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3B48" w14:textId="77777777" w:rsidR="00D811A2" w:rsidRPr="00A26473" w:rsidRDefault="00D811A2" w:rsidP="00565E55">
      <w:pPr>
        <w:pStyle w:val="Entfernen"/>
        <w:rPr>
          <w:color w:val="000000"/>
          <w:szCs w:val="22"/>
        </w:rPr>
      </w:pPr>
      <w:bookmarkStart w:id="0" w:name="_GoBack"/>
    </w:p>
    <w:p w14:paraId="41A62700" w14:textId="77777777" w:rsidR="00093C90" w:rsidRPr="00A26473" w:rsidRDefault="00D35AC5" w:rsidP="00565E55">
      <w:pPr>
        <w:pStyle w:val="Entfernen"/>
        <w:rPr>
          <w:color w:val="000000"/>
          <w:szCs w:val="22"/>
        </w:rPr>
      </w:pPr>
      <w:r w:rsidRPr="00A26473">
        <w:rPr>
          <w:color w:val="000000"/>
          <w:szCs w:val="22"/>
        </w:rPr>
        <w:t>Enquetekommission I</w:t>
      </w:r>
      <w:r w:rsidR="005B6B44" w:rsidRPr="00A26473">
        <w:rPr>
          <w:color w:val="000000"/>
          <w:szCs w:val="22"/>
        </w:rPr>
        <w:t>I</w:t>
      </w:r>
    </w:p>
    <w:p w14:paraId="1E330FEE" w14:textId="77777777" w:rsidR="007C2E49" w:rsidRPr="00A26473" w:rsidRDefault="007C2E49" w:rsidP="00565E55">
      <w:pPr>
        <w:pStyle w:val="Entfernen"/>
        <w:rPr>
          <w:color w:val="000000"/>
          <w:szCs w:val="22"/>
        </w:rPr>
      </w:pPr>
    </w:p>
    <w:p w14:paraId="27F6EAA4" w14:textId="77777777" w:rsidR="00D811A2" w:rsidRPr="00A26473" w:rsidRDefault="00D811A2" w:rsidP="00565E55">
      <w:pPr>
        <w:pStyle w:val="Entfernen"/>
        <w:rPr>
          <w:color w:val="000000"/>
          <w:szCs w:val="22"/>
        </w:rPr>
      </w:pPr>
    </w:p>
    <w:p w14:paraId="46944C80" w14:textId="77777777" w:rsidR="00093C90" w:rsidRPr="00A26473" w:rsidRDefault="005B6B44" w:rsidP="003526CB">
      <w:pPr>
        <w:pStyle w:val="Entfernen"/>
        <w:rPr>
          <w:b/>
          <w:color w:val="000000"/>
          <w:szCs w:val="22"/>
        </w:rPr>
      </w:pPr>
      <w:r w:rsidRPr="00A26473">
        <w:rPr>
          <w:b/>
          <w:color w:val="000000"/>
          <w:szCs w:val="22"/>
        </w:rPr>
        <w:t>Stefan Engstfeld</w:t>
      </w:r>
      <w:r w:rsidR="00C7357F" w:rsidRPr="00A26473">
        <w:rPr>
          <w:b/>
          <w:color w:val="000000"/>
          <w:szCs w:val="22"/>
        </w:rPr>
        <w:t xml:space="preserve"> MdL</w:t>
      </w:r>
    </w:p>
    <w:p w14:paraId="4247A9CF" w14:textId="77777777" w:rsidR="00093C90" w:rsidRPr="00A26473" w:rsidRDefault="00093C90" w:rsidP="00093C90">
      <w:pPr>
        <w:rPr>
          <w:rFonts w:cs="Arial"/>
          <w:bCs/>
          <w:color w:val="000000"/>
          <w:szCs w:val="22"/>
        </w:rPr>
      </w:pPr>
    </w:p>
    <w:p w14:paraId="524A45D6" w14:textId="77777777" w:rsidR="007C2E49" w:rsidRPr="00A26473" w:rsidRDefault="007C2E49" w:rsidP="00093C90">
      <w:pPr>
        <w:rPr>
          <w:rFonts w:cs="Arial"/>
          <w:bCs/>
          <w:color w:val="000000"/>
          <w:szCs w:val="22"/>
        </w:rPr>
      </w:pPr>
    </w:p>
    <w:p w14:paraId="06660234" w14:textId="77777777" w:rsidR="0043388F" w:rsidRPr="00A26473" w:rsidRDefault="0043388F" w:rsidP="00093C90">
      <w:pPr>
        <w:rPr>
          <w:rFonts w:cs="Arial"/>
          <w:bCs/>
          <w:color w:val="000000"/>
          <w:szCs w:val="22"/>
        </w:rPr>
      </w:pPr>
    </w:p>
    <w:p w14:paraId="126F481B" w14:textId="77777777" w:rsidR="00093C90" w:rsidRPr="00A26473" w:rsidRDefault="00093C90" w:rsidP="00360CAB">
      <w:pPr>
        <w:pStyle w:val="Entfernen"/>
        <w:rPr>
          <w:b/>
          <w:color w:val="000000"/>
          <w:sz w:val="40"/>
          <w:szCs w:val="40"/>
        </w:rPr>
      </w:pPr>
      <w:r w:rsidRPr="00A26473">
        <w:rPr>
          <w:b/>
          <w:color w:val="000000"/>
          <w:sz w:val="40"/>
          <w:szCs w:val="40"/>
        </w:rPr>
        <w:t>Einladung</w:t>
      </w:r>
      <w:r w:rsidR="00197BF4" w:rsidRPr="00A26473">
        <w:rPr>
          <w:b/>
          <w:color w:val="000000"/>
          <w:sz w:val="40"/>
          <w:szCs w:val="40"/>
        </w:rPr>
        <w:t xml:space="preserve"> </w:t>
      </w:r>
    </w:p>
    <w:p w14:paraId="522DE4A9" w14:textId="77777777" w:rsidR="00D35AC5" w:rsidRPr="00A26473" w:rsidRDefault="00D35AC5" w:rsidP="00093C90">
      <w:pPr>
        <w:rPr>
          <w:color w:val="000000"/>
          <w:szCs w:val="22"/>
        </w:rPr>
      </w:pPr>
    </w:p>
    <w:p w14:paraId="45AA11B8" w14:textId="77777777" w:rsidR="0043388F" w:rsidRPr="00A26473" w:rsidRDefault="0043388F" w:rsidP="00093C90">
      <w:pPr>
        <w:rPr>
          <w:color w:val="000000"/>
          <w:szCs w:val="22"/>
        </w:rPr>
      </w:pPr>
    </w:p>
    <w:p w14:paraId="28769005" w14:textId="77777777" w:rsidR="007C2E49" w:rsidRPr="00A26473" w:rsidRDefault="007C2E49" w:rsidP="00093C90">
      <w:pPr>
        <w:rPr>
          <w:color w:val="000000"/>
          <w:szCs w:val="22"/>
        </w:rPr>
      </w:pPr>
    </w:p>
    <w:p w14:paraId="677FD0ED" w14:textId="77777777" w:rsidR="00D35AC5" w:rsidRPr="00A26473" w:rsidRDefault="00F11C92" w:rsidP="00E11F6E">
      <w:pPr>
        <w:tabs>
          <w:tab w:val="left" w:pos="6195"/>
        </w:tabs>
        <w:rPr>
          <w:b/>
          <w:color w:val="000000"/>
          <w:szCs w:val="22"/>
          <w:u w:val="single"/>
        </w:rPr>
      </w:pPr>
      <w:r w:rsidRPr="00A26473">
        <w:rPr>
          <w:color w:val="000000"/>
          <w:szCs w:val="22"/>
        </w:rPr>
        <w:t>1</w:t>
      </w:r>
      <w:r w:rsidR="00844BC9" w:rsidRPr="00A26473">
        <w:rPr>
          <w:color w:val="000000"/>
          <w:szCs w:val="22"/>
        </w:rPr>
        <w:t>8</w:t>
      </w:r>
      <w:r w:rsidR="004349EE" w:rsidRPr="00A26473">
        <w:rPr>
          <w:color w:val="000000"/>
          <w:szCs w:val="22"/>
        </w:rPr>
        <w:t>. Sitzung (ni</w:t>
      </w:r>
      <w:r w:rsidR="00D35AC5" w:rsidRPr="00A26473">
        <w:rPr>
          <w:color w:val="000000"/>
          <w:szCs w:val="22"/>
        </w:rPr>
        <w:t>ch</w:t>
      </w:r>
      <w:r w:rsidR="00ED638A" w:rsidRPr="00A26473">
        <w:rPr>
          <w:color w:val="000000"/>
          <w:szCs w:val="22"/>
        </w:rPr>
        <w:t>t</w:t>
      </w:r>
      <w:r w:rsidR="00D35AC5" w:rsidRPr="00A26473">
        <w:rPr>
          <w:color w:val="000000"/>
          <w:szCs w:val="22"/>
        </w:rPr>
        <w:t>öffentlich)</w:t>
      </w:r>
      <w:r w:rsidR="00D35AC5" w:rsidRPr="00A26473">
        <w:rPr>
          <w:color w:val="000000"/>
          <w:szCs w:val="22"/>
        </w:rPr>
        <w:br/>
        <w:t>der Enquetekommission I</w:t>
      </w:r>
      <w:r w:rsidR="005B6B44" w:rsidRPr="00A26473">
        <w:rPr>
          <w:color w:val="000000"/>
          <w:szCs w:val="22"/>
        </w:rPr>
        <w:t>I</w:t>
      </w:r>
      <w:r w:rsidR="00D35AC5" w:rsidRPr="00A26473">
        <w:rPr>
          <w:color w:val="000000"/>
          <w:szCs w:val="22"/>
        </w:rPr>
        <w:br/>
      </w:r>
      <w:r w:rsidR="00D35AC5" w:rsidRPr="00A26473">
        <w:rPr>
          <w:b/>
          <w:color w:val="000000"/>
          <w:szCs w:val="22"/>
          <w:u w:val="single"/>
        </w:rPr>
        <w:t xml:space="preserve">am </w:t>
      </w:r>
      <w:r w:rsidR="00844BC9" w:rsidRPr="00A26473">
        <w:rPr>
          <w:b/>
          <w:color w:val="000000"/>
          <w:szCs w:val="22"/>
          <w:u w:val="single"/>
        </w:rPr>
        <w:t>Dienstag</w:t>
      </w:r>
      <w:r w:rsidR="00D35AC5" w:rsidRPr="00A26473">
        <w:rPr>
          <w:b/>
          <w:color w:val="000000"/>
          <w:szCs w:val="22"/>
          <w:u w:val="single"/>
        </w:rPr>
        <w:t xml:space="preserve">, dem </w:t>
      </w:r>
      <w:r w:rsidR="00844BC9" w:rsidRPr="00A26473">
        <w:rPr>
          <w:b/>
          <w:color w:val="000000"/>
          <w:szCs w:val="22"/>
          <w:u w:val="single"/>
        </w:rPr>
        <w:t>3</w:t>
      </w:r>
      <w:r w:rsidR="00D35AC5" w:rsidRPr="00A26473">
        <w:rPr>
          <w:b/>
          <w:color w:val="000000"/>
          <w:szCs w:val="22"/>
          <w:u w:val="single"/>
        </w:rPr>
        <w:t>.</w:t>
      </w:r>
      <w:r w:rsidR="00844BC9" w:rsidRPr="00A26473">
        <w:rPr>
          <w:b/>
          <w:color w:val="000000"/>
          <w:szCs w:val="22"/>
          <w:u w:val="single"/>
        </w:rPr>
        <w:t xml:space="preserve"> März</w:t>
      </w:r>
      <w:r w:rsidR="00CD506E" w:rsidRPr="00A26473">
        <w:rPr>
          <w:b/>
          <w:color w:val="000000"/>
          <w:szCs w:val="22"/>
          <w:u w:val="single"/>
        </w:rPr>
        <w:t xml:space="preserve"> </w:t>
      </w:r>
      <w:r w:rsidR="00D35AC5" w:rsidRPr="00A26473">
        <w:rPr>
          <w:b/>
          <w:color w:val="000000"/>
          <w:szCs w:val="22"/>
          <w:u w:val="single"/>
        </w:rPr>
        <w:t>20</w:t>
      </w:r>
      <w:r w:rsidR="00844BC9" w:rsidRPr="00A26473">
        <w:rPr>
          <w:b/>
          <w:color w:val="000000"/>
          <w:szCs w:val="22"/>
          <w:u w:val="single"/>
        </w:rPr>
        <w:t>20</w:t>
      </w:r>
      <w:r w:rsidR="00B93E9B" w:rsidRPr="00A26473">
        <w:rPr>
          <w:b/>
          <w:color w:val="000000"/>
          <w:szCs w:val="22"/>
          <w:u w:val="single"/>
        </w:rPr>
        <w:t>,</w:t>
      </w:r>
      <w:r w:rsidR="00B93E9B" w:rsidRPr="00A26473">
        <w:rPr>
          <w:b/>
          <w:color w:val="000000"/>
          <w:szCs w:val="22"/>
          <w:u w:val="single"/>
        </w:rPr>
        <w:br/>
      </w:r>
      <w:r w:rsidR="00844BC9" w:rsidRPr="00A26473">
        <w:rPr>
          <w:b/>
          <w:color w:val="000000"/>
          <w:szCs w:val="22"/>
          <w:u w:val="single"/>
        </w:rPr>
        <w:t>13</w:t>
      </w:r>
      <w:r w:rsidR="00B93E9B" w:rsidRPr="00A26473">
        <w:rPr>
          <w:b/>
          <w:color w:val="000000"/>
          <w:szCs w:val="22"/>
          <w:u w:val="single"/>
        </w:rPr>
        <w:t>.</w:t>
      </w:r>
      <w:r w:rsidR="00844BC9" w:rsidRPr="00A26473">
        <w:rPr>
          <w:b/>
          <w:color w:val="000000"/>
          <w:szCs w:val="22"/>
          <w:u w:val="single"/>
        </w:rPr>
        <w:t>0</w:t>
      </w:r>
      <w:r w:rsidR="00B93E9B" w:rsidRPr="00A26473">
        <w:rPr>
          <w:b/>
          <w:color w:val="000000"/>
          <w:szCs w:val="22"/>
          <w:u w:val="single"/>
        </w:rPr>
        <w:t xml:space="preserve">0 Uhr, Raum E 1 </w:t>
      </w:r>
      <w:r w:rsidR="0034654A" w:rsidRPr="00A26473">
        <w:rPr>
          <w:b/>
          <w:color w:val="000000"/>
          <w:szCs w:val="22"/>
          <w:u w:val="single"/>
        </w:rPr>
        <w:t>A</w:t>
      </w:r>
      <w:r w:rsidR="00896912" w:rsidRPr="00A26473">
        <w:rPr>
          <w:b/>
          <w:color w:val="000000"/>
          <w:szCs w:val="22"/>
          <w:u w:val="single"/>
        </w:rPr>
        <w:t xml:space="preserve"> </w:t>
      </w:r>
      <w:r w:rsidR="0034654A" w:rsidRPr="00A26473">
        <w:rPr>
          <w:b/>
          <w:color w:val="000000"/>
          <w:szCs w:val="22"/>
          <w:u w:val="single"/>
        </w:rPr>
        <w:t>1</w:t>
      </w:r>
      <w:r w:rsidR="00844BC9" w:rsidRPr="00A26473">
        <w:rPr>
          <w:b/>
          <w:color w:val="000000"/>
          <w:szCs w:val="22"/>
          <w:u w:val="single"/>
        </w:rPr>
        <w:t>5</w:t>
      </w:r>
    </w:p>
    <w:p w14:paraId="2D7F0E62" w14:textId="77777777" w:rsidR="00D35AC5" w:rsidRPr="00A26473" w:rsidRDefault="00D35AC5" w:rsidP="00D35AC5">
      <w:pPr>
        <w:rPr>
          <w:color w:val="000000"/>
          <w:szCs w:val="22"/>
        </w:rPr>
      </w:pPr>
    </w:p>
    <w:p w14:paraId="7E5789DC" w14:textId="77777777" w:rsidR="007C2E49" w:rsidRPr="00A26473" w:rsidRDefault="007C2E49" w:rsidP="00D35AC5">
      <w:pPr>
        <w:rPr>
          <w:color w:val="000000"/>
          <w:szCs w:val="22"/>
        </w:rPr>
      </w:pPr>
    </w:p>
    <w:p w14:paraId="7F50A8F7" w14:textId="77777777" w:rsidR="00D35AC5" w:rsidRPr="00A26473" w:rsidRDefault="00D35AC5" w:rsidP="00360CAB">
      <w:pPr>
        <w:rPr>
          <w:color w:val="000000"/>
          <w:szCs w:val="22"/>
        </w:rPr>
      </w:pPr>
      <w:r w:rsidRPr="00A26473">
        <w:rPr>
          <w:color w:val="000000"/>
          <w:szCs w:val="22"/>
        </w:rPr>
        <w:t>Landtag Nordrhein-Westfalen</w:t>
      </w:r>
      <w:r w:rsidRPr="00A26473">
        <w:rPr>
          <w:color w:val="000000"/>
          <w:szCs w:val="22"/>
        </w:rPr>
        <w:br/>
        <w:t>Platz des Landtags 1</w:t>
      </w:r>
      <w:r w:rsidRPr="00A26473">
        <w:rPr>
          <w:color w:val="000000"/>
          <w:szCs w:val="22"/>
        </w:rPr>
        <w:br/>
        <w:t>40221 Düsseldorf</w:t>
      </w:r>
    </w:p>
    <w:p w14:paraId="546F093C" w14:textId="77777777" w:rsidR="001F20D1" w:rsidRPr="00A26473" w:rsidRDefault="001F20D1" w:rsidP="00D35AC5">
      <w:pPr>
        <w:pStyle w:val="Entfernen"/>
        <w:jc w:val="both"/>
        <w:rPr>
          <w:color w:val="000000"/>
          <w:szCs w:val="22"/>
        </w:rPr>
      </w:pPr>
    </w:p>
    <w:p w14:paraId="42C2263A" w14:textId="77777777" w:rsidR="001F20D1" w:rsidRPr="00A26473" w:rsidRDefault="001F20D1" w:rsidP="00D35AC5">
      <w:pPr>
        <w:pStyle w:val="Entfernen"/>
        <w:jc w:val="both"/>
        <w:rPr>
          <w:color w:val="000000"/>
          <w:szCs w:val="22"/>
        </w:rPr>
      </w:pPr>
    </w:p>
    <w:p w14:paraId="2D415A56" w14:textId="77777777" w:rsidR="00D35AC5" w:rsidRPr="00A26473" w:rsidRDefault="00D35AC5" w:rsidP="00D35AC5">
      <w:pPr>
        <w:pStyle w:val="Entfernen"/>
        <w:jc w:val="both"/>
        <w:rPr>
          <w:color w:val="000000"/>
          <w:szCs w:val="22"/>
        </w:rPr>
      </w:pPr>
      <w:r w:rsidRPr="00A26473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3F3351DC" w14:textId="77777777" w:rsidR="00D35AC5" w:rsidRPr="00A26473" w:rsidRDefault="00D35AC5" w:rsidP="00D35AC5">
      <w:pPr>
        <w:rPr>
          <w:color w:val="000000"/>
          <w:szCs w:val="22"/>
        </w:rPr>
      </w:pPr>
    </w:p>
    <w:p w14:paraId="2ED83CBD" w14:textId="77777777" w:rsidR="00D35AC5" w:rsidRPr="00A26473" w:rsidRDefault="00D35AC5" w:rsidP="00D35AC5">
      <w:pPr>
        <w:rPr>
          <w:b/>
          <w:color w:val="000000"/>
          <w:szCs w:val="22"/>
          <w:u w:val="single"/>
        </w:rPr>
      </w:pPr>
    </w:p>
    <w:p w14:paraId="389EF401" w14:textId="77777777" w:rsidR="00D35AC5" w:rsidRPr="00A26473" w:rsidRDefault="00D35AC5" w:rsidP="00D35AC5">
      <w:pPr>
        <w:rPr>
          <w:b/>
          <w:color w:val="000000"/>
          <w:szCs w:val="22"/>
          <w:u w:val="single"/>
        </w:rPr>
      </w:pPr>
      <w:r w:rsidRPr="00A26473">
        <w:rPr>
          <w:b/>
          <w:color w:val="000000"/>
          <w:szCs w:val="22"/>
          <w:u w:val="single"/>
        </w:rPr>
        <w:t>Tagesordnung</w:t>
      </w:r>
    </w:p>
    <w:p w14:paraId="45039FEE" w14:textId="77777777" w:rsidR="0043388F" w:rsidRPr="00A26473" w:rsidRDefault="0043388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4122"/>
        <w:gridCol w:w="4531"/>
        <w:gridCol w:w="10"/>
      </w:tblGrid>
      <w:tr w:rsidR="0087321C" w:rsidRPr="00A26473" w14:paraId="760E551D" w14:textId="77777777" w:rsidTr="00803DEB">
        <w:tc>
          <w:tcPr>
            <w:tcW w:w="409" w:type="dxa"/>
          </w:tcPr>
          <w:p w14:paraId="371B57EF" w14:textId="77777777" w:rsidR="000754A5" w:rsidRPr="00A26473" w:rsidRDefault="00CD506E" w:rsidP="00803DEB">
            <w:pPr>
              <w:pStyle w:val="TopNr"/>
              <w:rPr>
                <w:color w:val="000000"/>
              </w:rPr>
            </w:pPr>
            <w:r w:rsidRPr="00A26473">
              <w:rPr>
                <w:color w:val="000000"/>
              </w:rPr>
              <w:t>1</w:t>
            </w:r>
            <w:r w:rsidR="0087321C" w:rsidRPr="00A26473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2F0949EF" w14:textId="77777777" w:rsidR="0087321C" w:rsidRPr="00A26473" w:rsidRDefault="004B6BB6" w:rsidP="00803DEB">
            <w:pPr>
              <w:pStyle w:val="TopThema"/>
              <w:rPr>
                <w:color w:val="000000"/>
              </w:rPr>
            </w:pPr>
            <w:r w:rsidRPr="00A26473">
              <w:rPr>
                <w:color w:val="000000"/>
              </w:rPr>
              <w:t xml:space="preserve">Bieterauswahl </w:t>
            </w:r>
            <w:r w:rsidR="00844BC9" w:rsidRPr="00A26473">
              <w:rPr>
                <w:color w:val="000000"/>
              </w:rPr>
              <w:t xml:space="preserve">für das ausgeschriebene Gutachten </w:t>
            </w:r>
            <w:r w:rsidRPr="00A26473">
              <w:rPr>
                <w:color w:val="000000"/>
              </w:rPr>
              <w:t xml:space="preserve">1b </w:t>
            </w:r>
            <w:r w:rsidR="00844BC9" w:rsidRPr="00A26473">
              <w:rPr>
                <w:color w:val="000000"/>
              </w:rPr>
              <w:t>im Bereich „Wirtschaft und Arbeitsmarkt“</w:t>
            </w:r>
          </w:p>
          <w:p w14:paraId="12663510" w14:textId="77777777" w:rsidR="008B1C7D" w:rsidRPr="00A26473" w:rsidRDefault="008B1C7D" w:rsidP="00896912">
            <w:pPr>
              <w:rPr>
                <w:color w:val="000000"/>
              </w:rPr>
            </w:pPr>
          </w:p>
        </w:tc>
      </w:tr>
      <w:tr w:rsidR="000754A5" w:rsidRPr="00A26473" w14:paraId="4B8C288B" w14:textId="77777777" w:rsidTr="00803DEB">
        <w:tc>
          <w:tcPr>
            <w:tcW w:w="409" w:type="dxa"/>
          </w:tcPr>
          <w:p w14:paraId="1EE4437B" w14:textId="77777777" w:rsidR="000754A5" w:rsidRPr="00A26473" w:rsidRDefault="00CD506E" w:rsidP="00803DEB">
            <w:pPr>
              <w:pStyle w:val="TopNr"/>
              <w:rPr>
                <w:color w:val="000000"/>
              </w:rPr>
            </w:pPr>
            <w:r w:rsidRPr="00A26473">
              <w:rPr>
                <w:color w:val="000000"/>
              </w:rPr>
              <w:t>2</w:t>
            </w:r>
            <w:r w:rsidR="000754A5" w:rsidRPr="00A26473">
              <w:rPr>
                <w:color w:val="000000"/>
              </w:rPr>
              <w:t>.</w:t>
            </w:r>
          </w:p>
        </w:tc>
        <w:tc>
          <w:tcPr>
            <w:tcW w:w="8663" w:type="dxa"/>
            <w:gridSpan w:val="3"/>
          </w:tcPr>
          <w:p w14:paraId="35FD8898" w14:textId="77777777" w:rsidR="000754A5" w:rsidRPr="00A26473" w:rsidRDefault="00CD506E" w:rsidP="00F11C92">
            <w:pPr>
              <w:pStyle w:val="TopThema"/>
              <w:rPr>
                <w:color w:val="000000"/>
              </w:rPr>
            </w:pPr>
            <w:r w:rsidRPr="00A26473">
              <w:rPr>
                <w:color w:val="000000"/>
              </w:rPr>
              <w:t>Verschiedenes</w:t>
            </w:r>
          </w:p>
          <w:p w14:paraId="5A6E10ED" w14:textId="77777777" w:rsidR="005B7846" w:rsidRPr="00A26473" w:rsidRDefault="005B7846" w:rsidP="005B7846">
            <w:pPr>
              <w:rPr>
                <w:color w:val="000000"/>
              </w:rPr>
            </w:pPr>
          </w:p>
        </w:tc>
      </w:tr>
      <w:tr w:rsidR="00D35AC5" w:rsidRPr="00A26473" w14:paraId="1DA67BF2" w14:textId="77777777" w:rsidTr="004B06E3">
        <w:trPr>
          <w:gridAfter w:val="1"/>
          <w:wAfter w:w="10" w:type="dxa"/>
        </w:trPr>
        <w:tc>
          <w:tcPr>
            <w:tcW w:w="4531" w:type="dxa"/>
            <w:gridSpan w:val="2"/>
          </w:tcPr>
          <w:p w14:paraId="5AFC2B2B" w14:textId="77777777" w:rsidR="0087321C" w:rsidRPr="00A26473" w:rsidRDefault="0087321C" w:rsidP="004B06E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7110630" w14:textId="77777777" w:rsidR="009B7625" w:rsidRPr="00A26473" w:rsidRDefault="009B7625" w:rsidP="009C718B">
            <w:pPr>
              <w:rPr>
                <w:color w:val="000000"/>
                <w:szCs w:val="22"/>
              </w:rPr>
            </w:pPr>
          </w:p>
          <w:p w14:paraId="032712B1" w14:textId="77777777" w:rsidR="00D811A2" w:rsidRPr="00A26473" w:rsidRDefault="00D811A2" w:rsidP="009C718B">
            <w:pPr>
              <w:rPr>
                <w:color w:val="000000"/>
                <w:szCs w:val="22"/>
              </w:rPr>
            </w:pPr>
          </w:p>
          <w:p w14:paraId="0D04CD12" w14:textId="77777777" w:rsidR="0087321C" w:rsidRPr="00A26473" w:rsidRDefault="0087321C" w:rsidP="004B06E3">
            <w:pPr>
              <w:jc w:val="center"/>
              <w:rPr>
                <w:color w:val="000000"/>
                <w:szCs w:val="22"/>
              </w:rPr>
            </w:pPr>
          </w:p>
          <w:p w14:paraId="0C3BEAEF" w14:textId="77777777" w:rsidR="00D35AC5" w:rsidRPr="00A26473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A26473">
              <w:rPr>
                <w:color w:val="000000"/>
                <w:szCs w:val="22"/>
              </w:rPr>
              <w:t xml:space="preserve">gez. </w:t>
            </w:r>
            <w:r w:rsidR="005B6B44" w:rsidRPr="00A26473">
              <w:rPr>
                <w:color w:val="000000"/>
                <w:szCs w:val="22"/>
              </w:rPr>
              <w:t>Stefan Engstfeld</w:t>
            </w:r>
          </w:p>
          <w:p w14:paraId="71B0908E" w14:textId="77777777" w:rsidR="00D35AC5" w:rsidRPr="00A26473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A26473">
              <w:rPr>
                <w:color w:val="000000"/>
                <w:szCs w:val="22"/>
              </w:rPr>
              <w:t>- Vorsitzender -</w:t>
            </w:r>
          </w:p>
        </w:tc>
      </w:tr>
    </w:tbl>
    <w:p w14:paraId="16EDB621" w14:textId="77777777" w:rsidR="00CA2427" w:rsidRPr="00A26473" w:rsidRDefault="00CA2427" w:rsidP="00D35AC5">
      <w:pPr>
        <w:pStyle w:val="Entfernen"/>
        <w:rPr>
          <w:color w:val="000000"/>
          <w:szCs w:val="22"/>
        </w:rPr>
      </w:pPr>
    </w:p>
    <w:p w14:paraId="3870C0D8" w14:textId="77777777" w:rsidR="00D35AC5" w:rsidRPr="00A26473" w:rsidRDefault="00D35AC5" w:rsidP="00D35AC5">
      <w:pPr>
        <w:pStyle w:val="Entfernen"/>
        <w:rPr>
          <w:color w:val="000000"/>
          <w:szCs w:val="22"/>
        </w:rPr>
      </w:pPr>
      <w:r w:rsidRPr="00A26473">
        <w:rPr>
          <w:color w:val="000000"/>
          <w:szCs w:val="22"/>
        </w:rPr>
        <w:t>F. d. R.</w:t>
      </w:r>
    </w:p>
    <w:p w14:paraId="58A2E26D" w14:textId="77777777" w:rsidR="00D35AC5" w:rsidRPr="00A26473" w:rsidRDefault="00D35AC5" w:rsidP="00D35AC5">
      <w:pPr>
        <w:pStyle w:val="Entfernen"/>
        <w:rPr>
          <w:color w:val="000000"/>
          <w:szCs w:val="22"/>
        </w:rPr>
      </w:pPr>
    </w:p>
    <w:p w14:paraId="7BD56622" w14:textId="77777777" w:rsidR="00D811A2" w:rsidRPr="00A26473" w:rsidRDefault="00D811A2" w:rsidP="00D35AC5">
      <w:pPr>
        <w:pStyle w:val="Entfernen"/>
        <w:rPr>
          <w:color w:val="000000"/>
          <w:szCs w:val="22"/>
        </w:rPr>
      </w:pPr>
    </w:p>
    <w:p w14:paraId="44BC0DD4" w14:textId="77777777" w:rsidR="00D35AC5" w:rsidRPr="00A26473" w:rsidRDefault="00D35AC5" w:rsidP="00D35AC5">
      <w:pPr>
        <w:pStyle w:val="Entfernen"/>
        <w:rPr>
          <w:color w:val="000000"/>
          <w:szCs w:val="22"/>
        </w:rPr>
      </w:pPr>
    </w:p>
    <w:p w14:paraId="7D6B5202" w14:textId="77777777" w:rsidR="00D35AC5" w:rsidRPr="00A26473" w:rsidRDefault="005B6B44" w:rsidP="00D35AC5">
      <w:pPr>
        <w:pStyle w:val="Entfernen"/>
        <w:rPr>
          <w:color w:val="000000"/>
          <w:szCs w:val="22"/>
        </w:rPr>
      </w:pPr>
      <w:r w:rsidRPr="00A26473">
        <w:rPr>
          <w:color w:val="000000"/>
          <w:szCs w:val="22"/>
        </w:rPr>
        <w:t>Mert Karaoglan</w:t>
      </w:r>
    </w:p>
    <w:p w14:paraId="19360852" w14:textId="77777777" w:rsidR="004F6B2E" w:rsidRPr="00A26473" w:rsidRDefault="00D35AC5" w:rsidP="00D35AC5">
      <w:pPr>
        <w:pStyle w:val="Entfernen"/>
        <w:rPr>
          <w:color w:val="000000"/>
          <w:szCs w:val="22"/>
        </w:rPr>
      </w:pPr>
      <w:r w:rsidRPr="00A26473">
        <w:rPr>
          <w:color w:val="000000"/>
          <w:szCs w:val="22"/>
        </w:rPr>
        <w:t>Kommissionsassistent</w:t>
      </w:r>
    </w:p>
    <w:p w14:paraId="48E9F35A" w14:textId="77777777" w:rsidR="0034654A" w:rsidRPr="00A26473" w:rsidRDefault="00CD506E" w:rsidP="00CD506E">
      <w:pPr>
        <w:rPr>
          <w:rFonts w:cs="Arial"/>
          <w:color w:val="000000"/>
        </w:rPr>
      </w:pPr>
      <w:r w:rsidRPr="00A26473">
        <w:rPr>
          <w:rFonts w:cs="Arial"/>
          <w:color w:val="000000"/>
        </w:rPr>
        <w:t xml:space="preserve"> </w:t>
      </w:r>
    </w:p>
    <w:bookmarkEnd w:id="0"/>
    <w:p w14:paraId="52299B10" w14:textId="77777777" w:rsidR="00DF21C7" w:rsidRPr="00A26473" w:rsidRDefault="00DF21C7" w:rsidP="0034654A">
      <w:pPr>
        <w:pStyle w:val="KeinLeerraum"/>
        <w:jc w:val="both"/>
        <w:rPr>
          <w:rFonts w:ascii="Arial" w:hAnsi="Arial" w:cs="Arial"/>
          <w:color w:val="000000"/>
        </w:rPr>
      </w:pPr>
    </w:p>
    <w:sectPr w:rsidR="00DF21C7" w:rsidRPr="00A26473" w:rsidSect="00360CAB">
      <w:headerReference w:type="default" r:id="rId7"/>
      <w:headerReference w:type="first" r:id="rId8"/>
      <w:type w:val="continuous"/>
      <w:pgSz w:w="11906" w:h="16838"/>
      <w:pgMar w:top="1417" w:right="1417" w:bottom="567" w:left="1417" w:header="709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A4EA" w14:textId="77777777" w:rsidR="00A052A8" w:rsidRDefault="00A052A8" w:rsidP="00E86012">
      <w:r>
        <w:separator/>
      </w:r>
    </w:p>
  </w:endnote>
  <w:endnote w:type="continuationSeparator" w:id="0">
    <w:p w14:paraId="3C5E019B" w14:textId="77777777" w:rsidR="00A052A8" w:rsidRDefault="00A052A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F009" w14:textId="77777777" w:rsidR="00A052A8" w:rsidRDefault="00A052A8" w:rsidP="00E86012">
      <w:r>
        <w:separator/>
      </w:r>
    </w:p>
  </w:footnote>
  <w:footnote w:type="continuationSeparator" w:id="0">
    <w:p w14:paraId="04E91076" w14:textId="77777777" w:rsidR="00A052A8" w:rsidRDefault="00A052A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6803" w14:textId="77777777" w:rsidR="005230E1" w:rsidRDefault="00A26473" w:rsidP="00C534B9">
    <w:pPr>
      <w:pStyle w:val="Kopfzeile"/>
      <w:spacing w:before="240" w:after="240"/>
      <w:jc w:val="center"/>
    </w:pPr>
    <w:sdt>
      <w:sdtPr>
        <w:id w:val="1498547487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 w:rsidR="00844BC9"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57BA58D8" w14:textId="77777777" w:rsidTr="00880DE2">
      <w:tc>
        <w:tcPr>
          <w:tcW w:w="4605" w:type="dxa"/>
        </w:tcPr>
        <w:p w14:paraId="53D61C70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80DDB90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6AD0C37" w14:textId="77777777" w:rsidR="005230E1" w:rsidRPr="00950034" w:rsidRDefault="005230E1" w:rsidP="00844BC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825B6">
            <w:rPr>
              <w:b/>
              <w:sz w:val="44"/>
              <w:szCs w:val="44"/>
            </w:rPr>
            <w:t>1161</w:t>
          </w:r>
        </w:p>
      </w:tc>
    </w:tr>
    <w:tr w:rsidR="005230E1" w:rsidRPr="00123A1B" w14:paraId="6212C5B4" w14:textId="77777777" w:rsidTr="00360CAB">
      <w:trPr>
        <w:trHeight w:val="89"/>
      </w:trPr>
      <w:tc>
        <w:tcPr>
          <w:tcW w:w="4605" w:type="dxa"/>
        </w:tcPr>
        <w:p w14:paraId="22EF3F85" w14:textId="77777777" w:rsidR="005230E1" w:rsidRDefault="005230E1" w:rsidP="00880DE2"/>
      </w:tc>
      <w:tc>
        <w:tcPr>
          <w:tcW w:w="4605" w:type="dxa"/>
        </w:tcPr>
        <w:p w14:paraId="4F649E1E" w14:textId="77777777" w:rsidR="005230E1" w:rsidRPr="00A53FF8" w:rsidRDefault="009D3A89" w:rsidP="008C1423">
          <w:pPr>
            <w:pStyle w:val="Datumsfeld"/>
          </w:pPr>
          <w:r>
            <w:t>2</w:t>
          </w:r>
          <w:r w:rsidR="00105250">
            <w:t>5</w:t>
          </w:r>
          <w:r w:rsidR="00844BC9">
            <w:t>.0</w:t>
          </w:r>
          <w:r w:rsidR="00CD506E">
            <w:t>2</w:t>
          </w:r>
          <w:r w:rsidR="008B1C7D">
            <w:t>.20</w:t>
          </w:r>
          <w:r w:rsidR="00844BC9">
            <w:t>20</w:t>
          </w:r>
        </w:p>
      </w:tc>
    </w:tr>
  </w:tbl>
  <w:p w14:paraId="05377E4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BDD"/>
    <w:multiLevelType w:val="hybridMultilevel"/>
    <w:tmpl w:val="0EB8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567"/>
    <w:multiLevelType w:val="hybridMultilevel"/>
    <w:tmpl w:val="DFF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46B"/>
    <w:multiLevelType w:val="hybridMultilevel"/>
    <w:tmpl w:val="733A0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497F"/>
    <w:multiLevelType w:val="hybridMultilevel"/>
    <w:tmpl w:val="B8844662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E11"/>
    <w:multiLevelType w:val="hybridMultilevel"/>
    <w:tmpl w:val="03A40F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935BD"/>
    <w:multiLevelType w:val="multilevel"/>
    <w:tmpl w:val="AA2E37D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D0F43"/>
    <w:multiLevelType w:val="hybridMultilevel"/>
    <w:tmpl w:val="857EC000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0519"/>
    <w:multiLevelType w:val="hybridMultilevel"/>
    <w:tmpl w:val="826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F23E5"/>
    <w:multiLevelType w:val="hybridMultilevel"/>
    <w:tmpl w:val="95DA5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F2"/>
    <w:rsid w:val="0001207E"/>
    <w:rsid w:val="00013EBA"/>
    <w:rsid w:val="00014CB5"/>
    <w:rsid w:val="000419DB"/>
    <w:rsid w:val="000437CB"/>
    <w:rsid w:val="00046B17"/>
    <w:rsid w:val="00052347"/>
    <w:rsid w:val="00054534"/>
    <w:rsid w:val="000601B9"/>
    <w:rsid w:val="00067147"/>
    <w:rsid w:val="00070BE1"/>
    <w:rsid w:val="00071EC9"/>
    <w:rsid w:val="000754A5"/>
    <w:rsid w:val="00076421"/>
    <w:rsid w:val="0008064A"/>
    <w:rsid w:val="00085AE1"/>
    <w:rsid w:val="000901D7"/>
    <w:rsid w:val="00093B62"/>
    <w:rsid w:val="00093C90"/>
    <w:rsid w:val="000A46CE"/>
    <w:rsid w:val="000C0232"/>
    <w:rsid w:val="000C2436"/>
    <w:rsid w:val="000C28A8"/>
    <w:rsid w:val="000C34A3"/>
    <w:rsid w:val="000D61DF"/>
    <w:rsid w:val="000E1DCF"/>
    <w:rsid w:val="000E68E0"/>
    <w:rsid w:val="00101966"/>
    <w:rsid w:val="00105250"/>
    <w:rsid w:val="001060D1"/>
    <w:rsid w:val="0010703B"/>
    <w:rsid w:val="0012078D"/>
    <w:rsid w:val="001221E8"/>
    <w:rsid w:val="0013445C"/>
    <w:rsid w:val="0013757E"/>
    <w:rsid w:val="00143802"/>
    <w:rsid w:val="00144A77"/>
    <w:rsid w:val="00151D8E"/>
    <w:rsid w:val="0015306A"/>
    <w:rsid w:val="001552C3"/>
    <w:rsid w:val="001648BB"/>
    <w:rsid w:val="00176FD3"/>
    <w:rsid w:val="001778E1"/>
    <w:rsid w:val="00187053"/>
    <w:rsid w:val="001935FB"/>
    <w:rsid w:val="00195E09"/>
    <w:rsid w:val="0019638E"/>
    <w:rsid w:val="00197BF4"/>
    <w:rsid w:val="001B3DAC"/>
    <w:rsid w:val="001B4048"/>
    <w:rsid w:val="001C1BE2"/>
    <w:rsid w:val="001C1C70"/>
    <w:rsid w:val="001F20D1"/>
    <w:rsid w:val="001F611E"/>
    <w:rsid w:val="001F7E4E"/>
    <w:rsid w:val="00200BF3"/>
    <w:rsid w:val="00203E80"/>
    <w:rsid w:val="002040EC"/>
    <w:rsid w:val="002063D1"/>
    <w:rsid w:val="00212A3A"/>
    <w:rsid w:val="00216599"/>
    <w:rsid w:val="00233233"/>
    <w:rsid w:val="00237A3E"/>
    <w:rsid w:val="002461B5"/>
    <w:rsid w:val="00246946"/>
    <w:rsid w:val="00246BE5"/>
    <w:rsid w:val="002575A8"/>
    <w:rsid w:val="0026246E"/>
    <w:rsid w:val="0026452A"/>
    <w:rsid w:val="00266255"/>
    <w:rsid w:val="002818A9"/>
    <w:rsid w:val="00282111"/>
    <w:rsid w:val="00287617"/>
    <w:rsid w:val="002A2359"/>
    <w:rsid w:val="002B1498"/>
    <w:rsid w:val="002C2C95"/>
    <w:rsid w:val="002D10C1"/>
    <w:rsid w:val="002D1578"/>
    <w:rsid w:val="002D41F4"/>
    <w:rsid w:val="002F2DCD"/>
    <w:rsid w:val="0030518D"/>
    <w:rsid w:val="00307182"/>
    <w:rsid w:val="0031144F"/>
    <w:rsid w:val="003127C0"/>
    <w:rsid w:val="00314630"/>
    <w:rsid w:val="00314FF6"/>
    <w:rsid w:val="00315653"/>
    <w:rsid w:val="00316955"/>
    <w:rsid w:val="003234EC"/>
    <w:rsid w:val="00324A24"/>
    <w:rsid w:val="0032619E"/>
    <w:rsid w:val="00327C79"/>
    <w:rsid w:val="00327DEE"/>
    <w:rsid w:val="003306DF"/>
    <w:rsid w:val="00333821"/>
    <w:rsid w:val="003352E4"/>
    <w:rsid w:val="00343254"/>
    <w:rsid w:val="0034654A"/>
    <w:rsid w:val="003526CB"/>
    <w:rsid w:val="00357A0E"/>
    <w:rsid w:val="00357C9F"/>
    <w:rsid w:val="00360CAB"/>
    <w:rsid w:val="00362B6D"/>
    <w:rsid w:val="00365313"/>
    <w:rsid w:val="00366BD8"/>
    <w:rsid w:val="0037081B"/>
    <w:rsid w:val="0037638A"/>
    <w:rsid w:val="003825B6"/>
    <w:rsid w:val="00391AA2"/>
    <w:rsid w:val="00392B04"/>
    <w:rsid w:val="0039737C"/>
    <w:rsid w:val="00397438"/>
    <w:rsid w:val="003A3BAA"/>
    <w:rsid w:val="003B027F"/>
    <w:rsid w:val="003C242F"/>
    <w:rsid w:val="003D4BA0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88F"/>
    <w:rsid w:val="004339F0"/>
    <w:rsid w:val="004349EE"/>
    <w:rsid w:val="0043641B"/>
    <w:rsid w:val="00456C74"/>
    <w:rsid w:val="004623F7"/>
    <w:rsid w:val="00464441"/>
    <w:rsid w:val="00484582"/>
    <w:rsid w:val="00494764"/>
    <w:rsid w:val="004A342E"/>
    <w:rsid w:val="004A5686"/>
    <w:rsid w:val="004B5C71"/>
    <w:rsid w:val="004B6BB6"/>
    <w:rsid w:val="004C2AC2"/>
    <w:rsid w:val="004E5A0A"/>
    <w:rsid w:val="004F02A0"/>
    <w:rsid w:val="004F2D3E"/>
    <w:rsid w:val="004F53CF"/>
    <w:rsid w:val="004F6B2E"/>
    <w:rsid w:val="0050186C"/>
    <w:rsid w:val="00510243"/>
    <w:rsid w:val="00515631"/>
    <w:rsid w:val="005230E1"/>
    <w:rsid w:val="00524F87"/>
    <w:rsid w:val="00525AD5"/>
    <w:rsid w:val="00525CDA"/>
    <w:rsid w:val="005315CC"/>
    <w:rsid w:val="00534589"/>
    <w:rsid w:val="00541127"/>
    <w:rsid w:val="00541A72"/>
    <w:rsid w:val="00542335"/>
    <w:rsid w:val="00553E89"/>
    <w:rsid w:val="00554AE7"/>
    <w:rsid w:val="00565E55"/>
    <w:rsid w:val="00583F73"/>
    <w:rsid w:val="00596D2A"/>
    <w:rsid w:val="005A047B"/>
    <w:rsid w:val="005A2470"/>
    <w:rsid w:val="005A7BDA"/>
    <w:rsid w:val="005B186B"/>
    <w:rsid w:val="005B5EAB"/>
    <w:rsid w:val="005B6B44"/>
    <w:rsid w:val="005B7251"/>
    <w:rsid w:val="005B7846"/>
    <w:rsid w:val="005C6011"/>
    <w:rsid w:val="005D2801"/>
    <w:rsid w:val="005D2D40"/>
    <w:rsid w:val="005D6F06"/>
    <w:rsid w:val="005E3016"/>
    <w:rsid w:val="005E70E8"/>
    <w:rsid w:val="005F0299"/>
    <w:rsid w:val="005F20F6"/>
    <w:rsid w:val="005F6CC3"/>
    <w:rsid w:val="005F7E7C"/>
    <w:rsid w:val="00614E2C"/>
    <w:rsid w:val="00617A8B"/>
    <w:rsid w:val="00617C00"/>
    <w:rsid w:val="00625FE2"/>
    <w:rsid w:val="00630229"/>
    <w:rsid w:val="006442B2"/>
    <w:rsid w:val="006551FA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424D"/>
    <w:rsid w:val="006A6846"/>
    <w:rsid w:val="006B0D34"/>
    <w:rsid w:val="006C153C"/>
    <w:rsid w:val="006C3389"/>
    <w:rsid w:val="006C4846"/>
    <w:rsid w:val="006C4E8B"/>
    <w:rsid w:val="006D1C0B"/>
    <w:rsid w:val="006D647E"/>
    <w:rsid w:val="006E0482"/>
    <w:rsid w:val="006E339A"/>
    <w:rsid w:val="006F27F0"/>
    <w:rsid w:val="00716339"/>
    <w:rsid w:val="00720B23"/>
    <w:rsid w:val="00723F01"/>
    <w:rsid w:val="007353FD"/>
    <w:rsid w:val="007401CB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2E49"/>
    <w:rsid w:val="007C62F1"/>
    <w:rsid w:val="007C6718"/>
    <w:rsid w:val="007D0A60"/>
    <w:rsid w:val="007D7623"/>
    <w:rsid w:val="007D7633"/>
    <w:rsid w:val="007E22F2"/>
    <w:rsid w:val="007E5D13"/>
    <w:rsid w:val="007E68E9"/>
    <w:rsid w:val="008111C9"/>
    <w:rsid w:val="008111E2"/>
    <w:rsid w:val="00820FA3"/>
    <w:rsid w:val="00822EA2"/>
    <w:rsid w:val="00824322"/>
    <w:rsid w:val="00830D83"/>
    <w:rsid w:val="00833EE5"/>
    <w:rsid w:val="0083486D"/>
    <w:rsid w:val="00844BC9"/>
    <w:rsid w:val="00847307"/>
    <w:rsid w:val="00851C71"/>
    <w:rsid w:val="0085723A"/>
    <w:rsid w:val="008635BB"/>
    <w:rsid w:val="00866A6E"/>
    <w:rsid w:val="0087321C"/>
    <w:rsid w:val="00880DE2"/>
    <w:rsid w:val="00896912"/>
    <w:rsid w:val="008A378E"/>
    <w:rsid w:val="008A43C3"/>
    <w:rsid w:val="008B1A68"/>
    <w:rsid w:val="008B1C7D"/>
    <w:rsid w:val="008B4858"/>
    <w:rsid w:val="008B7F88"/>
    <w:rsid w:val="008C1423"/>
    <w:rsid w:val="008C1541"/>
    <w:rsid w:val="008D1FB4"/>
    <w:rsid w:val="008D39E7"/>
    <w:rsid w:val="008D72C8"/>
    <w:rsid w:val="008D7DD0"/>
    <w:rsid w:val="008E19B3"/>
    <w:rsid w:val="008E3B6A"/>
    <w:rsid w:val="008E4F70"/>
    <w:rsid w:val="008E6617"/>
    <w:rsid w:val="008F23A0"/>
    <w:rsid w:val="0090253E"/>
    <w:rsid w:val="009137E8"/>
    <w:rsid w:val="009233CE"/>
    <w:rsid w:val="00932C26"/>
    <w:rsid w:val="00943070"/>
    <w:rsid w:val="0095358A"/>
    <w:rsid w:val="00962FC2"/>
    <w:rsid w:val="009673F5"/>
    <w:rsid w:val="009679F5"/>
    <w:rsid w:val="00967C60"/>
    <w:rsid w:val="00972342"/>
    <w:rsid w:val="00975781"/>
    <w:rsid w:val="00984065"/>
    <w:rsid w:val="00986E60"/>
    <w:rsid w:val="009A07E6"/>
    <w:rsid w:val="009A2E74"/>
    <w:rsid w:val="009B236A"/>
    <w:rsid w:val="009B3CB1"/>
    <w:rsid w:val="009B7625"/>
    <w:rsid w:val="009C519C"/>
    <w:rsid w:val="009C718B"/>
    <w:rsid w:val="009D3A89"/>
    <w:rsid w:val="009D6375"/>
    <w:rsid w:val="009D762C"/>
    <w:rsid w:val="009E34A1"/>
    <w:rsid w:val="009E7D34"/>
    <w:rsid w:val="009F0C12"/>
    <w:rsid w:val="009F28BC"/>
    <w:rsid w:val="009F51B1"/>
    <w:rsid w:val="009F5956"/>
    <w:rsid w:val="00A01440"/>
    <w:rsid w:val="00A01EB0"/>
    <w:rsid w:val="00A0373D"/>
    <w:rsid w:val="00A052A8"/>
    <w:rsid w:val="00A05E2E"/>
    <w:rsid w:val="00A14785"/>
    <w:rsid w:val="00A26473"/>
    <w:rsid w:val="00A3462B"/>
    <w:rsid w:val="00A3720F"/>
    <w:rsid w:val="00A4297C"/>
    <w:rsid w:val="00A45E64"/>
    <w:rsid w:val="00A463DD"/>
    <w:rsid w:val="00A47BD0"/>
    <w:rsid w:val="00A52B6C"/>
    <w:rsid w:val="00A53FF8"/>
    <w:rsid w:val="00A54EF3"/>
    <w:rsid w:val="00A6004F"/>
    <w:rsid w:val="00A60DB4"/>
    <w:rsid w:val="00A637F4"/>
    <w:rsid w:val="00A66488"/>
    <w:rsid w:val="00A67A74"/>
    <w:rsid w:val="00A75C5D"/>
    <w:rsid w:val="00A767FE"/>
    <w:rsid w:val="00A86F63"/>
    <w:rsid w:val="00A945AC"/>
    <w:rsid w:val="00A95C32"/>
    <w:rsid w:val="00A95F56"/>
    <w:rsid w:val="00AA426F"/>
    <w:rsid w:val="00AA4B7D"/>
    <w:rsid w:val="00AC150C"/>
    <w:rsid w:val="00AC2E66"/>
    <w:rsid w:val="00AC4E7A"/>
    <w:rsid w:val="00AC50C1"/>
    <w:rsid w:val="00AD1A85"/>
    <w:rsid w:val="00AE20EE"/>
    <w:rsid w:val="00AE2B19"/>
    <w:rsid w:val="00AF0556"/>
    <w:rsid w:val="00AF3F6C"/>
    <w:rsid w:val="00B10349"/>
    <w:rsid w:val="00B13240"/>
    <w:rsid w:val="00B1418B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04DF"/>
    <w:rsid w:val="00B41BB7"/>
    <w:rsid w:val="00B4551A"/>
    <w:rsid w:val="00B4635D"/>
    <w:rsid w:val="00B6142B"/>
    <w:rsid w:val="00B65EF7"/>
    <w:rsid w:val="00B66305"/>
    <w:rsid w:val="00B76C8A"/>
    <w:rsid w:val="00B83BC8"/>
    <w:rsid w:val="00B83F23"/>
    <w:rsid w:val="00B84ABC"/>
    <w:rsid w:val="00B93E9B"/>
    <w:rsid w:val="00BA0E7B"/>
    <w:rsid w:val="00BA26C0"/>
    <w:rsid w:val="00BA35F7"/>
    <w:rsid w:val="00BA6348"/>
    <w:rsid w:val="00BA66D8"/>
    <w:rsid w:val="00BB0839"/>
    <w:rsid w:val="00BC317C"/>
    <w:rsid w:val="00BC5BDB"/>
    <w:rsid w:val="00BD10CF"/>
    <w:rsid w:val="00BD6542"/>
    <w:rsid w:val="00BE6D81"/>
    <w:rsid w:val="00BE7747"/>
    <w:rsid w:val="00BF1147"/>
    <w:rsid w:val="00BF2B80"/>
    <w:rsid w:val="00BF7E1A"/>
    <w:rsid w:val="00C07A09"/>
    <w:rsid w:val="00C07B90"/>
    <w:rsid w:val="00C10F33"/>
    <w:rsid w:val="00C11764"/>
    <w:rsid w:val="00C12473"/>
    <w:rsid w:val="00C151ED"/>
    <w:rsid w:val="00C202E7"/>
    <w:rsid w:val="00C2240E"/>
    <w:rsid w:val="00C2623C"/>
    <w:rsid w:val="00C34F1A"/>
    <w:rsid w:val="00C41BC2"/>
    <w:rsid w:val="00C45CEF"/>
    <w:rsid w:val="00C45D54"/>
    <w:rsid w:val="00C534B9"/>
    <w:rsid w:val="00C6453F"/>
    <w:rsid w:val="00C648DB"/>
    <w:rsid w:val="00C65600"/>
    <w:rsid w:val="00C70831"/>
    <w:rsid w:val="00C7357F"/>
    <w:rsid w:val="00C755B8"/>
    <w:rsid w:val="00C8520A"/>
    <w:rsid w:val="00C86528"/>
    <w:rsid w:val="00CA2427"/>
    <w:rsid w:val="00CA7C90"/>
    <w:rsid w:val="00CC4847"/>
    <w:rsid w:val="00CD506E"/>
    <w:rsid w:val="00CE47DE"/>
    <w:rsid w:val="00CF08F2"/>
    <w:rsid w:val="00CF0D74"/>
    <w:rsid w:val="00CF2A52"/>
    <w:rsid w:val="00CF55A0"/>
    <w:rsid w:val="00D02488"/>
    <w:rsid w:val="00D043CE"/>
    <w:rsid w:val="00D04517"/>
    <w:rsid w:val="00D1096C"/>
    <w:rsid w:val="00D145AC"/>
    <w:rsid w:val="00D2067B"/>
    <w:rsid w:val="00D2180A"/>
    <w:rsid w:val="00D26BCD"/>
    <w:rsid w:val="00D32A15"/>
    <w:rsid w:val="00D35AC5"/>
    <w:rsid w:val="00D36BBC"/>
    <w:rsid w:val="00D523D0"/>
    <w:rsid w:val="00D53719"/>
    <w:rsid w:val="00D66742"/>
    <w:rsid w:val="00D71BE2"/>
    <w:rsid w:val="00D73170"/>
    <w:rsid w:val="00D74529"/>
    <w:rsid w:val="00D76C04"/>
    <w:rsid w:val="00D811A2"/>
    <w:rsid w:val="00D81D4B"/>
    <w:rsid w:val="00D81DC6"/>
    <w:rsid w:val="00DC0A2B"/>
    <w:rsid w:val="00DC3618"/>
    <w:rsid w:val="00DC4F69"/>
    <w:rsid w:val="00DD0C00"/>
    <w:rsid w:val="00DE2BD8"/>
    <w:rsid w:val="00DF21C7"/>
    <w:rsid w:val="00DF27CA"/>
    <w:rsid w:val="00E040C5"/>
    <w:rsid w:val="00E11F6E"/>
    <w:rsid w:val="00E126BB"/>
    <w:rsid w:val="00E135A8"/>
    <w:rsid w:val="00E1542D"/>
    <w:rsid w:val="00E15883"/>
    <w:rsid w:val="00E20BF7"/>
    <w:rsid w:val="00E264F3"/>
    <w:rsid w:val="00E32345"/>
    <w:rsid w:val="00E3522D"/>
    <w:rsid w:val="00E368DB"/>
    <w:rsid w:val="00E37B9A"/>
    <w:rsid w:val="00E41118"/>
    <w:rsid w:val="00E5384B"/>
    <w:rsid w:val="00E659BA"/>
    <w:rsid w:val="00E65D10"/>
    <w:rsid w:val="00E65F44"/>
    <w:rsid w:val="00E71ABC"/>
    <w:rsid w:val="00E77623"/>
    <w:rsid w:val="00E86012"/>
    <w:rsid w:val="00E97DEB"/>
    <w:rsid w:val="00EB09F2"/>
    <w:rsid w:val="00EC07E1"/>
    <w:rsid w:val="00ED5D57"/>
    <w:rsid w:val="00ED638A"/>
    <w:rsid w:val="00EE63EA"/>
    <w:rsid w:val="00EE77AF"/>
    <w:rsid w:val="00EF0EEE"/>
    <w:rsid w:val="00EF28BF"/>
    <w:rsid w:val="00F01F00"/>
    <w:rsid w:val="00F113B7"/>
    <w:rsid w:val="00F11C92"/>
    <w:rsid w:val="00F164EF"/>
    <w:rsid w:val="00F21965"/>
    <w:rsid w:val="00F32288"/>
    <w:rsid w:val="00F35346"/>
    <w:rsid w:val="00F42D97"/>
    <w:rsid w:val="00F44E68"/>
    <w:rsid w:val="00F6344A"/>
    <w:rsid w:val="00F64D45"/>
    <w:rsid w:val="00F665AD"/>
    <w:rsid w:val="00F74B13"/>
    <w:rsid w:val="00F825AA"/>
    <w:rsid w:val="00F85EF3"/>
    <w:rsid w:val="00F9462A"/>
    <w:rsid w:val="00F95235"/>
    <w:rsid w:val="00F97092"/>
    <w:rsid w:val="00FA5B1E"/>
    <w:rsid w:val="00FA66B3"/>
    <w:rsid w:val="00FB09B9"/>
    <w:rsid w:val="00FC0725"/>
    <w:rsid w:val="00FD6A35"/>
    <w:rsid w:val="00FD6ECD"/>
    <w:rsid w:val="00FE3883"/>
    <w:rsid w:val="00FE53F9"/>
    <w:rsid w:val="00FF2B4F"/>
    <w:rsid w:val="00FF5827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65A446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83</Words>
  <Characters>517</Characters>
  <Application>Microsoft Office Word</Application>
  <DocSecurity>0</DocSecurity>
  <PresentationFormat/>
  <Lines>57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2020-02-25T12:39:00Z</cp:lastPrinted>
  <dcterms:created xsi:type="dcterms:W3CDTF">2020-02-26T09:21:00Z</dcterms:created>
  <dcterms:modified xsi:type="dcterms:W3CDTF">2020-02-26T09:21:00Z</dcterms:modified>
  <cp:category/>
  <cp:contentStatus/>
  <dc:language/>
  <cp:version/>
</cp:coreProperties>
</file>