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E5C48" w14:textId="77777777" w:rsidR="00553E89" w:rsidRPr="00F8683E" w:rsidRDefault="00553E89" w:rsidP="00B22949">
      <w:pPr>
        <w:rPr>
          <w:rFonts w:cs="Arial"/>
          <w:color w:val="000000"/>
          <w:szCs w:val="22"/>
        </w:rPr>
      </w:pPr>
      <w:bookmarkStart w:id="0" w:name="_GoBack"/>
    </w:p>
    <w:p w14:paraId="5CF72580" w14:textId="77777777" w:rsidR="003C242F" w:rsidRPr="00F8683E" w:rsidRDefault="003C242F" w:rsidP="003F407B">
      <w:pPr>
        <w:pStyle w:val="Entfernen"/>
        <w:rPr>
          <w:color w:val="000000"/>
        </w:rPr>
      </w:pPr>
    </w:p>
    <w:p w14:paraId="10667632" w14:textId="77777777" w:rsidR="005100E2" w:rsidRPr="00F8683E" w:rsidRDefault="005100E2" w:rsidP="005100E2">
      <w:pPr>
        <w:pStyle w:val="Ausschuss"/>
        <w:rPr>
          <w:color w:val="000000"/>
        </w:rPr>
      </w:pPr>
      <w:r w:rsidRPr="00F8683E">
        <w:rPr>
          <w:color w:val="000000"/>
        </w:rPr>
        <w:t>Innenausschuss</w:t>
      </w:r>
    </w:p>
    <w:p w14:paraId="45D115B5" w14:textId="77777777" w:rsidR="005100E2" w:rsidRPr="00F8683E" w:rsidRDefault="005100E2" w:rsidP="005100E2">
      <w:pPr>
        <w:pStyle w:val="Entfernen"/>
        <w:rPr>
          <w:color w:val="000000"/>
          <w:szCs w:val="22"/>
        </w:rPr>
      </w:pPr>
    </w:p>
    <w:p w14:paraId="013AADC7" w14:textId="77777777" w:rsidR="005100E2" w:rsidRPr="00F8683E" w:rsidRDefault="005100E2" w:rsidP="005100E2">
      <w:pPr>
        <w:pStyle w:val="Entfernen"/>
        <w:rPr>
          <w:b/>
          <w:color w:val="000000"/>
          <w:szCs w:val="22"/>
        </w:rPr>
      </w:pPr>
      <w:r w:rsidRPr="00F8683E">
        <w:rPr>
          <w:b/>
          <w:color w:val="000000"/>
          <w:szCs w:val="22"/>
        </w:rPr>
        <w:t>Daniel Sieveke MdL</w:t>
      </w:r>
    </w:p>
    <w:p w14:paraId="432969C9" w14:textId="77777777" w:rsidR="000E0823" w:rsidRPr="00F8683E" w:rsidRDefault="000E0823" w:rsidP="00093C90">
      <w:pPr>
        <w:rPr>
          <w:rFonts w:cs="Arial"/>
          <w:bCs/>
          <w:color w:val="000000"/>
          <w:szCs w:val="22"/>
        </w:rPr>
      </w:pPr>
    </w:p>
    <w:p w14:paraId="26CC0A3B" w14:textId="77777777" w:rsidR="00093C90" w:rsidRPr="00F8683E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F8683E">
        <w:rPr>
          <w:b/>
          <w:color w:val="000000"/>
          <w:sz w:val="40"/>
          <w:szCs w:val="40"/>
        </w:rPr>
        <w:t>Einladung</w:t>
      </w:r>
    </w:p>
    <w:p w14:paraId="7CB13FF0" w14:textId="77777777" w:rsidR="000E0823" w:rsidRPr="00F8683E" w:rsidRDefault="000E0823" w:rsidP="00093C90">
      <w:pPr>
        <w:rPr>
          <w:color w:val="000000"/>
          <w:szCs w:val="22"/>
        </w:rPr>
      </w:pPr>
    </w:p>
    <w:p w14:paraId="36EED778" w14:textId="77777777" w:rsidR="00093C90" w:rsidRPr="00F8683E" w:rsidRDefault="003B15D4" w:rsidP="000C2436">
      <w:pPr>
        <w:rPr>
          <w:color w:val="000000"/>
          <w:szCs w:val="22"/>
        </w:rPr>
      </w:pPr>
      <w:r w:rsidRPr="00F8683E">
        <w:rPr>
          <w:color w:val="000000"/>
          <w:szCs w:val="22"/>
        </w:rPr>
        <w:t>5</w:t>
      </w:r>
      <w:r w:rsidR="00224096" w:rsidRPr="00F8683E">
        <w:rPr>
          <w:color w:val="000000"/>
          <w:szCs w:val="22"/>
        </w:rPr>
        <w:t>4</w:t>
      </w:r>
      <w:r w:rsidR="00263177" w:rsidRPr="00F8683E">
        <w:rPr>
          <w:color w:val="000000"/>
          <w:szCs w:val="22"/>
        </w:rPr>
        <w:t>.</w:t>
      </w:r>
      <w:r w:rsidR="00093C90" w:rsidRPr="00F8683E">
        <w:rPr>
          <w:color w:val="000000"/>
          <w:szCs w:val="22"/>
        </w:rPr>
        <w:t xml:space="preserve"> Sitzung (öffe</w:t>
      </w:r>
      <w:r w:rsidR="005100E2" w:rsidRPr="00F8683E">
        <w:rPr>
          <w:color w:val="000000"/>
          <w:szCs w:val="22"/>
        </w:rPr>
        <w:t>ntlich)</w:t>
      </w:r>
      <w:r w:rsidR="005100E2" w:rsidRPr="00F8683E">
        <w:rPr>
          <w:color w:val="000000"/>
          <w:szCs w:val="22"/>
        </w:rPr>
        <w:br/>
        <w:t>des Innenausschusses</w:t>
      </w:r>
      <w:r w:rsidR="000C2436" w:rsidRPr="00F8683E">
        <w:rPr>
          <w:color w:val="000000"/>
          <w:szCs w:val="22"/>
        </w:rPr>
        <w:br/>
      </w:r>
      <w:r w:rsidR="00093C90" w:rsidRPr="00F8683E">
        <w:rPr>
          <w:b/>
          <w:color w:val="000000"/>
          <w:szCs w:val="22"/>
          <w:u w:val="single"/>
        </w:rPr>
        <w:t xml:space="preserve">am </w:t>
      </w:r>
      <w:r w:rsidR="008F0DBB" w:rsidRPr="00F8683E">
        <w:rPr>
          <w:b/>
          <w:color w:val="000000"/>
          <w:szCs w:val="22"/>
          <w:u w:val="single"/>
        </w:rPr>
        <w:t>Donnerstag</w:t>
      </w:r>
      <w:r w:rsidR="00093C90" w:rsidRPr="00F8683E">
        <w:rPr>
          <w:b/>
          <w:color w:val="000000"/>
          <w:szCs w:val="22"/>
          <w:u w:val="single"/>
        </w:rPr>
        <w:t>,</w:t>
      </w:r>
      <w:r w:rsidR="00C7357F" w:rsidRPr="00F8683E">
        <w:rPr>
          <w:b/>
          <w:color w:val="000000"/>
          <w:szCs w:val="22"/>
          <w:u w:val="single"/>
        </w:rPr>
        <w:t xml:space="preserve"> </w:t>
      </w:r>
      <w:r w:rsidR="00093C90" w:rsidRPr="00F8683E">
        <w:rPr>
          <w:b/>
          <w:color w:val="000000"/>
          <w:szCs w:val="22"/>
          <w:u w:val="single"/>
        </w:rPr>
        <w:t xml:space="preserve">dem </w:t>
      </w:r>
      <w:r w:rsidRPr="00F8683E">
        <w:rPr>
          <w:b/>
          <w:color w:val="000000"/>
          <w:szCs w:val="22"/>
          <w:u w:val="single"/>
        </w:rPr>
        <w:t>6</w:t>
      </w:r>
      <w:r w:rsidR="00337BD2" w:rsidRPr="00F8683E">
        <w:rPr>
          <w:b/>
          <w:color w:val="000000"/>
          <w:szCs w:val="22"/>
          <w:u w:val="single"/>
        </w:rPr>
        <w:t xml:space="preserve">. </w:t>
      </w:r>
      <w:r w:rsidRPr="00F8683E">
        <w:rPr>
          <w:b/>
          <w:color w:val="000000"/>
          <w:szCs w:val="22"/>
          <w:u w:val="single"/>
        </w:rPr>
        <w:t>Februar</w:t>
      </w:r>
      <w:r w:rsidR="003B7935" w:rsidRPr="00F8683E">
        <w:rPr>
          <w:b/>
          <w:color w:val="000000"/>
          <w:szCs w:val="22"/>
          <w:u w:val="single"/>
        </w:rPr>
        <w:t xml:space="preserve"> </w:t>
      </w:r>
      <w:r w:rsidR="00885A23" w:rsidRPr="00F8683E">
        <w:rPr>
          <w:b/>
          <w:color w:val="000000"/>
          <w:szCs w:val="22"/>
          <w:u w:val="single"/>
        </w:rPr>
        <w:t>2020,</w:t>
      </w:r>
      <w:r w:rsidR="00093C90" w:rsidRPr="00F8683E">
        <w:rPr>
          <w:b/>
          <w:color w:val="000000"/>
          <w:szCs w:val="22"/>
          <w:u w:val="single"/>
        </w:rPr>
        <w:br/>
      </w:r>
      <w:r w:rsidR="008F0DBB" w:rsidRPr="00F8683E">
        <w:rPr>
          <w:b/>
          <w:color w:val="000000"/>
          <w:szCs w:val="22"/>
          <w:u w:val="single"/>
        </w:rPr>
        <w:t>13.30 Uhr,</w:t>
      </w:r>
      <w:r w:rsidR="00B22949" w:rsidRPr="00F8683E">
        <w:rPr>
          <w:b/>
          <w:color w:val="000000"/>
          <w:szCs w:val="22"/>
          <w:u w:val="single"/>
        </w:rPr>
        <w:t xml:space="preserve"> </w:t>
      </w:r>
      <w:r w:rsidR="00337BD2" w:rsidRPr="00F8683E">
        <w:rPr>
          <w:b/>
          <w:color w:val="000000"/>
          <w:szCs w:val="22"/>
          <w:u w:val="single"/>
        </w:rPr>
        <w:t xml:space="preserve">Raum </w:t>
      </w:r>
      <w:r w:rsidR="001612DD" w:rsidRPr="00F8683E">
        <w:rPr>
          <w:b/>
          <w:color w:val="000000"/>
          <w:szCs w:val="22"/>
          <w:u w:val="single"/>
        </w:rPr>
        <w:t xml:space="preserve">E </w:t>
      </w:r>
      <w:r w:rsidR="00B22949" w:rsidRPr="00F8683E">
        <w:rPr>
          <w:b/>
          <w:color w:val="000000"/>
          <w:szCs w:val="22"/>
          <w:u w:val="single"/>
        </w:rPr>
        <w:t>3 A 02</w:t>
      </w:r>
    </w:p>
    <w:p w14:paraId="03CCE50C" w14:textId="77777777" w:rsidR="00093C90" w:rsidRPr="00F8683E" w:rsidRDefault="00093C90" w:rsidP="00093C90">
      <w:pPr>
        <w:rPr>
          <w:color w:val="000000"/>
          <w:szCs w:val="22"/>
        </w:rPr>
      </w:pPr>
    </w:p>
    <w:p w14:paraId="667BB7A7" w14:textId="77777777" w:rsidR="00093C90" w:rsidRPr="00F8683E" w:rsidRDefault="00093C90" w:rsidP="00093C90">
      <w:pPr>
        <w:rPr>
          <w:color w:val="000000"/>
          <w:szCs w:val="22"/>
        </w:rPr>
      </w:pPr>
      <w:r w:rsidRPr="00F8683E">
        <w:rPr>
          <w:color w:val="000000"/>
          <w:szCs w:val="22"/>
        </w:rPr>
        <w:t>Landtag Nordrhein-Westfalen</w:t>
      </w:r>
      <w:r w:rsidRPr="00F8683E">
        <w:rPr>
          <w:color w:val="000000"/>
          <w:szCs w:val="22"/>
        </w:rPr>
        <w:br/>
        <w:t>Platz des Landtags 1</w:t>
      </w:r>
      <w:r w:rsidR="000C2436" w:rsidRPr="00F8683E">
        <w:rPr>
          <w:color w:val="000000"/>
          <w:szCs w:val="22"/>
        </w:rPr>
        <w:br/>
      </w:r>
      <w:r w:rsidRPr="00F8683E">
        <w:rPr>
          <w:color w:val="000000"/>
          <w:szCs w:val="22"/>
        </w:rPr>
        <w:t>40221 Düsseldorf</w:t>
      </w:r>
    </w:p>
    <w:p w14:paraId="334167A5" w14:textId="77777777" w:rsidR="004A7E9A" w:rsidRPr="00F8683E" w:rsidRDefault="004A7E9A" w:rsidP="00B95117">
      <w:pPr>
        <w:pStyle w:val="Entfernen"/>
        <w:rPr>
          <w:color w:val="000000"/>
        </w:rPr>
      </w:pPr>
    </w:p>
    <w:p w14:paraId="6F3206F2" w14:textId="77777777" w:rsidR="004A7E9A" w:rsidRPr="00F8683E" w:rsidRDefault="004A7E9A" w:rsidP="00B95117">
      <w:pPr>
        <w:pStyle w:val="Entfernen"/>
        <w:rPr>
          <w:color w:val="000000"/>
        </w:rPr>
      </w:pPr>
    </w:p>
    <w:p w14:paraId="6D41623B" w14:textId="77777777" w:rsidR="00093C90" w:rsidRPr="00F8683E" w:rsidRDefault="00093C90" w:rsidP="000C2436">
      <w:pPr>
        <w:pStyle w:val="Entfernen"/>
        <w:jc w:val="both"/>
        <w:rPr>
          <w:color w:val="000000"/>
          <w:szCs w:val="22"/>
        </w:rPr>
      </w:pPr>
      <w:r w:rsidRPr="00F8683E">
        <w:rPr>
          <w:color w:val="000000"/>
          <w:szCs w:val="22"/>
        </w:rPr>
        <w:t>Gemäß § 5</w:t>
      </w:r>
      <w:r w:rsidR="000C2436" w:rsidRPr="00F8683E">
        <w:rPr>
          <w:color w:val="000000"/>
          <w:szCs w:val="22"/>
        </w:rPr>
        <w:t>3</w:t>
      </w:r>
      <w:r w:rsidRPr="00F8683E">
        <w:rPr>
          <w:color w:val="000000"/>
          <w:szCs w:val="22"/>
        </w:rPr>
        <w:t xml:space="preserve"> Abs</w:t>
      </w:r>
      <w:r w:rsidR="000C2436" w:rsidRPr="00F8683E">
        <w:rPr>
          <w:color w:val="000000"/>
          <w:szCs w:val="22"/>
        </w:rPr>
        <w:t xml:space="preserve">atz </w:t>
      </w:r>
      <w:r w:rsidRPr="00F8683E">
        <w:rPr>
          <w:color w:val="000000"/>
          <w:szCs w:val="22"/>
        </w:rPr>
        <w:t>1 der Geschäftsordnung des Landtags berufe ich den Ausschuss ein und setze folgende Tagesordnung fest:</w:t>
      </w:r>
    </w:p>
    <w:p w14:paraId="00625611" w14:textId="77777777" w:rsidR="00093C90" w:rsidRPr="00F8683E" w:rsidRDefault="00093C90" w:rsidP="00093C90">
      <w:pPr>
        <w:rPr>
          <w:color w:val="000000"/>
          <w:szCs w:val="22"/>
        </w:rPr>
      </w:pPr>
    </w:p>
    <w:p w14:paraId="578C7B8D" w14:textId="77777777" w:rsidR="00093C90" w:rsidRPr="00F8683E" w:rsidRDefault="00093C90" w:rsidP="00093C90">
      <w:pPr>
        <w:rPr>
          <w:b/>
          <w:color w:val="000000"/>
          <w:szCs w:val="22"/>
          <w:u w:val="single"/>
        </w:rPr>
      </w:pPr>
      <w:r w:rsidRPr="00F8683E">
        <w:rPr>
          <w:b/>
          <w:color w:val="000000"/>
          <w:szCs w:val="22"/>
          <w:u w:val="single"/>
        </w:rPr>
        <w:t>Tagesordnung</w:t>
      </w:r>
    </w:p>
    <w:p w14:paraId="436CC4F6" w14:textId="77777777" w:rsidR="006C7319" w:rsidRPr="00F8683E" w:rsidRDefault="006C7319" w:rsidP="00C210DA">
      <w:pPr>
        <w:jc w:val="both"/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3990"/>
        <w:gridCol w:w="4513"/>
        <w:gridCol w:w="10"/>
      </w:tblGrid>
      <w:tr w:rsidR="004A7E9A" w:rsidRPr="00F8683E" w14:paraId="1CD157EB" w14:textId="77777777" w:rsidTr="000429FF">
        <w:tc>
          <w:tcPr>
            <w:tcW w:w="559" w:type="dxa"/>
          </w:tcPr>
          <w:p w14:paraId="3ECCF971" w14:textId="77777777" w:rsidR="004A7E9A" w:rsidRPr="00F8683E" w:rsidRDefault="004A7E9A" w:rsidP="004A7E9A">
            <w:pPr>
              <w:pStyle w:val="TopNr"/>
              <w:rPr>
                <w:color w:val="000000"/>
              </w:rPr>
            </w:pPr>
            <w:r w:rsidRPr="00F8683E">
              <w:rPr>
                <w:color w:val="000000"/>
              </w:rPr>
              <w:t>1.</w:t>
            </w:r>
          </w:p>
        </w:tc>
        <w:tc>
          <w:tcPr>
            <w:tcW w:w="8513" w:type="dxa"/>
            <w:gridSpan w:val="3"/>
          </w:tcPr>
          <w:p w14:paraId="588A495A" w14:textId="77777777" w:rsidR="004A7E9A" w:rsidRPr="00F8683E" w:rsidRDefault="00A07A2C" w:rsidP="00A543F2">
            <w:pPr>
              <w:pStyle w:val="TopThema"/>
              <w:rPr>
                <w:color w:val="000000"/>
              </w:rPr>
            </w:pPr>
            <w:r w:rsidRPr="00F8683E">
              <w:rPr>
                <w:color w:val="000000"/>
              </w:rPr>
              <w:t>24. Datenschutz- und Informationsfreiheitsbericht der Landesbeauftragten für Datenschutz und Informationsfreiheit Nordrhein-Westfalen</w:t>
            </w:r>
          </w:p>
          <w:p w14:paraId="4C2CF1B6" w14:textId="77777777" w:rsidR="00A07A2C" w:rsidRPr="00F8683E" w:rsidRDefault="00A07A2C" w:rsidP="000429FF">
            <w:pPr>
              <w:rPr>
                <w:color w:val="000000"/>
              </w:rPr>
            </w:pPr>
          </w:p>
          <w:p w14:paraId="7341C228" w14:textId="77777777" w:rsidR="00A07A2C" w:rsidRPr="00F8683E" w:rsidRDefault="00A07A2C" w:rsidP="000429FF">
            <w:pPr>
              <w:rPr>
                <w:rStyle w:val="DokumentLink"/>
                <w:color w:val="000000"/>
              </w:rPr>
            </w:pPr>
            <w:r w:rsidRPr="00F8683E">
              <w:rPr>
                <w:color w:val="000000"/>
              </w:rPr>
              <w:tab/>
            </w:r>
            <w:r w:rsidRPr="00F8683E">
              <w:rPr>
                <w:rStyle w:val="DokumentLink"/>
                <w:color w:val="000000"/>
              </w:rPr>
              <w:t>Vorlage 17/2104</w:t>
            </w:r>
          </w:p>
          <w:p w14:paraId="3CC28014" w14:textId="77777777" w:rsidR="00A07A2C" w:rsidRPr="00F8683E" w:rsidRDefault="00A07A2C" w:rsidP="000429FF">
            <w:pPr>
              <w:rPr>
                <w:color w:val="000000"/>
              </w:rPr>
            </w:pPr>
          </w:p>
          <w:p w14:paraId="0CB84960" w14:textId="77777777" w:rsidR="00A07A2C" w:rsidRPr="00F8683E" w:rsidRDefault="00A07A2C" w:rsidP="000429FF">
            <w:pPr>
              <w:rPr>
                <w:color w:val="000000"/>
                <w:u w:val="single"/>
              </w:rPr>
            </w:pPr>
            <w:r w:rsidRPr="00F8683E">
              <w:rPr>
                <w:color w:val="000000"/>
                <w:u w:val="single"/>
              </w:rPr>
              <w:t>und</w:t>
            </w:r>
          </w:p>
          <w:p w14:paraId="14E38DA4" w14:textId="77777777" w:rsidR="00A07A2C" w:rsidRPr="00F8683E" w:rsidRDefault="00A07A2C" w:rsidP="000429FF">
            <w:pPr>
              <w:rPr>
                <w:color w:val="000000"/>
              </w:rPr>
            </w:pPr>
          </w:p>
          <w:p w14:paraId="78BD9508" w14:textId="77777777" w:rsidR="00A07A2C" w:rsidRPr="00F8683E" w:rsidRDefault="00A07A2C" w:rsidP="00A543F2">
            <w:pPr>
              <w:pStyle w:val="TopThema"/>
              <w:rPr>
                <w:color w:val="000000"/>
              </w:rPr>
            </w:pPr>
            <w:r w:rsidRPr="00F8683E">
              <w:rPr>
                <w:color w:val="000000"/>
              </w:rPr>
              <w:t>Stellungnahme der Landesregierung zum 24. Datenschutz- und Informationsfreiheitsbericht der Landesbeauftragten für Datenschutz und Informationsfreiheit Nordrhein-Westfalen</w:t>
            </w:r>
          </w:p>
          <w:p w14:paraId="1C0B468D" w14:textId="77777777" w:rsidR="00A07A2C" w:rsidRPr="00F8683E" w:rsidRDefault="00A07A2C" w:rsidP="00A07A2C">
            <w:pPr>
              <w:rPr>
                <w:color w:val="000000"/>
              </w:rPr>
            </w:pPr>
          </w:p>
          <w:p w14:paraId="779E3F66" w14:textId="77777777" w:rsidR="00A07A2C" w:rsidRPr="00F8683E" w:rsidRDefault="00A07A2C" w:rsidP="00A07A2C">
            <w:pPr>
              <w:rPr>
                <w:rStyle w:val="DokumentLink"/>
                <w:color w:val="000000"/>
              </w:rPr>
            </w:pPr>
            <w:r w:rsidRPr="00F8683E">
              <w:rPr>
                <w:color w:val="000000"/>
              </w:rPr>
              <w:tab/>
            </w:r>
            <w:r w:rsidRPr="00F8683E">
              <w:rPr>
                <w:rStyle w:val="DokumentLink"/>
                <w:color w:val="000000"/>
              </w:rPr>
              <w:t>Vorlage 17/2715</w:t>
            </w:r>
          </w:p>
          <w:p w14:paraId="0CF32465" w14:textId="77777777" w:rsidR="00A07A2C" w:rsidRPr="00F8683E" w:rsidRDefault="00A07A2C" w:rsidP="00A07A2C">
            <w:pPr>
              <w:rPr>
                <w:color w:val="000000"/>
              </w:rPr>
            </w:pPr>
          </w:p>
          <w:p w14:paraId="66C7DF60" w14:textId="77777777" w:rsidR="00A07A2C" w:rsidRPr="00F8683E" w:rsidRDefault="00A07A2C" w:rsidP="000429FF">
            <w:pPr>
              <w:rPr>
                <w:rFonts w:cs="Arial"/>
                <w:color w:val="000000"/>
                <w:szCs w:val="22"/>
              </w:rPr>
            </w:pPr>
          </w:p>
        </w:tc>
      </w:tr>
      <w:tr w:rsidR="00380E98" w:rsidRPr="00F8683E" w14:paraId="283B2F37" w14:textId="77777777" w:rsidTr="00DA161F">
        <w:tc>
          <w:tcPr>
            <w:tcW w:w="559" w:type="dxa"/>
          </w:tcPr>
          <w:p w14:paraId="26269762" w14:textId="77777777" w:rsidR="00380E98" w:rsidRPr="00F8683E" w:rsidRDefault="000E0823" w:rsidP="000E0823">
            <w:pPr>
              <w:pStyle w:val="TopNr"/>
              <w:rPr>
                <w:color w:val="000000"/>
              </w:rPr>
            </w:pPr>
            <w:r w:rsidRPr="00F8683E">
              <w:rPr>
                <w:color w:val="000000"/>
              </w:rPr>
              <w:t>2</w:t>
            </w:r>
            <w:r w:rsidR="002F22E1" w:rsidRPr="00F8683E">
              <w:rPr>
                <w:color w:val="000000"/>
              </w:rPr>
              <w:t>.</w:t>
            </w:r>
          </w:p>
        </w:tc>
        <w:tc>
          <w:tcPr>
            <w:tcW w:w="8513" w:type="dxa"/>
            <w:gridSpan w:val="3"/>
          </w:tcPr>
          <w:p w14:paraId="318A493E" w14:textId="77777777" w:rsidR="004636E5" w:rsidRPr="00F8683E" w:rsidRDefault="004636E5" w:rsidP="00A543F2">
            <w:pPr>
              <w:pStyle w:val="TopThema"/>
              <w:rPr>
                <w:color w:val="000000"/>
              </w:rPr>
            </w:pPr>
            <w:r w:rsidRPr="00F8683E">
              <w:rPr>
                <w:color w:val="000000"/>
              </w:rPr>
              <w:t xml:space="preserve">Gesetz zur Änderung des Kommunalwahlgesetzes und der Kommunalwahlordnung </w:t>
            </w:r>
          </w:p>
          <w:p w14:paraId="2128A3AC" w14:textId="77777777" w:rsidR="004636E5" w:rsidRPr="00F8683E" w:rsidRDefault="004636E5" w:rsidP="004636E5">
            <w:pPr>
              <w:pStyle w:val="topthema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1BB04A" w14:textId="77777777" w:rsidR="004636E5" w:rsidRPr="00F8683E" w:rsidRDefault="004636E5" w:rsidP="004636E5">
            <w:pPr>
              <w:pStyle w:val="topthema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83E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Gesetzentwurf der Landesregierung </w:t>
            </w:r>
          </w:p>
          <w:p w14:paraId="5446C034" w14:textId="77777777" w:rsidR="004A7E9A" w:rsidRPr="00F8683E" w:rsidRDefault="004636E5" w:rsidP="004636E5">
            <w:pPr>
              <w:pStyle w:val="topthema0"/>
              <w:spacing w:before="0" w:beforeAutospacing="0" w:after="0" w:afterAutospacing="0"/>
              <w:rPr>
                <w:rStyle w:val="DokumentLink"/>
                <w:color w:val="000000"/>
              </w:rPr>
            </w:pPr>
            <w:r w:rsidRPr="00F8683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F8683E">
              <w:rPr>
                <w:rStyle w:val="DokumentLink"/>
                <w:color w:val="000000"/>
              </w:rPr>
              <w:t>Drucksache 17/8296</w:t>
            </w:r>
          </w:p>
          <w:p w14:paraId="39486302" w14:textId="77777777" w:rsidR="004636E5" w:rsidRPr="00F8683E" w:rsidRDefault="004636E5" w:rsidP="004636E5">
            <w:pPr>
              <w:rPr>
                <w:rFonts w:cs="Arial"/>
                <w:color w:val="000000"/>
                <w:szCs w:val="22"/>
              </w:rPr>
            </w:pPr>
          </w:p>
          <w:p w14:paraId="290B0E95" w14:textId="77777777" w:rsidR="004636E5" w:rsidRPr="00F8683E" w:rsidRDefault="004636E5" w:rsidP="004636E5">
            <w:pPr>
              <w:rPr>
                <w:rFonts w:cs="Arial"/>
                <w:color w:val="000000"/>
                <w:szCs w:val="22"/>
              </w:rPr>
            </w:pPr>
          </w:p>
        </w:tc>
      </w:tr>
      <w:tr w:rsidR="00DC34E6" w:rsidRPr="00F8683E" w14:paraId="67940351" w14:textId="77777777" w:rsidTr="00B01A80">
        <w:tc>
          <w:tcPr>
            <w:tcW w:w="559" w:type="dxa"/>
          </w:tcPr>
          <w:p w14:paraId="018F1698" w14:textId="77777777" w:rsidR="00DC34E6" w:rsidRPr="00F8683E" w:rsidRDefault="000E0823" w:rsidP="00B01A80">
            <w:pPr>
              <w:pStyle w:val="TopNr"/>
              <w:rPr>
                <w:color w:val="000000"/>
              </w:rPr>
            </w:pPr>
            <w:r w:rsidRPr="00F8683E">
              <w:rPr>
                <w:color w:val="000000"/>
              </w:rPr>
              <w:t>3</w:t>
            </w:r>
            <w:r w:rsidR="00DC34E6" w:rsidRPr="00F8683E">
              <w:rPr>
                <w:color w:val="000000"/>
              </w:rPr>
              <w:t>.</w:t>
            </w:r>
          </w:p>
        </w:tc>
        <w:tc>
          <w:tcPr>
            <w:tcW w:w="8513" w:type="dxa"/>
            <w:gridSpan w:val="3"/>
          </w:tcPr>
          <w:p w14:paraId="69626EE0" w14:textId="77777777" w:rsidR="00DC34E6" w:rsidRPr="00F8683E" w:rsidRDefault="00DC34E6" w:rsidP="00A543F2">
            <w:pPr>
              <w:pStyle w:val="TopThema"/>
              <w:rPr>
                <w:color w:val="000000"/>
              </w:rPr>
            </w:pPr>
            <w:r w:rsidRPr="00F8683E">
              <w:rPr>
                <w:color w:val="000000"/>
              </w:rPr>
              <w:t>Nach dem Enkeltrick ist vor dem Tantentrick – Präventionsarbeit weiter fortführen</w:t>
            </w:r>
          </w:p>
          <w:p w14:paraId="00448748" w14:textId="77777777" w:rsidR="00DC34E6" w:rsidRPr="00F8683E" w:rsidRDefault="00DC34E6" w:rsidP="00B01A80">
            <w:pPr>
              <w:rPr>
                <w:rFonts w:cs="Arial"/>
                <w:color w:val="000000"/>
                <w:szCs w:val="22"/>
              </w:rPr>
            </w:pPr>
          </w:p>
          <w:p w14:paraId="6006966B" w14:textId="77777777" w:rsidR="00DC34E6" w:rsidRPr="00F8683E" w:rsidRDefault="00DC34E6" w:rsidP="00B01A80">
            <w:pPr>
              <w:pStyle w:val="topthema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83E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Antrag der Fraktion der CDU und der Fraktion der FDP </w:t>
            </w:r>
          </w:p>
          <w:p w14:paraId="77C568BA" w14:textId="77777777" w:rsidR="00DC34E6" w:rsidRPr="00F8683E" w:rsidRDefault="00DC34E6" w:rsidP="00B01A80">
            <w:pPr>
              <w:pStyle w:val="topthema0"/>
              <w:spacing w:before="0" w:beforeAutospacing="0" w:after="0" w:afterAutospacing="0"/>
              <w:rPr>
                <w:rStyle w:val="DokumentLink"/>
                <w:color w:val="000000"/>
              </w:rPr>
            </w:pPr>
            <w:r w:rsidRPr="00F8683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F8683E">
              <w:rPr>
                <w:rStyle w:val="DokumentLink"/>
                <w:color w:val="000000"/>
              </w:rPr>
              <w:t>Drucksache 17/8322</w:t>
            </w:r>
          </w:p>
          <w:p w14:paraId="6B4F9856" w14:textId="77777777" w:rsidR="00DC34E6" w:rsidRPr="00F8683E" w:rsidRDefault="00DC34E6" w:rsidP="00B01A80">
            <w:pPr>
              <w:pStyle w:val="default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45DD" w:rsidRPr="00F8683E" w14:paraId="00CCC82B" w14:textId="77777777" w:rsidTr="00B34B6B">
        <w:tc>
          <w:tcPr>
            <w:tcW w:w="559" w:type="dxa"/>
          </w:tcPr>
          <w:p w14:paraId="34501FCE" w14:textId="77777777" w:rsidR="000545DD" w:rsidRPr="00F8683E" w:rsidRDefault="000E0823" w:rsidP="00B34B6B">
            <w:pPr>
              <w:pStyle w:val="TopNr"/>
              <w:rPr>
                <w:color w:val="000000"/>
              </w:rPr>
            </w:pPr>
            <w:r w:rsidRPr="00F8683E">
              <w:rPr>
                <w:color w:val="000000"/>
              </w:rPr>
              <w:lastRenderedPageBreak/>
              <w:t>4</w:t>
            </w:r>
            <w:r w:rsidR="000545DD" w:rsidRPr="00F8683E">
              <w:rPr>
                <w:color w:val="000000"/>
              </w:rPr>
              <w:t>.</w:t>
            </w:r>
          </w:p>
        </w:tc>
        <w:tc>
          <w:tcPr>
            <w:tcW w:w="8513" w:type="dxa"/>
            <w:gridSpan w:val="3"/>
          </w:tcPr>
          <w:p w14:paraId="00E0F277" w14:textId="77777777" w:rsidR="004636E5" w:rsidRPr="00F8683E" w:rsidRDefault="004636E5" w:rsidP="00A543F2">
            <w:pPr>
              <w:pStyle w:val="TopThema"/>
              <w:rPr>
                <w:color w:val="000000"/>
              </w:rPr>
            </w:pPr>
            <w:r w:rsidRPr="00F8683E">
              <w:rPr>
                <w:color w:val="000000"/>
              </w:rPr>
              <w:t xml:space="preserve">Herkunftsnennung jetzt, immer und überall – Für möglichst wirklichkeitsnahe Pressemitteilungen der Strafverfolgungsbehörden in Nordrhein-Westfalen! </w:t>
            </w:r>
          </w:p>
          <w:p w14:paraId="50C25D6D" w14:textId="77777777" w:rsidR="004636E5" w:rsidRPr="00F8683E" w:rsidRDefault="004636E5" w:rsidP="004636E5">
            <w:pPr>
              <w:rPr>
                <w:rFonts w:cs="Arial"/>
                <w:color w:val="000000"/>
                <w:szCs w:val="22"/>
              </w:rPr>
            </w:pPr>
          </w:p>
          <w:p w14:paraId="4B870028" w14:textId="77777777" w:rsidR="004636E5" w:rsidRPr="00F8683E" w:rsidRDefault="004636E5" w:rsidP="004636E5">
            <w:pPr>
              <w:pStyle w:val="topthema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83E">
              <w:rPr>
                <w:rFonts w:ascii="Arial" w:hAnsi="Arial" w:cs="Arial"/>
                <w:color w:val="000000"/>
                <w:sz w:val="22"/>
                <w:szCs w:val="22"/>
              </w:rPr>
              <w:tab/>
              <w:t>Antrag der Fraktion der AfD</w:t>
            </w:r>
          </w:p>
          <w:p w14:paraId="151DD081" w14:textId="77777777" w:rsidR="000545DD" w:rsidRPr="00F8683E" w:rsidRDefault="004636E5" w:rsidP="004636E5">
            <w:pPr>
              <w:pStyle w:val="topthema0"/>
              <w:spacing w:before="0" w:beforeAutospacing="0" w:after="0" w:afterAutospacing="0"/>
              <w:rPr>
                <w:rStyle w:val="DokumentLink"/>
                <w:color w:val="000000"/>
              </w:rPr>
            </w:pPr>
            <w:r w:rsidRPr="00F8683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bookmarkStart w:id="1" w:name="docLink"/>
            <w:r w:rsidRPr="00F8683E">
              <w:rPr>
                <w:rStyle w:val="DokumentLink"/>
                <w:color w:val="000000"/>
              </w:rPr>
              <w:t>Drucksache 17/8419</w:t>
            </w:r>
            <w:bookmarkEnd w:id="1"/>
          </w:p>
          <w:p w14:paraId="33D4B3C4" w14:textId="77777777" w:rsidR="004636E5" w:rsidRPr="00F8683E" w:rsidRDefault="004636E5" w:rsidP="004636E5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020123F3" w14:textId="77777777" w:rsidR="004636E5" w:rsidRPr="00F8683E" w:rsidRDefault="004636E5" w:rsidP="004636E5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4636E5" w:rsidRPr="00F8683E" w14:paraId="1E58AD6B" w14:textId="77777777" w:rsidTr="0097278F">
        <w:tc>
          <w:tcPr>
            <w:tcW w:w="559" w:type="dxa"/>
          </w:tcPr>
          <w:p w14:paraId="4B27D784" w14:textId="77777777" w:rsidR="004636E5" w:rsidRPr="00F8683E" w:rsidRDefault="000E0823" w:rsidP="0097278F">
            <w:pPr>
              <w:pStyle w:val="TopNr"/>
              <w:rPr>
                <w:color w:val="000000"/>
              </w:rPr>
            </w:pPr>
            <w:r w:rsidRPr="00F8683E">
              <w:rPr>
                <w:color w:val="000000"/>
              </w:rPr>
              <w:t>5</w:t>
            </w:r>
            <w:r w:rsidR="004636E5" w:rsidRPr="00F8683E">
              <w:rPr>
                <w:color w:val="000000"/>
              </w:rPr>
              <w:t>.</w:t>
            </w:r>
          </w:p>
        </w:tc>
        <w:tc>
          <w:tcPr>
            <w:tcW w:w="8513" w:type="dxa"/>
            <w:gridSpan w:val="3"/>
          </w:tcPr>
          <w:p w14:paraId="5283AEC6" w14:textId="77777777" w:rsidR="004636E5" w:rsidRPr="00F8683E" w:rsidRDefault="004636E5" w:rsidP="004636E5">
            <w:pPr>
              <w:pStyle w:val="TopThema"/>
              <w:rPr>
                <w:rFonts w:cs="Arial"/>
                <w:color w:val="000000"/>
              </w:rPr>
            </w:pPr>
            <w:r w:rsidRPr="00F8683E">
              <w:rPr>
                <w:rFonts w:cs="Arial"/>
                <w:color w:val="000000"/>
              </w:rPr>
              <w:t>Organisationsuntersuchung der Kreispolizeibehörde Lippe</w:t>
            </w:r>
          </w:p>
          <w:p w14:paraId="20D4C822" w14:textId="77777777" w:rsidR="004636E5" w:rsidRPr="00F8683E" w:rsidRDefault="004636E5" w:rsidP="0097278F">
            <w:pPr>
              <w:rPr>
                <w:rFonts w:cs="Arial"/>
                <w:color w:val="000000"/>
                <w:szCs w:val="22"/>
              </w:rPr>
            </w:pPr>
          </w:p>
          <w:p w14:paraId="1E0E90E7" w14:textId="77777777" w:rsidR="004636E5" w:rsidRPr="00F8683E" w:rsidRDefault="004636E5" w:rsidP="0097278F">
            <w:pPr>
              <w:rPr>
                <w:rStyle w:val="DokumentLink"/>
                <w:color w:val="000000"/>
              </w:rPr>
            </w:pPr>
            <w:r w:rsidRPr="00F8683E">
              <w:rPr>
                <w:rFonts w:cs="Arial"/>
                <w:color w:val="000000"/>
                <w:szCs w:val="22"/>
              </w:rPr>
              <w:tab/>
            </w:r>
            <w:r w:rsidRPr="00F8683E">
              <w:rPr>
                <w:rStyle w:val="DokumentLink"/>
                <w:color w:val="000000"/>
              </w:rPr>
              <w:t>Vorlage 17/2867</w:t>
            </w:r>
          </w:p>
          <w:p w14:paraId="2FD9AB83" w14:textId="77777777" w:rsidR="004636E5" w:rsidRPr="00F8683E" w:rsidRDefault="004636E5" w:rsidP="0097278F">
            <w:pPr>
              <w:rPr>
                <w:rFonts w:cs="Arial"/>
                <w:color w:val="000000"/>
                <w:szCs w:val="22"/>
              </w:rPr>
            </w:pPr>
          </w:p>
          <w:p w14:paraId="4C957FE7" w14:textId="77777777" w:rsidR="004636E5" w:rsidRPr="00F8683E" w:rsidRDefault="004636E5" w:rsidP="0097278F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B5271" w:rsidRPr="00F8683E" w14:paraId="27A86779" w14:textId="77777777" w:rsidTr="00DA161F">
        <w:tc>
          <w:tcPr>
            <w:tcW w:w="559" w:type="dxa"/>
          </w:tcPr>
          <w:p w14:paraId="4B0195F2" w14:textId="77777777" w:rsidR="00EB5271" w:rsidRPr="00F8683E" w:rsidRDefault="000E0823" w:rsidP="002629FD">
            <w:pPr>
              <w:pStyle w:val="TopNr"/>
              <w:rPr>
                <w:color w:val="000000"/>
              </w:rPr>
            </w:pPr>
            <w:r w:rsidRPr="00F8683E">
              <w:rPr>
                <w:color w:val="000000"/>
              </w:rPr>
              <w:t>6</w:t>
            </w:r>
            <w:r w:rsidR="00A41450" w:rsidRPr="00F8683E">
              <w:rPr>
                <w:color w:val="000000"/>
              </w:rPr>
              <w:t>.</w:t>
            </w:r>
          </w:p>
        </w:tc>
        <w:tc>
          <w:tcPr>
            <w:tcW w:w="8513" w:type="dxa"/>
            <w:gridSpan w:val="3"/>
          </w:tcPr>
          <w:p w14:paraId="16E247F9" w14:textId="77777777" w:rsidR="00EB5271" w:rsidRPr="00F8683E" w:rsidRDefault="00A41450" w:rsidP="00A543F2">
            <w:pPr>
              <w:pStyle w:val="TopThema"/>
              <w:rPr>
                <w:color w:val="000000"/>
              </w:rPr>
            </w:pPr>
            <w:r w:rsidRPr="00F8683E">
              <w:rPr>
                <w:color w:val="000000"/>
              </w:rPr>
              <w:t>2. Lagebild Salafismus Nordrhein-Westfalen</w:t>
            </w:r>
          </w:p>
          <w:p w14:paraId="01EFD3E2" w14:textId="77777777" w:rsidR="00A41450" w:rsidRPr="00F8683E" w:rsidRDefault="00A41450" w:rsidP="008F0DBB">
            <w:pPr>
              <w:rPr>
                <w:rFonts w:cs="Arial"/>
                <w:color w:val="000000"/>
              </w:rPr>
            </w:pPr>
          </w:p>
          <w:p w14:paraId="68A02FF5" w14:textId="77777777" w:rsidR="00A41450" w:rsidRPr="00F8683E" w:rsidRDefault="00E840D3" w:rsidP="008F0DBB">
            <w:pPr>
              <w:rPr>
                <w:rStyle w:val="DokumentLink"/>
                <w:color w:val="000000"/>
              </w:rPr>
            </w:pPr>
            <w:r w:rsidRPr="00F8683E">
              <w:rPr>
                <w:rFonts w:cs="Arial"/>
                <w:color w:val="000000"/>
              </w:rPr>
              <w:tab/>
            </w:r>
            <w:r w:rsidRPr="00F8683E">
              <w:rPr>
                <w:rStyle w:val="DokumentLink"/>
                <w:color w:val="000000"/>
              </w:rPr>
              <w:t>Vorlage 17/2954</w:t>
            </w:r>
          </w:p>
          <w:p w14:paraId="645CC64F" w14:textId="77777777" w:rsidR="00A41450" w:rsidRPr="00F8683E" w:rsidRDefault="00A41450" w:rsidP="008F0DBB">
            <w:pPr>
              <w:rPr>
                <w:rFonts w:cs="Arial"/>
                <w:color w:val="000000"/>
              </w:rPr>
            </w:pPr>
          </w:p>
          <w:p w14:paraId="5630C2A7" w14:textId="77777777" w:rsidR="00A41450" w:rsidRPr="00F8683E" w:rsidRDefault="00A41450" w:rsidP="008F0DBB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89645B" w:rsidRPr="00F8683E" w14:paraId="4FCF81C2" w14:textId="77777777" w:rsidTr="00DA161F">
        <w:tc>
          <w:tcPr>
            <w:tcW w:w="559" w:type="dxa"/>
          </w:tcPr>
          <w:p w14:paraId="02964887" w14:textId="77777777" w:rsidR="0089645B" w:rsidRPr="00F8683E" w:rsidRDefault="000E0823" w:rsidP="002629FD">
            <w:pPr>
              <w:pStyle w:val="TopNr"/>
              <w:rPr>
                <w:color w:val="000000"/>
              </w:rPr>
            </w:pPr>
            <w:r w:rsidRPr="00F8683E">
              <w:rPr>
                <w:color w:val="000000"/>
              </w:rPr>
              <w:t>7</w:t>
            </w:r>
            <w:r w:rsidR="0089645B" w:rsidRPr="00F8683E">
              <w:rPr>
                <w:color w:val="000000"/>
              </w:rPr>
              <w:t>.</w:t>
            </w:r>
          </w:p>
        </w:tc>
        <w:tc>
          <w:tcPr>
            <w:tcW w:w="8513" w:type="dxa"/>
            <w:gridSpan w:val="3"/>
          </w:tcPr>
          <w:p w14:paraId="5A692607" w14:textId="77777777" w:rsidR="0089645B" w:rsidRPr="00F8683E" w:rsidRDefault="0089645B" w:rsidP="00A543F2">
            <w:pPr>
              <w:pStyle w:val="TopThema"/>
              <w:rPr>
                <w:color w:val="000000"/>
                <w:lang w:eastAsia="en-US"/>
              </w:rPr>
            </w:pPr>
            <w:r w:rsidRPr="00F8683E">
              <w:rPr>
                <w:color w:val="000000"/>
                <w:lang w:eastAsia="en-US"/>
              </w:rPr>
              <w:t>Verbot von „Combat 18“</w:t>
            </w:r>
          </w:p>
          <w:p w14:paraId="0EE4C339" w14:textId="77777777" w:rsidR="0089645B" w:rsidRPr="00F8683E" w:rsidRDefault="0089645B" w:rsidP="008F0DBB">
            <w:pPr>
              <w:rPr>
                <w:rFonts w:cs="Arial"/>
                <w:color w:val="000000"/>
              </w:rPr>
            </w:pPr>
          </w:p>
          <w:p w14:paraId="792222AB" w14:textId="77777777" w:rsidR="0089645B" w:rsidRPr="00F8683E" w:rsidRDefault="0089645B" w:rsidP="008F0DBB">
            <w:pPr>
              <w:rPr>
                <w:rFonts w:cs="Arial"/>
                <w:color w:val="000000"/>
              </w:rPr>
            </w:pPr>
            <w:r w:rsidRPr="00F8683E">
              <w:rPr>
                <w:rFonts w:cs="Arial"/>
                <w:color w:val="000000"/>
              </w:rPr>
              <w:t>Bericht der Landesregierung, Vorlage wird erwartet</w:t>
            </w:r>
          </w:p>
          <w:p w14:paraId="2D98E678" w14:textId="77777777" w:rsidR="0089645B" w:rsidRPr="00F8683E" w:rsidRDefault="0089645B" w:rsidP="008F0DBB">
            <w:pPr>
              <w:rPr>
                <w:rFonts w:cs="Arial"/>
                <w:color w:val="000000"/>
              </w:rPr>
            </w:pPr>
          </w:p>
          <w:p w14:paraId="5DCE563E" w14:textId="77777777" w:rsidR="0089645B" w:rsidRPr="00F8683E" w:rsidRDefault="0089645B" w:rsidP="008F0DBB">
            <w:pPr>
              <w:rPr>
                <w:rFonts w:cs="Arial"/>
                <w:b/>
                <w:color w:val="000000"/>
              </w:rPr>
            </w:pPr>
          </w:p>
        </w:tc>
      </w:tr>
      <w:tr w:rsidR="00DB29B3" w:rsidRPr="00F8683E" w14:paraId="5375F8D0" w14:textId="77777777" w:rsidTr="00DA161F">
        <w:tc>
          <w:tcPr>
            <w:tcW w:w="559" w:type="dxa"/>
          </w:tcPr>
          <w:p w14:paraId="66B1C544" w14:textId="77777777" w:rsidR="00DB29B3" w:rsidRPr="00F8683E" w:rsidRDefault="000E0823" w:rsidP="002629FD">
            <w:pPr>
              <w:pStyle w:val="TopNr"/>
              <w:rPr>
                <w:color w:val="000000"/>
              </w:rPr>
            </w:pPr>
            <w:r w:rsidRPr="00F8683E">
              <w:rPr>
                <w:color w:val="000000"/>
              </w:rPr>
              <w:t>8</w:t>
            </w:r>
            <w:r w:rsidR="00DB29B3" w:rsidRPr="00F8683E">
              <w:rPr>
                <w:color w:val="000000"/>
              </w:rPr>
              <w:t>.</w:t>
            </w:r>
          </w:p>
        </w:tc>
        <w:tc>
          <w:tcPr>
            <w:tcW w:w="8513" w:type="dxa"/>
            <w:gridSpan w:val="3"/>
          </w:tcPr>
          <w:p w14:paraId="4CE9C115" w14:textId="77777777" w:rsidR="00DB29B3" w:rsidRPr="00F8683E" w:rsidRDefault="00DB29B3" w:rsidP="00A543F2">
            <w:pPr>
              <w:pStyle w:val="TopThema"/>
              <w:rPr>
                <w:color w:val="000000"/>
                <w:lang w:eastAsia="en-US"/>
              </w:rPr>
            </w:pPr>
            <w:r w:rsidRPr="00F8683E">
              <w:rPr>
                <w:color w:val="000000"/>
                <w:lang w:eastAsia="en-US"/>
              </w:rPr>
              <w:t>„Jugendgangs“ tyrannisieren Köln Bocklemünd-Mengenich – Was ist los am Görlinger Zentrum?</w:t>
            </w:r>
          </w:p>
          <w:p w14:paraId="3EA11460" w14:textId="77777777" w:rsidR="00DB29B3" w:rsidRPr="00F8683E" w:rsidRDefault="00DB29B3" w:rsidP="00DB29B3">
            <w:pPr>
              <w:rPr>
                <w:rFonts w:cs="Arial"/>
                <w:color w:val="000000"/>
              </w:rPr>
            </w:pPr>
          </w:p>
          <w:p w14:paraId="4497873C" w14:textId="77777777" w:rsidR="00DB29B3" w:rsidRPr="00F8683E" w:rsidRDefault="00DB29B3" w:rsidP="00DB29B3">
            <w:pPr>
              <w:rPr>
                <w:rFonts w:cs="Arial"/>
                <w:color w:val="000000"/>
              </w:rPr>
            </w:pPr>
            <w:r w:rsidRPr="00F8683E">
              <w:rPr>
                <w:rFonts w:cs="Arial"/>
                <w:color w:val="000000"/>
              </w:rPr>
              <w:t>Bericht der Landesregierung, Vorlage wird erwartet</w:t>
            </w:r>
          </w:p>
          <w:p w14:paraId="042BD2E8" w14:textId="77777777" w:rsidR="00DB29B3" w:rsidRPr="00F8683E" w:rsidRDefault="00DB29B3" w:rsidP="00DB29B3">
            <w:pPr>
              <w:rPr>
                <w:rFonts w:cs="Arial"/>
                <w:color w:val="000000"/>
              </w:rPr>
            </w:pPr>
          </w:p>
          <w:p w14:paraId="2046B40C" w14:textId="77777777" w:rsidR="00DB29B3" w:rsidRPr="00F8683E" w:rsidRDefault="00DB29B3" w:rsidP="0089645B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lang w:eastAsia="en-US"/>
              </w:rPr>
            </w:pPr>
          </w:p>
        </w:tc>
      </w:tr>
      <w:tr w:rsidR="00DB29B3" w:rsidRPr="00F8683E" w14:paraId="64B0E1CC" w14:textId="77777777" w:rsidTr="00DA161F">
        <w:tc>
          <w:tcPr>
            <w:tcW w:w="559" w:type="dxa"/>
          </w:tcPr>
          <w:p w14:paraId="6FD73633" w14:textId="77777777" w:rsidR="00DB29B3" w:rsidRPr="00F8683E" w:rsidRDefault="000E0823" w:rsidP="002629FD">
            <w:pPr>
              <w:pStyle w:val="TopNr"/>
              <w:rPr>
                <w:color w:val="000000"/>
              </w:rPr>
            </w:pPr>
            <w:r w:rsidRPr="00F8683E">
              <w:rPr>
                <w:color w:val="000000"/>
              </w:rPr>
              <w:t>9</w:t>
            </w:r>
            <w:r w:rsidR="00DB29B3" w:rsidRPr="00F8683E">
              <w:rPr>
                <w:color w:val="000000"/>
              </w:rPr>
              <w:t>.</w:t>
            </w:r>
          </w:p>
        </w:tc>
        <w:tc>
          <w:tcPr>
            <w:tcW w:w="8513" w:type="dxa"/>
            <w:gridSpan w:val="3"/>
          </w:tcPr>
          <w:p w14:paraId="2E473F49" w14:textId="77777777" w:rsidR="00DB29B3" w:rsidRPr="00F8683E" w:rsidRDefault="00DB29B3" w:rsidP="00A543F2">
            <w:pPr>
              <w:pStyle w:val="TopThema"/>
              <w:rPr>
                <w:color w:val="000000"/>
                <w:lang w:eastAsia="en-US"/>
              </w:rPr>
            </w:pPr>
            <w:r w:rsidRPr="00F8683E">
              <w:rPr>
                <w:color w:val="000000"/>
                <w:lang w:eastAsia="en-US"/>
              </w:rPr>
              <w:t>Linke Öko-Extremisten greifen das RWE-Camp an</w:t>
            </w:r>
          </w:p>
          <w:p w14:paraId="7E5397A0" w14:textId="77777777" w:rsidR="00DB29B3" w:rsidRPr="00F8683E" w:rsidRDefault="00DB29B3" w:rsidP="00DB29B3">
            <w:pPr>
              <w:rPr>
                <w:rFonts w:cs="Arial"/>
                <w:color w:val="000000"/>
                <w:szCs w:val="22"/>
              </w:rPr>
            </w:pPr>
          </w:p>
          <w:p w14:paraId="67ECD999" w14:textId="77777777" w:rsidR="00DB29B3" w:rsidRPr="00F8683E" w:rsidRDefault="00DB29B3" w:rsidP="00DB29B3">
            <w:pPr>
              <w:rPr>
                <w:rFonts w:cs="Arial"/>
                <w:color w:val="000000"/>
                <w:szCs w:val="22"/>
              </w:rPr>
            </w:pPr>
            <w:r w:rsidRPr="00F8683E">
              <w:rPr>
                <w:rFonts w:cs="Arial"/>
                <w:color w:val="000000"/>
                <w:szCs w:val="22"/>
              </w:rPr>
              <w:t>Bericht der Landesregierung, Vorlage wird erwartet</w:t>
            </w:r>
          </w:p>
          <w:p w14:paraId="0464A1D2" w14:textId="77777777" w:rsidR="00DB29B3" w:rsidRPr="00F8683E" w:rsidRDefault="00DB29B3" w:rsidP="00DB29B3">
            <w:pPr>
              <w:rPr>
                <w:rFonts w:cs="Arial"/>
                <w:color w:val="000000"/>
                <w:szCs w:val="22"/>
              </w:rPr>
            </w:pPr>
          </w:p>
          <w:p w14:paraId="23A0A399" w14:textId="77777777" w:rsidR="00DB29B3" w:rsidRPr="00F8683E" w:rsidRDefault="00DB29B3" w:rsidP="0089645B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</w:tc>
      </w:tr>
      <w:tr w:rsidR="00DB29B3" w:rsidRPr="00F8683E" w14:paraId="33C7E91A" w14:textId="77777777" w:rsidTr="00DA161F">
        <w:tc>
          <w:tcPr>
            <w:tcW w:w="559" w:type="dxa"/>
          </w:tcPr>
          <w:p w14:paraId="70D3384E" w14:textId="77777777" w:rsidR="00DB29B3" w:rsidRPr="00F8683E" w:rsidRDefault="000E0823" w:rsidP="002629FD">
            <w:pPr>
              <w:pStyle w:val="TopNr"/>
              <w:rPr>
                <w:color w:val="000000"/>
              </w:rPr>
            </w:pPr>
            <w:r w:rsidRPr="00F8683E">
              <w:rPr>
                <w:color w:val="000000"/>
              </w:rPr>
              <w:t>10</w:t>
            </w:r>
            <w:r w:rsidR="00DB29B3" w:rsidRPr="00F8683E">
              <w:rPr>
                <w:color w:val="000000"/>
              </w:rPr>
              <w:t>.</w:t>
            </w:r>
          </w:p>
        </w:tc>
        <w:tc>
          <w:tcPr>
            <w:tcW w:w="8513" w:type="dxa"/>
            <w:gridSpan w:val="3"/>
          </w:tcPr>
          <w:p w14:paraId="7224096F" w14:textId="77777777" w:rsidR="00DB29B3" w:rsidRPr="00F8683E" w:rsidRDefault="00DB29B3" w:rsidP="00A543F2">
            <w:pPr>
              <w:pStyle w:val="TopThema"/>
              <w:rPr>
                <w:color w:val="000000"/>
                <w:lang w:eastAsia="en-US"/>
              </w:rPr>
            </w:pPr>
            <w:r w:rsidRPr="00F8683E">
              <w:rPr>
                <w:color w:val="000000"/>
                <w:lang w:eastAsia="en-US"/>
              </w:rPr>
              <w:t>Aktuelle Erkenntnisse zum mutmaßlichen Missbrauchsfall in Dülmen</w:t>
            </w:r>
          </w:p>
          <w:p w14:paraId="6B8AE653" w14:textId="77777777" w:rsidR="00DB29B3" w:rsidRPr="00F8683E" w:rsidRDefault="00DB29B3" w:rsidP="00DB29B3">
            <w:pPr>
              <w:rPr>
                <w:rFonts w:cs="Arial"/>
                <w:color w:val="000000"/>
                <w:szCs w:val="22"/>
              </w:rPr>
            </w:pPr>
          </w:p>
          <w:p w14:paraId="4AB2F9DC" w14:textId="77777777" w:rsidR="00DB29B3" w:rsidRPr="00F8683E" w:rsidRDefault="00DB29B3" w:rsidP="00DB29B3">
            <w:pPr>
              <w:rPr>
                <w:rFonts w:cs="Arial"/>
                <w:color w:val="000000"/>
                <w:szCs w:val="22"/>
              </w:rPr>
            </w:pPr>
            <w:r w:rsidRPr="00F8683E">
              <w:rPr>
                <w:rFonts w:cs="Arial"/>
                <w:color w:val="000000"/>
                <w:szCs w:val="22"/>
              </w:rPr>
              <w:t>Bericht der Landesregierung, Vorlage wird erwartet</w:t>
            </w:r>
          </w:p>
          <w:p w14:paraId="4F284290" w14:textId="77777777" w:rsidR="00DB29B3" w:rsidRPr="00F8683E" w:rsidRDefault="00DB29B3" w:rsidP="00DB29B3">
            <w:pPr>
              <w:rPr>
                <w:rFonts w:cs="Arial"/>
                <w:color w:val="000000"/>
                <w:szCs w:val="22"/>
              </w:rPr>
            </w:pPr>
          </w:p>
          <w:p w14:paraId="568E7FC1" w14:textId="77777777" w:rsidR="00DB29B3" w:rsidRPr="00F8683E" w:rsidRDefault="00DB29B3" w:rsidP="0089645B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</w:tc>
      </w:tr>
      <w:tr w:rsidR="0089645B" w:rsidRPr="00F8683E" w14:paraId="5C9F5928" w14:textId="77777777" w:rsidTr="00DA161F">
        <w:tc>
          <w:tcPr>
            <w:tcW w:w="559" w:type="dxa"/>
          </w:tcPr>
          <w:p w14:paraId="17466A0E" w14:textId="77777777" w:rsidR="0089645B" w:rsidRPr="00F8683E" w:rsidRDefault="000E0823" w:rsidP="002629FD">
            <w:pPr>
              <w:pStyle w:val="TopNr"/>
              <w:rPr>
                <w:color w:val="000000"/>
              </w:rPr>
            </w:pPr>
            <w:r w:rsidRPr="00F8683E">
              <w:rPr>
                <w:color w:val="000000"/>
              </w:rPr>
              <w:t>11</w:t>
            </w:r>
            <w:r w:rsidR="006768CB" w:rsidRPr="00F8683E">
              <w:rPr>
                <w:color w:val="000000"/>
              </w:rPr>
              <w:t>.</w:t>
            </w:r>
          </w:p>
        </w:tc>
        <w:tc>
          <w:tcPr>
            <w:tcW w:w="8513" w:type="dxa"/>
            <w:gridSpan w:val="3"/>
          </w:tcPr>
          <w:p w14:paraId="035F6C3D" w14:textId="77777777" w:rsidR="006768CB" w:rsidRPr="00F8683E" w:rsidRDefault="006768CB" w:rsidP="00A543F2">
            <w:pPr>
              <w:pStyle w:val="TopThema"/>
              <w:rPr>
                <w:color w:val="000000"/>
                <w:lang w:eastAsia="en-US"/>
              </w:rPr>
            </w:pPr>
            <w:r w:rsidRPr="00F8683E">
              <w:rPr>
                <w:color w:val="000000"/>
                <w:lang w:eastAsia="en-US"/>
              </w:rPr>
              <w:t>Bewaffnung von Ordnungsamtsmitarbeiterinnen und -mitarbeitern</w:t>
            </w:r>
          </w:p>
          <w:p w14:paraId="7EC808C5" w14:textId="77777777" w:rsidR="006768CB" w:rsidRPr="00F8683E" w:rsidRDefault="006768CB" w:rsidP="006768CB">
            <w:pPr>
              <w:rPr>
                <w:rFonts w:cs="Arial"/>
                <w:color w:val="000000"/>
                <w:szCs w:val="22"/>
              </w:rPr>
            </w:pPr>
          </w:p>
          <w:p w14:paraId="5B0558A3" w14:textId="77777777" w:rsidR="006768CB" w:rsidRPr="00F8683E" w:rsidRDefault="006768CB" w:rsidP="008F0DBB">
            <w:pPr>
              <w:rPr>
                <w:rFonts w:cs="Arial"/>
                <w:color w:val="000000"/>
                <w:szCs w:val="22"/>
              </w:rPr>
            </w:pPr>
            <w:r w:rsidRPr="00F8683E">
              <w:rPr>
                <w:rFonts w:cs="Arial"/>
                <w:color w:val="000000"/>
                <w:szCs w:val="22"/>
              </w:rPr>
              <w:t>Bericht der Landesregierung, Vorlage wird erwartet</w:t>
            </w:r>
          </w:p>
          <w:p w14:paraId="772654C8" w14:textId="77777777" w:rsidR="000E0823" w:rsidRPr="00F8683E" w:rsidRDefault="000E0823" w:rsidP="008F0DBB">
            <w:pPr>
              <w:rPr>
                <w:rFonts w:cs="Arial"/>
                <w:color w:val="000000"/>
                <w:szCs w:val="22"/>
              </w:rPr>
            </w:pPr>
          </w:p>
          <w:p w14:paraId="148F6842" w14:textId="77777777" w:rsidR="000E0823" w:rsidRPr="00F8683E" w:rsidRDefault="000E0823" w:rsidP="008F0DBB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B5271" w:rsidRPr="00F8683E" w14:paraId="4E531061" w14:textId="77777777" w:rsidTr="00DA161F">
        <w:tc>
          <w:tcPr>
            <w:tcW w:w="559" w:type="dxa"/>
          </w:tcPr>
          <w:p w14:paraId="682C41AC" w14:textId="77777777" w:rsidR="00EB5271" w:rsidRPr="00F8683E" w:rsidRDefault="000E0823" w:rsidP="002629FD">
            <w:pPr>
              <w:pStyle w:val="TopNr"/>
              <w:rPr>
                <w:color w:val="000000"/>
              </w:rPr>
            </w:pPr>
            <w:r w:rsidRPr="00F8683E">
              <w:rPr>
                <w:color w:val="000000"/>
              </w:rPr>
              <w:t>12</w:t>
            </w:r>
            <w:r w:rsidR="006768CB" w:rsidRPr="00F8683E">
              <w:rPr>
                <w:color w:val="000000"/>
              </w:rPr>
              <w:t>.</w:t>
            </w:r>
          </w:p>
        </w:tc>
        <w:tc>
          <w:tcPr>
            <w:tcW w:w="8513" w:type="dxa"/>
            <w:gridSpan w:val="3"/>
          </w:tcPr>
          <w:p w14:paraId="04E06424" w14:textId="77777777" w:rsidR="006768CB" w:rsidRPr="00F8683E" w:rsidRDefault="006768CB" w:rsidP="00A543F2">
            <w:pPr>
              <w:pStyle w:val="TopThema"/>
              <w:rPr>
                <w:color w:val="000000"/>
                <w:lang w:eastAsia="en-US"/>
              </w:rPr>
            </w:pPr>
            <w:r w:rsidRPr="00F8683E">
              <w:rPr>
                <w:color w:val="000000"/>
                <w:lang w:eastAsia="en-US"/>
              </w:rPr>
              <w:t>Umgang mit Rückkehrern des Islamischen Staats nach NRW</w:t>
            </w:r>
          </w:p>
          <w:p w14:paraId="2F6E67D6" w14:textId="77777777" w:rsidR="006768CB" w:rsidRPr="00F8683E" w:rsidRDefault="006768CB" w:rsidP="006768CB">
            <w:pPr>
              <w:rPr>
                <w:rFonts w:cs="Arial"/>
                <w:color w:val="000000"/>
                <w:szCs w:val="22"/>
              </w:rPr>
            </w:pPr>
          </w:p>
          <w:p w14:paraId="39923D68" w14:textId="77777777" w:rsidR="006768CB" w:rsidRPr="00F8683E" w:rsidRDefault="006768CB" w:rsidP="006768CB">
            <w:pPr>
              <w:rPr>
                <w:rFonts w:cs="Arial"/>
                <w:color w:val="000000"/>
                <w:szCs w:val="22"/>
              </w:rPr>
            </w:pPr>
            <w:r w:rsidRPr="00F8683E">
              <w:rPr>
                <w:rFonts w:cs="Arial"/>
                <w:color w:val="000000"/>
                <w:szCs w:val="22"/>
              </w:rPr>
              <w:t>Bericht der Landesregierung, Vorlage wird erwartet</w:t>
            </w:r>
          </w:p>
          <w:p w14:paraId="3A4A8F41" w14:textId="77777777" w:rsidR="006768CB" w:rsidRPr="00F8683E" w:rsidRDefault="006768CB" w:rsidP="006768CB">
            <w:pPr>
              <w:rPr>
                <w:rFonts w:cs="Arial"/>
                <w:color w:val="000000"/>
                <w:szCs w:val="22"/>
              </w:rPr>
            </w:pPr>
          </w:p>
          <w:p w14:paraId="59668D99" w14:textId="77777777" w:rsidR="006768CB" w:rsidRPr="00F8683E" w:rsidRDefault="006768CB" w:rsidP="008F0DBB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6768CB" w:rsidRPr="00F8683E" w14:paraId="37705B5C" w14:textId="77777777" w:rsidTr="00DA161F">
        <w:tc>
          <w:tcPr>
            <w:tcW w:w="559" w:type="dxa"/>
          </w:tcPr>
          <w:p w14:paraId="63A8455C" w14:textId="77777777" w:rsidR="006768CB" w:rsidRPr="00F8683E" w:rsidRDefault="000E0823" w:rsidP="002629FD">
            <w:pPr>
              <w:pStyle w:val="TopNr"/>
              <w:rPr>
                <w:color w:val="000000"/>
              </w:rPr>
            </w:pPr>
            <w:r w:rsidRPr="00F8683E">
              <w:rPr>
                <w:color w:val="000000"/>
              </w:rPr>
              <w:t>13</w:t>
            </w:r>
            <w:r w:rsidR="006768CB" w:rsidRPr="00F8683E">
              <w:rPr>
                <w:color w:val="000000"/>
              </w:rPr>
              <w:t>.</w:t>
            </w:r>
          </w:p>
        </w:tc>
        <w:tc>
          <w:tcPr>
            <w:tcW w:w="8513" w:type="dxa"/>
            <w:gridSpan w:val="3"/>
          </w:tcPr>
          <w:p w14:paraId="4979B862" w14:textId="77777777" w:rsidR="006768CB" w:rsidRPr="00F8683E" w:rsidRDefault="006768CB" w:rsidP="00A543F2">
            <w:pPr>
              <w:pStyle w:val="TopThema"/>
              <w:rPr>
                <w:color w:val="000000"/>
                <w:lang w:eastAsia="en-US"/>
              </w:rPr>
            </w:pPr>
            <w:r w:rsidRPr="00F8683E">
              <w:rPr>
                <w:color w:val="000000"/>
                <w:lang w:eastAsia="en-US"/>
              </w:rPr>
              <w:t>Wie ist die aktuelle Situation bei den Mehrarbeitsstunden bei der Polizei?</w:t>
            </w:r>
          </w:p>
          <w:p w14:paraId="5DA358E6" w14:textId="77777777" w:rsidR="006768CB" w:rsidRPr="00F8683E" w:rsidRDefault="006768CB" w:rsidP="006768CB">
            <w:pPr>
              <w:rPr>
                <w:rFonts w:cs="Arial"/>
                <w:color w:val="000000"/>
                <w:szCs w:val="22"/>
              </w:rPr>
            </w:pPr>
          </w:p>
          <w:p w14:paraId="5E964C77" w14:textId="77777777" w:rsidR="006768CB" w:rsidRPr="00F8683E" w:rsidRDefault="006768CB" w:rsidP="006768CB">
            <w:pPr>
              <w:rPr>
                <w:rFonts w:cs="Arial"/>
                <w:color w:val="000000"/>
                <w:szCs w:val="22"/>
              </w:rPr>
            </w:pPr>
            <w:r w:rsidRPr="00F8683E">
              <w:rPr>
                <w:rFonts w:cs="Arial"/>
                <w:color w:val="000000"/>
                <w:szCs w:val="22"/>
              </w:rPr>
              <w:t>Bericht der Landesregierung, Vorlage wird erwartet</w:t>
            </w:r>
          </w:p>
          <w:p w14:paraId="47005410" w14:textId="77777777" w:rsidR="006768CB" w:rsidRPr="00F8683E" w:rsidRDefault="006768CB" w:rsidP="006768CB">
            <w:pPr>
              <w:rPr>
                <w:rFonts w:cs="Arial"/>
                <w:color w:val="000000"/>
                <w:szCs w:val="22"/>
              </w:rPr>
            </w:pPr>
          </w:p>
          <w:p w14:paraId="72A5B3B0" w14:textId="77777777" w:rsidR="006768CB" w:rsidRPr="00F8683E" w:rsidRDefault="006768CB" w:rsidP="008F0DBB">
            <w:pPr>
              <w:rPr>
                <w:rFonts w:cs="Arial"/>
                <w:b/>
                <w:bCs/>
                <w:color w:val="000000"/>
                <w:szCs w:val="22"/>
                <w:lang w:val="x-none"/>
              </w:rPr>
            </w:pPr>
          </w:p>
          <w:p w14:paraId="59EB6AE3" w14:textId="77777777" w:rsidR="000E0823" w:rsidRPr="00F8683E" w:rsidRDefault="000E0823" w:rsidP="008F0DBB">
            <w:pPr>
              <w:rPr>
                <w:rFonts w:cs="Arial"/>
                <w:b/>
                <w:bCs/>
                <w:color w:val="000000"/>
                <w:szCs w:val="22"/>
                <w:lang w:val="x-none"/>
              </w:rPr>
            </w:pPr>
          </w:p>
        </w:tc>
      </w:tr>
      <w:tr w:rsidR="006768CB" w:rsidRPr="00F8683E" w14:paraId="6576683F" w14:textId="77777777" w:rsidTr="00DA161F">
        <w:tc>
          <w:tcPr>
            <w:tcW w:w="559" w:type="dxa"/>
          </w:tcPr>
          <w:p w14:paraId="6C6DAA8A" w14:textId="77777777" w:rsidR="006768CB" w:rsidRPr="00F8683E" w:rsidRDefault="000E0823" w:rsidP="002629FD">
            <w:pPr>
              <w:pStyle w:val="TopNr"/>
              <w:rPr>
                <w:color w:val="000000"/>
              </w:rPr>
            </w:pPr>
            <w:r w:rsidRPr="00F8683E">
              <w:rPr>
                <w:color w:val="000000"/>
              </w:rPr>
              <w:lastRenderedPageBreak/>
              <w:t>14</w:t>
            </w:r>
            <w:r w:rsidR="006768CB" w:rsidRPr="00F8683E">
              <w:rPr>
                <w:color w:val="000000"/>
              </w:rPr>
              <w:t>.</w:t>
            </w:r>
          </w:p>
        </w:tc>
        <w:tc>
          <w:tcPr>
            <w:tcW w:w="8513" w:type="dxa"/>
            <w:gridSpan w:val="3"/>
          </w:tcPr>
          <w:p w14:paraId="46347355" w14:textId="77777777" w:rsidR="006768CB" w:rsidRPr="00F8683E" w:rsidRDefault="006768CB" w:rsidP="00A543F2">
            <w:pPr>
              <w:pStyle w:val="TopThema"/>
              <w:rPr>
                <w:color w:val="000000"/>
                <w:lang w:eastAsia="en-US"/>
              </w:rPr>
            </w:pPr>
            <w:r w:rsidRPr="00F8683E">
              <w:rPr>
                <w:color w:val="000000"/>
                <w:lang w:eastAsia="en-US"/>
              </w:rPr>
              <w:t>Welche Maßnahmen werden zur Weiterentwicklung des Katastrophenschutzes ergriffen?</w:t>
            </w:r>
          </w:p>
          <w:p w14:paraId="65395FD0" w14:textId="77777777" w:rsidR="006768CB" w:rsidRPr="00F8683E" w:rsidRDefault="006768CB" w:rsidP="006768CB">
            <w:pPr>
              <w:rPr>
                <w:rFonts w:cs="Arial"/>
                <w:color w:val="000000"/>
                <w:szCs w:val="22"/>
              </w:rPr>
            </w:pPr>
          </w:p>
          <w:p w14:paraId="651DA9E4" w14:textId="77777777" w:rsidR="006768CB" w:rsidRPr="00F8683E" w:rsidRDefault="006768CB" w:rsidP="006768CB">
            <w:pPr>
              <w:rPr>
                <w:rFonts w:cs="Arial"/>
                <w:color w:val="000000"/>
                <w:szCs w:val="22"/>
              </w:rPr>
            </w:pPr>
            <w:r w:rsidRPr="00F8683E">
              <w:rPr>
                <w:rFonts w:cs="Arial"/>
                <w:color w:val="000000"/>
                <w:szCs w:val="22"/>
              </w:rPr>
              <w:t>Bericht der Landesregierung, Vorlage wird erwartet</w:t>
            </w:r>
          </w:p>
          <w:p w14:paraId="3E0B8F48" w14:textId="77777777" w:rsidR="006768CB" w:rsidRPr="00F8683E" w:rsidRDefault="006768CB" w:rsidP="006768CB">
            <w:pPr>
              <w:rPr>
                <w:rFonts w:cs="Arial"/>
                <w:color w:val="000000"/>
                <w:szCs w:val="22"/>
              </w:rPr>
            </w:pPr>
          </w:p>
          <w:p w14:paraId="5C8495DF" w14:textId="77777777" w:rsidR="006768CB" w:rsidRPr="00F8683E" w:rsidRDefault="006768CB" w:rsidP="008F0DBB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6768CB" w:rsidRPr="00F8683E" w14:paraId="6F0A6BD3" w14:textId="77777777" w:rsidTr="00DA161F">
        <w:tc>
          <w:tcPr>
            <w:tcW w:w="559" w:type="dxa"/>
          </w:tcPr>
          <w:p w14:paraId="0A8A29BB" w14:textId="77777777" w:rsidR="006768CB" w:rsidRPr="00F8683E" w:rsidRDefault="000E0823" w:rsidP="002629FD">
            <w:pPr>
              <w:pStyle w:val="TopNr"/>
              <w:rPr>
                <w:color w:val="000000"/>
              </w:rPr>
            </w:pPr>
            <w:r w:rsidRPr="00F8683E">
              <w:rPr>
                <w:color w:val="000000"/>
              </w:rPr>
              <w:t>15</w:t>
            </w:r>
            <w:r w:rsidR="006768CB" w:rsidRPr="00F8683E">
              <w:rPr>
                <w:color w:val="000000"/>
              </w:rPr>
              <w:t>.</w:t>
            </w:r>
          </w:p>
        </w:tc>
        <w:tc>
          <w:tcPr>
            <w:tcW w:w="8513" w:type="dxa"/>
            <w:gridSpan w:val="3"/>
          </w:tcPr>
          <w:p w14:paraId="716FB389" w14:textId="77777777" w:rsidR="006768CB" w:rsidRPr="00F8683E" w:rsidRDefault="006768CB" w:rsidP="00A543F2">
            <w:pPr>
              <w:pStyle w:val="TopThema"/>
              <w:rPr>
                <w:color w:val="000000"/>
                <w:lang w:eastAsia="en-US"/>
              </w:rPr>
            </w:pPr>
            <w:r w:rsidRPr="00F8683E">
              <w:rPr>
                <w:color w:val="000000"/>
                <w:lang w:eastAsia="en-US"/>
              </w:rPr>
              <w:t>Welche Erkenntnisse gibt es über die „Jungen Patrioten Essen“?</w:t>
            </w:r>
          </w:p>
          <w:p w14:paraId="65478F58" w14:textId="77777777" w:rsidR="006768CB" w:rsidRPr="00F8683E" w:rsidRDefault="006768CB" w:rsidP="006768CB">
            <w:pPr>
              <w:rPr>
                <w:rFonts w:cs="Arial"/>
                <w:color w:val="000000"/>
                <w:szCs w:val="22"/>
              </w:rPr>
            </w:pPr>
          </w:p>
          <w:p w14:paraId="0553177C" w14:textId="77777777" w:rsidR="006768CB" w:rsidRPr="00F8683E" w:rsidRDefault="006768CB" w:rsidP="006768CB">
            <w:pPr>
              <w:rPr>
                <w:rFonts w:cs="Arial"/>
                <w:color w:val="000000"/>
                <w:szCs w:val="22"/>
              </w:rPr>
            </w:pPr>
            <w:r w:rsidRPr="00F8683E">
              <w:rPr>
                <w:rFonts w:cs="Arial"/>
                <w:color w:val="000000"/>
                <w:szCs w:val="22"/>
              </w:rPr>
              <w:t>Bericht der Landesregierung, Vorlage wird erwartet</w:t>
            </w:r>
          </w:p>
          <w:p w14:paraId="5FB8B4D4" w14:textId="77777777" w:rsidR="006768CB" w:rsidRPr="00F8683E" w:rsidRDefault="006768CB" w:rsidP="006768CB">
            <w:pPr>
              <w:rPr>
                <w:rFonts w:cs="Arial"/>
                <w:color w:val="000000"/>
                <w:szCs w:val="22"/>
              </w:rPr>
            </w:pPr>
          </w:p>
          <w:p w14:paraId="4BFE1F7A" w14:textId="77777777" w:rsidR="006768CB" w:rsidRPr="00F8683E" w:rsidRDefault="006768CB" w:rsidP="008F0DBB">
            <w:pPr>
              <w:rPr>
                <w:rFonts w:cs="Arial"/>
                <w:b/>
                <w:bCs/>
                <w:color w:val="000000"/>
                <w:szCs w:val="22"/>
                <w:lang w:val="x-none"/>
              </w:rPr>
            </w:pPr>
          </w:p>
        </w:tc>
      </w:tr>
      <w:tr w:rsidR="006768CB" w:rsidRPr="00F8683E" w14:paraId="66F6E246" w14:textId="77777777" w:rsidTr="00DA161F">
        <w:tc>
          <w:tcPr>
            <w:tcW w:w="559" w:type="dxa"/>
          </w:tcPr>
          <w:p w14:paraId="7DD77C0E" w14:textId="77777777" w:rsidR="006768CB" w:rsidRPr="00F8683E" w:rsidRDefault="000E0823" w:rsidP="002629FD">
            <w:pPr>
              <w:pStyle w:val="TopNr"/>
              <w:rPr>
                <w:color w:val="000000"/>
              </w:rPr>
            </w:pPr>
            <w:r w:rsidRPr="00F8683E">
              <w:rPr>
                <w:color w:val="000000"/>
              </w:rPr>
              <w:t>16.</w:t>
            </w:r>
          </w:p>
        </w:tc>
        <w:tc>
          <w:tcPr>
            <w:tcW w:w="8513" w:type="dxa"/>
            <w:gridSpan w:val="3"/>
          </w:tcPr>
          <w:p w14:paraId="4EBF0F69" w14:textId="77777777" w:rsidR="00883110" w:rsidRPr="00F8683E" w:rsidRDefault="00883110" w:rsidP="00C71A07">
            <w:pPr>
              <w:pStyle w:val="TopThema"/>
              <w:rPr>
                <w:color w:val="000000"/>
                <w:lang w:eastAsia="en-US"/>
              </w:rPr>
            </w:pPr>
            <w:r w:rsidRPr="00F8683E">
              <w:rPr>
                <w:color w:val="000000"/>
                <w:lang w:eastAsia="en-US"/>
              </w:rPr>
              <w:t>Polizeieinsatz gegen den „Bandidos MC“</w:t>
            </w:r>
          </w:p>
          <w:p w14:paraId="12BEFF65" w14:textId="77777777" w:rsidR="00883110" w:rsidRPr="00F8683E" w:rsidRDefault="00883110" w:rsidP="00883110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  <w:lang w:val="x-none" w:eastAsia="en-US"/>
              </w:rPr>
            </w:pPr>
          </w:p>
          <w:p w14:paraId="44588DC6" w14:textId="77777777" w:rsidR="00883110" w:rsidRPr="00F8683E" w:rsidRDefault="00883110" w:rsidP="00883110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  <w:lang w:val="x-none" w:eastAsia="en-US"/>
              </w:rPr>
            </w:pPr>
            <w:r w:rsidRPr="00F8683E">
              <w:rPr>
                <w:rFonts w:cs="Arial"/>
                <w:color w:val="000000"/>
                <w:szCs w:val="22"/>
              </w:rPr>
              <w:t>Bericht der Landesregierung</w:t>
            </w:r>
          </w:p>
          <w:p w14:paraId="1443B4BB" w14:textId="77777777" w:rsidR="00883110" w:rsidRPr="00F8683E" w:rsidRDefault="00883110" w:rsidP="008F0DBB">
            <w:pPr>
              <w:rPr>
                <w:rFonts w:cs="Arial"/>
                <w:b/>
                <w:bCs/>
                <w:color w:val="000000"/>
                <w:szCs w:val="22"/>
                <w:lang w:val="x-none"/>
              </w:rPr>
            </w:pPr>
          </w:p>
          <w:p w14:paraId="04792E92" w14:textId="77777777" w:rsidR="00883110" w:rsidRPr="00F8683E" w:rsidRDefault="00883110" w:rsidP="008F0DBB">
            <w:pPr>
              <w:rPr>
                <w:rFonts w:cs="Arial"/>
                <w:b/>
                <w:bCs/>
                <w:color w:val="000000"/>
                <w:szCs w:val="22"/>
                <w:lang w:val="x-none"/>
              </w:rPr>
            </w:pPr>
          </w:p>
          <w:p w14:paraId="37FC5934" w14:textId="77777777" w:rsidR="00883110" w:rsidRPr="00F8683E" w:rsidRDefault="00883110" w:rsidP="008F0DBB">
            <w:pPr>
              <w:rPr>
                <w:rFonts w:cs="Arial"/>
                <w:b/>
                <w:bCs/>
                <w:color w:val="000000"/>
                <w:szCs w:val="22"/>
                <w:lang w:val="x-none"/>
              </w:rPr>
            </w:pPr>
          </w:p>
        </w:tc>
      </w:tr>
      <w:tr w:rsidR="002629FD" w:rsidRPr="00F8683E" w14:paraId="5CED24C9" w14:textId="77777777" w:rsidTr="00DA161F">
        <w:trPr>
          <w:gridAfter w:val="1"/>
          <w:wAfter w:w="10" w:type="dxa"/>
        </w:trPr>
        <w:tc>
          <w:tcPr>
            <w:tcW w:w="4549" w:type="dxa"/>
            <w:gridSpan w:val="2"/>
          </w:tcPr>
          <w:p w14:paraId="28539516" w14:textId="77777777" w:rsidR="002629FD" w:rsidRPr="00F8683E" w:rsidRDefault="002629FD" w:rsidP="002629FD">
            <w:pPr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4513" w:type="dxa"/>
          </w:tcPr>
          <w:p w14:paraId="298B37EC" w14:textId="77777777" w:rsidR="002629FD" w:rsidRPr="00F8683E" w:rsidRDefault="002629FD" w:rsidP="002629FD">
            <w:pPr>
              <w:jc w:val="center"/>
              <w:rPr>
                <w:rFonts w:cs="Arial"/>
                <w:color w:val="000000"/>
                <w:szCs w:val="22"/>
              </w:rPr>
            </w:pPr>
            <w:r w:rsidRPr="00F8683E">
              <w:rPr>
                <w:rFonts w:cs="Arial"/>
                <w:color w:val="000000"/>
                <w:szCs w:val="22"/>
              </w:rPr>
              <w:t>gez. Daniel Sieveke</w:t>
            </w:r>
            <w:r w:rsidRPr="00F8683E">
              <w:rPr>
                <w:rFonts w:cs="Arial"/>
                <w:color w:val="000000"/>
                <w:szCs w:val="22"/>
              </w:rPr>
              <w:br/>
              <w:t>- Vorsitzender -</w:t>
            </w:r>
          </w:p>
        </w:tc>
      </w:tr>
    </w:tbl>
    <w:p w14:paraId="10A91AE0" w14:textId="77777777" w:rsidR="004636E5" w:rsidRPr="00F8683E" w:rsidRDefault="004636E5" w:rsidP="005100E2">
      <w:pPr>
        <w:pStyle w:val="Entfernen"/>
        <w:rPr>
          <w:color w:val="000000"/>
          <w:szCs w:val="22"/>
        </w:rPr>
      </w:pPr>
    </w:p>
    <w:p w14:paraId="4278AD69" w14:textId="77777777" w:rsidR="004636E5" w:rsidRPr="00F8683E" w:rsidRDefault="004636E5" w:rsidP="005100E2">
      <w:pPr>
        <w:pStyle w:val="Entfernen"/>
        <w:rPr>
          <w:color w:val="000000"/>
          <w:szCs w:val="22"/>
        </w:rPr>
      </w:pPr>
    </w:p>
    <w:p w14:paraId="2AA16B2A" w14:textId="77777777" w:rsidR="005100E2" w:rsidRPr="00F8683E" w:rsidRDefault="005100E2" w:rsidP="005100E2">
      <w:pPr>
        <w:pStyle w:val="Entfernen"/>
        <w:rPr>
          <w:color w:val="000000"/>
          <w:szCs w:val="22"/>
        </w:rPr>
      </w:pPr>
      <w:r w:rsidRPr="00F8683E">
        <w:rPr>
          <w:color w:val="000000"/>
          <w:szCs w:val="22"/>
        </w:rPr>
        <w:t>F. d. R.</w:t>
      </w:r>
    </w:p>
    <w:p w14:paraId="0D98F1D1" w14:textId="77777777" w:rsidR="00CA3C52" w:rsidRPr="00F8683E" w:rsidRDefault="00CA3C52" w:rsidP="005100E2">
      <w:pPr>
        <w:pStyle w:val="Entfernen"/>
        <w:rPr>
          <w:color w:val="000000"/>
          <w:szCs w:val="22"/>
        </w:rPr>
      </w:pPr>
    </w:p>
    <w:p w14:paraId="3F81A44F" w14:textId="77777777" w:rsidR="004636E5" w:rsidRPr="00F8683E" w:rsidRDefault="004636E5" w:rsidP="005100E2">
      <w:pPr>
        <w:pStyle w:val="Entfernen"/>
        <w:rPr>
          <w:color w:val="000000"/>
          <w:szCs w:val="22"/>
        </w:rPr>
      </w:pPr>
    </w:p>
    <w:p w14:paraId="6B894C2E" w14:textId="77777777" w:rsidR="004636E5" w:rsidRPr="00F8683E" w:rsidRDefault="004636E5" w:rsidP="005100E2">
      <w:pPr>
        <w:pStyle w:val="Entfernen"/>
        <w:rPr>
          <w:color w:val="000000"/>
          <w:szCs w:val="22"/>
        </w:rPr>
      </w:pPr>
    </w:p>
    <w:p w14:paraId="0D3C669E" w14:textId="77777777" w:rsidR="0040032C" w:rsidRPr="00F8683E" w:rsidRDefault="0040032C" w:rsidP="005100E2">
      <w:pPr>
        <w:pStyle w:val="Entfernen"/>
        <w:rPr>
          <w:color w:val="000000"/>
          <w:szCs w:val="22"/>
        </w:rPr>
      </w:pPr>
    </w:p>
    <w:p w14:paraId="61397012" w14:textId="77777777" w:rsidR="003366A2" w:rsidRPr="00F8683E" w:rsidRDefault="00F64CD2" w:rsidP="005100E2">
      <w:pPr>
        <w:pStyle w:val="Entfernen"/>
        <w:rPr>
          <w:color w:val="000000"/>
          <w:szCs w:val="22"/>
        </w:rPr>
      </w:pPr>
      <w:r w:rsidRPr="00F8683E">
        <w:rPr>
          <w:color w:val="000000"/>
          <w:szCs w:val="22"/>
        </w:rPr>
        <w:t>Birgit Hielscher</w:t>
      </w:r>
    </w:p>
    <w:p w14:paraId="738D56FA" w14:textId="77777777" w:rsidR="001A4214" w:rsidRPr="00F8683E" w:rsidRDefault="005100E2" w:rsidP="005100E2">
      <w:pPr>
        <w:pStyle w:val="Entfernen"/>
        <w:rPr>
          <w:color w:val="000000"/>
          <w:szCs w:val="22"/>
        </w:rPr>
      </w:pPr>
      <w:r w:rsidRPr="00F8683E">
        <w:rPr>
          <w:color w:val="000000"/>
          <w:szCs w:val="22"/>
        </w:rPr>
        <w:t>Ausschussassistentin</w:t>
      </w:r>
      <w:bookmarkEnd w:id="0"/>
    </w:p>
    <w:sectPr w:rsidR="001A4214" w:rsidRPr="00F8683E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599B2" w14:textId="77777777" w:rsidR="005100E2" w:rsidRDefault="005100E2" w:rsidP="00E86012">
      <w:r>
        <w:separator/>
      </w:r>
    </w:p>
  </w:endnote>
  <w:endnote w:type="continuationSeparator" w:id="0">
    <w:p w14:paraId="2361FDD0" w14:textId="77777777" w:rsidR="005100E2" w:rsidRDefault="005100E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4527F" w14:textId="77777777" w:rsidR="005100E2" w:rsidRDefault="005100E2" w:rsidP="00E86012">
      <w:r>
        <w:separator/>
      </w:r>
    </w:p>
  </w:footnote>
  <w:footnote w:type="continuationSeparator" w:id="0">
    <w:p w14:paraId="5217F049" w14:textId="77777777" w:rsidR="005100E2" w:rsidRDefault="005100E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78024" w14:textId="77777777" w:rsidR="005230E1" w:rsidRDefault="00F8683E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>
          <w:rPr>
            <w:noProof/>
          </w:rPr>
          <w:t>- 3 -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6F126496" w14:textId="77777777" w:rsidTr="00880DE2">
      <w:tc>
        <w:tcPr>
          <w:tcW w:w="4605" w:type="dxa"/>
        </w:tcPr>
        <w:p w14:paraId="131378E3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6D114A2B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4B574C2E" w14:textId="77777777" w:rsidR="005230E1" w:rsidRPr="00950034" w:rsidRDefault="00673EF7" w:rsidP="00FB24B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861427">
            <w:rPr>
              <w:b/>
              <w:sz w:val="44"/>
              <w:szCs w:val="44"/>
            </w:rPr>
            <w:t>1131</w:t>
          </w:r>
        </w:p>
      </w:tc>
    </w:tr>
    <w:tr w:rsidR="005230E1" w:rsidRPr="00123A1B" w14:paraId="50702386" w14:textId="77777777" w:rsidTr="00880DE2">
      <w:tc>
        <w:tcPr>
          <w:tcW w:w="4605" w:type="dxa"/>
        </w:tcPr>
        <w:p w14:paraId="2FA9D391" w14:textId="77777777" w:rsidR="005230E1" w:rsidRDefault="005230E1" w:rsidP="00880DE2"/>
      </w:tc>
      <w:tc>
        <w:tcPr>
          <w:tcW w:w="4605" w:type="dxa"/>
        </w:tcPr>
        <w:p w14:paraId="21262BEF" w14:textId="77777777" w:rsidR="005230E1" w:rsidRPr="00A53FF8" w:rsidRDefault="00861427" w:rsidP="0040032C">
          <w:pPr>
            <w:pStyle w:val="Datumsfeld"/>
          </w:pPr>
          <w:r>
            <w:t>30.01</w:t>
          </w:r>
          <w:r w:rsidR="00BF3654">
            <w:t>.2020</w:t>
          </w:r>
        </w:p>
      </w:tc>
    </w:tr>
  </w:tbl>
  <w:p w14:paraId="790FB241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A50"/>
    <w:multiLevelType w:val="hybridMultilevel"/>
    <w:tmpl w:val="CED0B8CC"/>
    <w:lvl w:ilvl="0" w:tplc="295E47C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4516"/>
    <w:multiLevelType w:val="hybridMultilevel"/>
    <w:tmpl w:val="05AE4A9C"/>
    <w:lvl w:ilvl="0" w:tplc="E884B486">
      <w:start w:val="3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7A7C"/>
    <w:multiLevelType w:val="hybridMultilevel"/>
    <w:tmpl w:val="F2EE3E16"/>
    <w:lvl w:ilvl="0" w:tplc="6C3A8B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1124"/>
    <w:multiLevelType w:val="hybridMultilevel"/>
    <w:tmpl w:val="7E4A5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7129C"/>
    <w:multiLevelType w:val="hybridMultilevel"/>
    <w:tmpl w:val="21A66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E6401"/>
    <w:multiLevelType w:val="hybridMultilevel"/>
    <w:tmpl w:val="D96EF6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A41B0"/>
    <w:multiLevelType w:val="multilevel"/>
    <w:tmpl w:val="7FD8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933EFD"/>
    <w:multiLevelType w:val="hybridMultilevel"/>
    <w:tmpl w:val="6E260A90"/>
    <w:lvl w:ilvl="0" w:tplc="21AAFA64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96616"/>
    <w:multiLevelType w:val="hybridMultilevel"/>
    <w:tmpl w:val="B204DF78"/>
    <w:lvl w:ilvl="0" w:tplc="CB68F1E6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30083"/>
    <w:multiLevelType w:val="hybridMultilevel"/>
    <w:tmpl w:val="BD4821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E2"/>
    <w:rsid w:val="0001207E"/>
    <w:rsid w:val="00033FDF"/>
    <w:rsid w:val="000419DB"/>
    <w:rsid w:val="00054534"/>
    <w:rsid w:val="000545DD"/>
    <w:rsid w:val="000601B9"/>
    <w:rsid w:val="00064C7A"/>
    <w:rsid w:val="0006708A"/>
    <w:rsid w:val="000671CF"/>
    <w:rsid w:val="00070BE1"/>
    <w:rsid w:val="000743BC"/>
    <w:rsid w:val="00085AE1"/>
    <w:rsid w:val="00086CD3"/>
    <w:rsid w:val="00091BA2"/>
    <w:rsid w:val="00093456"/>
    <w:rsid w:val="00093B62"/>
    <w:rsid w:val="00093C90"/>
    <w:rsid w:val="000A18CC"/>
    <w:rsid w:val="000A46CE"/>
    <w:rsid w:val="000C2436"/>
    <w:rsid w:val="000C28A8"/>
    <w:rsid w:val="000D61DF"/>
    <w:rsid w:val="000D7E58"/>
    <w:rsid w:val="000E0823"/>
    <w:rsid w:val="000E1DCF"/>
    <w:rsid w:val="000E205E"/>
    <w:rsid w:val="000F3232"/>
    <w:rsid w:val="00101966"/>
    <w:rsid w:val="001060D1"/>
    <w:rsid w:val="0010703B"/>
    <w:rsid w:val="00107768"/>
    <w:rsid w:val="00110A49"/>
    <w:rsid w:val="00116BB6"/>
    <w:rsid w:val="001221E8"/>
    <w:rsid w:val="00122DDC"/>
    <w:rsid w:val="001234EF"/>
    <w:rsid w:val="00123743"/>
    <w:rsid w:val="0012701F"/>
    <w:rsid w:val="00130778"/>
    <w:rsid w:val="00133D13"/>
    <w:rsid w:val="0013445C"/>
    <w:rsid w:val="00136499"/>
    <w:rsid w:val="0013757E"/>
    <w:rsid w:val="00144652"/>
    <w:rsid w:val="00144A77"/>
    <w:rsid w:val="00151D8E"/>
    <w:rsid w:val="001552C3"/>
    <w:rsid w:val="001603F9"/>
    <w:rsid w:val="001612DD"/>
    <w:rsid w:val="001778E1"/>
    <w:rsid w:val="00183ED1"/>
    <w:rsid w:val="00185B28"/>
    <w:rsid w:val="0019115B"/>
    <w:rsid w:val="00194298"/>
    <w:rsid w:val="0019638E"/>
    <w:rsid w:val="001A1685"/>
    <w:rsid w:val="001A4214"/>
    <w:rsid w:val="001B4346"/>
    <w:rsid w:val="001E609C"/>
    <w:rsid w:val="001E66A0"/>
    <w:rsid w:val="001E7E56"/>
    <w:rsid w:val="001F435F"/>
    <w:rsid w:val="001F7E4E"/>
    <w:rsid w:val="00206BB0"/>
    <w:rsid w:val="002172F3"/>
    <w:rsid w:val="00224096"/>
    <w:rsid w:val="00233EA0"/>
    <w:rsid w:val="002346ED"/>
    <w:rsid w:val="00241F9B"/>
    <w:rsid w:val="0024357E"/>
    <w:rsid w:val="002461B5"/>
    <w:rsid w:val="002541D7"/>
    <w:rsid w:val="002617BD"/>
    <w:rsid w:val="002629FD"/>
    <w:rsid w:val="00263177"/>
    <w:rsid w:val="00266255"/>
    <w:rsid w:val="002776F6"/>
    <w:rsid w:val="002818A9"/>
    <w:rsid w:val="0029448B"/>
    <w:rsid w:val="00297DEF"/>
    <w:rsid w:val="002B31DD"/>
    <w:rsid w:val="002B76B7"/>
    <w:rsid w:val="002C57BF"/>
    <w:rsid w:val="002C62C5"/>
    <w:rsid w:val="002C7A4F"/>
    <w:rsid w:val="002D1D78"/>
    <w:rsid w:val="002D27E2"/>
    <w:rsid w:val="002D41F4"/>
    <w:rsid w:val="002D5CF5"/>
    <w:rsid w:val="002E0DEE"/>
    <w:rsid w:val="002F22E1"/>
    <w:rsid w:val="002F3FBB"/>
    <w:rsid w:val="0031144F"/>
    <w:rsid w:val="00314630"/>
    <w:rsid w:val="00314FF6"/>
    <w:rsid w:val="003163AC"/>
    <w:rsid w:val="003237D9"/>
    <w:rsid w:val="003366A2"/>
    <w:rsid w:val="00337BD2"/>
    <w:rsid w:val="00337CAF"/>
    <w:rsid w:val="00343254"/>
    <w:rsid w:val="003526CB"/>
    <w:rsid w:val="00357C9F"/>
    <w:rsid w:val="003632CA"/>
    <w:rsid w:val="00365DD0"/>
    <w:rsid w:val="00366BD8"/>
    <w:rsid w:val="00370049"/>
    <w:rsid w:val="0037081B"/>
    <w:rsid w:val="00371304"/>
    <w:rsid w:val="003722F7"/>
    <w:rsid w:val="00380E98"/>
    <w:rsid w:val="00391071"/>
    <w:rsid w:val="003B15D4"/>
    <w:rsid w:val="003B5467"/>
    <w:rsid w:val="003B756E"/>
    <w:rsid w:val="003B7935"/>
    <w:rsid w:val="003C242F"/>
    <w:rsid w:val="003E186E"/>
    <w:rsid w:val="003E2C0D"/>
    <w:rsid w:val="003E2C80"/>
    <w:rsid w:val="003E38AF"/>
    <w:rsid w:val="003F0C8B"/>
    <w:rsid w:val="003F36B5"/>
    <w:rsid w:val="003F407B"/>
    <w:rsid w:val="003F70C7"/>
    <w:rsid w:val="003F7A58"/>
    <w:rsid w:val="0040032C"/>
    <w:rsid w:val="004004BB"/>
    <w:rsid w:val="00425345"/>
    <w:rsid w:val="00431419"/>
    <w:rsid w:val="00432BAA"/>
    <w:rsid w:val="0043351F"/>
    <w:rsid w:val="004523A9"/>
    <w:rsid w:val="00456C74"/>
    <w:rsid w:val="004604A5"/>
    <w:rsid w:val="004636E5"/>
    <w:rsid w:val="00464290"/>
    <w:rsid w:val="00464441"/>
    <w:rsid w:val="00464F69"/>
    <w:rsid w:val="00476993"/>
    <w:rsid w:val="0049131C"/>
    <w:rsid w:val="0049353D"/>
    <w:rsid w:val="004A7E9A"/>
    <w:rsid w:val="004C2AC2"/>
    <w:rsid w:val="004C4602"/>
    <w:rsid w:val="004E008E"/>
    <w:rsid w:val="004F02A0"/>
    <w:rsid w:val="004F65B7"/>
    <w:rsid w:val="0050324D"/>
    <w:rsid w:val="005100E2"/>
    <w:rsid w:val="00511DE9"/>
    <w:rsid w:val="00514C80"/>
    <w:rsid w:val="005176AD"/>
    <w:rsid w:val="0052005A"/>
    <w:rsid w:val="005230E1"/>
    <w:rsid w:val="00524F87"/>
    <w:rsid w:val="00525AD5"/>
    <w:rsid w:val="00525CDA"/>
    <w:rsid w:val="005315CC"/>
    <w:rsid w:val="0053337D"/>
    <w:rsid w:val="00534589"/>
    <w:rsid w:val="00542211"/>
    <w:rsid w:val="005438E1"/>
    <w:rsid w:val="00553E89"/>
    <w:rsid w:val="00565E55"/>
    <w:rsid w:val="00566516"/>
    <w:rsid w:val="0057655A"/>
    <w:rsid w:val="00576BEE"/>
    <w:rsid w:val="005826FA"/>
    <w:rsid w:val="005830BC"/>
    <w:rsid w:val="00583F73"/>
    <w:rsid w:val="0058749E"/>
    <w:rsid w:val="00593AA5"/>
    <w:rsid w:val="005A2470"/>
    <w:rsid w:val="005A43C6"/>
    <w:rsid w:val="005B7251"/>
    <w:rsid w:val="005D2801"/>
    <w:rsid w:val="005D331C"/>
    <w:rsid w:val="005D545D"/>
    <w:rsid w:val="005D6F06"/>
    <w:rsid w:val="005E4780"/>
    <w:rsid w:val="005E6ED7"/>
    <w:rsid w:val="006050B5"/>
    <w:rsid w:val="00614BFC"/>
    <w:rsid w:val="00614E2C"/>
    <w:rsid w:val="00640674"/>
    <w:rsid w:val="006442B2"/>
    <w:rsid w:val="006460E6"/>
    <w:rsid w:val="006600EA"/>
    <w:rsid w:val="006627D3"/>
    <w:rsid w:val="006635D1"/>
    <w:rsid w:val="00673301"/>
    <w:rsid w:val="00673EF7"/>
    <w:rsid w:val="00674D73"/>
    <w:rsid w:val="006768CB"/>
    <w:rsid w:val="00677D9F"/>
    <w:rsid w:val="00680693"/>
    <w:rsid w:val="0068186A"/>
    <w:rsid w:val="006868DE"/>
    <w:rsid w:val="00692365"/>
    <w:rsid w:val="006938C8"/>
    <w:rsid w:val="00697868"/>
    <w:rsid w:val="006A6846"/>
    <w:rsid w:val="006B0D93"/>
    <w:rsid w:val="006B1B0B"/>
    <w:rsid w:val="006C0364"/>
    <w:rsid w:val="006C059D"/>
    <w:rsid w:val="006C7319"/>
    <w:rsid w:val="006D17B5"/>
    <w:rsid w:val="006D1C0B"/>
    <w:rsid w:val="006D647E"/>
    <w:rsid w:val="00707944"/>
    <w:rsid w:val="00712B87"/>
    <w:rsid w:val="00713FA4"/>
    <w:rsid w:val="00721E34"/>
    <w:rsid w:val="00723F01"/>
    <w:rsid w:val="0073130F"/>
    <w:rsid w:val="007421A5"/>
    <w:rsid w:val="00742A45"/>
    <w:rsid w:val="00744298"/>
    <w:rsid w:val="00752738"/>
    <w:rsid w:val="0075686F"/>
    <w:rsid w:val="007640B0"/>
    <w:rsid w:val="007707C4"/>
    <w:rsid w:val="007768E8"/>
    <w:rsid w:val="007804E7"/>
    <w:rsid w:val="007A65EA"/>
    <w:rsid w:val="007A7D25"/>
    <w:rsid w:val="007B0CC5"/>
    <w:rsid w:val="007B18F9"/>
    <w:rsid w:val="007E5B7E"/>
    <w:rsid w:val="007E5D13"/>
    <w:rsid w:val="008101E3"/>
    <w:rsid w:val="00814DF1"/>
    <w:rsid w:val="008152AB"/>
    <w:rsid w:val="00820FA3"/>
    <w:rsid w:val="008244C1"/>
    <w:rsid w:val="0082721A"/>
    <w:rsid w:val="00830D83"/>
    <w:rsid w:val="008338C6"/>
    <w:rsid w:val="00835A47"/>
    <w:rsid w:val="0085723A"/>
    <w:rsid w:val="00861427"/>
    <w:rsid w:val="008635BB"/>
    <w:rsid w:val="00865FC9"/>
    <w:rsid w:val="00866A6E"/>
    <w:rsid w:val="0087399B"/>
    <w:rsid w:val="00880DE2"/>
    <w:rsid w:val="00883110"/>
    <w:rsid w:val="00885A23"/>
    <w:rsid w:val="00893DBF"/>
    <w:rsid w:val="00894003"/>
    <w:rsid w:val="0089645B"/>
    <w:rsid w:val="008B0707"/>
    <w:rsid w:val="008B7F88"/>
    <w:rsid w:val="008D39E7"/>
    <w:rsid w:val="008D4649"/>
    <w:rsid w:val="008D6C85"/>
    <w:rsid w:val="008D7DD0"/>
    <w:rsid w:val="008E19B3"/>
    <w:rsid w:val="008E4F70"/>
    <w:rsid w:val="008E5F11"/>
    <w:rsid w:val="008E6617"/>
    <w:rsid w:val="008E7CFB"/>
    <w:rsid w:val="008F0DBB"/>
    <w:rsid w:val="008F3305"/>
    <w:rsid w:val="008F3C79"/>
    <w:rsid w:val="008F53B7"/>
    <w:rsid w:val="0090253E"/>
    <w:rsid w:val="00903960"/>
    <w:rsid w:val="009233CE"/>
    <w:rsid w:val="009264E5"/>
    <w:rsid w:val="00932408"/>
    <w:rsid w:val="00932C26"/>
    <w:rsid w:val="00951597"/>
    <w:rsid w:val="0095358A"/>
    <w:rsid w:val="009673F5"/>
    <w:rsid w:val="00985414"/>
    <w:rsid w:val="00986E60"/>
    <w:rsid w:val="00996209"/>
    <w:rsid w:val="00996330"/>
    <w:rsid w:val="009965F6"/>
    <w:rsid w:val="009A75CF"/>
    <w:rsid w:val="009B236A"/>
    <w:rsid w:val="009B37EA"/>
    <w:rsid w:val="009B6272"/>
    <w:rsid w:val="009B70E4"/>
    <w:rsid w:val="009C7669"/>
    <w:rsid w:val="009E36C9"/>
    <w:rsid w:val="009E7D34"/>
    <w:rsid w:val="009F0C12"/>
    <w:rsid w:val="009F28BC"/>
    <w:rsid w:val="00A01440"/>
    <w:rsid w:val="00A0373D"/>
    <w:rsid w:val="00A07A2C"/>
    <w:rsid w:val="00A31DE9"/>
    <w:rsid w:val="00A3462B"/>
    <w:rsid w:val="00A34695"/>
    <w:rsid w:val="00A41450"/>
    <w:rsid w:val="00A45E64"/>
    <w:rsid w:val="00A463DD"/>
    <w:rsid w:val="00A52B6C"/>
    <w:rsid w:val="00A53FF8"/>
    <w:rsid w:val="00A543F2"/>
    <w:rsid w:val="00A6004F"/>
    <w:rsid w:val="00A61CE7"/>
    <w:rsid w:val="00A66488"/>
    <w:rsid w:val="00A73E36"/>
    <w:rsid w:val="00A75C5D"/>
    <w:rsid w:val="00A83900"/>
    <w:rsid w:val="00A86F63"/>
    <w:rsid w:val="00A92E1C"/>
    <w:rsid w:val="00A930C2"/>
    <w:rsid w:val="00AA0158"/>
    <w:rsid w:val="00AA038A"/>
    <w:rsid w:val="00AA426F"/>
    <w:rsid w:val="00AB513D"/>
    <w:rsid w:val="00AB587C"/>
    <w:rsid w:val="00AC2E66"/>
    <w:rsid w:val="00AD142D"/>
    <w:rsid w:val="00AD1A85"/>
    <w:rsid w:val="00AD38C1"/>
    <w:rsid w:val="00AD446E"/>
    <w:rsid w:val="00AD5B51"/>
    <w:rsid w:val="00AD68D2"/>
    <w:rsid w:val="00AE2B19"/>
    <w:rsid w:val="00AF09D4"/>
    <w:rsid w:val="00AF6405"/>
    <w:rsid w:val="00B13240"/>
    <w:rsid w:val="00B17501"/>
    <w:rsid w:val="00B22585"/>
    <w:rsid w:val="00B22949"/>
    <w:rsid w:val="00B25887"/>
    <w:rsid w:val="00B27528"/>
    <w:rsid w:val="00B42AC7"/>
    <w:rsid w:val="00B45D17"/>
    <w:rsid w:val="00B47EDE"/>
    <w:rsid w:val="00B52CBB"/>
    <w:rsid w:val="00B65EF7"/>
    <w:rsid w:val="00B66305"/>
    <w:rsid w:val="00B67E58"/>
    <w:rsid w:val="00B714CB"/>
    <w:rsid w:val="00B74A02"/>
    <w:rsid w:val="00B84421"/>
    <w:rsid w:val="00B84ABC"/>
    <w:rsid w:val="00B90F15"/>
    <w:rsid w:val="00B95117"/>
    <w:rsid w:val="00B9542C"/>
    <w:rsid w:val="00B97367"/>
    <w:rsid w:val="00BA0334"/>
    <w:rsid w:val="00BA26C0"/>
    <w:rsid w:val="00BA6348"/>
    <w:rsid w:val="00BB0839"/>
    <w:rsid w:val="00BB2308"/>
    <w:rsid w:val="00BB7CD8"/>
    <w:rsid w:val="00BC2EE2"/>
    <w:rsid w:val="00BC5BDB"/>
    <w:rsid w:val="00BC6099"/>
    <w:rsid w:val="00BC68A4"/>
    <w:rsid w:val="00BD289B"/>
    <w:rsid w:val="00BD3DBD"/>
    <w:rsid w:val="00BD56D3"/>
    <w:rsid w:val="00BE0D71"/>
    <w:rsid w:val="00BE6D3E"/>
    <w:rsid w:val="00BE7747"/>
    <w:rsid w:val="00BF0B56"/>
    <w:rsid w:val="00BF3654"/>
    <w:rsid w:val="00BF4476"/>
    <w:rsid w:val="00BF73A0"/>
    <w:rsid w:val="00C03CB2"/>
    <w:rsid w:val="00C078C3"/>
    <w:rsid w:val="00C07B90"/>
    <w:rsid w:val="00C10F33"/>
    <w:rsid w:val="00C15529"/>
    <w:rsid w:val="00C210DA"/>
    <w:rsid w:val="00C2623C"/>
    <w:rsid w:val="00C34F1A"/>
    <w:rsid w:val="00C41BC2"/>
    <w:rsid w:val="00C45CEF"/>
    <w:rsid w:val="00C51613"/>
    <w:rsid w:val="00C534B9"/>
    <w:rsid w:val="00C65600"/>
    <w:rsid w:val="00C70831"/>
    <w:rsid w:val="00C71A07"/>
    <w:rsid w:val="00C7357F"/>
    <w:rsid w:val="00C76B4F"/>
    <w:rsid w:val="00C7792E"/>
    <w:rsid w:val="00C80BB7"/>
    <w:rsid w:val="00C8520A"/>
    <w:rsid w:val="00C86528"/>
    <w:rsid w:val="00C9338E"/>
    <w:rsid w:val="00CA3C52"/>
    <w:rsid w:val="00CA4663"/>
    <w:rsid w:val="00CA7C90"/>
    <w:rsid w:val="00CC2A24"/>
    <w:rsid w:val="00CF55A0"/>
    <w:rsid w:val="00D02488"/>
    <w:rsid w:val="00D0784D"/>
    <w:rsid w:val="00D103B7"/>
    <w:rsid w:val="00D120EE"/>
    <w:rsid w:val="00D163F3"/>
    <w:rsid w:val="00D22EFB"/>
    <w:rsid w:val="00D23C42"/>
    <w:rsid w:val="00D34D58"/>
    <w:rsid w:val="00D50C77"/>
    <w:rsid w:val="00D66754"/>
    <w:rsid w:val="00D761A7"/>
    <w:rsid w:val="00D776B7"/>
    <w:rsid w:val="00D81D4B"/>
    <w:rsid w:val="00D81DC6"/>
    <w:rsid w:val="00D94E01"/>
    <w:rsid w:val="00D96821"/>
    <w:rsid w:val="00DA161F"/>
    <w:rsid w:val="00DA378A"/>
    <w:rsid w:val="00DA51D2"/>
    <w:rsid w:val="00DB29B3"/>
    <w:rsid w:val="00DC34E6"/>
    <w:rsid w:val="00DC4F69"/>
    <w:rsid w:val="00DD0C00"/>
    <w:rsid w:val="00DD32E5"/>
    <w:rsid w:val="00DE1768"/>
    <w:rsid w:val="00DE26C5"/>
    <w:rsid w:val="00DE2BD8"/>
    <w:rsid w:val="00DF3B7C"/>
    <w:rsid w:val="00E1542D"/>
    <w:rsid w:val="00E20BF7"/>
    <w:rsid w:val="00E264F3"/>
    <w:rsid w:val="00E318B4"/>
    <w:rsid w:val="00E41118"/>
    <w:rsid w:val="00E42D2E"/>
    <w:rsid w:val="00E5384B"/>
    <w:rsid w:val="00E55808"/>
    <w:rsid w:val="00E65D10"/>
    <w:rsid w:val="00E73965"/>
    <w:rsid w:val="00E840D3"/>
    <w:rsid w:val="00E84137"/>
    <w:rsid w:val="00E84715"/>
    <w:rsid w:val="00E86012"/>
    <w:rsid w:val="00E966DF"/>
    <w:rsid w:val="00E979B6"/>
    <w:rsid w:val="00EB4E9E"/>
    <w:rsid w:val="00EB5271"/>
    <w:rsid w:val="00ED7163"/>
    <w:rsid w:val="00ED7B10"/>
    <w:rsid w:val="00EE7192"/>
    <w:rsid w:val="00EE77AF"/>
    <w:rsid w:val="00EF0EEE"/>
    <w:rsid w:val="00F05CF5"/>
    <w:rsid w:val="00F24A58"/>
    <w:rsid w:val="00F25F6D"/>
    <w:rsid w:val="00F26951"/>
    <w:rsid w:val="00F31010"/>
    <w:rsid w:val="00F32288"/>
    <w:rsid w:val="00F45613"/>
    <w:rsid w:val="00F52B2C"/>
    <w:rsid w:val="00F64CD2"/>
    <w:rsid w:val="00F654B8"/>
    <w:rsid w:val="00F72779"/>
    <w:rsid w:val="00F74B13"/>
    <w:rsid w:val="00F825AA"/>
    <w:rsid w:val="00F8683E"/>
    <w:rsid w:val="00F9462A"/>
    <w:rsid w:val="00FB24BC"/>
    <w:rsid w:val="00FC5AFD"/>
    <w:rsid w:val="00FD5DED"/>
    <w:rsid w:val="00FD6A35"/>
    <w:rsid w:val="00FE0395"/>
    <w:rsid w:val="00FE7A4E"/>
    <w:rsid w:val="00FF2B4F"/>
    <w:rsid w:val="00FF3784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,"/>
  <w:listSeparator w:val=";"/>
  <w14:docId w14:val="13A1F803"/>
  <w15:docId w15:val="{9D2F57AB-9C42-463C-A178-77213536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64F69"/>
    <w:rPr>
      <w:b/>
      <w:bCs/>
    </w:rPr>
  </w:style>
  <w:style w:type="paragraph" w:styleId="Listenabsatz">
    <w:name w:val="List Paragraph"/>
    <w:basedOn w:val="Standard"/>
    <w:uiPriority w:val="34"/>
    <w:qFormat/>
    <w:rsid w:val="00C80BB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A42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1A4214"/>
  </w:style>
  <w:style w:type="paragraph" w:customStyle="1" w:styleId="default">
    <w:name w:val="default"/>
    <w:basedOn w:val="Standard"/>
    <w:rsid w:val="002776F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opthema0">
    <w:name w:val="topthema"/>
    <w:basedOn w:val="Standard"/>
    <w:rsid w:val="0099633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t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DB91-19FD-4C14-B21A-02EA1149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3</Pages>
  <Words>319</Words>
  <Characters>2306</Characters>
  <Application>Microsoft Office Word</Application>
  <DocSecurity>0</DocSecurity>
  <PresentationFormat/>
  <Lines>164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2551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Stelter, Sarah (Landtag NRW)</cp:lastModifiedBy>
  <cp:revision>2</cp:revision>
  <cp:lastPrinted>2020-01-30T10:23:00Z</cp:lastPrinted>
  <dcterms:created xsi:type="dcterms:W3CDTF">2020-02-03T07:17:00Z</dcterms:created>
  <dcterms:modified xsi:type="dcterms:W3CDTF">2020-02-03T07:17:00Z</dcterms:modified>
  <cp:category/>
  <cp:contentStatus/>
  <dc:language/>
  <cp:version/>
</cp:coreProperties>
</file>