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3D5D" w14:textId="77777777" w:rsidR="00B15618" w:rsidRPr="00BF5549" w:rsidRDefault="00B15618" w:rsidP="002A0A4F">
      <w:pPr>
        <w:jc w:val="right"/>
        <w:rPr>
          <w:rFonts w:cs="Arial"/>
          <w:bCs/>
          <w:color w:val="000000"/>
          <w:sz w:val="32"/>
          <w:szCs w:val="22"/>
        </w:rPr>
      </w:pPr>
      <w:bookmarkStart w:id="0" w:name="neudruck"/>
      <w:bookmarkStart w:id="1" w:name="_GoBack"/>
      <w:bookmarkEnd w:id="0"/>
    </w:p>
    <w:p w14:paraId="1FC2D16F" w14:textId="77777777" w:rsidR="00392365" w:rsidRPr="00BF5549" w:rsidRDefault="00392365" w:rsidP="00093C90">
      <w:pPr>
        <w:rPr>
          <w:rFonts w:cs="Arial"/>
          <w:bCs/>
          <w:color w:val="000000"/>
          <w:szCs w:val="22"/>
        </w:rPr>
      </w:pPr>
    </w:p>
    <w:p w14:paraId="0FE94F17" w14:textId="77777777" w:rsidR="00F86625" w:rsidRPr="00BF5549" w:rsidRDefault="00F86625" w:rsidP="00D90E5C">
      <w:pPr>
        <w:pStyle w:val="Entfernen"/>
        <w:rPr>
          <w:rFonts w:cs="Arial"/>
          <w:bCs/>
          <w:color w:val="000000"/>
          <w:szCs w:val="22"/>
        </w:rPr>
      </w:pPr>
      <w:r w:rsidRPr="00BF5549">
        <w:rPr>
          <w:rFonts w:cs="Arial"/>
          <w:bCs/>
          <w:color w:val="000000"/>
          <w:szCs w:val="22"/>
        </w:rPr>
        <w:t>Ausschuss für Arbeit, Gesundheit und Soziales</w:t>
      </w:r>
    </w:p>
    <w:p w14:paraId="048BEEF0" w14:textId="77777777" w:rsidR="00F86625" w:rsidRPr="00BF5549" w:rsidRDefault="00F86625" w:rsidP="00D90E5C">
      <w:pPr>
        <w:pStyle w:val="Entfernen"/>
        <w:rPr>
          <w:rFonts w:cs="Arial"/>
          <w:b/>
          <w:bCs/>
          <w:color w:val="000000"/>
          <w:szCs w:val="22"/>
        </w:rPr>
      </w:pPr>
      <w:r w:rsidRPr="00BF5549">
        <w:rPr>
          <w:rFonts w:cs="Arial"/>
          <w:b/>
          <w:bCs/>
          <w:color w:val="000000"/>
          <w:szCs w:val="22"/>
        </w:rPr>
        <w:t>Heike Gebhard MdL</w:t>
      </w:r>
    </w:p>
    <w:p w14:paraId="075A2EE7" w14:textId="77777777" w:rsidR="00A0203E" w:rsidRPr="00BF5549" w:rsidRDefault="00A0203E" w:rsidP="00D90E5C">
      <w:pPr>
        <w:pStyle w:val="Entfernen"/>
        <w:rPr>
          <w:rFonts w:cs="Arial"/>
          <w:bCs/>
          <w:color w:val="000000"/>
          <w:szCs w:val="22"/>
        </w:rPr>
      </w:pPr>
    </w:p>
    <w:p w14:paraId="29C612DC" w14:textId="77777777" w:rsidR="00AF60D9" w:rsidRPr="00BF5549" w:rsidRDefault="00AF60D9" w:rsidP="00D90E5C">
      <w:pPr>
        <w:pStyle w:val="Entfernen"/>
        <w:rPr>
          <w:rFonts w:cs="Arial"/>
          <w:bCs/>
          <w:color w:val="000000"/>
          <w:szCs w:val="22"/>
        </w:rPr>
      </w:pPr>
    </w:p>
    <w:p w14:paraId="2ECE4B94" w14:textId="77777777" w:rsidR="00392365" w:rsidRPr="00BF5549" w:rsidRDefault="00392365" w:rsidP="00D90E5C">
      <w:pPr>
        <w:pStyle w:val="Entfernen"/>
        <w:rPr>
          <w:rFonts w:cs="Arial"/>
          <w:bCs/>
          <w:color w:val="000000"/>
          <w:szCs w:val="22"/>
        </w:rPr>
      </w:pPr>
    </w:p>
    <w:p w14:paraId="3B363572" w14:textId="77777777" w:rsidR="00EA600B" w:rsidRPr="00BF5549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BF5549">
        <w:rPr>
          <w:b/>
          <w:color w:val="000000"/>
          <w:sz w:val="40"/>
          <w:szCs w:val="40"/>
        </w:rPr>
        <w:t>Einladung</w:t>
      </w:r>
    </w:p>
    <w:p w14:paraId="29AD3799" w14:textId="77777777" w:rsidR="00EA600B" w:rsidRPr="00BF5549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753AB29C" w14:textId="77777777" w:rsidR="00431B70" w:rsidRPr="00BF5549" w:rsidRDefault="00431B70" w:rsidP="00D90E5C">
      <w:pPr>
        <w:pStyle w:val="Entfernen"/>
        <w:rPr>
          <w:rFonts w:cs="Arial"/>
          <w:bCs/>
          <w:color w:val="000000"/>
          <w:szCs w:val="22"/>
        </w:rPr>
      </w:pPr>
    </w:p>
    <w:p w14:paraId="67E2F631" w14:textId="77777777" w:rsidR="00F86625" w:rsidRPr="00BF5549" w:rsidRDefault="00772600" w:rsidP="00D90E5C">
      <w:pPr>
        <w:rPr>
          <w:color w:val="000000"/>
          <w:szCs w:val="22"/>
        </w:rPr>
      </w:pPr>
      <w:r w:rsidRPr="00BF5549">
        <w:rPr>
          <w:color w:val="000000"/>
          <w:szCs w:val="22"/>
        </w:rPr>
        <w:t>70</w:t>
      </w:r>
      <w:r w:rsidR="009C642D" w:rsidRPr="00BF5549">
        <w:rPr>
          <w:color w:val="000000"/>
          <w:szCs w:val="22"/>
        </w:rPr>
        <w:t>.</w:t>
      </w:r>
      <w:r w:rsidR="00F86625" w:rsidRPr="00BF5549">
        <w:rPr>
          <w:color w:val="000000"/>
          <w:szCs w:val="22"/>
        </w:rPr>
        <w:t> Sitzung (öffentlich)</w:t>
      </w:r>
    </w:p>
    <w:p w14:paraId="090BA8D2" w14:textId="77777777" w:rsidR="00F86625" w:rsidRPr="00BF5549" w:rsidRDefault="00F86625" w:rsidP="00D90E5C">
      <w:pPr>
        <w:rPr>
          <w:color w:val="000000"/>
          <w:szCs w:val="22"/>
        </w:rPr>
      </w:pPr>
      <w:r w:rsidRPr="00BF5549">
        <w:rPr>
          <w:color w:val="000000"/>
          <w:szCs w:val="22"/>
        </w:rPr>
        <w:t>des Ausschusses für Arbeit, Gesundheit und Soziales</w:t>
      </w:r>
    </w:p>
    <w:p w14:paraId="1F582CCC" w14:textId="77777777" w:rsidR="00AF60D9" w:rsidRPr="00BF5549" w:rsidRDefault="00AF60D9" w:rsidP="00D90E5C">
      <w:pPr>
        <w:rPr>
          <w:color w:val="000000"/>
          <w:szCs w:val="22"/>
        </w:rPr>
      </w:pPr>
    </w:p>
    <w:p w14:paraId="14BB63E8" w14:textId="77777777" w:rsidR="00D90E5C" w:rsidRPr="00BF5549" w:rsidRDefault="00D90E5C" w:rsidP="00D90E5C">
      <w:pPr>
        <w:rPr>
          <w:b/>
          <w:color w:val="000000"/>
          <w:szCs w:val="22"/>
          <w:u w:val="single"/>
        </w:rPr>
      </w:pPr>
      <w:r w:rsidRPr="00BF5549">
        <w:rPr>
          <w:b/>
          <w:color w:val="000000"/>
          <w:szCs w:val="22"/>
          <w:u w:val="single"/>
        </w:rPr>
        <w:t xml:space="preserve">am </w:t>
      </w:r>
      <w:r w:rsidR="009C642D" w:rsidRPr="00BF5549">
        <w:rPr>
          <w:b/>
          <w:color w:val="000000"/>
          <w:szCs w:val="22"/>
          <w:u w:val="single"/>
        </w:rPr>
        <w:t>Mittwoch,</w:t>
      </w:r>
      <w:r w:rsidRPr="00BF5549">
        <w:rPr>
          <w:b/>
          <w:color w:val="000000"/>
          <w:szCs w:val="22"/>
          <w:u w:val="single"/>
        </w:rPr>
        <w:t xml:space="preserve"> </w:t>
      </w:r>
      <w:r w:rsidR="00772600" w:rsidRPr="00BF5549">
        <w:rPr>
          <w:b/>
          <w:color w:val="000000"/>
          <w:szCs w:val="22"/>
          <w:u w:val="single"/>
        </w:rPr>
        <w:t>dem 29</w:t>
      </w:r>
      <w:r w:rsidR="000E0D6C" w:rsidRPr="00BF5549">
        <w:rPr>
          <w:b/>
          <w:color w:val="000000"/>
          <w:szCs w:val="22"/>
          <w:u w:val="single"/>
        </w:rPr>
        <w:t xml:space="preserve">. </w:t>
      </w:r>
      <w:r w:rsidR="00772600" w:rsidRPr="00BF5549">
        <w:rPr>
          <w:b/>
          <w:color w:val="000000"/>
          <w:szCs w:val="22"/>
          <w:u w:val="single"/>
        </w:rPr>
        <w:t>Januar 2020</w:t>
      </w:r>
    </w:p>
    <w:p w14:paraId="73F46DEE" w14:textId="77777777" w:rsidR="00D90E5C" w:rsidRPr="00BF5549" w:rsidRDefault="00D90E5C" w:rsidP="00D90E5C">
      <w:pPr>
        <w:rPr>
          <w:b/>
          <w:color w:val="000000"/>
          <w:szCs w:val="22"/>
          <w:u w:val="single"/>
        </w:rPr>
      </w:pPr>
      <w:r w:rsidRPr="00BF5549">
        <w:rPr>
          <w:b/>
          <w:color w:val="000000"/>
          <w:szCs w:val="22"/>
          <w:u w:val="single"/>
        </w:rPr>
        <w:t>1</w:t>
      </w:r>
      <w:r w:rsidR="00772600" w:rsidRPr="00BF5549">
        <w:rPr>
          <w:b/>
          <w:color w:val="000000"/>
          <w:szCs w:val="22"/>
          <w:u w:val="single"/>
        </w:rPr>
        <w:t>0</w:t>
      </w:r>
      <w:r w:rsidRPr="00BF5549">
        <w:rPr>
          <w:b/>
          <w:color w:val="000000"/>
          <w:szCs w:val="22"/>
          <w:u w:val="single"/>
        </w:rPr>
        <w:t>.</w:t>
      </w:r>
      <w:r w:rsidR="001B6C63" w:rsidRPr="00BF5549">
        <w:rPr>
          <w:b/>
          <w:color w:val="000000"/>
          <w:szCs w:val="22"/>
          <w:u w:val="single"/>
        </w:rPr>
        <w:t>0</w:t>
      </w:r>
      <w:r w:rsidRPr="00BF5549">
        <w:rPr>
          <w:b/>
          <w:color w:val="000000"/>
          <w:szCs w:val="22"/>
          <w:u w:val="single"/>
        </w:rPr>
        <w:t>0</w:t>
      </w:r>
      <w:r w:rsidR="00101AE8" w:rsidRPr="00BF5549">
        <w:rPr>
          <w:b/>
          <w:color w:val="000000"/>
          <w:szCs w:val="22"/>
          <w:u w:val="single"/>
        </w:rPr>
        <w:t xml:space="preserve"> bis 1</w:t>
      </w:r>
      <w:r w:rsidR="00772600" w:rsidRPr="00BF5549">
        <w:rPr>
          <w:b/>
          <w:color w:val="000000"/>
          <w:szCs w:val="22"/>
          <w:u w:val="single"/>
        </w:rPr>
        <w:t>2</w:t>
      </w:r>
      <w:r w:rsidR="00101AE8" w:rsidRPr="00BF5549">
        <w:rPr>
          <w:b/>
          <w:color w:val="000000"/>
          <w:szCs w:val="22"/>
          <w:u w:val="single"/>
        </w:rPr>
        <w:t>.</w:t>
      </w:r>
      <w:r w:rsidR="00772600" w:rsidRPr="00BF5549">
        <w:rPr>
          <w:b/>
          <w:color w:val="000000"/>
          <w:szCs w:val="22"/>
          <w:u w:val="single"/>
        </w:rPr>
        <w:t>30</w:t>
      </w:r>
      <w:r w:rsidRPr="00BF5549">
        <w:rPr>
          <w:b/>
          <w:color w:val="000000"/>
          <w:szCs w:val="22"/>
          <w:u w:val="single"/>
        </w:rPr>
        <w:t xml:space="preserve"> Uhr, </w:t>
      </w:r>
      <w:r w:rsidR="00D446DA" w:rsidRPr="00BF5549">
        <w:rPr>
          <w:b/>
          <w:color w:val="000000"/>
          <w:szCs w:val="22"/>
          <w:u w:val="single"/>
        </w:rPr>
        <w:t>Raum E</w:t>
      </w:r>
      <w:r w:rsidR="001B6C63" w:rsidRPr="00BF5549">
        <w:rPr>
          <w:b/>
          <w:color w:val="000000"/>
          <w:szCs w:val="22"/>
          <w:u w:val="single"/>
        </w:rPr>
        <w:t xml:space="preserve">3 </w:t>
      </w:r>
      <w:r w:rsidR="000E0D6C" w:rsidRPr="00BF5549">
        <w:rPr>
          <w:b/>
          <w:color w:val="000000"/>
          <w:szCs w:val="22"/>
          <w:u w:val="single"/>
        </w:rPr>
        <w:t>D01</w:t>
      </w:r>
    </w:p>
    <w:p w14:paraId="032A3B93" w14:textId="77777777" w:rsidR="00AF60D9" w:rsidRPr="00BF5549" w:rsidRDefault="00AF60D9" w:rsidP="00D90E5C">
      <w:pPr>
        <w:rPr>
          <w:color w:val="000000"/>
          <w:szCs w:val="22"/>
        </w:rPr>
      </w:pPr>
    </w:p>
    <w:p w14:paraId="063C307A" w14:textId="77777777" w:rsidR="00D90E5C" w:rsidRPr="00BF5549" w:rsidRDefault="00D90E5C" w:rsidP="00D90E5C">
      <w:pPr>
        <w:rPr>
          <w:color w:val="000000"/>
          <w:szCs w:val="22"/>
        </w:rPr>
      </w:pPr>
      <w:r w:rsidRPr="00BF5549">
        <w:rPr>
          <w:color w:val="000000"/>
          <w:szCs w:val="22"/>
        </w:rPr>
        <w:t>Landtag Nordrhein-Westfalen</w:t>
      </w:r>
    </w:p>
    <w:p w14:paraId="4E1C6308" w14:textId="77777777" w:rsidR="00D90E5C" w:rsidRPr="00BF5549" w:rsidRDefault="00D90E5C" w:rsidP="00D90E5C">
      <w:pPr>
        <w:rPr>
          <w:color w:val="000000"/>
          <w:szCs w:val="22"/>
        </w:rPr>
      </w:pPr>
      <w:r w:rsidRPr="00BF5549">
        <w:rPr>
          <w:color w:val="000000"/>
          <w:szCs w:val="22"/>
        </w:rPr>
        <w:t>Platz des Landtags 1</w:t>
      </w:r>
    </w:p>
    <w:p w14:paraId="321008E8" w14:textId="77777777" w:rsidR="00D90E5C" w:rsidRPr="00BF5549" w:rsidRDefault="00D90E5C" w:rsidP="00D90E5C">
      <w:pPr>
        <w:rPr>
          <w:color w:val="000000"/>
          <w:szCs w:val="22"/>
        </w:rPr>
      </w:pPr>
      <w:r w:rsidRPr="00BF5549">
        <w:rPr>
          <w:color w:val="000000"/>
          <w:szCs w:val="22"/>
        </w:rPr>
        <w:t>40221 Düsseldorf</w:t>
      </w:r>
    </w:p>
    <w:p w14:paraId="2C328320" w14:textId="77777777" w:rsidR="00D90E5C" w:rsidRPr="00BF5549" w:rsidRDefault="00D90E5C" w:rsidP="00D90E5C">
      <w:pPr>
        <w:rPr>
          <w:color w:val="000000"/>
          <w:szCs w:val="22"/>
        </w:rPr>
      </w:pPr>
    </w:p>
    <w:p w14:paraId="28DD2A1C" w14:textId="77777777" w:rsidR="00FB61CD" w:rsidRPr="00BF5549" w:rsidRDefault="00FB61CD" w:rsidP="00D90E5C">
      <w:pPr>
        <w:rPr>
          <w:color w:val="000000"/>
          <w:szCs w:val="22"/>
        </w:rPr>
      </w:pPr>
    </w:p>
    <w:p w14:paraId="47A53296" w14:textId="77777777" w:rsidR="00D90E5C" w:rsidRPr="00BF5549" w:rsidRDefault="00D90E5C" w:rsidP="00D90E5C">
      <w:pPr>
        <w:pStyle w:val="Entfernen"/>
        <w:rPr>
          <w:color w:val="000000"/>
        </w:rPr>
      </w:pPr>
    </w:p>
    <w:p w14:paraId="27928A19" w14:textId="77777777" w:rsidR="00E06019" w:rsidRPr="00BF5549" w:rsidRDefault="00E06019" w:rsidP="00D90E5C">
      <w:pPr>
        <w:pStyle w:val="Entfernen"/>
        <w:rPr>
          <w:color w:val="000000"/>
        </w:rPr>
      </w:pPr>
    </w:p>
    <w:p w14:paraId="3BC8A03F" w14:textId="77777777" w:rsidR="00D90E5C" w:rsidRPr="00BF5549" w:rsidRDefault="00D90E5C" w:rsidP="00D90E5C">
      <w:pPr>
        <w:pStyle w:val="Entfernen"/>
        <w:jc w:val="both"/>
        <w:rPr>
          <w:color w:val="000000"/>
          <w:szCs w:val="22"/>
        </w:rPr>
      </w:pPr>
      <w:r w:rsidRPr="00BF5549">
        <w:rPr>
          <w:color w:val="000000"/>
          <w:szCs w:val="22"/>
        </w:rPr>
        <w:t>Gemäß § 53 Absatz 1 der Gesch</w:t>
      </w:r>
      <w:r w:rsidR="00E06019" w:rsidRPr="00BF5549">
        <w:rPr>
          <w:color w:val="000000"/>
          <w:szCs w:val="22"/>
        </w:rPr>
        <w:t>äftsordnung des Landtags berufe</w:t>
      </w:r>
      <w:r w:rsidR="009D236D" w:rsidRPr="00BF5549">
        <w:rPr>
          <w:color w:val="000000"/>
          <w:szCs w:val="22"/>
        </w:rPr>
        <w:t xml:space="preserve"> </w:t>
      </w:r>
      <w:r w:rsidR="00E06019" w:rsidRPr="00BF5549">
        <w:rPr>
          <w:color w:val="000000"/>
          <w:szCs w:val="22"/>
        </w:rPr>
        <w:t>ich</w:t>
      </w:r>
      <w:r w:rsidR="009D236D" w:rsidRPr="00BF5549">
        <w:rPr>
          <w:color w:val="000000"/>
          <w:szCs w:val="22"/>
        </w:rPr>
        <w:t xml:space="preserve"> </w:t>
      </w:r>
      <w:r w:rsidRPr="00BF5549">
        <w:rPr>
          <w:color w:val="000000"/>
          <w:szCs w:val="22"/>
        </w:rPr>
        <w:t>den Ausschuss ein und setze folgende Tagesordnung fest:</w:t>
      </w:r>
    </w:p>
    <w:p w14:paraId="1AB86F73" w14:textId="77777777" w:rsidR="00D90E5C" w:rsidRPr="00BF5549" w:rsidRDefault="00D90E5C" w:rsidP="00D90E5C">
      <w:pPr>
        <w:rPr>
          <w:color w:val="000000"/>
          <w:szCs w:val="22"/>
        </w:rPr>
      </w:pPr>
    </w:p>
    <w:p w14:paraId="30984B19" w14:textId="77777777" w:rsidR="00D90E5C" w:rsidRPr="00BF5549" w:rsidRDefault="00D90E5C" w:rsidP="00D90E5C">
      <w:pPr>
        <w:rPr>
          <w:b/>
          <w:color w:val="000000"/>
          <w:szCs w:val="22"/>
          <w:u w:val="single"/>
        </w:rPr>
      </w:pPr>
      <w:r w:rsidRPr="00BF5549">
        <w:rPr>
          <w:b/>
          <w:color w:val="000000"/>
          <w:szCs w:val="22"/>
          <w:u w:val="single"/>
        </w:rPr>
        <w:t>Tagesordnung</w:t>
      </w:r>
    </w:p>
    <w:p w14:paraId="5D85BA06" w14:textId="77777777" w:rsidR="00D90E5C" w:rsidRPr="00BF5549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153"/>
        <w:gridCol w:w="2648"/>
      </w:tblGrid>
      <w:tr w:rsidR="00AF60D9" w:rsidRPr="00BF5549" w14:paraId="27699167" w14:textId="77777777" w:rsidTr="00DF7510">
        <w:tc>
          <w:tcPr>
            <w:tcW w:w="9072" w:type="dxa"/>
            <w:gridSpan w:val="3"/>
          </w:tcPr>
          <w:p w14:paraId="6E3E5E01" w14:textId="77777777" w:rsidR="005E761B" w:rsidRPr="00BF5549" w:rsidRDefault="00772600" w:rsidP="00FC31D1">
            <w:pPr>
              <w:pStyle w:val="TopThema"/>
              <w:jc w:val="both"/>
              <w:rPr>
                <w:color w:val="000000"/>
              </w:rPr>
            </w:pPr>
            <w:r w:rsidRPr="00BF5549">
              <w:rPr>
                <w:color w:val="000000"/>
              </w:rPr>
              <w:t>Inklusion in den Arbeitsmarkt im Sinne der UN Behindertenrechtskonvention weiterentwickeln – Gleichwertigen Zugang ermöglichen</w:t>
            </w:r>
          </w:p>
          <w:p w14:paraId="69A946CB" w14:textId="77777777" w:rsidR="00772600" w:rsidRPr="00BF5549" w:rsidRDefault="00772600" w:rsidP="005E761B">
            <w:pPr>
              <w:rPr>
                <w:color w:val="000000"/>
                <w:szCs w:val="22"/>
              </w:rPr>
            </w:pPr>
          </w:p>
          <w:p w14:paraId="1E0DD275" w14:textId="77777777" w:rsidR="0089233B" w:rsidRPr="00BF5549" w:rsidRDefault="00AF60D9" w:rsidP="00DF3178">
            <w:pPr>
              <w:rPr>
                <w:color w:val="000000"/>
                <w:szCs w:val="22"/>
              </w:rPr>
            </w:pPr>
            <w:r w:rsidRPr="00BF5549">
              <w:rPr>
                <w:color w:val="000000"/>
                <w:szCs w:val="22"/>
              </w:rPr>
              <w:tab/>
            </w:r>
            <w:r w:rsidR="00A9580F" w:rsidRPr="00BF5549">
              <w:rPr>
                <w:color w:val="000000"/>
                <w:szCs w:val="22"/>
              </w:rPr>
              <w:t xml:space="preserve">Antrag der Fraktion </w:t>
            </w:r>
            <w:r w:rsidR="00772600" w:rsidRPr="00BF5549">
              <w:rPr>
                <w:rFonts w:cs="Arial"/>
                <w:color w:val="000000"/>
                <w:szCs w:val="22"/>
              </w:rPr>
              <w:t>BÜNDNIS 90/DIE GRÜNEN</w:t>
            </w:r>
          </w:p>
          <w:p w14:paraId="134F9DE3" w14:textId="77777777" w:rsidR="00AF60D9" w:rsidRPr="00BF5549" w:rsidRDefault="00A9580F" w:rsidP="00DF3178">
            <w:pPr>
              <w:rPr>
                <w:rStyle w:val="DokumentLink"/>
                <w:color w:val="000000"/>
              </w:rPr>
            </w:pPr>
            <w:r w:rsidRPr="00BF5549">
              <w:rPr>
                <w:color w:val="000000"/>
              </w:rPr>
              <w:tab/>
            </w:r>
            <w:r w:rsidR="00772600" w:rsidRPr="00BF5549">
              <w:rPr>
                <w:rStyle w:val="DokumentLink"/>
                <w:color w:val="000000"/>
              </w:rPr>
              <w:t>Drucksache 17/6736</w:t>
            </w:r>
          </w:p>
          <w:p w14:paraId="7068B699" w14:textId="77777777" w:rsidR="000E0D6C" w:rsidRPr="00BF5549" w:rsidRDefault="000E0D6C" w:rsidP="00DF3178">
            <w:pPr>
              <w:rPr>
                <w:color w:val="000000"/>
              </w:rPr>
            </w:pPr>
          </w:p>
          <w:p w14:paraId="7C320111" w14:textId="77777777" w:rsidR="00AF60D9" w:rsidRPr="00BF5549" w:rsidRDefault="00AF60D9" w:rsidP="00431B70">
            <w:pPr>
              <w:jc w:val="center"/>
              <w:rPr>
                <w:b/>
                <w:color w:val="000000"/>
              </w:rPr>
            </w:pPr>
            <w:r w:rsidRPr="00BF5549">
              <w:rPr>
                <w:b/>
                <w:color w:val="000000"/>
              </w:rPr>
              <w:t>- Anhörung von Sachverständigen -</w:t>
            </w:r>
          </w:p>
          <w:p w14:paraId="255FE230" w14:textId="77777777" w:rsidR="00AF60D9" w:rsidRPr="00BF5549" w:rsidRDefault="00AF60D9" w:rsidP="00AF60D9">
            <w:pPr>
              <w:rPr>
                <w:color w:val="000000"/>
              </w:rPr>
            </w:pPr>
          </w:p>
          <w:p w14:paraId="6A750C66" w14:textId="77777777" w:rsidR="009B45D4" w:rsidRPr="00BF5549" w:rsidRDefault="009B45D4" w:rsidP="00AF60D9">
            <w:pPr>
              <w:rPr>
                <w:color w:val="000000"/>
              </w:rPr>
            </w:pPr>
          </w:p>
        </w:tc>
      </w:tr>
      <w:tr w:rsidR="00AF60D9" w:rsidRPr="00BF5549" w14:paraId="6638E2D5" w14:textId="77777777" w:rsidTr="00AF60D9">
        <w:tc>
          <w:tcPr>
            <w:tcW w:w="3271" w:type="dxa"/>
          </w:tcPr>
          <w:p w14:paraId="17FBE8EC" w14:textId="77777777" w:rsidR="00AF60D9" w:rsidRPr="00BF5549" w:rsidRDefault="00AF60D9" w:rsidP="00392365">
            <w:pPr>
              <w:rPr>
                <w:color w:val="000000"/>
                <w:szCs w:val="22"/>
              </w:rPr>
            </w:pPr>
          </w:p>
          <w:p w14:paraId="36236AAB" w14:textId="77777777" w:rsidR="00AF60D9" w:rsidRPr="00BF5549" w:rsidRDefault="00AF60D9" w:rsidP="009D236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153" w:type="dxa"/>
          </w:tcPr>
          <w:p w14:paraId="07C00029" w14:textId="77777777" w:rsidR="00AF60D9" w:rsidRPr="00BF5549" w:rsidRDefault="00AF60D9" w:rsidP="00F866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648" w:type="dxa"/>
          </w:tcPr>
          <w:p w14:paraId="6BD2D6CB" w14:textId="77777777" w:rsidR="000E0D6C" w:rsidRPr="00BF5549" w:rsidRDefault="000E0D6C" w:rsidP="000E0D6C">
            <w:pPr>
              <w:jc w:val="center"/>
              <w:rPr>
                <w:color w:val="000000"/>
                <w:szCs w:val="22"/>
              </w:rPr>
            </w:pPr>
            <w:r w:rsidRPr="00BF5549">
              <w:rPr>
                <w:color w:val="000000"/>
                <w:szCs w:val="22"/>
              </w:rPr>
              <w:t>gez. Heike Gebhard</w:t>
            </w:r>
          </w:p>
          <w:p w14:paraId="128728E7" w14:textId="77777777" w:rsidR="00AF60D9" w:rsidRPr="00BF5549" w:rsidRDefault="000E0D6C" w:rsidP="000E0D6C">
            <w:pPr>
              <w:jc w:val="center"/>
              <w:rPr>
                <w:color w:val="000000"/>
                <w:szCs w:val="22"/>
              </w:rPr>
            </w:pPr>
            <w:r w:rsidRPr="00BF5549">
              <w:rPr>
                <w:color w:val="000000"/>
                <w:szCs w:val="22"/>
              </w:rPr>
              <w:t>- Vorsitzende -</w:t>
            </w:r>
          </w:p>
        </w:tc>
      </w:tr>
    </w:tbl>
    <w:p w14:paraId="2F62F912" w14:textId="77777777" w:rsidR="00FF4E88" w:rsidRPr="00BF5549" w:rsidRDefault="00FF4E88" w:rsidP="00D90E5C">
      <w:pPr>
        <w:pStyle w:val="Entfernen"/>
        <w:rPr>
          <w:color w:val="000000"/>
          <w:szCs w:val="22"/>
        </w:rPr>
      </w:pPr>
    </w:p>
    <w:p w14:paraId="02F9EC67" w14:textId="77777777" w:rsidR="00D90E5C" w:rsidRPr="00BF5549" w:rsidRDefault="00D90E5C" w:rsidP="00D90E5C">
      <w:pPr>
        <w:pStyle w:val="Entfernen"/>
        <w:rPr>
          <w:color w:val="000000"/>
          <w:szCs w:val="22"/>
        </w:rPr>
      </w:pPr>
      <w:r w:rsidRPr="00BF5549">
        <w:rPr>
          <w:color w:val="000000"/>
          <w:szCs w:val="22"/>
        </w:rPr>
        <w:t>F. d. R.</w:t>
      </w:r>
    </w:p>
    <w:p w14:paraId="48EEDC1F" w14:textId="77777777" w:rsidR="00D90E5C" w:rsidRPr="00BF5549" w:rsidRDefault="00D90E5C" w:rsidP="00D90E5C">
      <w:pPr>
        <w:pStyle w:val="Entfernen"/>
        <w:rPr>
          <w:color w:val="000000"/>
          <w:szCs w:val="22"/>
        </w:rPr>
      </w:pPr>
    </w:p>
    <w:p w14:paraId="0E7F6DA7" w14:textId="77777777" w:rsidR="005C580B" w:rsidRPr="00BF5549" w:rsidRDefault="005C580B" w:rsidP="00D90E5C">
      <w:pPr>
        <w:pStyle w:val="Entfernen"/>
        <w:rPr>
          <w:color w:val="000000"/>
          <w:szCs w:val="22"/>
        </w:rPr>
      </w:pPr>
    </w:p>
    <w:p w14:paraId="499E68B9" w14:textId="77777777" w:rsidR="00D90E5C" w:rsidRPr="00BF5549" w:rsidRDefault="00285202" w:rsidP="00D90E5C">
      <w:pPr>
        <w:pStyle w:val="Entfernen"/>
        <w:rPr>
          <w:color w:val="000000"/>
          <w:szCs w:val="22"/>
        </w:rPr>
      </w:pPr>
      <w:r w:rsidRPr="00BF5549">
        <w:rPr>
          <w:color w:val="000000"/>
          <w:szCs w:val="22"/>
        </w:rPr>
        <w:t>Sebastian Tomczak</w:t>
      </w:r>
    </w:p>
    <w:p w14:paraId="5D245EDE" w14:textId="77777777" w:rsidR="00D90E5C" w:rsidRPr="00BF5549" w:rsidRDefault="00D90E5C" w:rsidP="00D90E5C">
      <w:pPr>
        <w:pStyle w:val="Entfernen"/>
        <w:rPr>
          <w:color w:val="000000"/>
          <w:szCs w:val="22"/>
        </w:rPr>
      </w:pPr>
      <w:r w:rsidRPr="00BF5549">
        <w:rPr>
          <w:color w:val="000000"/>
          <w:szCs w:val="22"/>
        </w:rPr>
        <w:t>Ausschussassistent</w:t>
      </w:r>
    </w:p>
    <w:p w14:paraId="5758466F" w14:textId="77777777" w:rsidR="00D90E5C" w:rsidRPr="00BF5549" w:rsidRDefault="00D90E5C" w:rsidP="00D90E5C">
      <w:pPr>
        <w:rPr>
          <w:color w:val="000000"/>
          <w:szCs w:val="22"/>
          <w:u w:val="single"/>
        </w:rPr>
      </w:pPr>
    </w:p>
    <w:p w14:paraId="7092FDB8" w14:textId="77777777" w:rsidR="00AF60D9" w:rsidRPr="00BF5549" w:rsidRDefault="00AF60D9" w:rsidP="00D90E5C">
      <w:pPr>
        <w:rPr>
          <w:color w:val="000000"/>
          <w:szCs w:val="22"/>
          <w:u w:val="single"/>
        </w:rPr>
      </w:pPr>
    </w:p>
    <w:p w14:paraId="521C5D2D" w14:textId="77777777" w:rsidR="00093C90" w:rsidRPr="00BF5549" w:rsidRDefault="00101AE8" w:rsidP="00093C90">
      <w:pPr>
        <w:rPr>
          <w:color w:val="000000"/>
          <w:szCs w:val="22"/>
          <w:u w:val="single"/>
        </w:rPr>
      </w:pPr>
      <w:r w:rsidRPr="00BF5549">
        <w:rPr>
          <w:color w:val="000000"/>
          <w:szCs w:val="22"/>
          <w:u w:val="single"/>
        </w:rPr>
        <w:t>Anlage</w:t>
      </w:r>
      <w:r w:rsidR="00D52A91" w:rsidRPr="00BF5549">
        <w:rPr>
          <w:color w:val="000000"/>
          <w:szCs w:val="22"/>
          <w:u w:val="single"/>
        </w:rPr>
        <w:t>:</w:t>
      </w:r>
    </w:p>
    <w:p w14:paraId="252F5F64" w14:textId="77777777" w:rsidR="00BE3A38" w:rsidRPr="00BF5549" w:rsidRDefault="00431B70" w:rsidP="00BE3A38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rPr>
          <w:color w:val="000000"/>
          <w:szCs w:val="22"/>
        </w:rPr>
      </w:pPr>
      <w:r w:rsidRPr="00BF5549">
        <w:rPr>
          <w:color w:val="000000"/>
          <w:szCs w:val="22"/>
        </w:rPr>
        <w:t>Übersicht der eingeladenen Sachverständigen</w:t>
      </w:r>
    </w:p>
    <w:p w14:paraId="256B4337" w14:textId="77777777" w:rsidR="00772600" w:rsidRPr="00BF5549" w:rsidRDefault="001B6C63" w:rsidP="0077260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4"/>
        </w:rPr>
      </w:pPr>
      <w:r w:rsidRPr="00BF5549">
        <w:rPr>
          <w:color w:val="000000"/>
          <w:szCs w:val="22"/>
        </w:rPr>
        <w:br w:type="page"/>
      </w:r>
      <w:r w:rsidR="00772600" w:rsidRPr="00BF5549">
        <w:rPr>
          <w:rFonts w:cs="Arial"/>
          <w:b/>
          <w:color w:val="000000"/>
          <w:sz w:val="24"/>
        </w:rPr>
        <w:lastRenderedPageBreak/>
        <w:t>Anhörung von Sachverständigen</w:t>
      </w:r>
    </w:p>
    <w:p w14:paraId="1EFE5E30" w14:textId="77777777" w:rsidR="00772600" w:rsidRPr="00BF5549" w:rsidRDefault="00772600" w:rsidP="0077260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BF5549">
        <w:rPr>
          <w:rFonts w:cs="Arial"/>
          <w:color w:val="000000"/>
          <w:sz w:val="24"/>
        </w:rPr>
        <w:t>Sitzung des Ausschusses für Arbeit, Gesundheit und Soziales</w:t>
      </w:r>
    </w:p>
    <w:p w14:paraId="1F701CAC" w14:textId="77777777" w:rsidR="00772600" w:rsidRPr="00BF5549" w:rsidRDefault="00772600" w:rsidP="0077260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2B08C608" w14:textId="77777777" w:rsidR="00772600" w:rsidRPr="00BF5549" w:rsidRDefault="00772600" w:rsidP="00772600">
      <w:pPr>
        <w:tabs>
          <w:tab w:val="right" w:pos="9072"/>
        </w:tabs>
        <w:jc w:val="center"/>
        <w:rPr>
          <w:rFonts w:cs="Arial"/>
          <w:b/>
          <w:color w:val="000000"/>
          <w:sz w:val="24"/>
        </w:rPr>
      </w:pPr>
      <w:r w:rsidRPr="00BF5549">
        <w:rPr>
          <w:rFonts w:cs="Arial"/>
          <w:b/>
          <w:color w:val="000000"/>
          <w:sz w:val="24"/>
        </w:rPr>
        <w:t>Inklusion in den Arbeitsmarkt im Sinne der UN Behindertenrechtskonvention weiterentwickeln – Gleichwertigen Zugang ermöglichen</w:t>
      </w:r>
    </w:p>
    <w:p w14:paraId="0AA1E8B1" w14:textId="77777777" w:rsidR="00772600" w:rsidRPr="00BF5549" w:rsidRDefault="00772600" w:rsidP="00772600">
      <w:pPr>
        <w:tabs>
          <w:tab w:val="right" w:pos="9072"/>
        </w:tabs>
        <w:jc w:val="both"/>
        <w:rPr>
          <w:rFonts w:cs="Arial"/>
          <w:b/>
          <w:color w:val="000000"/>
          <w:sz w:val="24"/>
        </w:rPr>
      </w:pPr>
    </w:p>
    <w:p w14:paraId="0068823B" w14:textId="77777777" w:rsidR="00772600" w:rsidRPr="00BF5549" w:rsidRDefault="00772600" w:rsidP="0077260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BF5549">
        <w:rPr>
          <w:rFonts w:cs="Arial"/>
          <w:color w:val="000000"/>
          <w:sz w:val="24"/>
        </w:rPr>
        <w:t>Antrag der Fraktion BÜNDNIS 90/DIE GRÜNEN, Drucksache 17/6736</w:t>
      </w:r>
    </w:p>
    <w:p w14:paraId="4458C030" w14:textId="77777777" w:rsidR="00772600" w:rsidRPr="00BF5549" w:rsidRDefault="00772600" w:rsidP="0077260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1BD1D878" w14:textId="77777777" w:rsidR="00772600" w:rsidRPr="00BF5549" w:rsidRDefault="00772600" w:rsidP="00772600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left="721" w:hanging="721"/>
        <w:jc w:val="center"/>
        <w:rPr>
          <w:rFonts w:cs="Arial"/>
          <w:color w:val="000000"/>
          <w:sz w:val="24"/>
        </w:rPr>
      </w:pPr>
      <w:r w:rsidRPr="00BF5549">
        <w:rPr>
          <w:rFonts w:cs="Arial"/>
          <w:color w:val="000000"/>
          <w:sz w:val="24"/>
        </w:rPr>
        <w:t>am Mittwoch, dem 29. Januar 2020</w:t>
      </w:r>
    </w:p>
    <w:p w14:paraId="5C6A2C17" w14:textId="77777777" w:rsidR="00772600" w:rsidRPr="00BF5549" w:rsidRDefault="00E57E5A" w:rsidP="00772600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left="721" w:hanging="721"/>
        <w:jc w:val="center"/>
        <w:rPr>
          <w:rFonts w:cs="Arial"/>
          <w:color w:val="000000"/>
          <w:sz w:val="24"/>
        </w:rPr>
      </w:pPr>
      <w:r w:rsidRPr="00BF5549">
        <w:rPr>
          <w:rFonts w:cs="Arial"/>
          <w:color w:val="000000"/>
          <w:sz w:val="24"/>
        </w:rPr>
        <w:t>10.00 bis ca. 12.30 Uhr, Raum E3 D</w:t>
      </w:r>
      <w:r w:rsidR="00772600" w:rsidRPr="00BF5549">
        <w:rPr>
          <w:rFonts w:cs="Arial"/>
          <w:color w:val="000000"/>
          <w:sz w:val="24"/>
        </w:rPr>
        <w:t>01</w:t>
      </w:r>
    </w:p>
    <w:p w14:paraId="702A468B" w14:textId="77777777" w:rsidR="00772600" w:rsidRPr="00BF5549" w:rsidRDefault="00772600" w:rsidP="00772600">
      <w:pPr>
        <w:pBdr>
          <w:bottom w:val="single" w:sz="12" w:space="1" w:color="auto"/>
        </w:pBdr>
        <w:jc w:val="center"/>
        <w:rPr>
          <w:b/>
          <w:color w:val="000000"/>
          <w:sz w:val="24"/>
        </w:rPr>
      </w:pPr>
    </w:p>
    <w:p w14:paraId="20E13AAF" w14:textId="77777777" w:rsidR="00772600" w:rsidRPr="00BF5549" w:rsidRDefault="00772600" w:rsidP="00772600">
      <w:pPr>
        <w:pBdr>
          <w:bottom w:val="single" w:sz="12" w:space="1" w:color="auto"/>
        </w:pBdr>
        <w:jc w:val="center"/>
        <w:rPr>
          <w:color w:val="000000"/>
          <w:sz w:val="24"/>
        </w:rPr>
      </w:pPr>
      <w:r w:rsidRPr="00BF5549">
        <w:rPr>
          <w:b/>
          <w:color w:val="000000"/>
          <w:sz w:val="24"/>
        </w:rPr>
        <w:t>Eingeladene Sachverständige / Institutionen</w:t>
      </w:r>
    </w:p>
    <w:p w14:paraId="7B950C89" w14:textId="77777777" w:rsidR="00772600" w:rsidRPr="00BF5549" w:rsidRDefault="00772600" w:rsidP="00772600">
      <w:pPr>
        <w:pBdr>
          <w:bottom w:val="single" w:sz="12" w:space="1" w:color="auto"/>
        </w:pBdr>
        <w:jc w:val="both"/>
        <w:rPr>
          <w:color w:val="000000"/>
          <w:sz w:val="24"/>
        </w:rPr>
      </w:pPr>
    </w:p>
    <w:p w14:paraId="200ED01E" w14:textId="77777777" w:rsidR="00772600" w:rsidRPr="00BF5549" w:rsidRDefault="00772600" w:rsidP="00772600">
      <w:pPr>
        <w:rPr>
          <w:color w:val="000000"/>
          <w:sz w:val="24"/>
        </w:rPr>
      </w:pPr>
    </w:p>
    <w:tbl>
      <w:tblPr>
        <w:tblStyle w:val="Tabellenraster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8"/>
        <w:gridCol w:w="5048"/>
      </w:tblGrid>
      <w:tr w:rsidR="00772600" w:rsidRPr="00BF5549" w14:paraId="6886D1E3" w14:textId="77777777" w:rsidTr="004E2782">
        <w:trPr>
          <w:cantSplit/>
          <w:trHeight w:val="1354"/>
        </w:trPr>
        <w:tc>
          <w:tcPr>
            <w:tcW w:w="4418" w:type="dxa"/>
            <w:shd w:val="clear" w:color="auto" w:fill="auto"/>
          </w:tcPr>
          <w:p w14:paraId="7352DB8C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Arbeitsgemeinschaft der Spitzenverbände der freien Wohlfahrtspflege NRW,</w:t>
            </w:r>
          </w:p>
          <w:p w14:paraId="4CBD8318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Düsseldorf</w:t>
            </w:r>
          </w:p>
          <w:p w14:paraId="1D5B05AA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  <w:tc>
          <w:tcPr>
            <w:tcW w:w="5048" w:type="dxa"/>
          </w:tcPr>
          <w:p w14:paraId="47F50B59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Bundesagentur für Arbeit</w:t>
            </w:r>
          </w:p>
          <w:p w14:paraId="1EC11ED7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Regionaldirektion Nordrhein-Westfalen</w:t>
            </w:r>
          </w:p>
          <w:p w14:paraId="71C8D8D9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Vorsitzender der Geschäftsführung</w:t>
            </w:r>
          </w:p>
          <w:p w14:paraId="4133E642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Herr Torsten Withake,</w:t>
            </w:r>
          </w:p>
          <w:p w14:paraId="7F153B54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Düsseldorf</w:t>
            </w:r>
          </w:p>
          <w:p w14:paraId="6C91FF0C" w14:textId="77777777" w:rsidR="00E57E5A" w:rsidRPr="00BF5549" w:rsidRDefault="00E57E5A" w:rsidP="009D7CB1">
            <w:pPr>
              <w:rPr>
                <w:rFonts w:cs="Arial"/>
                <w:color w:val="000000"/>
              </w:rPr>
            </w:pPr>
          </w:p>
          <w:p w14:paraId="37F2612D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</w:tr>
      <w:tr w:rsidR="00772600" w:rsidRPr="00BF5549" w14:paraId="0F34C58E" w14:textId="77777777" w:rsidTr="004E2782">
        <w:trPr>
          <w:cantSplit/>
          <w:trHeight w:val="2037"/>
        </w:trPr>
        <w:tc>
          <w:tcPr>
            <w:tcW w:w="4418" w:type="dxa"/>
            <w:shd w:val="clear" w:color="auto" w:fill="auto"/>
          </w:tcPr>
          <w:p w14:paraId="172EE9CD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bag if – Bundesarbeitsgemeinschaft</w:t>
            </w:r>
          </w:p>
          <w:p w14:paraId="7DCC2C5E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Inklusionsfirmen e.V.</w:t>
            </w:r>
          </w:p>
          <w:p w14:paraId="1CCF1C9E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Das Netzwerk inklusiver Unternehmen</w:t>
            </w:r>
          </w:p>
          <w:p w14:paraId="5089A6A6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Büro Bielefeld</w:t>
            </w:r>
          </w:p>
          <w:p w14:paraId="4BCB128F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bCs/>
                <w:color w:val="000000"/>
              </w:rPr>
              <w:t>Herrn Dr. Fritz Baur (1. Vorsitzender)</w:t>
            </w:r>
          </w:p>
          <w:p w14:paraId="4893D323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Frau Claudia Rustige (Geschäftsführung),</w:t>
            </w:r>
          </w:p>
          <w:p w14:paraId="6A17C1B9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Bielefeld</w:t>
            </w:r>
          </w:p>
          <w:p w14:paraId="2C6FD882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  <w:p w14:paraId="59D1C832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  <w:tc>
          <w:tcPr>
            <w:tcW w:w="5048" w:type="dxa"/>
          </w:tcPr>
          <w:p w14:paraId="5FF9FF41" w14:textId="77777777" w:rsidR="00772600" w:rsidRPr="00BF5549" w:rsidRDefault="00772600" w:rsidP="009D7CB1">
            <w:pPr>
              <w:rPr>
                <w:rFonts w:ascii="Calibri" w:hAnsi="Calibri"/>
                <w:color w:val="000000"/>
              </w:rPr>
            </w:pPr>
            <w:r w:rsidRPr="00BF5549">
              <w:rPr>
                <w:color w:val="000000"/>
              </w:rPr>
              <w:t>Manfred Becker</w:t>
            </w:r>
          </w:p>
          <w:p w14:paraId="14C23955" w14:textId="77777777" w:rsidR="00772600" w:rsidRPr="00BF5549" w:rsidRDefault="00772600" w:rsidP="009D7CB1">
            <w:pPr>
              <w:rPr>
                <w:color w:val="000000"/>
              </w:rPr>
            </w:pPr>
            <w:r w:rsidRPr="00BF5549">
              <w:rPr>
                <w:color w:val="000000"/>
              </w:rPr>
              <w:t>Dipl. Psychologe</w:t>
            </w:r>
          </w:p>
          <w:p w14:paraId="7A1E27C0" w14:textId="77777777" w:rsidR="00772600" w:rsidRPr="00BF5549" w:rsidRDefault="00772600" w:rsidP="009D7CB1">
            <w:pPr>
              <w:rPr>
                <w:color w:val="000000"/>
              </w:rPr>
            </w:pPr>
            <w:r w:rsidRPr="00BF5549">
              <w:rPr>
                <w:color w:val="000000"/>
              </w:rPr>
              <w:t>Fachmann und Autor für berufliche Teilhabe, Schulung, Projektberatung,</w:t>
            </w:r>
          </w:p>
          <w:p w14:paraId="71E7E197" w14:textId="77777777" w:rsidR="00772600" w:rsidRPr="00BF5549" w:rsidRDefault="00772600" w:rsidP="009D7CB1">
            <w:pPr>
              <w:rPr>
                <w:color w:val="000000"/>
              </w:rPr>
            </w:pPr>
            <w:r w:rsidRPr="00BF5549">
              <w:rPr>
                <w:color w:val="000000"/>
              </w:rPr>
              <w:t>Bonn</w:t>
            </w:r>
          </w:p>
          <w:p w14:paraId="67C64CF9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  <w:p w14:paraId="3D83D4AF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  <w:p w14:paraId="05830A74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</w:tr>
      <w:tr w:rsidR="00772600" w:rsidRPr="00BF5549" w14:paraId="72887297" w14:textId="77777777" w:rsidTr="004E2782">
        <w:trPr>
          <w:cantSplit/>
          <w:trHeight w:val="1126"/>
        </w:trPr>
        <w:tc>
          <w:tcPr>
            <w:tcW w:w="4418" w:type="dxa"/>
            <w:shd w:val="clear" w:color="auto" w:fill="auto"/>
          </w:tcPr>
          <w:p w14:paraId="768BA203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G.I.B. – Gesellschaft für innovative</w:t>
            </w:r>
          </w:p>
          <w:p w14:paraId="65D34D97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Beschäftigungsförderung mbH,</w:t>
            </w:r>
          </w:p>
          <w:p w14:paraId="76548779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Bottrop</w:t>
            </w:r>
          </w:p>
          <w:p w14:paraId="23DE2332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  <w:p w14:paraId="1BF900EB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  <w:tc>
          <w:tcPr>
            <w:tcW w:w="5048" w:type="dxa"/>
          </w:tcPr>
          <w:p w14:paraId="3AA50359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Landesbehindertenrat NRW,</w:t>
            </w:r>
          </w:p>
          <w:p w14:paraId="677E4E36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Münster</w:t>
            </w:r>
          </w:p>
          <w:p w14:paraId="738B687F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  <w:p w14:paraId="4634CC25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</w:tr>
      <w:tr w:rsidR="00772600" w:rsidRPr="00BF5549" w14:paraId="34B5BEBA" w14:textId="77777777" w:rsidTr="004E2782">
        <w:trPr>
          <w:cantSplit/>
          <w:trHeight w:val="1582"/>
        </w:trPr>
        <w:tc>
          <w:tcPr>
            <w:tcW w:w="4418" w:type="dxa"/>
            <w:shd w:val="clear" w:color="auto" w:fill="auto"/>
          </w:tcPr>
          <w:p w14:paraId="77A1122C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Michaela Nürnberger</w:t>
            </w:r>
          </w:p>
          <w:p w14:paraId="794323FB" w14:textId="77777777" w:rsidR="00772600" w:rsidRPr="00BF5549" w:rsidRDefault="00772600" w:rsidP="009D7CB1">
            <w:pPr>
              <w:rPr>
                <w:color w:val="000000"/>
              </w:rPr>
            </w:pPr>
            <w:r w:rsidRPr="00BF5549">
              <w:rPr>
                <w:color w:val="000000"/>
              </w:rPr>
              <w:t>Bildung + Lernen</w:t>
            </w:r>
            <w:r w:rsidRPr="00BF5549">
              <w:rPr>
                <w:color w:val="000000"/>
              </w:rPr>
              <w:br/>
              <w:t>gemeinnützige Qualifizierungs- und</w:t>
            </w:r>
          </w:p>
          <w:p w14:paraId="1FC85A15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color w:val="000000"/>
              </w:rPr>
              <w:t>Beschäftigungsgesellschaft mbH,</w:t>
            </w:r>
          </w:p>
          <w:p w14:paraId="6434A1E2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Kamen</w:t>
            </w:r>
          </w:p>
          <w:p w14:paraId="5233352A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  <w:tc>
          <w:tcPr>
            <w:tcW w:w="5048" w:type="dxa"/>
          </w:tcPr>
          <w:p w14:paraId="118B72D6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Robert Schweizog</w:t>
            </w:r>
          </w:p>
          <w:p w14:paraId="2DC148C5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Geschäftsführer Bildung</w:t>
            </w:r>
          </w:p>
          <w:p w14:paraId="6B117CEA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IHK NRW - Die Industrie- und Handelskammern in Nordrhein-Westfalen e. V.,</w:t>
            </w:r>
          </w:p>
          <w:p w14:paraId="18F20490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Düsseldorf</w:t>
            </w:r>
          </w:p>
          <w:p w14:paraId="17A5BCFD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  <w:p w14:paraId="4C5003FC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</w:tr>
      <w:tr w:rsidR="00772600" w:rsidRPr="00BF5549" w14:paraId="3D4FEEFD" w14:textId="77777777" w:rsidTr="004E2782">
        <w:trPr>
          <w:cantSplit/>
          <w:trHeight w:val="911"/>
        </w:trPr>
        <w:tc>
          <w:tcPr>
            <w:tcW w:w="4418" w:type="dxa"/>
            <w:shd w:val="clear" w:color="auto" w:fill="auto"/>
          </w:tcPr>
          <w:p w14:paraId="3B62B9CA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Landschaftsverband Rheinland,</w:t>
            </w:r>
          </w:p>
          <w:p w14:paraId="557E5A84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Köln</w:t>
            </w:r>
          </w:p>
          <w:p w14:paraId="6B635583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  <w:tc>
          <w:tcPr>
            <w:tcW w:w="5048" w:type="dxa"/>
          </w:tcPr>
          <w:p w14:paraId="5CD48171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Landschaftsverband Westfalen-Lippe,</w:t>
            </w:r>
          </w:p>
          <w:p w14:paraId="5F76B9D2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Münster</w:t>
            </w:r>
          </w:p>
          <w:p w14:paraId="68C38B19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  <w:p w14:paraId="30BC27CF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</w:tr>
      <w:tr w:rsidR="00772600" w:rsidRPr="00BF5549" w14:paraId="4323D3F0" w14:textId="77777777" w:rsidTr="004E2782">
        <w:trPr>
          <w:cantSplit/>
          <w:trHeight w:val="898"/>
        </w:trPr>
        <w:tc>
          <w:tcPr>
            <w:tcW w:w="4418" w:type="dxa"/>
            <w:shd w:val="clear" w:color="auto" w:fill="auto"/>
          </w:tcPr>
          <w:p w14:paraId="3E9041FE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Landkreistag Nordrhein-Westfalen,</w:t>
            </w:r>
          </w:p>
          <w:p w14:paraId="3F407E32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Düsseldorf</w:t>
            </w:r>
          </w:p>
          <w:p w14:paraId="28362499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  <w:p w14:paraId="4026D2A8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  <w:tc>
          <w:tcPr>
            <w:tcW w:w="5048" w:type="dxa"/>
          </w:tcPr>
          <w:p w14:paraId="2C6C3F0A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Städtetag Nordrhein-Westfalen,</w:t>
            </w:r>
          </w:p>
          <w:p w14:paraId="4FBB2B76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Köln</w:t>
            </w:r>
          </w:p>
          <w:p w14:paraId="5A7F3CFC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  <w:p w14:paraId="5E5377B2" w14:textId="77777777" w:rsidR="00772600" w:rsidRPr="00BF5549" w:rsidRDefault="00772600" w:rsidP="009D7CB1">
            <w:pPr>
              <w:tabs>
                <w:tab w:val="left" w:pos="0"/>
              </w:tabs>
              <w:rPr>
                <w:rFonts w:cs="Arial"/>
                <w:color w:val="000000"/>
              </w:rPr>
            </w:pPr>
          </w:p>
        </w:tc>
      </w:tr>
      <w:tr w:rsidR="00772600" w:rsidRPr="00BF5549" w14:paraId="2083206B" w14:textId="77777777" w:rsidTr="004E2782">
        <w:trPr>
          <w:cantSplit/>
          <w:trHeight w:val="1189"/>
        </w:trPr>
        <w:tc>
          <w:tcPr>
            <w:tcW w:w="4418" w:type="dxa"/>
            <w:shd w:val="clear" w:color="auto" w:fill="auto"/>
          </w:tcPr>
          <w:p w14:paraId="508663B8" w14:textId="77777777" w:rsidR="00772600" w:rsidRPr="00BF5549" w:rsidRDefault="00772600" w:rsidP="009D7CB1">
            <w:pPr>
              <w:jc w:val="both"/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Städte- und Gemeindebund</w:t>
            </w:r>
          </w:p>
          <w:p w14:paraId="4EAC7943" w14:textId="77777777" w:rsidR="00772600" w:rsidRPr="00BF5549" w:rsidRDefault="00772600" w:rsidP="009D7CB1">
            <w:pPr>
              <w:jc w:val="both"/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Nordrhein-Westfalen,</w:t>
            </w:r>
          </w:p>
          <w:p w14:paraId="49B4DD00" w14:textId="77777777" w:rsidR="00772600" w:rsidRPr="00BF5549" w:rsidRDefault="00772600" w:rsidP="00772600">
            <w:pPr>
              <w:jc w:val="both"/>
              <w:rPr>
                <w:rFonts w:cs="Arial"/>
                <w:color w:val="000000"/>
              </w:rPr>
            </w:pPr>
            <w:r w:rsidRPr="00BF5549">
              <w:rPr>
                <w:rFonts w:cs="Arial"/>
                <w:color w:val="000000"/>
              </w:rPr>
              <w:t>Düsseldorf</w:t>
            </w:r>
          </w:p>
        </w:tc>
        <w:tc>
          <w:tcPr>
            <w:tcW w:w="5048" w:type="dxa"/>
          </w:tcPr>
          <w:p w14:paraId="3A8F24CA" w14:textId="77777777" w:rsidR="00772600" w:rsidRPr="00BF5549" w:rsidRDefault="00772600" w:rsidP="009D7CB1">
            <w:pPr>
              <w:rPr>
                <w:rFonts w:cs="Arial"/>
                <w:color w:val="000000"/>
              </w:rPr>
            </w:pPr>
          </w:p>
        </w:tc>
      </w:tr>
      <w:bookmarkEnd w:id="1"/>
    </w:tbl>
    <w:p w14:paraId="617F63D7" w14:textId="77777777" w:rsidR="00886A1F" w:rsidRPr="00BF5549" w:rsidRDefault="00886A1F" w:rsidP="00E57E5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rPr>
          <w:color w:val="000000"/>
          <w:szCs w:val="22"/>
        </w:rPr>
      </w:pPr>
    </w:p>
    <w:sectPr w:rsidR="00886A1F" w:rsidRPr="00BF5549" w:rsidSect="00E57E5A">
      <w:headerReference w:type="default" r:id="rId8"/>
      <w:headerReference w:type="first" r:id="rId9"/>
      <w:type w:val="continuous"/>
      <w:pgSz w:w="11906" w:h="16838"/>
      <w:pgMar w:top="1417" w:right="1417" w:bottom="426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8865" w14:textId="77777777" w:rsidR="00D90E5C" w:rsidRDefault="00D90E5C" w:rsidP="00E86012">
      <w:r>
        <w:separator/>
      </w:r>
    </w:p>
  </w:endnote>
  <w:endnote w:type="continuationSeparator" w:id="0">
    <w:p w14:paraId="274FC851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465F" w14:textId="77777777" w:rsidR="00D90E5C" w:rsidRDefault="00D90E5C" w:rsidP="00E86012">
      <w:r>
        <w:separator/>
      </w:r>
    </w:p>
  </w:footnote>
  <w:footnote w:type="continuationSeparator" w:id="0">
    <w:p w14:paraId="7C422FD1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22B1EE2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49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5"/>
      <w:gridCol w:w="4537"/>
    </w:tblGrid>
    <w:tr w:rsidR="005230E1" w14:paraId="35DB0BEA" w14:textId="77777777" w:rsidTr="00880DE2">
      <w:tc>
        <w:tcPr>
          <w:tcW w:w="4605" w:type="dxa"/>
        </w:tcPr>
        <w:p w14:paraId="5978BBF4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7CF71D6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3C4ECB53" w14:textId="77777777" w:rsidR="005230E1" w:rsidRPr="00950034" w:rsidRDefault="007047D0" w:rsidP="0060535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17/1110</w:t>
          </w:r>
        </w:p>
      </w:tc>
    </w:tr>
    <w:tr w:rsidR="005230E1" w:rsidRPr="00123A1B" w14:paraId="54751078" w14:textId="77777777" w:rsidTr="00880DE2">
      <w:tc>
        <w:tcPr>
          <w:tcW w:w="4605" w:type="dxa"/>
        </w:tcPr>
        <w:p w14:paraId="2F64E4E7" w14:textId="77777777" w:rsidR="005230E1" w:rsidRDefault="005230E1" w:rsidP="00880DE2"/>
      </w:tc>
      <w:tc>
        <w:tcPr>
          <w:tcW w:w="4605" w:type="dxa"/>
        </w:tcPr>
        <w:p w14:paraId="4CAE440A" w14:textId="77777777" w:rsidR="005230E1" w:rsidRPr="00A53FF8" w:rsidRDefault="00772600" w:rsidP="005E761B">
          <w:pPr>
            <w:pStyle w:val="Datumsfeld"/>
          </w:pPr>
          <w:r>
            <w:t>22</w:t>
          </w:r>
          <w:r w:rsidR="005E761B">
            <w:t>.</w:t>
          </w:r>
          <w:r>
            <w:t>01</w:t>
          </w:r>
          <w:r w:rsidR="00A9580F">
            <w:t>.</w:t>
          </w:r>
          <w:r>
            <w:t>2020</w:t>
          </w:r>
        </w:p>
      </w:tc>
    </w:tr>
  </w:tbl>
  <w:p w14:paraId="2A05A775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0B40"/>
    <w:multiLevelType w:val="hybridMultilevel"/>
    <w:tmpl w:val="2F42501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16D75"/>
    <w:rsid w:val="00036A89"/>
    <w:rsid w:val="000419DB"/>
    <w:rsid w:val="00054534"/>
    <w:rsid w:val="000601B9"/>
    <w:rsid w:val="00067232"/>
    <w:rsid w:val="00070BE1"/>
    <w:rsid w:val="00072C5E"/>
    <w:rsid w:val="0008303C"/>
    <w:rsid w:val="00085AE1"/>
    <w:rsid w:val="00093B62"/>
    <w:rsid w:val="00093C90"/>
    <w:rsid w:val="000A46CE"/>
    <w:rsid w:val="000C2436"/>
    <w:rsid w:val="000C28A8"/>
    <w:rsid w:val="000C70C3"/>
    <w:rsid w:val="000D61DF"/>
    <w:rsid w:val="000E0D6C"/>
    <w:rsid w:val="000E1DCF"/>
    <w:rsid w:val="000F0998"/>
    <w:rsid w:val="000F2067"/>
    <w:rsid w:val="000F7648"/>
    <w:rsid w:val="00101966"/>
    <w:rsid w:val="00101AE8"/>
    <w:rsid w:val="001060D1"/>
    <w:rsid w:val="0010703B"/>
    <w:rsid w:val="001221E8"/>
    <w:rsid w:val="0013445C"/>
    <w:rsid w:val="00136D97"/>
    <w:rsid w:val="00137333"/>
    <w:rsid w:val="0013757E"/>
    <w:rsid w:val="00140C80"/>
    <w:rsid w:val="00144A77"/>
    <w:rsid w:val="00151D8E"/>
    <w:rsid w:val="001552C3"/>
    <w:rsid w:val="00156469"/>
    <w:rsid w:val="001778E1"/>
    <w:rsid w:val="0018368B"/>
    <w:rsid w:val="0019638E"/>
    <w:rsid w:val="001A2ABE"/>
    <w:rsid w:val="001A560B"/>
    <w:rsid w:val="001A7714"/>
    <w:rsid w:val="001B6C63"/>
    <w:rsid w:val="001E2449"/>
    <w:rsid w:val="001E72BB"/>
    <w:rsid w:val="001F7E4E"/>
    <w:rsid w:val="0021647A"/>
    <w:rsid w:val="00216BD8"/>
    <w:rsid w:val="002461B5"/>
    <w:rsid w:val="00246460"/>
    <w:rsid w:val="00263D2C"/>
    <w:rsid w:val="002659BE"/>
    <w:rsid w:val="00266255"/>
    <w:rsid w:val="002818A9"/>
    <w:rsid w:val="00285202"/>
    <w:rsid w:val="002936C3"/>
    <w:rsid w:val="002A0A4F"/>
    <w:rsid w:val="002A2FEA"/>
    <w:rsid w:val="002A3AA4"/>
    <w:rsid w:val="002B7E68"/>
    <w:rsid w:val="002D41F4"/>
    <w:rsid w:val="002F2AC0"/>
    <w:rsid w:val="002F4784"/>
    <w:rsid w:val="0031144F"/>
    <w:rsid w:val="00311E45"/>
    <w:rsid w:val="00312AC3"/>
    <w:rsid w:val="00314630"/>
    <w:rsid w:val="00314FF6"/>
    <w:rsid w:val="00331A5C"/>
    <w:rsid w:val="00334AAF"/>
    <w:rsid w:val="00343254"/>
    <w:rsid w:val="00345B5A"/>
    <w:rsid w:val="00350433"/>
    <w:rsid w:val="003526CB"/>
    <w:rsid w:val="00357C9F"/>
    <w:rsid w:val="00360AD2"/>
    <w:rsid w:val="003638FE"/>
    <w:rsid w:val="00363935"/>
    <w:rsid w:val="00366602"/>
    <w:rsid w:val="00366BD8"/>
    <w:rsid w:val="0037081B"/>
    <w:rsid w:val="00382FF9"/>
    <w:rsid w:val="00392365"/>
    <w:rsid w:val="0039423B"/>
    <w:rsid w:val="003A39D9"/>
    <w:rsid w:val="003B2732"/>
    <w:rsid w:val="003C242F"/>
    <w:rsid w:val="003E186E"/>
    <w:rsid w:val="003E38AF"/>
    <w:rsid w:val="003F407B"/>
    <w:rsid w:val="004154A5"/>
    <w:rsid w:val="00425345"/>
    <w:rsid w:val="00431B70"/>
    <w:rsid w:val="0043351F"/>
    <w:rsid w:val="00451329"/>
    <w:rsid w:val="00451B87"/>
    <w:rsid w:val="00455515"/>
    <w:rsid w:val="00455AD6"/>
    <w:rsid w:val="00456C74"/>
    <w:rsid w:val="00464441"/>
    <w:rsid w:val="00477E8E"/>
    <w:rsid w:val="004C2AC2"/>
    <w:rsid w:val="004E055D"/>
    <w:rsid w:val="004E2782"/>
    <w:rsid w:val="004E4103"/>
    <w:rsid w:val="004E45C4"/>
    <w:rsid w:val="004E6FB6"/>
    <w:rsid w:val="004E76B2"/>
    <w:rsid w:val="004F02A0"/>
    <w:rsid w:val="005101EC"/>
    <w:rsid w:val="005230E1"/>
    <w:rsid w:val="005246B1"/>
    <w:rsid w:val="00524F87"/>
    <w:rsid w:val="00525AD5"/>
    <w:rsid w:val="00525CDA"/>
    <w:rsid w:val="005315CC"/>
    <w:rsid w:val="00534589"/>
    <w:rsid w:val="00553E89"/>
    <w:rsid w:val="00555CED"/>
    <w:rsid w:val="00565E55"/>
    <w:rsid w:val="00583F73"/>
    <w:rsid w:val="005A2470"/>
    <w:rsid w:val="005B0D0E"/>
    <w:rsid w:val="005B7251"/>
    <w:rsid w:val="005C2BA6"/>
    <w:rsid w:val="005C580B"/>
    <w:rsid w:val="005C7852"/>
    <w:rsid w:val="005D2801"/>
    <w:rsid w:val="005D6F06"/>
    <w:rsid w:val="005E761B"/>
    <w:rsid w:val="0060535B"/>
    <w:rsid w:val="00614E2C"/>
    <w:rsid w:val="006442B2"/>
    <w:rsid w:val="006453D2"/>
    <w:rsid w:val="00652540"/>
    <w:rsid w:val="00671C13"/>
    <w:rsid w:val="00673EF5"/>
    <w:rsid w:val="00676DDB"/>
    <w:rsid w:val="00680693"/>
    <w:rsid w:val="0068186A"/>
    <w:rsid w:val="006868DE"/>
    <w:rsid w:val="00697868"/>
    <w:rsid w:val="006A6846"/>
    <w:rsid w:val="006D1C0B"/>
    <w:rsid w:val="006D647E"/>
    <w:rsid w:val="006E7E1C"/>
    <w:rsid w:val="007047D0"/>
    <w:rsid w:val="00704936"/>
    <w:rsid w:val="00721286"/>
    <w:rsid w:val="00723F01"/>
    <w:rsid w:val="00735EA1"/>
    <w:rsid w:val="007421A5"/>
    <w:rsid w:val="007640B0"/>
    <w:rsid w:val="00765B09"/>
    <w:rsid w:val="007707C4"/>
    <w:rsid w:val="00772600"/>
    <w:rsid w:val="007743AF"/>
    <w:rsid w:val="007768E8"/>
    <w:rsid w:val="00785466"/>
    <w:rsid w:val="00793158"/>
    <w:rsid w:val="00793FA2"/>
    <w:rsid w:val="007A7452"/>
    <w:rsid w:val="007B0600"/>
    <w:rsid w:val="007B0CC5"/>
    <w:rsid w:val="007B18F9"/>
    <w:rsid w:val="007D3AB9"/>
    <w:rsid w:val="007E5D13"/>
    <w:rsid w:val="00817443"/>
    <w:rsid w:val="008207BC"/>
    <w:rsid w:val="00820FA3"/>
    <w:rsid w:val="00830D83"/>
    <w:rsid w:val="00843F76"/>
    <w:rsid w:val="00845B42"/>
    <w:rsid w:val="008512DF"/>
    <w:rsid w:val="0085723A"/>
    <w:rsid w:val="008635BB"/>
    <w:rsid w:val="00863AAA"/>
    <w:rsid w:val="00866A6E"/>
    <w:rsid w:val="00880DE2"/>
    <w:rsid w:val="00886A1F"/>
    <w:rsid w:val="0089233B"/>
    <w:rsid w:val="008B7F88"/>
    <w:rsid w:val="008D39E7"/>
    <w:rsid w:val="008D3D55"/>
    <w:rsid w:val="008D7DD0"/>
    <w:rsid w:val="008E19B3"/>
    <w:rsid w:val="008E4F70"/>
    <w:rsid w:val="008E57ED"/>
    <w:rsid w:val="008E6617"/>
    <w:rsid w:val="008F63E0"/>
    <w:rsid w:val="0090253E"/>
    <w:rsid w:val="009233CE"/>
    <w:rsid w:val="00932C26"/>
    <w:rsid w:val="00946EBF"/>
    <w:rsid w:val="0095358A"/>
    <w:rsid w:val="0095647C"/>
    <w:rsid w:val="00957CED"/>
    <w:rsid w:val="009673F5"/>
    <w:rsid w:val="00967FFB"/>
    <w:rsid w:val="00986E60"/>
    <w:rsid w:val="009A1A6C"/>
    <w:rsid w:val="009A1CFC"/>
    <w:rsid w:val="009A6121"/>
    <w:rsid w:val="009B236A"/>
    <w:rsid w:val="009B45D4"/>
    <w:rsid w:val="009C642D"/>
    <w:rsid w:val="009D236D"/>
    <w:rsid w:val="009E7D34"/>
    <w:rsid w:val="009F0C12"/>
    <w:rsid w:val="009F28BC"/>
    <w:rsid w:val="00A01440"/>
    <w:rsid w:val="00A0203E"/>
    <w:rsid w:val="00A0373D"/>
    <w:rsid w:val="00A14FFC"/>
    <w:rsid w:val="00A2601F"/>
    <w:rsid w:val="00A26785"/>
    <w:rsid w:val="00A3462B"/>
    <w:rsid w:val="00A36968"/>
    <w:rsid w:val="00A40224"/>
    <w:rsid w:val="00A45E64"/>
    <w:rsid w:val="00A463DD"/>
    <w:rsid w:val="00A52B6C"/>
    <w:rsid w:val="00A53FF8"/>
    <w:rsid w:val="00A56228"/>
    <w:rsid w:val="00A6004F"/>
    <w:rsid w:val="00A66488"/>
    <w:rsid w:val="00A73A66"/>
    <w:rsid w:val="00A75C5D"/>
    <w:rsid w:val="00A84BC5"/>
    <w:rsid w:val="00A86F63"/>
    <w:rsid w:val="00A9580F"/>
    <w:rsid w:val="00AA426F"/>
    <w:rsid w:val="00AB522F"/>
    <w:rsid w:val="00AC2E66"/>
    <w:rsid w:val="00AD1A85"/>
    <w:rsid w:val="00AE2B19"/>
    <w:rsid w:val="00AF0996"/>
    <w:rsid w:val="00AF550C"/>
    <w:rsid w:val="00AF60D9"/>
    <w:rsid w:val="00B13240"/>
    <w:rsid w:val="00B15618"/>
    <w:rsid w:val="00B22585"/>
    <w:rsid w:val="00B25887"/>
    <w:rsid w:val="00B27528"/>
    <w:rsid w:val="00B33270"/>
    <w:rsid w:val="00B45BF1"/>
    <w:rsid w:val="00B650CD"/>
    <w:rsid w:val="00B65EF7"/>
    <w:rsid w:val="00B66305"/>
    <w:rsid w:val="00B84ABC"/>
    <w:rsid w:val="00B9272D"/>
    <w:rsid w:val="00BA26C0"/>
    <w:rsid w:val="00BA6348"/>
    <w:rsid w:val="00BB0839"/>
    <w:rsid w:val="00BC5BDB"/>
    <w:rsid w:val="00BD15D8"/>
    <w:rsid w:val="00BD5ECA"/>
    <w:rsid w:val="00BE3A38"/>
    <w:rsid w:val="00BE7747"/>
    <w:rsid w:val="00BF5549"/>
    <w:rsid w:val="00C07B90"/>
    <w:rsid w:val="00C10F33"/>
    <w:rsid w:val="00C212B7"/>
    <w:rsid w:val="00C2623C"/>
    <w:rsid w:val="00C34F1A"/>
    <w:rsid w:val="00C41BC2"/>
    <w:rsid w:val="00C45CEF"/>
    <w:rsid w:val="00C534B9"/>
    <w:rsid w:val="00C6447F"/>
    <w:rsid w:val="00C65600"/>
    <w:rsid w:val="00C70831"/>
    <w:rsid w:val="00C7357F"/>
    <w:rsid w:val="00C8520A"/>
    <w:rsid w:val="00C86528"/>
    <w:rsid w:val="00C915CA"/>
    <w:rsid w:val="00C921B1"/>
    <w:rsid w:val="00CA7C90"/>
    <w:rsid w:val="00CB099E"/>
    <w:rsid w:val="00CB22E8"/>
    <w:rsid w:val="00CD1E26"/>
    <w:rsid w:val="00CE55DB"/>
    <w:rsid w:val="00CF55A0"/>
    <w:rsid w:val="00D02488"/>
    <w:rsid w:val="00D124AD"/>
    <w:rsid w:val="00D26B24"/>
    <w:rsid w:val="00D34C5F"/>
    <w:rsid w:val="00D42A54"/>
    <w:rsid w:val="00D446DA"/>
    <w:rsid w:val="00D52A91"/>
    <w:rsid w:val="00D81D4B"/>
    <w:rsid w:val="00D81DC6"/>
    <w:rsid w:val="00D90E5C"/>
    <w:rsid w:val="00DA7A6F"/>
    <w:rsid w:val="00DC10F8"/>
    <w:rsid w:val="00DC4F69"/>
    <w:rsid w:val="00DD0C00"/>
    <w:rsid w:val="00DE2BD8"/>
    <w:rsid w:val="00DF3178"/>
    <w:rsid w:val="00DF5CF2"/>
    <w:rsid w:val="00E06019"/>
    <w:rsid w:val="00E1542D"/>
    <w:rsid w:val="00E20BF7"/>
    <w:rsid w:val="00E264F3"/>
    <w:rsid w:val="00E41118"/>
    <w:rsid w:val="00E5384B"/>
    <w:rsid w:val="00E57E5A"/>
    <w:rsid w:val="00E65D10"/>
    <w:rsid w:val="00E75258"/>
    <w:rsid w:val="00E81A6B"/>
    <w:rsid w:val="00E86012"/>
    <w:rsid w:val="00E90B6C"/>
    <w:rsid w:val="00E921E7"/>
    <w:rsid w:val="00EA600B"/>
    <w:rsid w:val="00EE77AF"/>
    <w:rsid w:val="00EF0EEE"/>
    <w:rsid w:val="00EF242A"/>
    <w:rsid w:val="00F31DD9"/>
    <w:rsid w:val="00F32288"/>
    <w:rsid w:val="00F53432"/>
    <w:rsid w:val="00F74B13"/>
    <w:rsid w:val="00F7533F"/>
    <w:rsid w:val="00F825AA"/>
    <w:rsid w:val="00F86625"/>
    <w:rsid w:val="00F90B57"/>
    <w:rsid w:val="00F90F90"/>
    <w:rsid w:val="00F9462A"/>
    <w:rsid w:val="00FB61CD"/>
    <w:rsid w:val="00FC31D1"/>
    <w:rsid w:val="00FD6A35"/>
    <w:rsid w:val="00FE534B"/>
    <w:rsid w:val="00FF2B4F"/>
    <w:rsid w:val="00FF4E88"/>
    <w:rsid w:val="00FF5890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34D6BE48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6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0F764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C580B"/>
    <w:rPr>
      <w:b/>
      <w:bCs/>
    </w:rPr>
  </w:style>
  <w:style w:type="character" w:customStyle="1" w:styleId="ms-span-text">
    <w:name w:val="ms-span-text"/>
    <w:basedOn w:val="Absatz-Standardschriftart"/>
    <w:rsid w:val="005C580B"/>
  </w:style>
  <w:style w:type="character" w:customStyle="1" w:styleId="berschrift3Zchn">
    <w:name w:val="Überschrift 3 Zchn"/>
    <w:basedOn w:val="Absatz-Standardschriftart"/>
    <w:link w:val="berschrift3"/>
    <w:rsid w:val="001B6C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einLeerraum">
    <w:name w:val="No Spacing"/>
    <w:uiPriority w:val="1"/>
    <w:qFormat/>
    <w:rsid w:val="00AF60D9"/>
    <w:rPr>
      <w:rFonts w:ascii="Arial" w:eastAsia="Arial" w:hAnsi="Arial" w:cs="Times New Roman"/>
      <w:szCs w:val="22"/>
    </w:rPr>
  </w:style>
  <w:style w:type="paragraph" w:styleId="StandardWeb">
    <w:name w:val="Normal (Web)"/>
    <w:basedOn w:val="Standard"/>
    <w:uiPriority w:val="99"/>
    <w:rsid w:val="00A958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t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0111-836F-4E93-8593-5FAF1284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271</Words>
  <Characters>2044</Characters>
  <Application>Microsoft Office Word</Application>
  <DocSecurity>0</DocSecurity>
  <PresentationFormat/>
  <Lines>146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2233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Stelter, Sarah (Landtag NRW)</cp:lastModifiedBy>
  <cp:revision>2</cp:revision>
  <cp:lastPrinted>2020-01-22T10:18:00Z</cp:lastPrinted>
  <dcterms:created xsi:type="dcterms:W3CDTF">2020-01-22T10:19:00Z</dcterms:created>
  <dcterms:modified xsi:type="dcterms:W3CDTF">2020-01-22T10:19:00Z</dcterms:modified>
  <cp:category/>
  <cp:contentStatus/>
  <dc:language/>
  <cp:version/>
</cp:coreProperties>
</file>