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583d7b1b1a2f44f4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94E3D" w14:textId="77777777" w:rsidR="00553E89" w:rsidRPr="00620456" w:rsidRDefault="00553E89" w:rsidP="003C242F">
      <w:pPr>
        <w:rPr>
          <w:color w:val="000000"/>
        </w:rPr>
      </w:pPr>
      <w:bookmarkStart w:id="0" w:name="_GoBack"/>
    </w:p>
    <w:p w14:paraId="204B41A5" w14:textId="77777777" w:rsidR="00093C90" w:rsidRPr="00620456" w:rsidRDefault="00BB56CD" w:rsidP="00553E89">
      <w:pPr>
        <w:pStyle w:val="Ausschuss"/>
        <w:rPr>
          <w:color w:val="000000"/>
        </w:rPr>
      </w:pPr>
      <w:r w:rsidRPr="00620456">
        <w:rPr>
          <w:color w:val="000000"/>
        </w:rPr>
        <w:t>Ausschuss für Heimat, Kommunales, Bauen und Wohnen</w:t>
      </w:r>
    </w:p>
    <w:p w14:paraId="0222155C" w14:textId="77777777" w:rsidR="00093C90" w:rsidRPr="00620456" w:rsidRDefault="00093C90" w:rsidP="00565E55">
      <w:pPr>
        <w:pStyle w:val="Entfernen"/>
        <w:rPr>
          <w:color w:val="000000"/>
          <w:szCs w:val="22"/>
        </w:rPr>
      </w:pPr>
    </w:p>
    <w:p w14:paraId="709A29A9" w14:textId="77777777" w:rsidR="00093C90" w:rsidRPr="00620456" w:rsidRDefault="00BB56CD" w:rsidP="00565E55">
      <w:pPr>
        <w:pStyle w:val="Entfernen"/>
        <w:rPr>
          <w:b/>
          <w:color w:val="000000"/>
          <w:szCs w:val="22"/>
        </w:rPr>
      </w:pPr>
      <w:r w:rsidRPr="00620456">
        <w:rPr>
          <w:b/>
          <w:color w:val="000000"/>
          <w:szCs w:val="22"/>
        </w:rPr>
        <w:t>Stefan Kämmerling</w:t>
      </w:r>
      <w:r w:rsidR="00C7357F" w:rsidRPr="00620456">
        <w:rPr>
          <w:b/>
          <w:color w:val="000000"/>
          <w:szCs w:val="22"/>
        </w:rPr>
        <w:t xml:space="preserve"> MdL</w:t>
      </w:r>
    </w:p>
    <w:p w14:paraId="653D1DEC" w14:textId="77777777" w:rsidR="00093C90" w:rsidRPr="00620456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74B1DC4B" w14:textId="77777777" w:rsidR="00093C90" w:rsidRPr="00620456" w:rsidRDefault="00093C90" w:rsidP="00093C90">
      <w:pPr>
        <w:rPr>
          <w:rFonts w:cs="Arial"/>
          <w:bCs/>
          <w:color w:val="000000"/>
          <w:szCs w:val="22"/>
        </w:rPr>
      </w:pPr>
    </w:p>
    <w:p w14:paraId="665D2939" w14:textId="77777777" w:rsidR="00093C90" w:rsidRPr="00620456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620456">
        <w:rPr>
          <w:b/>
          <w:color w:val="000000"/>
          <w:sz w:val="40"/>
          <w:szCs w:val="40"/>
        </w:rPr>
        <w:t>Einladung</w:t>
      </w:r>
    </w:p>
    <w:p w14:paraId="1F0352D7" w14:textId="77777777" w:rsidR="00093C90" w:rsidRPr="00620456" w:rsidRDefault="00093C90" w:rsidP="00093C90">
      <w:pPr>
        <w:rPr>
          <w:color w:val="000000"/>
          <w:szCs w:val="22"/>
        </w:rPr>
      </w:pPr>
    </w:p>
    <w:p w14:paraId="5D8DC17E" w14:textId="77777777" w:rsidR="00093C90" w:rsidRPr="00620456" w:rsidRDefault="00093C90" w:rsidP="00093C90">
      <w:pPr>
        <w:rPr>
          <w:color w:val="000000"/>
          <w:szCs w:val="22"/>
        </w:rPr>
      </w:pPr>
    </w:p>
    <w:p w14:paraId="2244F23D" w14:textId="77777777" w:rsidR="00BB56CD" w:rsidRPr="00620456" w:rsidRDefault="009971A5" w:rsidP="000C2436">
      <w:pPr>
        <w:rPr>
          <w:color w:val="000000"/>
          <w:szCs w:val="22"/>
        </w:rPr>
      </w:pPr>
      <w:r w:rsidRPr="00620456">
        <w:rPr>
          <w:color w:val="000000"/>
          <w:szCs w:val="22"/>
        </w:rPr>
        <w:t>9</w:t>
      </w:r>
      <w:r w:rsidR="00286712" w:rsidRPr="00620456">
        <w:rPr>
          <w:color w:val="000000"/>
          <w:szCs w:val="22"/>
        </w:rPr>
        <w:t>.</w:t>
      </w:r>
      <w:r w:rsidR="00093C90" w:rsidRPr="00620456">
        <w:rPr>
          <w:color w:val="000000"/>
          <w:szCs w:val="22"/>
        </w:rPr>
        <w:t xml:space="preserve"> Sitzung (öffentlich)</w:t>
      </w:r>
    </w:p>
    <w:p w14:paraId="4A0DE47A" w14:textId="77777777" w:rsidR="00BB56CD" w:rsidRPr="00620456" w:rsidRDefault="00093C90" w:rsidP="000C2436">
      <w:pPr>
        <w:rPr>
          <w:color w:val="000000"/>
          <w:szCs w:val="22"/>
        </w:rPr>
      </w:pPr>
      <w:r w:rsidRPr="00620456">
        <w:rPr>
          <w:color w:val="000000"/>
          <w:szCs w:val="22"/>
        </w:rPr>
        <w:t xml:space="preserve">des </w:t>
      </w:r>
      <w:r w:rsidR="00BB56CD" w:rsidRPr="00620456">
        <w:rPr>
          <w:color w:val="000000"/>
          <w:szCs w:val="22"/>
        </w:rPr>
        <w:t>Ausschusses für Heimat, Kommunales, Bauen und Wohnen</w:t>
      </w:r>
    </w:p>
    <w:p w14:paraId="1202FFC1" w14:textId="77777777" w:rsidR="00BB56CD" w:rsidRPr="00620456" w:rsidRDefault="00BB56CD" w:rsidP="000C2436">
      <w:pPr>
        <w:rPr>
          <w:b/>
          <w:color w:val="000000"/>
          <w:szCs w:val="22"/>
          <w:u w:val="single"/>
        </w:rPr>
      </w:pPr>
      <w:r w:rsidRPr="00620456">
        <w:rPr>
          <w:b/>
          <w:color w:val="000000"/>
          <w:szCs w:val="22"/>
          <w:u w:val="single"/>
        </w:rPr>
        <w:t>am Freitag</w:t>
      </w:r>
      <w:r w:rsidR="00093C90" w:rsidRPr="00620456">
        <w:rPr>
          <w:b/>
          <w:color w:val="000000"/>
          <w:szCs w:val="22"/>
          <w:u w:val="single"/>
        </w:rPr>
        <w:t>,</w:t>
      </w:r>
      <w:r w:rsidR="00C7357F" w:rsidRPr="00620456">
        <w:rPr>
          <w:b/>
          <w:color w:val="000000"/>
          <w:szCs w:val="22"/>
          <w:u w:val="single"/>
        </w:rPr>
        <w:t xml:space="preserve"> </w:t>
      </w:r>
      <w:r w:rsidR="00093C90" w:rsidRPr="00620456">
        <w:rPr>
          <w:b/>
          <w:color w:val="000000"/>
          <w:szCs w:val="22"/>
          <w:u w:val="single"/>
        </w:rPr>
        <w:t xml:space="preserve">dem </w:t>
      </w:r>
      <w:r w:rsidR="00286712" w:rsidRPr="00620456">
        <w:rPr>
          <w:b/>
          <w:color w:val="000000"/>
          <w:szCs w:val="22"/>
          <w:u w:val="single"/>
        </w:rPr>
        <w:t>24. November 2017</w:t>
      </w:r>
      <w:r w:rsidR="00093C90" w:rsidRPr="00620456">
        <w:rPr>
          <w:b/>
          <w:color w:val="000000"/>
          <w:szCs w:val="22"/>
          <w:u w:val="single"/>
        </w:rPr>
        <w:t>,</w:t>
      </w:r>
    </w:p>
    <w:p w14:paraId="181A4404" w14:textId="77777777" w:rsidR="00093C90" w:rsidRPr="00620456" w:rsidRDefault="00BB56CD" w:rsidP="000C2436">
      <w:pPr>
        <w:rPr>
          <w:b/>
          <w:color w:val="000000"/>
          <w:szCs w:val="22"/>
          <w:u w:val="single"/>
        </w:rPr>
      </w:pPr>
      <w:r w:rsidRPr="00620456">
        <w:rPr>
          <w:b/>
          <w:color w:val="000000"/>
          <w:szCs w:val="22"/>
          <w:u w:val="single"/>
        </w:rPr>
        <w:t>1</w:t>
      </w:r>
      <w:r w:rsidR="009971A5" w:rsidRPr="00620456">
        <w:rPr>
          <w:b/>
          <w:color w:val="000000"/>
          <w:szCs w:val="22"/>
          <w:u w:val="single"/>
        </w:rPr>
        <w:t>1</w:t>
      </w:r>
      <w:r w:rsidRPr="00620456">
        <w:rPr>
          <w:b/>
          <w:color w:val="000000"/>
          <w:szCs w:val="22"/>
          <w:u w:val="single"/>
        </w:rPr>
        <w:t>.</w:t>
      </w:r>
      <w:r w:rsidR="009971A5" w:rsidRPr="00620456">
        <w:rPr>
          <w:b/>
          <w:color w:val="000000"/>
          <w:szCs w:val="22"/>
          <w:u w:val="single"/>
        </w:rPr>
        <w:t>45</w:t>
      </w:r>
      <w:r w:rsidR="00CF453B" w:rsidRPr="00620456">
        <w:rPr>
          <w:b/>
          <w:color w:val="000000"/>
          <w:szCs w:val="22"/>
          <w:u w:val="single"/>
        </w:rPr>
        <w:t xml:space="preserve"> bis maximal 1</w:t>
      </w:r>
      <w:r w:rsidR="009971A5" w:rsidRPr="00620456">
        <w:rPr>
          <w:b/>
          <w:color w:val="000000"/>
          <w:szCs w:val="22"/>
          <w:u w:val="single"/>
        </w:rPr>
        <w:t>3</w:t>
      </w:r>
      <w:r w:rsidR="00CF453B" w:rsidRPr="00620456">
        <w:rPr>
          <w:b/>
          <w:color w:val="000000"/>
          <w:szCs w:val="22"/>
          <w:u w:val="single"/>
        </w:rPr>
        <w:t>.</w:t>
      </w:r>
      <w:r w:rsidR="009971A5" w:rsidRPr="00620456">
        <w:rPr>
          <w:b/>
          <w:color w:val="000000"/>
          <w:szCs w:val="22"/>
          <w:u w:val="single"/>
        </w:rPr>
        <w:t>0</w:t>
      </w:r>
      <w:r w:rsidR="00CF453B" w:rsidRPr="00620456">
        <w:rPr>
          <w:b/>
          <w:color w:val="000000"/>
          <w:szCs w:val="22"/>
          <w:u w:val="single"/>
        </w:rPr>
        <w:t>0</w:t>
      </w:r>
      <w:r w:rsidRPr="00620456">
        <w:rPr>
          <w:b/>
          <w:color w:val="000000"/>
          <w:szCs w:val="22"/>
          <w:u w:val="single"/>
        </w:rPr>
        <w:t> </w:t>
      </w:r>
      <w:r w:rsidR="00093C90" w:rsidRPr="00620456">
        <w:rPr>
          <w:b/>
          <w:color w:val="000000"/>
          <w:szCs w:val="22"/>
          <w:u w:val="single"/>
        </w:rPr>
        <w:t>Uhr,</w:t>
      </w:r>
      <w:r w:rsidR="00C7357F" w:rsidRPr="00620456">
        <w:rPr>
          <w:b/>
          <w:color w:val="000000"/>
          <w:szCs w:val="22"/>
          <w:u w:val="single"/>
        </w:rPr>
        <w:t xml:space="preserve"> </w:t>
      </w:r>
      <w:r w:rsidR="00286712" w:rsidRPr="00620456">
        <w:rPr>
          <w:b/>
          <w:color w:val="000000"/>
          <w:szCs w:val="22"/>
          <w:u w:val="single"/>
        </w:rPr>
        <w:t>Plenarsaal</w:t>
      </w:r>
    </w:p>
    <w:p w14:paraId="42B00A12" w14:textId="77777777" w:rsidR="00093C90" w:rsidRPr="00620456" w:rsidRDefault="00093C90" w:rsidP="00093C90">
      <w:pPr>
        <w:rPr>
          <w:color w:val="000000"/>
          <w:szCs w:val="22"/>
        </w:rPr>
      </w:pPr>
    </w:p>
    <w:p w14:paraId="767F2C5A" w14:textId="77777777" w:rsidR="00093C90" w:rsidRPr="00620456" w:rsidRDefault="00093C90" w:rsidP="00093C90">
      <w:pPr>
        <w:rPr>
          <w:color w:val="000000"/>
          <w:szCs w:val="22"/>
        </w:rPr>
      </w:pPr>
    </w:p>
    <w:p w14:paraId="07D57468" w14:textId="77777777" w:rsidR="00BB56CD" w:rsidRPr="00620456" w:rsidRDefault="00093C90" w:rsidP="00093C90">
      <w:pPr>
        <w:rPr>
          <w:color w:val="000000"/>
          <w:szCs w:val="22"/>
        </w:rPr>
      </w:pPr>
      <w:r w:rsidRPr="00620456">
        <w:rPr>
          <w:color w:val="000000"/>
          <w:szCs w:val="22"/>
        </w:rPr>
        <w:t>Landtag Nordrhein-Westfalen</w:t>
      </w:r>
    </w:p>
    <w:p w14:paraId="22DF6910" w14:textId="77777777" w:rsidR="00BB56CD" w:rsidRPr="00620456" w:rsidRDefault="00093C90" w:rsidP="00093C90">
      <w:pPr>
        <w:rPr>
          <w:color w:val="000000"/>
          <w:szCs w:val="22"/>
        </w:rPr>
      </w:pPr>
      <w:r w:rsidRPr="00620456">
        <w:rPr>
          <w:color w:val="000000"/>
          <w:szCs w:val="22"/>
        </w:rPr>
        <w:t>Platz des Landtags 1</w:t>
      </w:r>
    </w:p>
    <w:p w14:paraId="6FCE55E3" w14:textId="77777777" w:rsidR="00093C90" w:rsidRPr="00620456" w:rsidRDefault="00093C90" w:rsidP="00093C90">
      <w:pPr>
        <w:rPr>
          <w:color w:val="000000"/>
          <w:szCs w:val="22"/>
        </w:rPr>
      </w:pPr>
      <w:r w:rsidRPr="00620456">
        <w:rPr>
          <w:color w:val="000000"/>
          <w:szCs w:val="22"/>
        </w:rPr>
        <w:t>40221 Düsseldorf</w:t>
      </w:r>
    </w:p>
    <w:p w14:paraId="59C1E5D1" w14:textId="77777777" w:rsidR="00093C90" w:rsidRPr="00620456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6712" w:rsidRPr="00620456" w14:paraId="0E769B3F" w14:textId="77777777" w:rsidTr="00286712">
        <w:tc>
          <w:tcPr>
            <w:tcW w:w="9062" w:type="dxa"/>
            <w:shd w:val="clear" w:color="auto" w:fill="BFBFBF" w:themeFill="background1" w:themeFillShade="BF"/>
          </w:tcPr>
          <w:p w14:paraId="7E9A629B" w14:textId="77777777" w:rsidR="00286712" w:rsidRPr="00620456" w:rsidRDefault="00286712" w:rsidP="00286712">
            <w:pPr>
              <w:jc w:val="center"/>
              <w:rPr>
                <w:i/>
                <w:color w:val="000000"/>
                <w:sz w:val="20"/>
              </w:rPr>
            </w:pPr>
          </w:p>
          <w:p w14:paraId="03C5D2CB" w14:textId="77777777" w:rsidR="00286712" w:rsidRPr="00620456" w:rsidRDefault="00286712" w:rsidP="00286712">
            <w:pPr>
              <w:jc w:val="center"/>
              <w:rPr>
                <w:i/>
                <w:color w:val="000000"/>
                <w:sz w:val="20"/>
              </w:rPr>
            </w:pPr>
            <w:r w:rsidRPr="00620456">
              <w:rPr>
                <w:i/>
                <w:color w:val="000000"/>
                <w:sz w:val="20"/>
              </w:rPr>
              <w:t>Die Einladung geht nachrichtlich an die Mitglieder des Haushalts- und Finanzausschusses.</w:t>
            </w:r>
          </w:p>
          <w:p w14:paraId="57345A3C" w14:textId="77777777" w:rsidR="00286712" w:rsidRPr="00620456" w:rsidRDefault="00286712" w:rsidP="00286712">
            <w:pPr>
              <w:jc w:val="center"/>
              <w:rPr>
                <w:i/>
                <w:color w:val="000000"/>
                <w:sz w:val="20"/>
              </w:rPr>
            </w:pPr>
          </w:p>
        </w:tc>
      </w:tr>
    </w:tbl>
    <w:p w14:paraId="772E857E" w14:textId="77777777" w:rsidR="00686D57" w:rsidRPr="00620456" w:rsidRDefault="00686D57" w:rsidP="00697868">
      <w:pPr>
        <w:pStyle w:val="Entfernen"/>
        <w:rPr>
          <w:color w:val="000000"/>
        </w:rPr>
      </w:pPr>
    </w:p>
    <w:p w14:paraId="4EC42929" w14:textId="77777777" w:rsidR="00093C90" w:rsidRPr="00620456" w:rsidRDefault="00BB56CD" w:rsidP="000C2436">
      <w:pPr>
        <w:pStyle w:val="Entfernen"/>
        <w:jc w:val="both"/>
        <w:rPr>
          <w:color w:val="000000"/>
          <w:szCs w:val="22"/>
        </w:rPr>
      </w:pPr>
      <w:r w:rsidRPr="00620456">
        <w:rPr>
          <w:color w:val="000000"/>
          <w:szCs w:val="22"/>
        </w:rPr>
        <w:t>Gemäß § </w:t>
      </w:r>
      <w:r w:rsidR="00093C90" w:rsidRPr="00620456">
        <w:rPr>
          <w:color w:val="000000"/>
          <w:szCs w:val="22"/>
        </w:rPr>
        <w:t>5</w:t>
      </w:r>
      <w:r w:rsidR="000C2436" w:rsidRPr="00620456">
        <w:rPr>
          <w:color w:val="000000"/>
          <w:szCs w:val="22"/>
        </w:rPr>
        <w:t>3</w:t>
      </w:r>
      <w:r w:rsidR="00093C90" w:rsidRPr="00620456">
        <w:rPr>
          <w:color w:val="000000"/>
          <w:szCs w:val="22"/>
        </w:rPr>
        <w:t xml:space="preserve"> Abs</w:t>
      </w:r>
      <w:r w:rsidR="000C2436" w:rsidRPr="00620456">
        <w:rPr>
          <w:color w:val="000000"/>
          <w:szCs w:val="22"/>
        </w:rPr>
        <w:t>a</w:t>
      </w:r>
      <w:r w:rsidRPr="00620456">
        <w:rPr>
          <w:color w:val="000000"/>
          <w:szCs w:val="22"/>
        </w:rPr>
        <w:t>tz </w:t>
      </w:r>
      <w:r w:rsidR="00093C90" w:rsidRPr="00620456">
        <w:rPr>
          <w:color w:val="000000"/>
          <w:szCs w:val="22"/>
        </w:rPr>
        <w:t>1 der Geschäftsordnung des Landtags berufe ich den Ausschuss ein und setze folgende Tagesordnung fest:</w:t>
      </w:r>
    </w:p>
    <w:p w14:paraId="566BE36F" w14:textId="77777777" w:rsidR="00093C90" w:rsidRPr="00620456" w:rsidRDefault="00093C90" w:rsidP="00093C90">
      <w:pPr>
        <w:rPr>
          <w:color w:val="000000"/>
          <w:szCs w:val="22"/>
        </w:rPr>
      </w:pPr>
    </w:p>
    <w:p w14:paraId="0400F57D" w14:textId="77777777" w:rsidR="00093C90" w:rsidRPr="00620456" w:rsidRDefault="00093C90" w:rsidP="00093C90">
      <w:pPr>
        <w:rPr>
          <w:b/>
          <w:color w:val="000000"/>
          <w:szCs w:val="22"/>
          <w:u w:val="single"/>
        </w:rPr>
      </w:pPr>
      <w:r w:rsidRPr="00620456">
        <w:rPr>
          <w:b/>
          <w:color w:val="000000"/>
          <w:szCs w:val="22"/>
          <w:u w:val="single"/>
        </w:rPr>
        <w:t>Tagesordnung</w:t>
      </w:r>
    </w:p>
    <w:p w14:paraId="33D67FEC" w14:textId="77777777" w:rsidR="00093C90" w:rsidRPr="00620456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86712" w:rsidRPr="00620456" w14:paraId="478ADFBD" w14:textId="77777777" w:rsidTr="00286712">
        <w:tc>
          <w:tcPr>
            <w:tcW w:w="9072" w:type="dxa"/>
          </w:tcPr>
          <w:p w14:paraId="46F64D76" w14:textId="77777777" w:rsidR="00286712" w:rsidRPr="00620456" w:rsidRDefault="009971A5" w:rsidP="009971A5">
            <w:pPr>
              <w:pStyle w:val="TopThema"/>
              <w:jc w:val="both"/>
              <w:rPr>
                <w:color w:val="000000"/>
              </w:rPr>
            </w:pPr>
            <w:r w:rsidRPr="00620456">
              <w:rPr>
                <w:color w:val="000000"/>
              </w:rPr>
              <w:t>Gesetz zur Änderung des Gesetzes zur Umsetzung des Kommunalinvestitionsförderungsgesetzes in Nordrhein-Westfalen</w:t>
            </w:r>
          </w:p>
          <w:p w14:paraId="720681B4" w14:textId="77777777" w:rsidR="00286712" w:rsidRPr="00620456" w:rsidRDefault="00286712" w:rsidP="009971A5">
            <w:pPr>
              <w:jc w:val="both"/>
              <w:rPr>
                <w:color w:val="000000"/>
              </w:rPr>
            </w:pPr>
          </w:p>
          <w:p w14:paraId="7EAACE6C" w14:textId="77777777" w:rsidR="00286712" w:rsidRPr="00620456" w:rsidRDefault="00286712" w:rsidP="009971A5">
            <w:pPr>
              <w:jc w:val="both"/>
              <w:rPr>
                <w:color w:val="000000"/>
              </w:rPr>
            </w:pPr>
            <w:r w:rsidRPr="00620456">
              <w:rPr>
                <w:color w:val="000000"/>
              </w:rPr>
              <w:tab/>
              <w:t>Gesetzentwurf der Landesregierung</w:t>
            </w:r>
          </w:p>
          <w:p w14:paraId="79BE0522" w14:textId="77777777" w:rsidR="00286712" w:rsidRPr="00620456" w:rsidRDefault="00286712" w:rsidP="009971A5">
            <w:pPr>
              <w:jc w:val="both"/>
              <w:rPr>
                <w:rStyle w:val="DokumentLink"/>
                <w:color w:val="000000"/>
              </w:rPr>
            </w:pPr>
            <w:r w:rsidRPr="00620456">
              <w:rPr>
                <w:color w:val="000000"/>
              </w:rPr>
              <w:tab/>
            </w:r>
            <w:r w:rsidRPr="00620456">
              <w:rPr>
                <w:rStyle w:val="DokumentLink"/>
                <w:color w:val="000000"/>
              </w:rPr>
              <w:t>Drucksache 17/</w:t>
            </w:r>
            <w:r w:rsidR="009971A5" w:rsidRPr="00620456">
              <w:rPr>
                <w:rStyle w:val="DokumentLink"/>
                <w:color w:val="000000"/>
              </w:rPr>
              <w:t>750</w:t>
            </w:r>
          </w:p>
          <w:p w14:paraId="09D7EBF5" w14:textId="77777777" w:rsidR="00286712" w:rsidRPr="00620456" w:rsidRDefault="00286712" w:rsidP="009971A5">
            <w:pPr>
              <w:jc w:val="both"/>
              <w:rPr>
                <w:color w:val="000000"/>
              </w:rPr>
            </w:pPr>
          </w:p>
          <w:p w14:paraId="3B83BA32" w14:textId="77777777" w:rsidR="009971A5" w:rsidRPr="00620456" w:rsidRDefault="009971A5" w:rsidP="009971A5">
            <w:pPr>
              <w:jc w:val="both"/>
              <w:rPr>
                <w:color w:val="000000"/>
                <w:u w:val="single"/>
              </w:rPr>
            </w:pPr>
            <w:r w:rsidRPr="00620456">
              <w:rPr>
                <w:color w:val="000000"/>
                <w:u w:val="single"/>
              </w:rPr>
              <w:t>in Verbindung mit</w:t>
            </w:r>
          </w:p>
        </w:tc>
      </w:tr>
      <w:tr w:rsidR="009971A5" w:rsidRPr="00620456" w14:paraId="117ACCC1" w14:textId="77777777" w:rsidTr="00286712">
        <w:tc>
          <w:tcPr>
            <w:tcW w:w="9072" w:type="dxa"/>
          </w:tcPr>
          <w:p w14:paraId="35B62BC1" w14:textId="77777777" w:rsidR="009971A5" w:rsidRPr="00620456" w:rsidRDefault="009971A5" w:rsidP="004769A9">
            <w:pPr>
              <w:pStyle w:val="TopThema"/>
              <w:rPr>
                <w:color w:val="000000"/>
              </w:rPr>
            </w:pPr>
            <w:r w:rsidRPr="00620456">
              <w:rPr>
                <w:color w:val="000000"/>
              </w:rPr>
              <w:t>Kommunale Investitionen stärken – Ausgewogene und zielgerechte Verteilung der Bundesmittel aus dem Kommunalinvestitionsförderungsfonds beibehalten</w:t>
            </w:r>
          </w:p>
          <w:p w14:paraId="28B959A4" w14:textId="77777777" w:rsidR="009971A5" w:rsidRPr="00620456" w:rsidRDefault="009971A5" w:rsidP="009971A5">
            <w:pPr>
              <w:jc w:val="both"/>
              <w:rPr>
                <w:color w:val="000000"/>
              </w:rPr>
            </w:pPr>
          </w:p>
          <w:p w14:paraId="69B0A9D7" w14:textId="77777777" w:rsidR="009971A5" w:rsidRPr="00620456" w:rsidRDefault="009971A5" w:rsidP="009971A5">
            <w:pPr>
              <w:jc w:val="both"/>
              <w:rPr>
                <w:color w:val="000000"/>
              </w:rPr>
            </w:pPr>
            <w:r w:rsidRPr="00620456">
              <w:rPr>
                <w:color w:val="000000"/>
              </w:rPr>
              <w:tab/>
              <w:t>Antrag der Fraktion der SPD</w:t>
            </w:r>
          </w:p>
          <w:p w14:paraId="39707EF6" w14:textId="77777777" w:rsidR="009971A5" w:rsidRPr="00620456" w:rsidRDefault="009971A5" w:rsidP="009971A5">
            <w:pPr>
              <w:jc w:val="both"/>
              <w:rPr>
                <w:rStyle w:val="DokumentLink"/>
                <w:color w:val="000000"/>
              </w:rPr>
            </w:pPr>
            <w:r w:rsidRPr="00620456">
              <w:rPr>
                <w:color w:val="000000"/>
              </w:rPr>
              <w:tab/>
            </w:r>
            <w:r w:rsidRPr="00620456">
              <w:rPr>
                <w:rStyle w:val="DokumentLink"/>
                <w:color w:val="000000"/>
              </w:rPr>
              <w:t>Drucksache 17/82</w:t>
            </w:r>
          </w:p>
          <w:p w14:paraId="2BC385C0" w14:textId="77777777" w:rsidR="009971A5" w:rsidRPr="00620456" w:rsidRDefault="009971A5" w:rsidP="009971A5">
            <w:pPr>
              <w:jc w:val="both"/>
              <w:rPr>
                <w:color w:val="000000"/>
              </w:rPr>
            </w:pPr>
          </w:p>
          <w:p w14:paraId="06EEDD30" w14:textId="77777777" w:rsidR="009971A5" w:rsidRPr="00620456" w:rsidRDefault="009971A5" w:rsidP="009971A5">
            <w:pPr>
              <w:jc w:val="both"/>
              <w:rPr>
                <w:color w:val="000000"/>
              </w:rPr>
            </w:pPr>
            <w:r w:rsidRPr="00620456">
              <w:rPr>
                <w:color w:val="000000"/>
              </w:rPr>
              <w:tab/>
              <w:t>- Anhörung von Sachverständigen -</w:t>
            </w:r>
          </w:p>
          <w:p w14:paraId="14A82407" w14:textId="77777777" w:rsidR="009971A5" w:rsidRPr="00620456" w:rsidRDefault="009971A5" w:rsidP="009971A5">
            <w:pPr>
              <w:pStyle w:val="TopThema"/>
              <w:jc w:val="both"/>
              <w:rPr>
                <w:color w:val="000000"/>
              </w:rPr>
            </w:pPr>
          </w:p>
        </w:tc>
      </w:tr>
    </w:tbl>
    <w:p w14:paraId="2F0DC209" w14:textId="77777777" w:rsidR="005315CC" w:rsidRPr="00620456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620456" w14:paraId="316C8FB6" w14:textId="77777777" w:rsidTr="005315CC">
        <w:tc>
          <w:tcPr>
            <w:tcW w:w="4531" w:type="dxa"/>
          </w:tcPr>
          <w:p w14:paraId="3DD99668" w14:textId="77777777" w:rsidR="005D6F06" w:rsidRPr="00620456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5F6BE407" w14:textId="77777777" w:rsidR="00BB56CD" w:rsidRPr="00620456" w:rsidRDefault="005315CC" w:rsidP="00BB56CD">
            <w:pPr>
              <w:jc w:val="center"/>
              <w:rPr>
                <w:color w:val="000000"/>
                <w:szCs w:val="22"/>
              </w:rPr>
            </w:pPr>
            <w:r w:rsidRPr="00620456">
              <w:rPr>
                <w:color w:val="000000"/>
                <w:szCs w:val="22"/>
              </w:rPr>
              <w:t xml:space="preserve">gez. </w:t>
            </w:r>
            <w:r w:rsidR="00BB56CD" w:rsidRPr="00620456">
              <w:rPr>
                <w:color w:val="000000"/>
                <w:szCs w:val="22"/>
              </w:rPr>
              <w:t>Stefan Kämmerling</w:t>
            </w:r>
          </w:p>
          <w:p w14:paraId="4917CEFD" w14:textId="77777777" w:rsidR="005D6F06" w:rsidRPr="00620456" w:rsidRDefault="00BB56CD" w:rsidP="00BB56CD">
            <w:pPr>
              <w:jc w:val="center"/>
              <w:rPr>
                <w:color w:val="000000"/>
                <w:szCs w:val="22"/>
              </w:rPr>
            </w:pPr>
            <w:r w:rsidRPr="00620456">
              <w:rPr>
                <w:color w:val="000000"/>
                <w:szCs w:val="22"/>
              </w:rPr>
              <w:t>- </w:t>
            </w:r>
            <w:r w:rsidR="005315CC" w:rsidRPr="00620456">
              <w:rPr>
                <w:color w:val="000000"/>
                <w:szCs w:val="22"/>
              </w:rPr>
              <w:t>Vorsitzende</w:t>
            </w:r>
            <w:r w:rsidRPr="00620456">
              <w:rPr>
                <w:color w:val="000000"/>
                <w:szCs w:val="22"/>
              </w:rPr>
              <w:t>r </w:t>
            </w:r>
            <w:r w:rsidR="005315CC" w:rsidRPr="00620456">
              <w:rPr>
                <w:color w:val="000000"/>
                <w:szCs w:val="22"/>
              </w:rPr>
              <w:t>-</w:t>
            </w:r>
          </w:p>
        </w:tc>
      </w:tr>
    </w:tbl>
    <w:p w14:paraId="2CD1FDC1" w14:textId="77777777" w:rsidR="00093C90" w:rsidRPr="00620456" w:rsidRDefault="00093C90" w:rsidP="00565E55">
      <w:pPr>
        <w:pStyle w:val="Entfernen"/>
        <w:rPr>
          <w:color w:val="000000"/>
          <w:szCs w:val="22"/>
        </w:rPr>
      </w:pPr>
      <w:r w:rsidRPr="00620456">
        <w:rPr>
          <w:color w:val="000000"/>
          <w:szCs w:val="22"/>
        </w:rPr>
        <w:t>F.</w:t>
      </w:r>
      <w:r w:rsidR="000601B9" w:rsidRPr="00620456">
        <w:rPr>
          <w:color w:val="000000"/>
          <w:szCs w:val="22"/>
        </w:rPr>
        <w:t xml:space="preserve"> </w:t>
      </w:r>
      <w:r w:rsidRPr="00620456">
        <w:rPr>
          <w:color w:val="000000"/>
          <w:szCs w:val="22"/>
        </w:rPr>
        <w:t>d.</w:t>
      </w:r>
      <w:r w:rsidR="000601B9" w:rsidRPr="00620456">
        <w:rPr>
          <w:color w:val="000000"/>
          <w:szCs w:val="22"/>
        </w:rPr>
        <w:t xml:space="preserve"> </w:t>
      </w:r>
      <w:r w:rsidRPr="00620456">
        <w:rPr>
          <w:color w:val="000000"/>
          <w:szCs w:val="22"/>
        </w:rPr>
        <w:t>R</w:t>
      </w:r>
      <w:r w:rsidR="000601B9" w:rsidRPr="00620456">
        <w:rPr>
          <w:color w:val="000000"/>
          <w:szCs w:val="22"/>
        </w:rPr>
        <w:t>.</w:t>
      </w:r>
    </w:p>
    <w:p w14:paraId="0F009747" w14:textId="77777777" w:rsidR="00093C90" w:rsidRPr="00620456" w:rsidRDefault="00093C90" w:rsidP="00565E55">
      <w:pPr>
        <w:pStyle w:val="Entfernen"/>
        <w:rPr>
          <w:color w:val="000000"/>
          <w:szCs w:val="22"/>
        </w:rPr>
      </w:pPr>
    </w:p>
    <w:p w14:paraId="24B8412E" w14:textId="77777777" w:rsidR="00BB56CD" w:rsidRPr="00620456" w:rsidRDefault="00BB56CD" w:rsidP="00565E55">
      <w:pPr>
        <w:pStyle w:val="Entfernen"/>
        <w:rPr>
          <w:color w:val="000000"/>
          <w:szCs w:val="22"/>
        </w:rPr>
      </w:pPr>
      <w:r w:rsidRPr="00620456">
        <w:rPr>
          <w:color w:val="000000"/>
          <w:szCs w:val="22"/>
        </w:rPr>
        <w:t>Sabine Arnoldy</w:t>
      </w:r>
    </w:p>
    <w:p w14:paraId="4BA95901" w14:textId="77777777" w:rsidR="008E19B3" w:rsidRPr="00620456" w:rsidRDefault="00093C90" w:rsidP="00565E55">
      <w:pPr>
        <w:pStyle w:val="Entfernen"/>
        <w:rPr>
          <w:color w:val="000000"/>
          <w:szCs w:val="22"/>
        </w:rPr>
      </w:pPr>
      <w:r w:rsidRPr="00620456">
        <w:rPr>
          <w:color w:val="000000"/>
          <w:szCs w:val="22"/>
        </w:rPr>
        <w:t>Ausschussassistentin</w:t>
      </w:r>
    </w:p>
    <w:p w14:paraId="3AC8464B" w14:textId="77777777" w:rsidR="0010703B" w:rsidRPr="00620456" w:rsidRDefault="0010703B" w:rsidP="00357C9F">
      <w:pPr>
        <w:rPr>
          <w:color w:val="000000"/>
          <w:szCs w:val="22"/>
          <w:u w:val="single"/>
        </w:rPr>
      </w:pPr>
    </w:p>
    <w:p w14:paraId="303D774D" w14:textId="77777777" w:rsidR="00286712" w:rsidRPr="00620456" w:rsidRDefault="00286712" w:rsidP="00357C9F">
      <w:pPr>
        <w:rPr>
          <w:color w:val="000000"/>
          <w:szCs w:val="22"/>
          <w:u w:val="single"/>
        </w:rPr>
      </w:pPr>
      <w:r w:rsidRPr="00620456">
        <w:rPr>
          <w:color w:val="000000"/>
          <w:szCs w:val="22"/>
          <w:u w:val="single"/>
        </w:rPr>
        <w:t>Anlage</w:t>
      </w:r>
    </w:p>
    <w:p w14:paraId="41168676" w14:textId="77777777" w:rsidR="00286712" w:rsidRPr="00620456" w:rsidRDefault="00286712" w:rsidP="009971A5">
      <w:pPr>
        <w:rPr>
          <w:color w:val="000000"/>
        </w:rPr>
      </w:pPr>
      <w:r w:rsidRPr="00620456">
        <w:rPr>
          <w:color w:val="000000"/>
          <w:szCs w:val="22"/>
        </w:rPr>
        <w:t>Verteiler</w:t>
      </w:r>
      <w:r w:rsidRPr="00620456">
        <w:rPr>
          <w:color w:val="000000"/>
          <w:szCs w:val="22"/>
        </w:rPr>
        <w:br w:type="page"/>
      </w:r>
      <w:r w:rsidR="009971A5" w:rsidRPr="00620456">
        <w:rPr>
          <w:color w:val="000000"/>
        </w:rPr>
        <w:lastRenderedPageBreak/>
        <w:t xml:space="preserve"> </w:t>
      </w:r>
    </w:p>
    <w:p w14:paraId="18312D45" w14:textId="77777777" w:rsidR="00686D57" w:rsidRPr="00620456" w:rsidRDefault="00686D57" w:rsidP="00686D57">
      <w:pPr>
        <w:jc w:val="center"/>
        <w:rPr>
          <w:rFonts w:cs="Arial"/>
          <w:b/>
          <w:color w:val="000000"/>
        </w:rPr>
      </w:pPr>
      <w:r w:rsidRPr="00620456">
        <w:rPr>
          <w:rFonts w:cs="Arial"/>
          <w:b/>
          <w:color w:val="000000"/>
        </w:rPr>
        <w:t>Anhörung von Sachverständigen</w:t>
      </w:r>
    </w:p>
    <w:p w14:paraId="31A25FB9" w14:textId="77777777" w:rsidR="00686D57" w:rsidRPr="00620456" w:rsidRDefault="00686D57" w:rsidP="00686D57">
      <w:pPr>
        <w:jc w:val="center"/>
        <w:rPr>
          <w:rFonts w:cs="Arial"/>
          <w:color w:val="000000"/>
        </w:rPr>
      </w:pPr>
      <w:r w:rsidRPr="00620456">
        <w:rPr>
          <w:rFonts w:cs="Arial"/>
          <w:color w:val="000000"/>
        </w:rPr>
        <w:t>Sitzung des Ausschusses für Heimat, Kommunales, Bauen und Wohnen</w:t>
      </w:r>
    </w:p>
    <w:p w14:paraId="3D3F03C4" w14:textId="77777777" w:rsidR="00686D57" w:rsidRPr="00620456" w:rsidRDefault="00686D57" w:rsidP="00686D57">
      <w:pPr>
        <w:tabs>
          <w:tab w:val="right" w:pos="9072"/>
        </w:tabs>
        <w:jc w:val="center"/>
        <w:rPr>
          <w:b/>
          <w:color w:val="000000"/>
        </w:rPr>
      </w:pPr>
      <w:r w:rsidRPr="00620456">
        <w:rPr>
          <w:b/>
          <w:color w:val="000000"/>
        </w:rPr>
        <w:t>Gesetz zur Änderung des Gesetzes zur Umsetzung des Kommunalinvestitionsförderungsgesetzes in Nordrhein-Westfalen</w:t>
      </w:r>
    </w:p>
    <w:p w14:paraId="35803B96" w14:textId="77777777" w:rsidR="00686D57" w:rsidRPr="00620456" w:rsidRDefault="00686D57" w:rsidP="00686D57">
      <w:pPr>
        <w:tabs>
          <w:tab w:val="right" w:pos="9072"/>
        </w:tabs>
        <w:jc w:val="center"/>
        <w:rPr>
          <w:color w:val="000000"/>
        </w:rPr>
      </w:pPr>
      <w:r w:rsidRPr="00620456">
        <w:rPr>
          <w:color w:val="000000"/>
        </w:rPr>
        <w:t>Gesetzentwurf der Landesregierung, Drucksache 17/750</w:t>
      </w:r>
    </w:p>
    <w:p w14:paraId="137ACAFA" w14:textId="77777777" w:rsidR="00686D57" w:rsidRPr="00620456" w:rsidRDefault="00686D57" w:rsidP="00686D57">
      <w:pPr>
        <w:tabs>
          <w:tab w:val="right" w:pos="9072"/>
        </w:tabs>
        <w:jc w:val="center"/>
        <w:rPr>
          <w:color w:val="000000"/>
          <w:u w:val="single"/>
        </w:rPr>
      </w:pPr>
      <w:r w:rsidRPr="00620456">
        <w:rPr>
          <w:color w:val="000000"/>
          <w:u w:val="single"/>
        </w:rPr>
        <w:t>in Verbindung mit</w:t>
      </w:r>
    </w:p>
    <w:p w14:paraId="68C9985B" w14:textId="77777777" w:rsidR="00686D57" w:rsidRPr="00620456" w:rsidRDefault="00686D57" w:rsidP="00686D57">
      <w:pPr>
        <w:tabs>
          <w:tab w:val="right" w:pos="9072"/>
        </w:tabs>
        <w:jc w:val="center"/>
        <w:rPr>
          <w:b/>
          <w:color w:val="000000"/>
        </w:rPr>
      </w:pPr>
      <w:r w:rsidRPr="00620456">
        <w:rPr>
          <w:b/>
          <w:color w:val="000000"/>
        </w:rPr>
        <w:t>Kommunale Investitionen stärken – Ausgewogene und zielgerechte Verteilung der Bundesmittel aus dem Kommunalinvestitionsförderungsfonds beibehalten</w:t>
      </w:r>
    </w:p>
    <w:p w14:paraId="18E6DC76" w14:textId="77777777" w:rsidR="00686D57" w:rsidRPr="00620456" w:rsidRDefault="00686D57" w:rsidP="00686D57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</w:rPr>
      </w:pPr>
      <w:r w:rsidRPr="00620456">
        <w:rPr>
          <w:color w:val="000000"/>
        </w:rPr>
        <w:t>Antrag der Fraktion der SPD, Drucksache 17/82</w:t>
      </w:r>
    </w:p>
    <w:p w14:paraId="6BA468F1" w14:textId="77777777" w:rsidR="00686D57" w:rsidRPr="00620456" w:rsidRDefault="00686D57" w:rsidP="00686D57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hd w:val="clear" w:color="auto" w:fill="D9D9D9"/>
        </w:rPr>
      </w:pPr>
    </w:p>
    <w:p w14:paraId="1D5AC9BB" w14:textId="77777777" w:rsidR="00686D57" w:rsidRPr="00620456" w:rsidRDefault="00686D57" w:rsidP="00686D57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</w:rPr>
      </w:pPr>
      <w:r w:rsidRPr="00620456">
        <w:rPr>
          <w:rFonts w:cs="Arial"/>
          <w:color w:val="000000"/>
        </w:rPr>
        <w:t>am Freitag, dem 24. November 2017</w:t>
      </w:r>
    </w:p>
    <w:p w14:paraId="3EF9DF3A" w14:textId="77777777" w:rsidR="00686D57" w:rsidRPr="00620456" w:rsidRDefault="00686D57" w:rsidP="00686D57">
      <w:pPr>
        <w:jc w:val="center"/>
        <w:rPr>
          <w:rFonts w:cs="Arial"/>
          <w:color w:val="000000"/>
        </w:rPr>
      </w:pPr>
      <w:r w:rsidRPr="00620456">
        <w:rPr>
          <w:rFonts w:cs="Arial"/>
          <w:color w:val="000000"/>
        </w:rPr>
        <w:t>11.45 bis ungefähr 13.00 Uhr, Plenarsaal</w:t>
      </w:r>
    </w:p>
    <w:p w14:paraId="12F59B2D" w14:textId="77777777" w:rsidR="00686D57" w:rsidRPr="00620456" w:rsidRDefault="00686D57" w:rsidP="00686D57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</w:rPr>
      </w:pPr>
    </w:p>
    <w:p w14:paraId="734EBE6C" w14:textId="77777777" w:rsidR="00686D57" w:rsidRPr="00620456" w:rsidRDefault="00686D57" w:rsidP="00686D57">
      <w:pPr>
        <w:jc w:val="center"/>
        <w:rPr>
          <w:rFonts w:cs="Arial"/>
          <w:color w:val="000000"/>
        </w:rPr>
      </w:pPr>
    </w:p>
    <w:p w14:paraId="2EEC3477" w14:textId="77777777" w:rsidR="00686D57" w:rsidRPr="00620456" w:rsidRDefault="00686D57" w:rsidP="00686D57">
      <w:pPr>
        <w:pBdr>
          <w:bottom w:val="single" w:sz="12" w:space="1" w:color="auto"/>
        </w:pBdr>
        <w:jc w:val="center"/>
        <w:rPr>
          <w:color w:val="000000"/>
        </w:rPr>
      </w:pPr>
      <w:r w:rsidRPr="00620456">
        <w:rPr>
          <w:b/>
          <w:color w:val="000000"/>
        </w:rPr>
        <w:t>Verteiler</w:t>
      </w:r>
    </w:p>
    <w:p w14:paraId="36A57D31" w14:textId="77777777" w:rsidR="00686D57" w:rsidRPr="00620456" w:rsidRDefault="00686D57" w:rsidP="00686D57">
      <w:pPr>
        <w:pBdr>
          <w:bottom w:val="single" w:sz="12" w:space="1" w:color="auto"/>
        </w:pBdr>
        <w:jc w:val="both"/>
        <w:rPr>
          <w:color w:val="000000"/>
        </w:rPr>
      </w:pPr>
    </w:p>
    <w:p w14:paraId="05C090FA" w14:textId="77777777" w:rsidR="00686D57" w:rsidRPr="00620456" w:rsidRDefault="00686D57" w:rsidP="00686D57">
      <w:pPr>
        <w:rPr>
          <w:color w:val="000000"/>
        </w:rPr>
      </w:pPr>
    </w:p>
    <w:p w14:paraId="478687EF" w14:textId="77777777" w:rsidR="00686D57" w:rsidRPr="00620456" w:rsidRDefault="00686D57" w:rsidP="00686D57">
      <w:pPr>
        <w:rPr>
          <w:color w:val="000000"/>
        </w:rPr>
      </w:pPr>
    </w:p>
    <w:p w14:paraId="0F19AFBF" w14:textId="77777777" w:rsidR="00686D57" w:rsidRPr="00620456" w:rsidRDefault="00686D57" w:rsidP="00686D57">
      <w:pPr>
        <w:rPr>
          <w:color w:val="000000"/>
        </w:rPr>
      </w:pPr>
    </w:p>
    <w:p w14:paraId="6777F6A5" w14:textId="77777777" w:rsidR="00686D57" w:rsidRPr="00620456" w:rsidRDefault="00686D57" w:rsidP="00686D57">
      <w:pPr>
        <w:rPr>
          <w:color w:val="000000"/>
        </w:rPr>
      </w:pPr>
    </w:p>
    <w:p w14:paraId="003E03FE" w14:textId="77777777" w:rsidR="00686D57" w:rsidRPr="00620456" w:rsidRDefault="00686D57" w:rsidP="00686D57">
      <w:pPr>
        <w:rPr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4"/>
        <w:gridCol w:w="4538"/>
      </w:tblGrid>
      <w:tr w:rsidR="00686D57" w:rsidRPr="00620456" w14:paraId="7B516688" w14:textId="77777777" w:rsidTr="002B4ED6">
        <w:tc>
          <w:tcPr>
            <w:tcW w:w="4606" w:type="dxa"/>
          </w:tcPr>
          <w:p w14:paraId="662BD7E6" w14:textId="77777777" w:rsidR="00686D57" w:rsidRPr="00620456" w:rsidRDefault="00686D57" w:rsidP="002B4ED6">
            <w:pPr>
              <w:rPr>
                <w:color w:val="000000"/>
              </w:rPr>
            </w:pPr>
            <w:r w:rsidRPr="00620456">
              <w:rPr>
                <w:color w:val="000000"/>
              </w:rPr>
              <w:t>Helmut Dedy</w:t>
            </w:r>
          </w:p>
          <w:p w14:paraId="3B068E57" w14:textId="77777777" w:rsidR="00686D57" w:rsidRPr="00620456" w:rsidRDefault="00686D57" w:rsidP="002B4ED6">
            <w:pPr>
              <w:rPr>
                <w:color w:val="000000"/>
              </w:rPr>
            </w:pPr>
            <w:r w:rsidRPr="00620456">
              <w:rPr>
                <w:color w:val="000000"/>
              </w:rPr>
              <w:t>Städtetag Nordrhein-Westfalen</w:t>
            </w:r>
          </w:p>
          <w:p w14:paraId="058F642B" w14:textId="77777777" w:rsidR="00686D57" w:rsidRPr="00620456" w:rsidRDefault="00686D57" w:rsidP="002B4ED6">
            <w:pPr>
              <w:rPr>
                <w:color w:val="000000"/>
              </w:rPr>
            </w:pPr>
            <w:r w:rsidRPr="00620456">
              <w:rPr>
                <w:color w:val="000000"/>
              </w:rPr>
              <w:t>Köln</w:t>
            </w:r>
          </w:p>
          <w:p w14:paraId="690280D0" w14:textId="77777777" w:rsidR="00686D57" w:rsidRPr="00620456" w:rsidRDefault="00686D57" w:rsidP="002B4ED6">
            <w:pPr>
              <w:rPr>
                <w:color w:val="000000"/>
              </w:rPr>
            </w:pPr>
          </w:p>
        </w:tc>
        <w:tc>
          <w:tcPr>
            <w:tcW w:w="4606" w:type="dxa"/>
          </w:tcPr>
          <w:p w14:paraId="20149870" w14:textId="77777777" w:rsidR="00686D57" w:rsidRPr="00620456" w:rsidRDefault="00686D57" w:rsidP="002B4ED6">
            <w:pPr>
              <w:rPr>
                <w:color w:val="000000"/>
              </w:rPr>
            </w:pPr>
            <w:r w:rsidRPr="00620456">
              <w:rPr>
                <w:color w:val="000000"/>
              </w:rPr>
              <w:t>Dr. Bernd-Jürgen Schneider</w:t>
            </w:r>
          </w:p>
          <w:p w14:paraId="5128B13E" w14:textId="77777777" w:rsidR="00686D57" w:rsidRPr="00620456" w:rsidRDefault="00686D57" w:rsidP="002B4ED6">
            <w:pPr>
              <w:rPr>
                <w:color w:val="000000"/>
              </w:rPr>
            </w:pPr>
            <w:r w:rsidRPr="00620456">
              <w:rPr>
                <w:color w:val="000000"/>
              </w:rPr>
              <w:t>Städte- und Gemeindebund Nordrhein-Westfalen</w:t>
            </w:r>
          </w:p>
          <w:p w14:paraId="212465FA" w14:textId="77777777" w:rsidR="00686D57" w:rsidRPr="00620456" w:rsidRDefault="00686D57" w:rsidP="002B4ED6">
            <w:pPr>
              <w:rPr>
                <w:color w:val="000000"/>
              </w:rPr>
            </w:pPr>
            <w:r w:rsidRPr="00620456">
              <w:rPr>
                <w:color w:val="000000"/>
              </w:rPr>
              <w:t>Düsseldorf</w:t>
            </w:r>
          </w:p>
          <w:p w14:paraId="0C68E21E" w14:textId="77777777" w:rsidR="00686D57" w:rsidRPr="00620456" w:rsidRDefault="00686D57" w:rsidP="002B4ED6">
            <w:pPr>
              <w:rPr>
                <w:color w:val="000000"/>
              </w:rPr>
            </w:pPr>
          </w:p>
          <w:p w14:paraId="2EB75884" w14:textId="77777777" w:rsidR="00686D57" w:rsidRPr="00620456" w:rsidRDefault="00686D57" w:rsidP="002B4ED6">
            <w:pPr>
              <w:rPr>
                <w:color w:val="000000"/>
              </w:rPr>
            </w:pPr>
          </w:p>
          <w:p w14:paraId="4ACB7B99" w14:textId="77777777" w:rsidR="00686D57" w:rsidRPr="00620456" w:rsidRDefault="00686D57" w:rsidP="002B4ED6">
            <w:pPr>
              <w:rPr>
                <w:color w:val="000000"/>
              </w:rPr>
            </w:pPr>
          </w:p>
        </w:tc>
      </w:tr>
      <w:tr w:rsidR="00686D57" w:rsidRPr="00620456" w14:paraId="0FFFABCB" w14:textId="77777777" w:rsidTr="002B4ED6">
        <w:tc>
          <w:tcPr>
            <w:tcW w:w="4606" w:type="dxa"/>
          </w:tcPr>
          <w:p w14:paraId="7CD77A52" w14:textId="77777777" w:rsidR="00686D57" w:rsidRPr="00620456" w:rsidRDefault="00686D57" w:rsidP="002B4ED6">
            <w:pPr>
              <w:rPr>
                <w:color w:val="000000"/>
              </w:rPr>
            </w:pPr>
            <w:r w:rsidRPr="00620456">
              <w:rPr>
                <w:color w:val="000000"/>
              </w:rPr>
              <w:t>Dr. Martin Klein</w:t>
            </w:r>
          </w:p>
          <w:p w14:paraId="717C92FF" w14:textId="77777777" w:rsidR="00686D57" w:rsidRPr="00620456" w:rsidRDefault="00686D57" w:rsidP="002B4ED6">
            <w:pPr>
              <w:rPr>
                <w:color w:val="000000"/>
              </w:rPr>
            </w:pPr>
            <w:r w:rsidRPr="00620456">
              <w:rPr>
                <w:color w:val="000000"/>
              </w:rPr>
              <w:t>Landkreistag Nordrhein-Westfalen</w:t>
            </w:r>
          </w:p>
          <w:p w14:paraId="5320408A" w14:textId="77777777" w:rsidR="00686D57" w:rsidRPr="00620456" w:rsidRDefault="00686D57" w:rsidP="002B4ED6">
            <w:pPr>
              <w:rPr>
                <w:color w:val="000000"/>
              </w:rPr>
            </w:pPr>
            <w:r w:rsidRPr="00620456">
              <w:rPr>
                <w:color w:val="000000"/>
              </w:rPr>
              <w:t>Düsseldorf</w:t>
            </w:r>
          </w:p>
          <w:p w14:paraId="1758CA5F" w14:textId="77777777" w:rsidR="00686D57" w:rsidRPr="00620456" w:rsidRDefault="00686D57" w:rsidP="002B4ED6">
            <w:pPr>
              <w:rPr>
                <w:color w:val="000000"/>
              </w:rPr>
            </w:pPr>
          </w:p>
          <w:p w14:paraId="445868FE" w14:textId="77777777" w:rsidR="00686D57" w:rsidRPr="00620456" w:rsidRDefault="00686D57" w:rsidP="002B4ED6">
            <w:pPr>
              <w:rPr>
                <w:color w:val="000000"/>
              </w:rPr>
            </w:pPr>
          </w:p>
          <w:p w14:paraId="0EC0A0E2" w14:textId="77777777" w:rsidR="00686D57" w:rsidRPr="00620456" w:rsidRDefault="00686D57" w:rsidP="002B4ED6">
            <w:pPr>
              <w:rPr>
                <w:color w:val="000000"/>
              </w:rPr>
            </w:pPr>
          </w:p>
        </w:tc>
        <w:tc>
          <w:tcPr>
            <w:tcW w:w="4606" w:type="dxa"/>
          </w:tcPr>
          <w:p w14:paraId="0EE8B1F5" w14:textId="77777777" w:rsidR="00686D57" w:rsidRPr="00620456" w:rsidRDefault="00686D57" w:rsidP="002B4ED6">
            <w:pPr>
              <w:rPr>
                <w:color w:val="000000"/>
              </w:rPr>
            </w:pPr>
          </w:p>
        </w:tc>
      </w:tr>
      <w:tr w:rsidR="00686D57" w:rsidRPr="00620456" w14:paraId="6CF33435" w14:textId="77777777" w:rsidTr="002B4ED6">
        <w:tc>
          <w:tcPr>
            <w:tcW w:w="4606" w:type="dxa"/>
          </w:tcPr>
          <w:p w14:paraId="5E6E4F87" w14:textId="77777777" w:rsidR="00686D57" w:rsidRPr="00620456" w:rsidRDefault="00686D57" w:rsidP="002B4ED6">
            <w:pPr>
              <w:rPr>
                <w:color w:val="000000"/>
              </w:rPr>
            </w:pPr>
            <w:r w:rsidRPr="00620456">
              <w:rPr>
                <w:color w:val="000000"/>
              </w:rPr>
              <w:t>Dr. René Geißler</w:t>
            </w:r>
          </w:p>
          <w:p w14:paraId="48EDE481" w14:textId="77777777" w:rsidR="00686D57" w:rsidRPr="00620456" w:rsidRDefault="00686D57" w:rsidP="002B4ED6">
            <w:pPr>
              <w:rPr>
                <w:color w:val="000000"/>
              </w:rPr>
            </w:pPr>
            <w:r w:rsidRPr="00620456">
              <w:rPr>
                <w:color w:val="000000"/>
              </w:rPr>
              <w:t>Programm LebensWerte Kommune</w:t>
            </w:r>
          </w:p>
          <w:p w14:paraId="6964095E" w14:textId="77777777" w:rsidR="00686D57" w:rsidRPr="00620456" w:rsidRDefault="00686D57" w:rsidP="002B4ED6">
            <w:pPr>
              <w:rPr>
                <w:color w:val="000000"/>
              </w:rPr>
            </w:pPr>
            <w:r w:rsidRPr="00620456">
              <w:rPr>
                <w:color w:val="000000"/>
              </w:rPr>
              <w:t>Bertelsmann Stiftung</w:t>
            </w:r>
          </w:p>
          <w:p w14:paraId="3DC8598E" w14:textId="77777777" w:rsidR="00686D57" w:rsidRPr="00620456" w:rsidRDefault="00686D57" w:rsidP="002B4ED6">
            <w:pPr>
              <w:rPr>
                <w:color w:val="000000"/>
              </w:rPr>
            </w:pPr>
            <w:r w:rsidRPr="00620456">
              <w:rPr>
                <w:color w:val="000000"/>
              </w:rPr>
              <w:t>Bielefeld</w:t>
            </w:r>
          </w:p>
          <w:p w14:paraId="4A206078" w14:textId="77777777" w:rsidR="00686D57" w:rsidRPr="00620456" w:rsidRDefault="00686D57" w:rsidP="002B4ED6">
            <w:pPr>
              <w:rPr>
                <w:color w:val="000000"/>
              </w:rPr>
            </w:pPr>
          </w:p>
          <w:p w14:paraId="5721CB29" w14:textId="77777777" w:rsidR="00686D57" w:rsidRPr="00620456" w:rsidRDefault="00686D57" w:rsidP="002B4ED6">
            <w:pPr>
              <w:rPr>
                <w:color w:val="000000"/>
              </w:rPr>
            </w:pPr>
          </w:p>
          <w:p w14:paraId="467BCF7E" w14:textId="77777777" w:rsidR="00686D57" w:rsidRPr="00620456" w:rsidRDefault="00686D57" w:rsidP="002B4ED6">
            <w:pPr>
              <w:rPr>
                <w:color w:val="000000"/>
              </w:rPr>
            </w:pPr>
          </w:p>
        </w:tc>
        <w:tc>
          <w:tcPr>
            <w:tcW w:w="4606" w:type="dxa"/>
          </w:tcPr>
          <w:p w14:paraId="16D3E852" w14:textId="77777777" w:rsidR="00686D57" w:rsidRPr="00620456" w:rsidRDefault="00686D57" w:rsidP="002B4ED6">
            <w:pPr>
              <w:rPr>
                <w:color w:val="000000"/>
              </w:rPr>
            </w:pPr>
            <w:r w:rsidRPr="00620456">
              <w:rPr>
                <w:color w:val="000000"/>
              </w:rPr>
              <w:t>Thorsten Bunte</w:t>
            </w:r>
          </w:p>
          <w:p w14:paraId="5A845992" w14:textId="77777777" w:rsidR="00686D57" w:rsidRPr="00620456" w:rsidRDefault="00686D57" w:rsidP="002B4ED6">
            <w:pPr>
              <w:rPr>
                <w:color w:val="000000"/>
              </w:rPr>
            </w:pPr>
            <w:r w:rsidRPr="00620456">
              <w:rPr>
                <w:color w:val="000000"/>
              </w:rPr>
              <w:t>Kämmerer der Stadt Gladbeck</w:t>
            </w:r>
          </w:p>
          <w:p w14:paraId="226D1054" w14:textId="77777777" w:rsidR="00686D57" w:rsidRPr="00620456" w:rsidRDefault="00686D57" w:rsidP="002B4ED6">
            <w:pPr>
              <w:rPr>
                <w:color w:val="000000"/>
              </w:rPr>
            </w:pPr>
            <w:r w:rsidRPr="00620456">
              <w:rPr>
                <w:color w:val="000000"/>
              </w:rPr>
              <w:t>Gladbeck</w:t>
            </w:r>
          </w:p>
          <w:p w14:paraId="4D183BA2" w14:textId="77777777" w:rsidR="00686D57" w:rsidRPr="00620456" w:rsidRDefault="00686D57" w:rsidP="002B4ED6">
            <w:pPr>
              <w:rPr>
                <w:color w:val="000000"/>
              </w:rPr>
            </w:pPr>
          </w:p>
          <w:p w14:paraId="35B49CE1" w14:textId="77777777" w:rsidR="00686D57" w:rsidRPr="00620456" w:rsidRDefault="00686D57" w:rsidP="002B4ED6">
            <w:pPr>
              <w:rPr>
                <w:color w:val="000000"/>
              </w:rPr>
            </w:pPr>
          </w:p>
        </w:tc>
      </w:tr>
      <w:tr w:rsidR="00686D57" w:rsidRPr="00620456" w14:paraId="50993753" w14:textId="77777777" w:rsidTr="002B4ED6">
        <w:tc>
          <w:tcPr>
            <w:tcW w:w="4606" w:type="dxa"/>
          </w:tcPr>
          <w:p w14:paraId="4926D89A" w14:textId="77777777" w:rsidR="00686D57" w:rsidRPr="00620456" w:rsidRDefault="00686D57" w:rsidP="002B4ED6">
            <w:pPr>
              <w:rPr>
                <w:color w:val="000000"/>
              </w:rPr>
            </w:pPr>
            <w:r w:rsidRPr="00620456">
              <w:rPr>
                <w:color w:val="000000"/>
              </w:rPr>
              <w:t>Achim Hoffmann</w:t>
            </w:r>
          </w:p>
          <w:p w14:paraId="725075D1" w14:textId="77777777" w:rsidR="00686D57" w:rsidRPr="00620456" w:rsidRDefault="00686D57" w:rsidP="002B4ED6">
            <w:pPr>
              <w:rPr>
                <w:color w:val="000000"/>
              </w:rPr>
            </w:pPr>
            <w:r w:rsidRPr="00620456">
              <w:rPr>
                <w:color w:val="000000"/>
              </w:rPr>
              <w:t>Industrie- und Handelskammer zu Köln</w:t>
            </w:r>
          </w:p>
          <w:p w14:paraId="13C4C605" w14:textId="77777777" w:rsidR="00686D57" w:rsidRPr="00620456" w:rsidRDefault="00686D57" w:rsidP="002B4ED6">
            <w:pPr>
              <w:rPr>
                <w:color w:val="000000"/>
              </w:rPr>
            </w:pPr>
            <w:r w:rsidRPr="00620456">
              <w:rPr>
                <w:color w:val="000000"/>
              </w:rPr>
              <w:t>Köln</w:t>
            </w:r>
          </w:p>
          <w:p w14:paraId="7EED614A" w14:textId="77777777" w:rsidR="00686D57" w:rsidRPr="00620456" w:rsidRDefault="00686D57" w:rsidP="002B4ED6">
            <w:pPr>
              <w:rPr>
                <w:color w:val="000000"/>
              </w:rPr>
            </w:pPr>
          </w:p>
        </w:tc>
        <w:tc>
          <w:tcPr>
            <w:tcW w:w="4606" w:type="dxa"/>
          </w:tcPr>
          <w:p w14:paraId="73BA4BEA" w14:textId="77777777" w:rsidR="00686D57" w:rsidRPr="00620456" w:rsidRDefault="00686D57" w:rsidP="002B4ED6">
            <w:pPr>
              <w:rPr>
                <w:color w:val="000000"/>
              </w:rPr>
            </w:pPr>
            <w:r w:rsidRPr="00620456">
              <w:rPr>
                <w:color w:val="000000"/>
              </w:rPr>
              <w:t>Dr. Michael Thöne</w:t>
            </w:r>
          </w:p>
          <w:p w14:paraId="4CFF4FE9" w14:textId="77777777" w:rsidR="00686D57" w:rsidRPr="00620456" w:rsidRDefault="00686D57" w:rsidP="002B4ED6">
            <w:pPr>
              <w:rPr>
                <w:color w:val="000000"/>
              </w:rPr>
            </w:pPr>
            <w:r w:rsidRPr="00620456">
              <w:rPr>
                <w:color w:val="000000"/>
              </w:rPr>
              <w:t>Finanzwissenschaftliches Institut</w:t>
            </w:r>
          </w:p>
          <w:p w14:paraId="79A979E1" w14:textId="77777777" w:rsidR="00686D57" w:rsidRPr="00620456" w:rsidRDefault="00686D57" w:rsidP="002B4ED6">
            <w:pPr>
              <w:rPr>
                <w:color w:val="000000"/>
              </w:rPr>
            </w:pPr>
            <w:r w:rsidRPr="00620456">
              <w:rPr>
                <w:color w:val="000000"/>
              </w:rPr>
              <w:t>an der Universität zu Köln</w:t>
            </w:r>
          </w:p>
          <w:p w14:paraId="75B59D94" w14:textId="77777777" w:rsidR="00686D57" w:rsidRPr="00620456" w:rsidRDefault="00686D57" w:rsidP="002B4ED6">
            <w:pPr>
              <w:rPr>
                <w:color w:val="000000"/>
              </w:rPr>
            </w:pPr>
            <w:r w:rsidRPr="00620456">
              <w:rPr>
                <w:color w:val="000000"/>
              </w:rPr>
              <w:t>Köln</w:t>
            </w:r>
          </w:p>
          <w:p w14:paraId="536B25E2" w14:textId="77777777" w:rsidR="00686D57" w:rsidRPr="00620456" w:rsidRDefault="00686D57" w:rsidP="002B4ED6">
            <w:pPr>
              <w:rPr>
                <w:color w:val="000000"/>
              </w:rPr>
            </w:pPr>
          </w:p>
        </w:tc>
      </w:tr>
    </w:tbl>
    <w:p w14:paraId="20EC5E65" w14:textId="77777777" w:rsidR="00686D57" w:rsidRPr="00620456" w:rsidRDefault="00686D57" w:rsidP="00686D57">
      <w:pPr>
        <w:rPr>
          <w:color w:val="000000"/>
        </w:rPr>
      </w:pPr>
    </w:p>
    <w:p w14:paraId="26EE0A1B" w14:textId="77777777" w:rsidR="00686D57" w:rsidRPr="00620456" w:rsidRDefault="00686D57" w:rsidP="00686D57">
      <w:pPr>
        <w:rPr>
          <w:color w:val="000000"/>
        </w:rPr>
      </w:pPr>
    </w:p>
    <w:bookmarkEnd w:id="0"/>
    <w:p w14:paraId="1506773E" w14:textId="77777777" w:rsidR="00286712" w:rsidRPr="00620456" w:rsidRDefault="00286712">
      <w:pPr>
        <w:rPr>
          <w:color w:val="000000"/>
          <w:szCs w:val="22"/>
        </w:rPr>
      </w:pPr>
    </w:p>
    <w:sectPr w:rsidR="00286712" w:rsidRPr="00620456" w:rsidSect="00286712">
      <w:headerReference w:type="default" r:id="rId6"/>
      <w:headerReference w:type="first" r:id="rId7"/>
      <w:type w:val="continuous"/>
      <w:pgSz w:w="11906" w:h="16838"/>
      <w:pgMar w:top="1417" w:right="1417" w:bottom="426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CE16F" w14:textId="77777777" w:rsidR="00BB56CD" w:rsidRDefault="00BB56CD" w:rsidP="00E86012">
      <w:r>
        <w:separator/>
      </w:r>
    </w:p>
  </w:endnote>
  <w:endnote w:type="continuationSeparator" w:id="0">
    <w:p w14:paraId="27DE5FD8" w14:textId="77777777" w:rsidR="00BB56CD" w:rsidRDefault="00BB56CD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15725" w14:textId="77777777" w:rsidR="00BB56CD" w:rsidRDefault="00BB56CD" w:rsidP="00E86012">
      <w:r>
        <w:separator/>
      </w:r>
    </w:p>
  </w:footnote>
  <w:footnote w:type="continuationSeparator" w:id="0">
    <w:p w14:paraId="71995648" w14:textId="77777777" w:rsidR="00BB56CD" w:rsidRDefault="00BB56CD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0399057"/>
      <w:docPartObj>
        <w:docPartGallery w:val="Page Numbers (Top of Page)"/>
        <w:docPartUnique/>
      </w:docPartObj>
    </w:sdtPr>
    <w:sdtEndPr/>
    <w:sdtContent>
      <w:p w14:paraId="0686F171" w14:textId="77777777" w:rsidR="00E86012" w:rsidRDefault="00E86012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456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7707C4" w14:paraId="4EA7D5C7" w14:textId="77777777" w:rsidTr="00BC2F8B">
      <w:tc>
        <w:tcPr>
          <w:tcW w:w="4605" w:type="dxa"/>
        </w:tcPr>
        <w:p w14:paraId="6B15F119" w14:textId="77777777" w:rsidR="007707C4" w:rsidRPr="00123A1B" w:rsidRDefault="007707C4" w:rsidP="00BC2F8B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 w:rsidR="00583F73"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43CF4684" w14:textId="77777777" w:rsidR="007707C4" w:rsidRPr="00950034" w:rsidRDefault="007707C4" w:rsidP="00BC2F8B">
          <w:pPr>
            <w:spacing w:before="180"/>
          </w:pPr>
        </w:p>
      </w:tc>
      <w:tc>
        <w:tcPr>
          <w:tcW w:w="4605" w:type="dxa"/>
        </w:tcPr>
        <w:p w14:paraId="01D11F3B" w14:textId="77777777" w:rsidR="007707C4" w:rsidRPr="00950034" w:rsidRDefault="007707C4" w:rsidP="004769A9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 </w:t>
          </w:r>
          <w:r w:rsidR="00583F73">
            <w:rPr>
              <w:b/>
              <w:sz w:val="44"/>
              <w:szCs w:val="44"/>
            </w:rPr>
            <w:t>17</w:t>
          </w:r>
          <w:r>
            <w:rPr>
              <w:b/>
              <w:sz w:val="44"/>
              <w:szCs w:val="44"/>
            </w:rPr>
            <w:t>/</w:t>
          </w:r>
          <w:r w:rsidR="004769A9">
            <w:rPr>
              <w:b/>
              <w:sz w:val="44"/>
              <w:szCs w:val="44"/>
            </w:rPr>
            <w:t>109</w:t>
          </w:r>
        </w:p>
      </w:tc>
    </w:tr>
    <w:tr w:rsidR="007707C4" w:rsidRPr="00123A1B" w14:paraId="791CA6BC" w14:textId="77777777" w:rsidTr="00BC2F8B">
      <w:tc>
        <w:tcPr>
          <w:tcW w:w="4605" w:type="dxa"/>
        </w:tcPr>
        <w:p w14:paraId="17C107BE" w14:textId="77777777" w:rsidR="007707C4" w:rsidRDefault="007707C4" w:rsidP="00BC2F8B"/>
      </w:tc>
      <w:tc>
        <w:tcPr>
          <w:tcW w:w="4605" w:type="dxa"/>
        </w:tcPr>
        <w:p w14:paraId="6352C356" w14:textId="77777777" w:rsidR="007707C4" w:rsidRPr="00A53FF8" w:rsidRDefault="005456B3" w:rsidP="00BB56CD">
          <w:pPr>
            <w:pStyle w:val="Datumsfeld"/>
          </w:pPr>
          <w:r>
            <w:t>16.11.2017</w:t>
          </w:r>
        </w:p>
      </w:tc>
    </w:tr>
  </w:tbl>
  <w:p w14:paraId="5B357B19" w14:textId="77777777" w:rsidR="007707C4" w:rsidRPr="00357C9F" w:rsidRDefault="007707C4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CD"/>
    <w:rsid w:val="0001207E"/>
    <w:rsid w:val="000419DB"/>
    <w:rsid w:val="00054534"/>
    <w:rsid w:val="000601B9"/>
    <w:rsid w:val="00070BE1"/>
    <w:rsid w:val="00085AE1"/>
    <w:rsid w:val="00093B62"/>
    <w:rsid w:val="00093C90"/>
    <w:rsid w:val="000A46CE"/>
    <w:rsid w:val="000C2436"/>
    <w:rsid w:val="000C28A8"/>
    <w:rsid w:val="000D61DF"/>
    <w:rsid w:val="000E1DCF"/>
    <w:rsid w:val="00101966"/>
    <w:rsid w:val="001060D1"/>
    <w:rsid w:val="0010703B"/>
    <w:rsid w:val="001221E8"/>
    <w:rsid w:val="0013445C"/>
    <w:rsid w:val="0013757E"/>
    <w:rsid w:val="00144A77"/>
    <w:rsid w:val="00151D8E"/>
    <w:rsid w:val="001552C3"/>
    <w:rsid w:val="001778E1"/>
    <w:rsid w:val="0019638E"/>
    <w:rsid w:val="001F7E4E"/>
    <w:rsid w:val="002461B5"/>
    <w:rsid w:val="00266255"/>
    <w:rsid w:val="002818A9"/>
    <w:rsid w:val="00286712"/>
    <w:rsid w:val="002D41F4"/>
    <w:rsid w:val="0031144F"/>
    <w:rsid w:val="00314630"/>
    <w:rsid w:val="00314FF6"/>
    <w:rsid w:val="00343254"/>
    <w:rsid w:val="003526CB"/>
    <w:rsid w:val="00357C9F"/>
    <w:rsid w:val="003657B8"/>
    <w:rsid w:val="00366BD8"/>
    <w:rsid w:val="0037081B"/>
    <w:rsid w:val="003C242F"/>
    <w:rsid w:val="003E186E"/>
    <w:rsid w:val="003E38AF"/>
    <w:rsid w:val="003F407B"/>
    <w:rsid w:val="00425345"/>
    <w:rsid w:val="0043351F"/>
    <w:rsid w:val="00464441"/>
    <w:rsid w:val="004769A9"/>
    <w:rsid w:val="004C2AC2"/>
    <w:rsid w:val="004F02A0"/>
    <w:rsid w:val="00524F87"/>
    <w:rsid w:val="00525AD5"/>
    <w:rsid w:val="005315CC"/>
    <w:rsid w:val="00534589"/>
    <w:rsid w:val="005456B3"/>
    <w:rsid w:val="00553E89"/>
    <w:rsid w:val="00565E55"/>
    <w:rsid w:val="00583F73"/>
    <w:rsid w:val="005A2470"/>
    <w:rsid w:val="005B7251"/>
    <w:rsid w:val="005D2801"/>
    <w:rsid w:val="005D6F06"/>
    <w:rsid w:val="00614E2C"/>
    <w:rsid w:val="00620456"/>
    <w:rsid w:val="006442B2"/>
    <w:rsid w:val="00680693"/>
    <w:rsid w:val="0068186A"/>
    <w:rsid w:val="006868DE"/>
    <w:rsid w:val="00686D57"/>
    <w:rsid w:val="00697868"/>
    <w:rsid w:val="006A6846"/>
    <w:rsid w:val="006D1C0B"/>
    <w:rsid w:val="006D647E"/>
    <w:rsid w:val="00723F01"/>
    <w:rsid w:val="007421A5"/>
    <w:rsid w:val="007707C4"/>
    <w:rsid w:val="007768E8"/>
    <w:rsid w:val="007B0CC5"/>
    <w:rsid w:val="007B18F9"/>
    <w:rsid w:val="00820FA3"/>
    <w:rsid w:val="0085723A"/>
    <w:rsid w:val="008635BB"/>
    <w:rsid w:val="00866A6E"/>
    <w:rsid w:val="008B7F88"/>
    <w:rsid w:val="008D39E7"/>
    <w:rsid w:val="008D7DD0"/>
    <w:rsid w:val="008E19B3"/>
    <w:rsid w:val="008E4F70"/>
    <w:rsid w:val="008E6617"/>
    <w:rsid w:val="0090253E"/>
    <w:rsid w:val="009233CE"/>
    <w:rsid w:val="00932C26"/>
    <w:rsid w:val="0095358A"/>
    <w:rsid w:val="009673F5"/>
    <w:rsid w:val="00986E60"/>
    <w:rsid w:val="009971A5"/>
    <w:rsid w:val="009B236A"/>
    <w:rsid w:val="009E7D34"/>
    <w:rsid w:val="009F0C12"/>
    <w:rsid w:val="009F28BC"/>
    <w:rsid w:val="00A01440"/>
    <w:rsid w:val="00A0373D"/>
    <w:rsid w:val="00A3462B"/>
    <w:rsid w:val="00A45E64"/>
    <w:rsid w:val="00A463DD"/>
    <w:rsid w:val="00A52B6C"/>
    <w:rsid w:val="00A53FF8"/>
    <w:rsid w:val="00A6004F"/>
    <w:rsid w:val="00A66488"/>
    <w:rsid w:val="00A75C5D"/>
    <w:rsid w:val="00A86F63"/>
    <w:rsid w:val="00AA426F"/>
    <w:rsid w:val="00AC2E66"/>
    <w:rsid w:val="00AD1A85"/>
    <w:rsid w:val="00AE2B19"/>
    <w:rsid w:val="00B13240"/>
    <w:rsid w:val="00B22585"/>
    <w:rsid w:val="00B25887"/>
    <w:rsid w:val="00B27528"/>
    <w:rsid w:val="00B65EF7"/>
    <w:rsid w:val="00B66305"/>
    <w:rsid w:val="00B84ABC"/>
    <w:rsid w:val="00BA26C0"/>
    <w:rsid w:val="00BA6348"/>
    <w:rsid w:val="00BB56CD"/>
    <w:rsid w:val="00BC5BDB"/>
    <w:rsid w:val="00BE7747"/>
    <w:rsid w:val="00C07B90"/>
    <w:rsid w:val="00C10F33"/>
    <w:rsid w:val="00C2623C"/>
    <w:rsid w:val="00C34F1A"/>
    <w:rsid w:val="00C534B9"/>
    <w:rsid w:val="00C65600"/>
    <w:rsid w:val="00C70831"/>
    <w:rsid w:val="00C7357F"/>
    <w:rsid w:val="00C8520A"/>
    <w:rsid w:val="00C86528"/>
    <w:rsid w:val="00CA7C90"/>
    <w:rsid w:val="00CF453B"/>
    <w:rsid w:val="00CF55A0"/>
    <w:rsid w:val="00D02488"/>
    <w:rsid w:val="00D81D4B"/>
    <w:rsid w:val="00D81DC6"/>
    <w:rsid w:val="00DC4F69"/>
    <w:rsid w:val="00DD0C00"/>
    <w:rsid w:val="00E1542D"/>
    <w:rsid w:val="00E20BF7"/>
    <w:rsid w:val="00E264F3"/>
    <w:rsid w:val="00E41118"/>
    <w:rsid w:val="00E5384B"/>
    <w:rsid w:val="00E65D10"/>
    <w:rsid w:val="00E86012"/>
    <w:rsid w:val="00EE77AF"/>
    <w:rsid w:val="00EF0EEE"/>
    <w:rsid w:val="00F32288"/>
    <w:rsid w:val="00F74B13"/>
    <w:rsid w:val="00F825AA"/>
    <w:rsid w:val="00F9462A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99DC5A"/>
  <w15:docId w15:val="{E480CAB5-44CA-424A-AFD3-81251CBB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tzsche\AppData\Roaming\Microsoft\Templates\Einladung0711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 startFromScratch="false">
    <tabs>
      <tab id="TabArchiv" insertAfterMso="TabView" label="Archivierungstools">
        <group id="grpTools" label="Tools">
          <button id="btnArchiv" imageMso="MoveToFolder" size="large" label="Archivieren" screentip="Archivieren" supertip="In LiveLink in den Formaten *.docx, *.htm und *.pdf speichern " onAction="Drucksache"/>
          <button id="btnNeudruck" imageMso="DownloadHeaders" size="large" label="Schriftzug Neudruck" screentip="Neudruck" supertip="Als Neudruck kennzeichnen" onAction="Neudruck"/>
          <button id="btnPruefen" imageMso="ToggleColorMode" size="large" label="Farbprüfung ein/aus" screentip="Prüfen" supertip="Formatvorlagen prüfen" onAction="Pruefung"/>
          <button id="btnAktuell" imageMso="AddRulesMenu" size="large" label="akt. TO aktualisieren" screentip="Aktuell" supertip="Änderungen archivieren" onAction="Aktuell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Einladung07112017.dotm</Template>
  <TotalTime>0</TotalTime>
  <Pages>2</Pages>
  <Words>257</Words>
  <Characters>1865</Characters>
  <Application>Microsoft Office Word</Application>
  <DocSecurity>0</DocSecurity>
  <PresentationFormat/>
  <Lines>124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2052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Fritzsche, Lena (Landtag NRW)</cp:lastModifiedBy>
  <cp:revision>2</cp:revision>
  <cp:lastPrinted>2017-11-16T10:37:00Z</cp:lastPrinted>
  <dcterms:created xsi:type="dcterms:W3CDTF">2017-11-16T10:37:00Z</dcterms:created>
  <dcterms:modified xsi:type="dcterms:W3CDTF">2017-11-16T10:37:00Z</dcterms:modified>
  <cp:category/>
  <cp:contentStatus/>
  <dc:language/>
  <cp:version/>
</cp:coreProperties>
</file>