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20F5" w14:textId="77777777" w:rsidR="00060496" w:rsidRPr="00954F40" w:rsidRDefault="009B3C30" w:rsidP="009B3C30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954F40">
        <w:rPr>
          <w:color w:val="000000"/>
          <w:sz w:val="32"/>
        </w:rPr>
        <w:t>Neudruck</w:t>
      </w:r>
    </w:p>
    <w:p w14:paraId="71BC1112" w14:textId="77777777" w:rsidR="00093C90" w:rsidRPr="00954F40" w:rsidRDefault="009F30EF" w:rsidP="00553E89">
      <w:pPr>
        <w:pStyle w:val="Ausschuss"/>
        <w:rPr>
          <w:color w:val="000000"/>
        </w:rPr>
      </w:pPr>
      <w:r w:rsidRPr="00954F40">
        <w:rPr>
          <w:color w:val="000000"/>
        </w:rPr>
        <w:t>Ausschuss für Kultur und Medien</w:t>
      </w:r>
    </w:p>
    <w:p w14:paraId="56E7D6F9" w14:textId="77777777" w:rsidR="00093C90" w:rsidRPr="00954F40" w:rsidRDefault="009F30EF" w:rsidP="00565E55">
      <w:pPr>
        <w:pStyle w:val="Entfernen"/>
        <w:rPr>
          <w:b/>
          <w:color w:val="000000"/>
          <w:szCs w:val="22"/>
        </w:rPr>
      </w:pPr>
      <w:r w:rsidRPr="00954F40">
        <w:rPr>
          <w:b/>
          <w:color w:val="000000"/>
          <w:szCs w:val="22"/>
        </w:rPr>
        <w:t>Oliver Keymis</w:t>
      </w:r>
      <w:r w:rsidR="00C7357F" w:rsidRPr="00954F40">
        <w:rPr>
          <w:b/>
          <w:color w:val="000000"/>
          <w:szCs w:val="22"/>
        </w:rPr>
        <w:t xml:space="preserve"> MdL</w:t>
      </w:r>
    </w:p>
    <w:p w14:paraId="172EFCFB" w14:textId="77777777" w:rsidR="00093C90" w:rsidRPr="00954F40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0ABD997" w14:textId="77777777" w:rsidR="007141F2" w:rsidRPr="00954F40" w:rsidRDefault="007141F2" w:rsidP="003526CB">
      <w:pPr>
        <w:pStyle w:val="Entfernen"/>
        <w:rPr>
          <w:rFonts w:cs="Arial"/>
          <w:bCs/>
          <w:color w:val="000000"/>
          <w:szCs w:val="22"/>
        </w:rPr>
      </w:pPr>
    </w:p>
    <w:p w14:paraId="5BC7365E" w14:textId="77777777" w:rsidR="00093C90" w:rsidRPr="00954F4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54F40">
        <w:rPr>
          <w:b/>
          <w:color w:val="000000"/>
          <w:sz w:val="40"/>
          <w:szCs w:val="40"/>
        </w:rPr>
        <w:t>Einladung</w:t>
      </w:r>
    </w:p>
    <w:p w14:paraId="047D9D0E" w14:textId="77777777" w:rsidR="00093C90" w:rsidRPr="00954F40" w:rsidRDefault="00093C90" w:rsidP="00093C90">
      <w:pPr>
        <w:rPr>
          <w:color w:val="000000"/>
          <w:szCs w:val="22"/>
        </w:rPr>
      </w:pPr>
    </w:p>
    <w:p w14:paraId="61FEC60D" w14:textId="77777777" w:rsidR="00293E00" w:rsidRPr="00954F40" w:rsidRDefault="00293E00" w:rsidP="00093C90">
      <w:pPr>
        <w:rPr>
          <w:color w:val="000000"/>
          <w:szCs w:val="22"/>
        </w:rPr>
      </w:pPr>
    </w:p>
    <w:p w14:paraId="0600C1C2" w14:textId="77777777" w:rsidR="00093C90" w:rsidRPr="00954F40" w:rsidRDefault="00817C22" w:rsidP="000C2436">
      <w:pPr>
        <w:rPr>
          <w:b/>
          <w:color w:val="000000"/>
          <w:szCs w:val="22"/>
          <w:u w:val="single"/>
        </w:rPr>
      </w:pPr>
      <w:r w:rsidRPr="00954F40">
        <w:rPr>
          <w:color w:val="000000"/>
          <w:szCs w:val="22"/>
        </w:rPr>
        <w:t>3</w:t>
      </w:r>
      <w:r w:rsidR="004A5447" w:rsidRPr="00954F40">
        <w:rPr>
          <w:color w:val="000000"/>
          <w:szCs w:val="22"/>
        </w:rPr>
        <w:t>6</w:t>
      </w:r>
      <w:r w:rsidR="009F30EF" w:rsidRPr="00954F40">
        <w:rPr>
          <w:color w:val="000000"/>
          <w:szCs w:val="22"/>
        </w:rPr>
        <w:t xml:space="preserve">. </w:t>
      </w:r>
      <w:r w:rsidR="00093C90" w:rsidRPr="00954F40">
        <w:rPr>
          <w:color w:val="000000"/>
          <w:szCs w:val="22"/>
        </w:rPr>
        <w:t>Sitzung (öffe</w:t>
      </w:r>
      <w:r w:rsidR="009F30EF" w:rsidRPr="00954F40">
        <w:rPr>
          <w:color w:val="000000"/>
          <w:szCs w:val="22"/>
        </w:rPr>
        <w:t>ntlich)</w:t>
      </w:r>
      <w:r w:rsidR="009F30EF" w:rsidRPr="00954F40">
        <w:rPr>
          <w:color w:val="000000"/>
          <w:szCs w:val="22"/>
        </w:rPr>
        <w:br/>
        <w:t>des Ausschusses für Kultur und Medien</w:t>
      </w:r>
      <w:r w:rsidR="000C2436" w:rsidRPr="00954F40">
        <w:rPr>
          <w:color w:val="000000"/>
          <w:szCs w:val="22"/>
        </w:rPr>
        <w:br/>
      </w:r>
      <w:r w:rsidR="009F30EF" w:rsidRPr="00954F40">
        <w:rPr>
          <w:b/>
          <w:color w:val="000000"/>
          <w:szCs w:val="22"/>
          <w:u w:val="single"/>
        </w:rPr>
        <w:t>am Donnerstag</w:t>
      </w:r>
      <w:r w:rsidR="00093C90" w:rsidRPr="00954F40">
        <w:rPr>
          <w:b/>
          <w:color w:val="000000"/>
          <w:szCs w:val="22"/>
          <w:u w:val="single"/>
        </w:rPr>
        <w:t>,</w:t>
      </w:r>
      <w:r w:rsidR="00C7357F" w:rsidRPr="00954F40">
        <w:rPr>
          <w:b/>
          <w:color w:val="000000"/>
          <w:szCs w:val="22"/>
          <w:u w:val="single"/>
        </w:rPr>
        <w:t xml:space="preserve"> </w:t>
      </w:r>
      <w:r w:rsidR="006662DB" w:rsidRPr="00954F40">
        <w:rPr>
          <w:b/>
          <w:color w:val="000000"/>
          <w:szCs w:val="22"/>
          <w:u w:val="single"/>
        </w:rPr>
        <w:t>de</w:t>
      </w:r>
      <w:r w:rsidR="00A57B74" w:rsidRPr="00954F40">
        <w:rPr>
          <w:b/>
          <w:color w:val="000000"/>
          <w:szCs w:val="22"/>
          <w:u w:val="single"/>
        </w:rPr>
        <w:t>m</w:t>
      </w:r>
      <w:r w:rsidR="004222FE" w:rsidRPr="00954F40">
        <w:rPr>
          <w:b/>
          <w:color w:val="000000"/>
          <w:szCs w:val="22"/>
          <w:u w:val="single"/>
        </w:rPr>
        <w:t xml:space="preserve"> </w:t>
      </w:r>
      <w:r w:rsidR="004A5447" w:rsidRPr="00954F40">
        <w:rPr>
          <w:b/>
          <w:color w:val="000000"/>
          <w:szCs w:val="22"/>
          <w:u w:val="single"/>
        </w:rPr>
        <w:t>9</w:t>
      </w:r>
      <w:r w:rsidR="009F30EF" w:rsidRPr="00954F40">
        <w:rPr>
          <w:b/>
          <w:color w:val="000000"/>
          <w:szCs w:val="22"/>
          <w:u w:val="single"/>
        </w:rPr>
        <w:t>.</w:t>
      </w:r>
      <w:r w:rsidRPr="00954F40">
        <w:rPr>
          <w:b/>
          <w:color w:val="000000"/>
          <w:szCs w:val="22"/>
          <w:u w:val="single"/>
        </w:rPr>
        <w:t xml:space="preserve"> </w:t>
      </w:r>
      <w:r w:rsidR="004A5447" w:rsidRPr="00954F40">
        <w:rPr>
          <w:b/>
          <w:color w:val="000000"/>
          <w:szCs w:val="22"/>
          <w:u w:val="single"/>
        </w:rPr>
        <w:t>Janua</w:t>
      </w:r>
      <w:r w:rsidR="00275CB4" w:rsidRPr="00954F40">
        <w:rPr>
          <w:b/>
          <w:color w:val="000000"/>
          <w:szCs w:val="22"/>
          <w:u w:val="single"/>
        </w:rPr>
        <w:t>r</w:t>
      </w:r>
      <w:r w:rsidR="009F30EF" w:rsidRPr="00954F40">
        <w:rPr>
          <w:b/>
          <w:color w:val="000000"/>
          <w:szCs w:val="22"/>
          <w:u w:val="single"/>
        </w:rPr>
        <w:t xml:space="preserve"> 20</w:t>
      </w:r>
      <w:r w:rsidR="004A5447" w:rsidRPr="00954F40">
        <w:rPr>
          <w:b/>
          <w:color w:val="000000"/>
          <w:szCs w:val="22"/>
          <w:u w:val="single"/>
        </w:rPr>
        <w:t>20</w:t>
      </w:r>
      <w:r w:rsidR="009F30EF" w:rsidRPr="00954F40">
        <w:rPr>
          <w:b/>
          <w:color w:val="000000"/>
          <w:szCs w:val="22"/>
          <w:u w:val="single"/>
        </w:rPr>
        <w:t>,</w:t>
      </w:r>
      <w:r w:rsidR="009F30EF" w:rsidRPr="00954F40">
        <w:rPr>
          <w:b/>
          <w:color w:val="000000"/>
          <w:szCs w:val="22"/>
          <w:u w:val="single"/>
        </w:rPr>
        <w:br/>
      </w:r>
      <w:r w:rsidR="00F26690" w:rsidRPr="00954F40">
        <w:rPr>
          <w:b/>
          <w:color w:val="000000"/>
          <w:szCs w:val="22"/>
          <w:u w:val="single"/>
        </w:rPr>
        <w:t>1</w:t>
      </w:r>
      <w:r w:rsidR="004A5447" w:rsidRPr="00954F40">
        <w:rPr>
          <w:b/>
          <w:color w:val="000000"/>
          <w:szCs w:val="22"/>
          <w:u w:val="single"/>
        </w:rPr>
        <w:t>3</w:t>
      </w:r>
      <w:r w:rsidR="00F26690" w:rsidRPr="00954F40">
        <w:rPr>
          <w:b/>
          <w:color w:val="000000"/>
          <w:szCs w:val="22"/>
          <w:u w:val="single"/>
        </w:rPr>
        <w:t>:</w:t>
      </w:r>
      <w:r w:rsidR="004A5447" w:rsidRPr="00954F40">
        <w:rPr>
          <w:b/>
          <w:color w:val="000000"/>
          <w:szCs w:val="22"/>
          <w:u w:val="single"/>
        </w:rPr>
        <w:t>30</w:t>
      </w:r>
      <w:r w:rsidR="00093C90" w:rsidRPr="00954F40">
        <w:rPr>
          <w:b/>
          <w:color w:val="000000"/>
          <w:szCs w:val="22"/>
          <w:u w:val="single"/>
        </w:rPr>
        <w:t xml:space="preserve"> Uhr,</w:t>
      </w:r>
      <w:r w:rsidR="00C7357F" w:rsidRPr="00954F40">
        <w:rPr>
          <w:b/>
          <w:color w:val="000000"/>
          <w:szCs w:val="22"/>
          <w:u w:val="single"/>
        </w:rPr>
        <w:t xml:space="preserve"> Raum</w:t>
      </w:r>
      <w:r w:rsidR="009F30EF" w:rsidRPr="00954F40">
        <w:rPr>
          <w:b/>
          <w:color w:val="000000"/>
          <w:szCs w:val="22"/>
          <w:u w:val="single"/>
        </w:rPr>
        <w:t xml:space="preserve"> E</w:t>
      </w:r>
      <w:r w:rsidR="00B051DD" w:rsidRPr="00954F40">
        <w:rPr>
          <w:b/>
          <w:color w:val="000000"/>
          <w:szCs w:val="22"/>
          <w:u w:val="single"/>
        </w:rPr>
        <w:t xml:space="preserve"> </w:t>
      </w:r>
      <w:r w:rsidR="00754DAE" w:rsidRPr="00954F40">
        <w:rPr>
          <w:b/>
          <w:color w:val="000000"/>
          <w:szCs w:val="22"/>
          <w:u w:val="single"/>
        </w:rPr>
        <w:t>3</w:t>
      </w:r>
      <w:r w:rsidR="00B051DD" w:rsidRPr="00954F40">
        <w:rPr>
          <w:b/>
          <w:color w:val="000000"/>
          <w:szCs w:val="22"/>
          <w:u w:val="single"/>
        </w:rPr>
        <w:t xml:space="preserve"> D </w:t>
      </w:r>
      <w:r w:rsidR="006615A4" w:rsidRPr="00954F40">
        <w:rPr>
          <w:b/>
          <w:color w:val="000000"/>
          <w:szCs w:val="22"/>
          <w:u w:val="single"/>
        </w:rPr>
        <w:t>01</w:t>
      </w:r>
    </w:p>
    <w:p w14:paraId="6615EB91" w14:textId="77777777" w:rsidR="00093C90" w:rsidRPr="00954F40" w:rsidRDefault="00093C90" w:rsidP="00093C90">
      <w:pPr>
        <w:rPr>
          <w:color w:val="000000"/>
          <w:szCs w:val="22"/>
        </w:rPr>
      </w:pPr>
    </w:p>
    <w:p w14:paraId="71FB0D70" w14:textId="77777777" w:rsidR="00704730" w:rsidRPr="00954F40" w:rsidRDefault="00704730" w:rsidP="00093C90">
      <w:pPr>
        <w:rPr>
          <w:color w:val="000000"/>
          <w:szCs w:val="22"/>
        </w:rPr>
      </w:pPr>
    </w:p>
    <w:p w14:paraId="473F73E1" w14:textId="77777777" w:rsidR="00093C90" w:rsidRPr="00954F40" w:rsidRDefault="00093C90" w:rsidP="00093C90">
      <w:pPr>
        <w:rPr>
          <w:color w:val="000000"/>
          <w:szCs w:val="22"/>
        </w:rPr>
      </w:pPr>
      <w:r w:rsidRPr="00954F40">
        <w:rPr>
          <w:color w:val="000000"/>
          <w:szCs w:val="22"/>
        </w:rPr>
        <w:t>Landtag Nordrhein-Westfalen</w:t>
      </w:r>
      <w:r w:rsidRPr="00954F40">
        <w:rPr>
          <w:color w:val="000000"/>
          <w:szCs w:val="22"/>
        </w:rPr>
        <w:br/>
        <w:t>Platz des Landtags 1</w:t>
      </w:r>
      <w:r w:rsidR="000C2436" w:rsidRPr="00954F40">
        <w:rPr>
          <w:color w:val="000000"/>
          <w:szCs w:val="22"/>
        </w:rPr>
        <w:br/>
      </w:r>
      <w:r w:rsidRPr="00954F40">
        <w:rPr>
          <w:color w:val="000000"/>
          <w:szCs w:val="22"/>
        </w:rPr>
        <w:t>40221 Düsseldorf</w:t>
      </w:r>
    </w:p>
    <w:p w14:paraId="684D51AF" w14:textId="77777777" w:rsidR="00093C90" w:rsidRPr="00954F40" w:rsidRDefault="00093C90" w:rsidP="00093C90">
      <w:pPr>
        <w:rPr>
          <w:color w:val="000000"/>
          <w:szCs w:val="22"/>
        </w:rPr>
      </w:pPr>
    </w:p>
    <w:p w14:paraId="79438355" w14:textId="77777777" w:rsidR="0091583A" w:rsidRPr="00954F40" w:rsidRDefault="0091583A" w:rsidP="000C2436">
      <w:pPr>
        <w:pStyle w:val="Entfernen"/>
        <w:jc w:val="both"/>
        <w:rPr>
          <w:color w:val="000000"/>
          <w:szCs w:val="22"/>
        </w:rPr>
      </w:pPr>
    </w:p>
    <w:p w14:paraId="2E124F23" w14:textId="77777777" w:rsidR="00093C90" w:rsidRPr="00954F40" w:rsidRDefault="00093C90" w:rsidP="000C2436">
      <w:pPr>
        <w:pStyle w:val="Entfernen"/>
        <w:jc w:val="both"/>
        <w:rPr>
          <w:color w:val="000000"/>
          <w:szCs w:val="22"/>
        </w:rPr>
      </w:pPr>
      <w:r w:rsidRPr="00954F40">
        <w:rPr>
          <w:color w:val="000000"/>
          <w:szCs w:val="22"/>
        </w:rPr>
        <w:t>Gemäß § 5</w:t>
      </w:r>
      <w:r w:rsidR="000C2436" w:rsidRPr="00954F40">
        <w:rPr>
          <w:color w:val="000000"/>
          <w:szCs w:val="22"/>
        </w:rPr>
        <w:t>3</w:t>
      </w:r>
      <w:r w:rsidRPr="00954F40">
        <w:rPr>
          <w:color w:val="000000"/>
          <w:szCs w:val="22"/>
        </w:rPr>
        <w:t xml:space="preserve"> Abs</w:t>
      </w:r>
      <w:r w:rsidR="000C2436" w:rsidRPr="00954F40">
        <w:rPr>
          <w:color w:val="000000"/>
          <w:szCs w:val="22"/>
        </w:rPr>
        <w:t xml:space="preserve">atz </w:t>
      </w:r>
      <w:r w:rsidRPr="00954F40">
        <w:rPr>
          <w:color w:val="000000"/>
          <w:szCs w:val="22"/>
        </w:rPr>
        <w:t>1 der Geschäftsordnung des Landtags berufe ich den Ausschuss ein und setze folgende Tagesordnung fest:</w:t>
      </w:r>
    </w:p>
    <w:p w14:paraId="0F72C3EA" w14:textId="77777777" w:rsidR="00093C90" w:rsidRPr="00954F40" w:rsidRDefault="00093C90" w:rsidP="00093C90">
      <w:pPr>
        <w:rPr>
          <w:color w:val="000000"/>
          <w:szCs w:val="22"/>
        </w:rPr>
      </w:pPr>
    </w:p>
    <w:p w14:paraId="40D2A573" w14:textId="77777777" w:rsidR="00291735" w:rsidRPr="00954F40" w:rsidRDefault="00291735" w:rsidP="00093C90">
      <w:pPr>
        <w:rPr>
          <w:color w:val="000000"/>
          <w:szCs w:val="22"/>
        </w:rPr>
      </w:pPr>
    </w:p>
    <w:p w14:paraId="6C220484" w14:textId="77777777" w:rsidR="00093C90" w:rsidRPr="00954F40" w:rsidRDefault="00093C90" w:rsidP="00093C90">
      <w:pPr>
        <w:rPr>
          <w:b/>
          <w:color w:val="000000"/>
          <w:szCs w:val="22"/>
          <w:u w:val="single"/>
        </w:rPr>
      </w:pPr>
      <w:r w:rsidRPr="00954F40">
        <w:rPr>
          <w:b/>
          <w:color w:val="000000"/>
          <w:szCs w:val="22"/>
          <w:u w:val="single"/>
        </w:rPr>
        <w:t>Tagesordnung</w:t>
      </w:r>
    </w:p>
    <w:p w14:paraId="701430B0" w14:textId="77777777" w:rsidR="00B86BFD" w:rsidRPr="00954F40" w:rsidRDefault="00B86BFD" w:rsidP="00093C90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5"/>
        <w:gridCol w:w="4967"/>
        <w:gridCol w:w="283"/>
      </w:tblGrid>
      <w:tr w:rsidR="00EC5B64" w:rsidRPr="00954F40" w14:paraId="377BEDB4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519CD024" w14:textId="77777777" w:rsidR="00EC5B64" w:rsidRPr="00954F40" w:rsidRDefault="00EC5B64" w:rsidP="006442B2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t xml:space="preserve">1. </w:t>
            </w:r>
          </w:p>
        </w:tc>
        <w:tc>
          <w:tcPr>
            <w:tcW w:w="9072" w:type="dxa"/>
            <w:gridSpan w:val="2"/>
          </w:tcPr>
          <w:p w14:paraId="07E9C6D4" w14:textId="77777777" w:rsidR="00A01B09" w:rsidRPr="00954F40" w:rsidRDefault="00A01B09" w:rsidP="00A01B09">
            <w:pPr>
              <w:pStyle w:val="TopThema"/>
              <w:spacing w:after="120"/>
              <w:rPr>
                <w:rFonts w:eastAsiaTheme="majorEastAsia"/>
                <w:color w:val="000000"/>
                <w:szCs w:val="22"/>
              </w:rPr>
            </w:pPr>
            <w:r w:rsidRPr="00954F40">
              <w:rPr>
                <w:rFonts w:eastAsiaTheme="majorEastAsia"/>
                <w:color w:val="000000"/>
                <w:szCs w:val="22"/>
              </w:rPr>
              <w:t>Eckpunkte der Gesamtstrategie „Radio in NRW 2022“</w:t>
            </w:r>
          </w:p>
          <w:p w14:paraId="2E7D6D03" w14:textId="77777777" w:rsidR="00A01B09" w:rsidRPr="00954F40" w:rsidRDefault="00A01B09" w:rsidP="00A01B09">
            <w:pPr>
              <w:rPr>
                <w:rFonts w:cs="Arial"/>
                <w:color w:val="000000"/>
                <w:szCs w:val="22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1CCBD632" w14:textId="77777777" w:rsidR="00A01B09" w:rsidRPr="00954F40" w:rsidRDefault="00A01B09" w:rsidP="00A01B09">
            <w:pPr>
              <w:rPr>
                <w:rStyle w:val="DokumentLink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Pr="00954F40">
              <w:rPr>
                <w:rStyle w:val="DokumentLink"/>
                <w:color w:val="000000"/>
              </w:rPr>
              <w:t xml:space="preserve">Vorlage </w:t>
            </w:r>
            <w:r w:rsidR="000D09B6" w:rsidRPr="00954F40">
              <w:rPr>
                <w:rStyle w:val="DokumentLink"/>
                <w:color w:val="000000"/>
              </w:rPr>
              <w:t>17/2862</w:t>
            </w:r>
          </w:p>
          <w:p w14:paraId="52E5084A" w14:textId="77777777" w:rsidR="00704730" w:rsidRPr="00954F40" w:rsidRDefault="00704730" w:rsidP="00704730">
            <w:pPr>
              <w:rPr>
                <w:color w:val="000000"/>
              </w:rPr>
            </w:pPr>
          </w:p>
        </w:tc>
      </w:tr>
      <w:tr w:rsidR="0030174F" w:rsidRPr="00954F40" w14:paraId="59D0AD8F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285ADEAB" w14:textId="77777777" w:rsidR="0030174F" w:rsidRPr="00954F40" w:rsidRDefault="0030174F" w:rsidP="006442B2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t>2.</w:t>
            </w:r>
          </w:p>
        </w:tc>
        <w:tc>
          <w:tcPr>
            <w:tcW w:w="9072" w:type="dxa"/>
            <w:gridSpan w:val="2"/>
          </w:tcPr>
          <w:p w14:paraId="411D1C84" w14:textId="77777777" w:rsidR="0030174F" w:rsidRPr="00954F40" w:rsidRDefault="00A01B09" w:rsidP="005C0001">
            <w:pPr>
              <w:pStyle w:val="TopThema"/>
              <w:rPr>
                <w:rFonts w:eastAsiaTheme="majorEastAsia"/>
                <w:color w:val="000000"/>
              </w:rPr>
            </w:pPr>
            <w:r w:rsidRPr="00954F40">
              <w:rPr>
                <w:rFonts w:eastAsiaTheme="majorEastAsia"/>
                <w:color w:val="000000"/>
              </w:rPr>
              <w:t>Gesetz zur Zustimmung zum Dreiundzwanzigsten Rundfunkänderungsstaatsvertrag und zur Änderung weiterer Gesetze (18. Rundfunkänderungsgesetz)</w:t>
            </w:r>
          </w:p>
          <w:p w14:paraId="14DBB7FE" w14:textId="77777777" w:rsidR="00A01B09" w:rsidRPr="00954F40" w:rsidRDefault="00A01B09" w:rsidP="00A01B09">
            <w:pPr>
              <w:rPr>
                <w:rFonts w:cs="Arial"/>
                <w:color w:val="000000"/>
                <w:szCs w:val="22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  <w:t>Gesetzentwurf der Landesregierung</w:t>
            </w:r>
          </w:p>
          <w:p w14:paraId="4C2E3C0D" w14:textId="77777777" w:rsidR="00A01B09" w:rsidRPr="00954F40" w:rsidRDefault="00A01B09" w:rsidP="00A01B09">
            <w:pPr>
              <w:rPr>
                <w:rStyle w:val="DokumentLink"/>
                <w:rFonts w:eastAsiaTheme="majorEastAsia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Pr="00954F40">
              <w:rPr>
                <w:rStyle w:val="DokumentLink"/>
                <w:color w:val="000000"/>
              </w:rPr>
              <w:t>Drucksache 17/8130</w:t>
            </w:r>
          </w:p>
          <w:p w14:paraId="24C2A214" w14:textId="77777777" w:rsidR="00A01B09" w:rsidRPr="00954F40" w:rsidRDefault="00A01B09" w:rsidP="00A01B09">
            <w:pPr>
              <w:rPr>
                <w:rFonts w:eastAsiaTheme="majorEastAsia"/>
                <w:color w:val="000000"/>
              </w:rPr>
            </w:pPr>
          </w:p>
        </w:tc>
      </w:tr>
      <w:tr w:rsidR="0030174F" w:rsidRPr="00954F40" w14:paraId="7FC1EA73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359F2E0D" w14:textId="77777777" w:rsidR="0030174F" w:rsidRPr="00954F40" w:rsidRDefault="0030174F" w:rsidP="006442B2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t>3.</w:t>
            </w:r>
          </w:p>
        </w:tc>
        <w:tc>
          <w:tcPr>
            <w:tcW w:w="9072" w:type="dxa"/>
            <w:gridSpan w:val="2"/>
          </w:tcPr>
          <w:p w14:paraId="36B6802A" w14:textId="77777777" w:rsidR="00A01B09" w:rsidRPr="00954F40" w:rsidRDefault="00A01B09" w:rsidP="00A01B09">
            <w:pPr>
              <w:pStyle w:val="TopThema"/>
              <w:spacing w:after="120"/>
              <w:rPr>
                <w:rFonts w:eastAsiaTheme="majorEastAsia"/>
                <w:color w:val="000000"/>
                <w:szCs w:val="22"/>
              </w:rPr>
            </w:pPr>
            <w:r w:rsidRPr="00954F40">
              <w:rPr>
                <w:rFonts w:eastAsiaTheme="majorEastAsia"/>
                <w:color w:val="000000"/>
                <w:szCs w:val="22"/>
              </w:rPr>
              <w:t>Gesetz zur Erhöhung der Transparenz von Veranstaltergemeinschaften des lokalen Hörfunks (Lokalhörfunk-Transparenzgesetz NRW)</w:t>
            </w:r>
          </w:p>
          <w:p w14:paraId="125FA420" w14:textId="77777777" w:rsidR="00A01B09" w:rsidRPr="00954F40" w:rsidRDefault="00A01B09" w:rsidP="00A01B09">
            <w:pPr>
              <w:rPr>
                <w:rFonts w:cs="Arial"/>
                <w:color w:val="000000"/>
                <w:szCs w:val="22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  <w:t>Gesetzentwurf der Fraktion der AfD</w:t>
            </w:r>
          </w:p>
          <w:p w14:paraId="7A28236F" w14:textId="77777777" w:rsidR="00A01B09" w:rsidRPr="00954F40" w:rsidRDefault="00A01B09" w:rsidP="00A01B09">
            <w:pPr>
              <w:rPr>
                <w:rStyle w:val="DokumentLink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Pr="00954F40">
              <w:rPr>
                <w:rStyle w:val="DokumentLink"/>
                <w:color w:val="000000"/>
              </w:rPr>
              <w:t>Drucksache 17/7907</w:t>
            </w:r>
          </w:p>
          <w:p w14:paraId="70E441EC" w14:textId="77777777" w:rsidR="0030174F" w:rsidRPr="00954F40" w:rsidRDefault="0030174F" w:rsidP="00A01B09">
            <w:pPr>
              <w:rPr>
                <w:rFonts w:eastAsiaTheme="majorEastAsia"/>
                <w:color w:val="000000"/>
              </w:rPr>
            </w:pPr>
          </w:p>
        </w:tc>
      </w:tr>
      <w:tr w:rsidR="0030174F" w:rsidRPr="00954F40" w14:paraId="23C4B5A8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4D4C3763" w14:textId="77777777" w:rsidR="0030174F" w:rsidRPr="00954F40" w:rsidRDefault="0030174F" w:rsidP="006442B2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t>4.</w:t>
            </w:r>
          </w:p>
        </w:tc>
        <w:tc>
          <w:tcPr>
            <w:tcW w:w="9072" w:type="dxa"/>
            <w:gridSpan w:val="2"/>
          </w:tcPr>
          <w:p w14:paraId="7FF5A34F" w14:textId="77777777" w:rsidR="00571203" w:rsidRPr="00954F40" w:rsidRDefault="00571203" w:rsidP="00571203">
            <w:pPr>
              <w:pStyle w:val="TopThema"/>
              <w:spacing w:after="120"/>
              <w:rPr>
                <w:rFonts w:eastAsiaTheme="majorEastAsia"/>
                <w:color w:val="000000"/>
                <w:szCs w:val="22"/>
              </w:rPr>
            </w:pPr>
            <w:r w:rsidRPr="00954F40">
              <w:rPr>
                <w:rFonts w:eastAsiaTheme="majorEastAsia"/>
                <w:color w:val="000000"/>
                <w:szCs w:val="22"/>
              </w:rPr>
              <w:t>Das Land muss den Erhalt von Filmkunstkinos flächendeckend sichern und ihre Sichtbarkeit als kulturelle Orte stärken</w:t>
            </w:r>
          </w:p>
          <w:p w14:paraId="0D86FF72" w14:textId="77777777" w:rsidR="00DE74BC" w:rsidRPr="00954F40" w:rsidRDefault="00246FE1" w:rsidP="00DE74BC">
            <w:pPr>
              <w:ind w:right="284"/>
              <w:rPr>
                <w:rFonts w:cs="Arial"/>
                <w:color w:val="000000"/>
                <w:szCs w:val="22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="00DE74BC" w:rsidRPr="00954F40">
              <w:rPr>
                <w:rFonts w:cs="Arial"/>
                <w:color w:val="000000"/>
                <w:szCs w:val="22"/>
              </w:rPr>
              <w:t>Antrag der Fraktion der SPD</w:t>
            </w:r>
          </w:p>
          <w:p w14:paraId="0F0261B4" w14:textId="77777777" w:rsidR="0030174F" w:rsidRPr="00954F40" w:rsidRDefault="00DE74BC" w:rsidP="00DE74BC">
            <w:pPr>
              <w:ind w:right="284"/>
              <w:rPr>
                <w:rStyle w:val="DokumentLink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Pr="00954F40">
              <w:rPr>
                <w:rStyle w:val="DokumentLink"/>
                <w:color w:val="000000"/>
              </w:rPr>
              <w:t>Drucksache 17/6257</w:t>
            </w:r>
          </w:p>
          <w:p w14:paraId="696AED16" w14:textId="77777777" w:rsidR="00DE74BC" w:rsidRPr="00954F40" w:rsidRDefault="00DE74BC" w:rsidP="00DE74BC">
            <w:pPr>
              <w:spacing w:after="120"/>
              <w:ind w:right="284"/>
              <w:rPr>
                <w:rStyle w:val="DokumentLink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</w:r>
            <w:r w:rsidRPr="00954F40">
              <w:rPr>
                <w:rStyle w:val="DokumentLink"/>
                <w:color w:val="000000"/>
              </w:rPr>
              <w:t>Ausschussprotokoll 17/788</w:t>
            </w:r>
          </w:p>
          <w:p w14:paraId="461655C2" w14:textId="77777777" w:rsidR="00DE74BC" w:rsidRPr="00954F40" w:rsidRDefault="00DE74BC" w:rsidP="00DE74BC">
            <w:pPr>
              <w:ind w:right="284"/>
              <w:rPr>
                <w:rFonts w:eastAsiaTheme="majorEastAsia"/>
                <w:color w:val="000000"/>
              </w:rPr>
            </w:pPr>
            <w:r w:rsidRPr="00954F40">
              <w:rPr>
                <w:rFonts w:cs="Arial"/>
                <w:color w:val="000000"/>
                <w:szCs w:val="22"/>
              </w:rPr>
              <w:t>Auswertung des Gesprächs mit Gästen</w:t>
            </w:r>
          </w:p>
          <w:p w14:paraId="61E4DB7A" w14:textId="77777777" w:rsidR="0030174F" w:rsidRPr="00954F40" w:rsidRDefault="0030174F" w:rsidP="0030174F">
            <w:pPr>
              <w:rPr>
                <w:rFonts w:eastAsiaTheme="majorEastAsia"/>
                <w:color w:val="000000"/>
              </w:rPr>
            </w:pPr>
          </w:p>
        </w:tc>
      </w:tr>
      <w:tr w:rsidR="009B3C30" w:rsidRPr="00954F40" w14:paraId="3763C259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4C79BBCE" w14:textId="77777777" w:rsidR="009B3C30" w:rsidRPr="00954F40" w:rsidRDefault="009B3C30" w:rsidP="006442B2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lastRenderedPageBreak/>
              <w:t>5.</w:t>
            </w:r>
          </w:p>
        </w:tc>
        <w:tc>
          <w:tcPr>
            <w:tcW w:w="9072" w:type="dxa"/>
            <w:gridSpan w:val="2"/>
          </w:tcPr>
          <w:p w14:paraId="7526BC81" w14:textId="77777777" w:rsidR="009B3C30" w:rsidRPr="00954F40" w:rsidRDefault="009B3C30" w:rsidP="00571203">
            <w:pPr>
              <w:pStyle w:val="TopThema"/>
              <w:spacing w:after="120"/>
              <w:rPr>
                <w:rFonts w:eastAsiaTheme="majorEastAsia"/>
                <w:color w:val="000000"/>
                <w:szCs w:val="22"/>
              </w:rPr>
            </w:pPr>
            <w:r w:rsidRPr="00954F40">
              <w:rPr>
                <w:rFonts w:eastAsiaTheme="majorEastAsia"/>
                <w:color w:val="000000"/>
                <w:szCs w:val="22"/>
              </w:rPr>
              <w:t>WDR-Kinderchor-Skandal - Was übernimmt Ministerpräsident Laschet gegen die Spaltung unserer Gesellschaft durch den WDR?</w:t>
            </w:r>
          </w:p>
          <w:p w14:paraId="6A1A8591" w14:textId="77777777" w:rsidR="009B3C30" w:rsidRPr="00954F40" w:rsidRDefault="009B3C30" w:rsidP="009B3C30">
            <w:pPr>
              <w:rPr>
                <w:rFonts w:cs="Arial"/>
                <w:color w:val="000000"/>
                <w:szCs w:val="22"/>
              </w:rPr>
            </w:pPr>
            <w:r w:rsidRPr="00954F40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1682EA50" w14:textId="77777777" w:rsidR="009B3C30" w:rsidRPr="00954F40" w:rsidRDefault="009B3C30" w:rsidP="009B3C30">
            <w:pPr>
              <w:rPr>
                <w:rFonts w:eastAsiaTheme="majorEastAsia"/>
                <w:color w:val="000000"/>
              </w:rPr>
            </w:pPr>
          </w:p>
        </w:tc>
      </w:tr>
      <w:tr w:rsidR="00EC5B64" w:rsidRPr="00954F40" w14:paraId="263FA315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0923AE85" w14:textId="77777777" w:rsidR="00EC5B64" w:rsidRPr="00954F40" w:rsidRDefault="009B3C30" w:rsidP="00EC5B64">
            <w:pPr>
              <w:pStyle w:val="TopNr"/>
              <w:rPr>
                <w:color w:val="000000"/>
              </w:rPr>
            </w:pPr>
            <w:r w:rsidRPr="00954F40">
              <w:rPr>
                <w:color w:val="000000"/>
              </w:rPr>
              <w:t>6</w:t>
            </w:r>
            <w:r w:rsidR="00EC5B64" w:rsidRPr="00954F40">
              <w:rPr>
                <w:color w:val="000000"/>
              </w:rPr>
              <w:t>.</w:t>
            </w:r>
          </w:p>
        </w:tc>
        <w:tc>
          <w:tcPr>
            <w:tcW w:w="9072" w:type="dxa"/>
            <w:gridSpan w:val="2"/>
          </w:tcPr>
          <w:p w14:paraId="38EAE428" w14:textId="77777777" w:rsidR="00521D22" w:rsidRPr="00954F40" w:rsidRDefault="00291735" w:rsidP="005C0001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954F40">
              <w:rPr>
                <w:color w:val="000000"/>
              </w:rPr>
              <w:t>Verschiedenes</w:t>
            </w:r>
          </w:p>
        </w:tc>
      </w:tr>
      <w:tr w:rsidR="0088205A" w:rsidRPr="00954F40" w14:paraId="416BF863" w14:textId="77777777" w:rsidTr="009B3C30">
        <w:trPr>
          <w:gridAfter w:val="1"/>
          <w:wAfter w:w="283" w:type="dxa"/>
        </w:trPr>
        <w:tc>
          <w:tcPr>
            <w:tcW w:w="426" w:type="dxa"/>
          </w:tcPr>
          <w:p w14:paraId="72601A38" w14:textId="77777777" w:rsidR="0088205A" w:rsidRPr="00954F40" w:rsidRDefault="0088205A" w:rsidP="0088205A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BDABC05" w14:textId="77777777" w:rsidR="00291735" w:rsidRPr="00954F40" w:rsidRDefault="00291735" w:rsidP="00291735">
            <w:pPr>
              <w:rPr>
                <w:color w:val="000000"/>
              </w:rPr>
            </w:pPr>
          </w:p>
        </w:tc>
      </w:tr>
      <w:tr w:rsidR="005D6F06" w:rsidRPr="00954F40" w14:paraId="3830074E" w14:textId="77777777" w:rsidTr="002C6FCF">
        <w:tc>
          <w:tcPr>
            <w:tcW w:w="4531" w:type="dxa"/>
            <w:gridSpan w:val="2"/>
          </w:tcPr>
          <w:p w14:paraId="6624CF72" w14:textId="77777777" w:rsidR="00C05CF8" w:rsidRPr="00954F40" w:rsidRDefault="00C05CF8" w:rsidP="00093C90">
            <w:pPr>
              <w:rPr>
                <w:color w:val="000000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2D372E51" w14:textId="77777777" w:rsidR="005D6F06" w:rsidRPr="00954F40" w:rsidRDefault="009F30EF" w:rsidP="000C2436">
            <w:pPr>
              <w:jc w:val="center"/>
              <w:rPr>
                <w:color w:val="000000"/>
                <w:szCs w:val="22"/>
              </w:rPr>
            </w:pPr>
            <w:r w:rsidRPr="00954F40">
              <w:rPr>
                <w:color w:val="000000"/>
                <w:szCs w:val="22"/>
              </w:rPr>
              <w:t>gez. Oliver Keymis</w:t>
            </w:r>
            <w:r w:rsidRPr="00954F40">
              <w:rPr>
                <w:color w:val="000000"/>
                <w:szCs w:val="22"/>
              </w:rPr>
              <w:br/>
              <w:t>- Vorsitzende</w:t>
            </w:r>
            <w:r w:rsidR="005315CC" w:rsidRPr="00954F40">
              <w:rPr>
                <w:color w:val="000000"/>
                <w:szCs w:val="22"/>
              </w:rPr>
              <w:t>r -</w:t>
            </w:r>
          </w:p>
          <w:p w14:paraId="38F8B477" w14:textId="77777777" w:rsidR="007678A4" w:rsidRPr="00954F40" w:rsidRDefault="007678A4" w:rsidP="000C2436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25951F84" w14:textId="77777777" w:rsidR="00093C90" w:rsidRPr="00954F40" w:rsidRDefault="00093C90" w:rsidP="00565E55">
      <w:pPr>
        <w:pStyle w:val="Entfernen"/>
        <w:rPr>
          <w:color w:val="000000"/>
          <w:szCs w:val="22"/>
        </w:rPr>
      </w:pPr>
      <w:r w:rsidRPr="00954F40">
        <w:rPr>
          <w:color w:val="000000"/>
          <w:szCs w:val="22"/>
        </w:rPr>
        <w:t>F.</w:t>
      </w:r>
      <w:r w:rsidR="000601B9" w:rsidRPr="00954F40">
        <w:rPr>
          <w:color w:val="000000"/>
          <w:szCs w:val="22"/>
        </w:rPr>
        <w:t xml:space="preserve"> </w:t>
      </w:r>
      <w:r w:rsidRPr="00954F40">
        <w:rPr>
          <w:color w:val="000000"/>
          <w:szCs w:val="22"/>
        </w:rPr>
        <w:t>d.</w:t>
      </w:r>
      <w:r w:rsidR="000601B9" w:rsidRPr="00954F40">
        <w:rPr>
          <w:color w:val="000000"/>
          <w:szCs w:val="22"/>
        </w:rPr>
        <w:t xml:space="preserve"> </w:t>
      </w:r>
      <w:r w:rsidRPr="00954F40">
        <w:rPr>
          <w:color w:val="000000"/>
          <w:szCs w:val="22"/>
        </w:rPr>
        <w:t>R</w:t>
      </w:r>
      <w:r w:rsidR="000601B9" w:rsidRPr="00954F40">
        <w:rPr>
          <w:color w:val="000000"/>
          <w:szCs w:val="22"/>
        </w:rPr>
        <w:t>.</w:t>
      </w:r>
    </w:p>
    <w:p w14:paraId="64E6DF2C" w14:textId="77777777" w:rsidR="002C6FCF" w:rsidRPr="00954F40" w:rsidRDefault="002C6FCF" w:rsidP="002C6FCF">
      <w:pPr>
        <w:pStyle w:val="Entfernen"/>
        <w:ind w:right="-141"/>
        <w:rPr>
          <w:color w:val="000000"/>
          <w:szCs w:val="22"/>
        </w:rPr>
      </w:pPr>
    </w:p>
    <w:p w14:paraId="080C7B1F" w14:textId="77777777" w:rsidR="00C87531" w:rsidRPr="00954F40" w:rsidRDefault="00C87531" w:rsidP="002C6FCF">
      <w:pPr>
        <w:pStyle w:val="Entfernen"/>
        <w:ind w:right="-141"/>
        <w:rPr>
          <w:color w:val="000000"/>
          <w:szCs w:val="22"/>
        </w:rPr>
      </w:pPr>
    </w:p>
    <w:p w14:paraId="61DC0976" w14:textId="77777777" w:rsidR="00F26690" w:rsidRPr="00954F40" w:rsidRDefault="00F26690" w:rsidP="002C6FCF">
      <w:pPr>
        <w:pStyle w:val="Entfernen"/>
        <w:ind w:right="-141"/>
        <w:rPr>
          <w:color w:val="000000"/>
          <w:szCs w:val="22"/>
        </w:rPr>
      </w:pPr>
    </w:p>
    <w:p w14:paraId="5163CC5B" w14:textId="77777777" w:rsidR="00C05CF8" w:rsidRPr="00954F40" w:rsidRDefault="00C05CF8" w:rsidP="002C6FCF">
      <w:pPr>
        <w:pStyle w:val="Entfernen"/>
        <w:ind w:right="-141"/>
        <w:rPr>
          <w:color w:val="000000"/>
          <w:szCs w:val="22"/>
        </w:rPr>
      </w:pPr>
    </w:p>
    <w:p w14:paraId="7CA3ACC0" w14:textId="77777777" w:rsidR="00316AD2" w:rsidRPr="00954F40" w:rsidRDefault="00FA016A" w:rsidP="00565E55">
      <w:pPr>
        <w:pStyle w:val="Entfernen"/>
        <w:rPr>
          <w:color w:val="000000"/>
          <w:szCs w:val="22"/>
        </w:rPr>
      </w:pPr>
      <w:r w:rsidRPr="00954F40">
        <w:rPr>
          <w:color w:val="000000"/>
          <w:szCs w:val="22"/>
        </w:rPr>
        <w:t>Sarah Scholz</w:t>
      </w:r>
    </w:p>
    <w:p w14:paraId="2E273EF5" w14:textId="77777777" w:rsidR="00A6624D" w:rsidRPr="00954F40" w:rsidRDefault="00093C90" w:rsidP="00A57DBA">
      <w:pPr>
        <w:pStyle w:val="Entfernen"/>
        <w:rPr>
          <w:color w:val="000000"/>
          <w:szCs w:val="22"/>
        </w:rPr>
      </w:pPr>
      <w:r w:rsidRPr="00954F40">
        <w:rPr>
          <w:color w:val="000000"/>
          <w:szCs w:val="22"/>
        </w:rPr>
        <w:t>Ausschussassistentin</w:t>
      </w:r>
      <w:bookmarkEnd w:id="1"/>
    </w:p>
    <w:sectPr w:rsidR="00A6624D" w:rsidRPr="00954F40" w:rsidSect="002C6FCF">
      <w:headerReference w:type="default" r:id="rId8"/>
      <w:headerReference w:type="first" r:id="rId9"/>
      <w:type w:val="continuous"/>
      <w:pgSz w:w="11906" w:h="16838"/>
      <w:pgMar w:top="1417" w:right="1274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6638" w14:textId="77777777" w:rsidR="00A10104" w:rsidRDefault="00A10104" w:rsidP="00E86012">
      <w:r>
        <w:separator/>
      </w:r>
    </w:p>
  </w:endnote>
  <w:endnote w:type="continuationSeparator" w:id="0">
    <w:p w14:paraId="77397CD3" w14:textId="77777777" w:rsidR="00A10104" w:rsidRDefault="00A1010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F98C" w14:textId="77777777" w:rsidR="00A10104" w:rsidRDefault="00A10104" w:rsidP="00E86012">
      <w:r>
        <w:separator/>
      </w:r>
    </w:p>
  </w:footnote>
  <w:footnote w:type="continuationSeparator" w:id="0">
    <w:p w14:paraId="532C5552" w14:textId="77777777" w:rsidR="00A10104" w:rsidRDefault="00A1010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0819" w14:textId="77777777" w:rsidR="005230E1" w:rsidRDefault="00954F40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230E1" w14:paraId="23BF2171" w14:textId="77777777" w:rsidTr="004222FE">
      <w:trPr>
        <w:trHeight w:val="1276"/>
      </w:trPr>
      <w:tc>
        <w:tcPr>
          <w:tcW w:w="4605" w:type="dxa"/>
        </w:tcPr>
        <w:p w14:paraId="7AC7C94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D81480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3B577BB" w14:textId="77777777" w:rsidR="005230E1" w:rsidRPr="00950034" w:rsidRDefault="005230E1" w:rsidP="004A544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C0001">
            <w:rPr>
              <w:b/>
              <w:sz w:val="44"/>
              <w:szCs w:val="44"/>
            </w:rPr>
            <w:t>1080</w:t>
          </w:r>
        </w:p>
      </w:tc>
    </w:tr>
    <w:tr w:rsidR="005230E1" w:rsidRPr="00123A1B" w14:paraId="548D53AA" w14:textId="77777777" w:rsidTr="00880DE2">
      <w:tc>
        <w:tcPr>
          <w:tcW w:w="4605" w:type="dxa"/>
        </w:tcPr>
        <w:p w14:paraId="7672C417" w14:textId="77777777" w:rsidR="005230E1" w:rsidRDefault="005230E1" w:rsidP="00880DE2"/>
      </w:tc>
      <w:tc>
        <w:tcPr>
          <w:tcW w:w="4605" w:type="dxa"/>
        </w:tcPr>
        <w:p w14:paraId="2BD9909B" w14:textId="77777777" w:rsidR="005230E1" w:rsidRPr="00A53FF8" w:rsidRDefault="009B3C30" w:rsidP="004A5447">
          <w:pPr>
            <w:pStyle w:val="Datumsfeld"/>
          </w:pPr>
          <w:r>
            <w:t>07</w:t>
          </w:r>
          <w:r w:rsidR="007141F2">
            <w:t>.</w:t>
          </w:r>
          <w:r w:rsidR="004A5447">
            <w:t>01</w:t>
          </w:r>
          <w:r w:rsidR="00CE4885">
            <w:t>.</w:t>
          </w:r>
          <w:r w:rsidR="009F30EF">
            <w:t>20</w:t>
          </w:r>
          <w:r w:rsidR="004A5447">
            <w:t>20</w:t>
          </w:r>
        </w:p>
      </w:tc>
    </w:tr>
  </w:tbl>
  <w:p w14:paraId="4CCF73E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702"/>
    <w:multiLevelType w:val="hybridMultilevel"/>
    <w:tmpl w:val="52BA01D6"/>
    <w:lvl w:ilvl="0" w:tplc="208AD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A16"/>
    <w:multiLevelType w:val="hybridMultilevel"/>
    <w:tmpl w:val="D4788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2E74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484F4B1A"/>
    <w:multiLevelType w:val="hybridMultilevel"/>
    <w:tmpl w:val="68842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7132"/>
    <w:multiLevelType w:val="hybridMultilevel"/>
    <w:tmpl w:val="B66E3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2B5"/>
    <w:multiLevelType w:val="hybridMultilevel"/>
    <w:tmpl w:val="04905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E3999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EF"/>
    <w:rsid w:val="00005883"/>
    <w:rsid w:val="00010D05"/>
    <w:rsid w:val="0001207E"/>
    <w:rsid w:val="000222DD"/>
    <w:rsid w:val="00025E6E"/>
    <w:rsid w:val="000343E4"/>
    <w:rsid w:val="000346E2"/>
    <w:rsid w:val="000419DB"/>
    <w:rsid w:val="0004762D"/>
    <w:rsid w:val="000530F6"/>
    <w:rsid w:val="00054534"/>
    <w:rsid w:val="000601B9"/>
    <w:rsid w:val="00060496"/>
    <w:rsid w:val="00064A6F"/>
    <w:rsid w:val="00070BE1"/>
    <w:rsid w:val="00070C2F"/>
    <w:rsid w:val="00071024"/>
    <w:rsid w:val="00072B5D"/>
    <w:rsid w:val="0007496E"/>
    <w:rsid w:val="00081D96"/>
    <w:rsid w:val="00085AE1"/>
    <w:rsid w:val="00093B62"/>
    <w:rsid w:val="00093C90"/>
    <w:rsid w:val="000A3FA9"/>
    <w:rsid w:val="000A46CE"/>
    <w:rsid w:val="000B2D50"/>
    <w:rsid w:val="000B7FF9"/>
    <w:rsid w:val="000C2436"/>
    <w:rsid w:val="000C28A8"/>
    <w:rsid w:val="000D007A"/>
    <w:rsid w:val="000D09B6"/>
    <w:rsid w:val="000D2FC0"/>
    <w:rsid w:val="000D61DF"/>
    <w:rsid w:val="000E1DCF"/>
    <w:rsid w:val="00101966"/>
    <w:rsid w:val="00101C29"/>
    <w:rsid w:val="00104288"/>
    <w:rsid w:val="001060D1"/>
    <w:rsid w:val="001063EE"/>
    <w:rsid w:val="0010703B"/>
    <w:rsid w:val="0011227E"/>
    <w:rsid w:val="0011569F"/>
    <w:rsid w:val="001221E8"/>
    <w:rsid w:val="00127F1F"/>
    <w:rsid w:val="0013445C"/>
    <w:rsid w:val="00136BE1"/>
    <w:rsid w:val="0013757E"/>
    <w:rsid w:val="00144A77"/>
    <w:rsid w:val="00151D8E"/>
    <w:rsid w:val="001552C3"/>
    <w:rsid w:val="00170202"/>
    <w:rsid w:val="001778E1"/>
    <w:rsid w:val="0018710C"/>
    <w:rsid w:val="0019241E"/>
    <w:rsid w:val="0019638E"/>
    <w:rsid w:val="00196860"/>
    <w:rsid w:val="001B6158"/>
    <w:rsid w:val="001C1CC3"/>
    <w:rsid w:val="001D449A"/>
    <w:rsid w:val="001D4C1A"/>
    <w:rsid w:val="001D4C7E"/>
    <w:rsid w:val="001E58EC"/>
    <w:rsid w:val="001F0E3F"/>
    <w:rsid w:val="001F2228"/>
    <w:rsid w:val="001F7E4E"/>
    <w:rsid w:val="00222343"/>
    <w:rsid w:val="00225DF3"/>
    <w:rsid w:val="002319EA"/>
    <w:rsid w:val="002461B5"/>
    <w:rsid w:val="00246FE1"/>
    <w:rsid w:val="00262282"/>
    <w:rsid w:val="00263595"/>
    <w:rsid w:val="00266255"/>
    <w:rsid w:val="00275CB4"/>
    <w:rsid w:val="00276E2B"/>
    <w:rsid w:val="002818A9"/>
    <w:rsid w:val="00281EB4"/>
    <w:rsid w:val="002845D5"/>
    <w:rsid w:val="0028536A"/>
    <w:rsid w:val="002872A6"/>
    <w:rsid w:val="00291735"/>
    <w:rsid w:val="00293E00"/>
    <w:rsid w:val="0029795A"/>
    <w:rsid w:val="00297D9E"/>
    <w:rsid w:val="002A6DB5"/>
    <w:rsid w:val="002B4745"/>
    <w:rsid w:val="002C6FCF"/>
    <w:rsid w:val="002D110F"/>
    <w:rsid w:val="002D41F4"/>
    <w:rsid w:val="002E1C45"/>
    <w:rsid w:val="002E2A05"/>
    <w:rsid w:val="002F67E6"/>
    <w:rsid w:val="0030174F"/>
    <w:rsid w:val="0031144F"/>
    <w:rsid w:val="00314630"/>
    <w:rsid w:val="00314EE4"/>
    <w:rsid w:val="00314FF6"/>
    <w:rsid w:val="00316AD2"/>
    <w:rsid w:val="00321756"/>
    <w:rsid w:val="00335139"/>
    <w:rsid w:val="00337B46"/>
    <w:rsid w:val="00343254"/>
    <w:rsid w:val="0034535C"/>
    <w:rsid w:val="003526CB"/>
    <w:rsid w:val="00354497"/>
    <w:rsid w:val="00355928"/>
    <w:rsid w:val="00357C9F"/>
    <w:rsid w:val="00366BD8"/>
    <w:rsid w:val="0037081B"/>
    <w:rsid w:val="00384E42"/>
    <w:rsid w:val="00392E0D"/>
    <w:rsid w:val="00396870"/>
    <w:rsid w:val="003A00BF"/>
    <w:rsid w:val="003A079C"/>
    <w:rsid w:val="003A3002"/>
    <w:rsid w:val="003B4E53"/>
    <w:rsid w:val="003B699C"/>
    <w:rsid w:val="003C0618"/>
    <w:rsid w:val="003C0A0C"/>
    <w:rsid w:val="003C242F"/>
    <w:rsid w:val="003C7BC3"/>
    <w:rsid w:val="003E186E"/>
    <w:rsid w:val="003E38AF"/>
    <w:rsid w:val="003F407B"/>
    <w:rsid w:val="003F6BF3"/>
    <w:rsid w:val="0040266E"/>
    <w:rsid w:val="00417EBF"/>
    <w:rsid w:val="004222FE"/>
    <w:rsid w:val="00424232"/>
    <w:rsid w:val="00425345"/>
    <w:rsid w:val="00426189"/>
    <w:rsid w:val="0043351F"/>
    <w:rsid w:val="00436589"/>
    <w:rsid w:val="00445148"/>
    <w:rsid w:val="0045431A"/>
    <w:rsid w:val="00454A07"/>
    <w:rsid w:val="00456C74"/>
    <w:rsid w:val="004601F9"/>
    <w:rsid w:val="00464441"/>
    <w:rsid w:val="0046473B"/>
    <w:rsid w:val="00466B2F"/>
    <w:rsid w:val="004726DF"/>
    <w:rsid w:val="00472F25"/>
    <w:rsid w:val="0047599F"/>
    <w:rsid w:val="00493180"/>
    <w:rsid w:val="004A5447"/>
    <w:rsid w:val="004B72D7"/>
    <w:rsid w:val="004C2AC2"/>
    <w:rsid w:val="004D6B32"/>
    <w:rsid w:val="004E10D0"/>
    <w:rsid w:val="004E1A80"/>
    <w:rsid w:val="004E3250"/>
    <w:rsid w:val="004E593F"/>
    <w:rsid w:val="004F02A0"/>
    <w:rsid w:val="004F54F2"/>
    <w:rsid w:val="004F56C0"/>
    <w:rsid w:val="004F67DF"/>
    <w:rsid w:val="00501AB8"/>
    <w:rsid w:val="00521D22"/>
    <w:rsid w:val="005230E1"/>
    <w:rsid w:val="00524F87"/>
    <w:rsid w:val="00525AD5"/>
    <w:rsid w:val="00525CDA"/>
    <w:rsid w:val="005315CC"/>
    <w:rsid w:val="00534589"/>
    <w:rsid w:val="00553E89"/>
    <w:rsid w:val="00564722"/>
    <w:rsid w:val="00565E55"/>
    <w:rsid w:val="00566E73"/>
    <w:rsid w:val="00571203"/>
    <w:rsid w:val="00572BDE"/>
    <w:rsid w:val="00583F73"/>
    <w:rsid w:val="00584DE6"/>
    <w:rsid w:val="005971CF"/>
    <w:rsid w:val="005A022D"/>
    <w:rsid w:val="005A0684"/>
    <w:rsid w:val="005A2470"/>
    <w:rsid w:val="005A301A"/>
    <w:rsid w:val="005B7251"/>
    <w:rsid w:val="005C0001"/>
    <w:rsid w:val="005D2801"/>
    <w:rsid w:val="005D6F06"/>
    <w:rsid w:val="005F4E08"/>
    <w:rsid w:val="006041F0"/>
    <w:rsid w:val="0060472F"/>
    <w:rsid w:val="006147AF"/>
    <w:rsid w:val="00614E2C"/>
    <w:rsid w:val="0062470D"/>
    <w:rsid w:val="006277A8"/>
    <w:rsid w:val="006320F2"/>
    <w:rsid w:val="006442B2"/>
    <w:rsid w:val="006449AB"/>
    <w:rsid w:val="006615A4"/>
    <w:rsid w:val="006662DB"/>
    <w:rsid w:val="00680693"/>
    <w:rsid w:val="0068186A"/>
    <w:rsid w:val="006868DE"/>
    <w:rsid w:val="00697868"/>
    <w:rsid w:val="006A6846"/>
    <w:rsid w:val="006C0CF2"/>
    <w:rsid w:val="006C210F"/>
    <w:rsid w:val="006C777A"/>
    <w:rsid w:val="006D1C0B"/>
    <w:rsid w:val="006D647E"/>
    <w:rsid w:val="006E3180"/>
    <w:rsid w:val="006F2292"/>
    <w:rsid w:val="006F4AF2"/>
    <w:rsid w:val="0070184D"/>
    <w:rsid w:val="00704730"/>
    <w:rsid w:val="00705422"/>
    <w:rsid w:val="00710BC3"/>
    <w:rsid w:val="007141F2"/>
    <w:rsid w:val="00715312"/>
    <w:rsid w:val="00723F01"/>
    <w:rsid w:val="00727313"/>
    <w:rsid w:val="007279B2"/>
    <w:rsid w:val="007406F1"/>
    <w:rsid w:val="0074110E"/>
    <w:rsid w:val="007421A5"/>
    <w:rsid w:val="0074307A"/>
    <w:rsid w:val="007448B6"/>
    <w:rsid w:val="007466DB"/>
    <w:rsid w:val="007473EB"/>
    <w:rsid w:val="00754B8A"/>
    <w:rsid w:val="00754DAE"/>
    <w:rsid w:val="007640B0"/>
    <w:rsid w:val="007678A4"/>
    <w:rsid w:val="00767FD7"/>
    <w:rsid w:val="007707C4"/>
    <w:rsid w:val="007768E8"/>
    <w:rsid w:val="007960C0"/>
    <w:rsid w:val="007A284C"/>
    <w:rsid w:val="007A2966"/>
    <w:rsid w:val="007B0CC5"/>
    <w:rsid w:val="007B18F9"/>
    <w:rsid w:val="007B2448"/>
    <w:rsid w:val="007C4544"/>
    <w:rsid w:val="007D3E1D"/>
    <w:rsid w:val="007E504B"/>
    <w:rsid w:val="007E5D13"/>
    <w:rsid w:val="007F040D"/>
    <w:rsid w:val="008064DE"/>
    <w:rsid w:val="00811BA3"/>
    <w:rsid w:val="00817C22"/>
    <w:rsid w:val="00820FA3"/>
    <w:rsid w:val="00830D83"/>
    <w:rsid w:val="008310F9"/>
    <w:rsid w:val="008316A1"/>
    <w:rsid w:val="0084071B"/>
    <w:rsid w:val="00842552"/>
    <w:rsid w:val="008529C4"/>
    <w:rsid w:val="0085723A"/>
    <w:rsid w:val="00857B8D"/>
    <w:rsid w:val="008635BB"/>
    <w:rsid w:val="00866A6E"/>
    <w:rsid w:val="008736F1"/>
    <w:rsid w:val="00880DE2"/>
    <w:rsid w:val="0088205A"/>
    <w:rsid w:val="00883499"/>
    <w:rsid w:val="008951F2"/>
    <w:rsid w:val="008B7F88"/>
    <w:rsid w:val="008C154A"/>
    <w:rsid w:val="008C32E0"/>
    <w:rsid w:val="008D0044"/>
    <w:rsid w:val="008D39E7"/>
    <w:rsid w:val="008D6F9D"/>
    <w:rsid w:val="008D7DD0"/>
    <w:rsid w:val="008E09F2"/>
    <w:rsid w:val="008E19B3"/>
    <w:rsid w:val="008E4F70"/>
    <w:rsid w:val="008E6617"/>
    <w:rsid w:val="0090253E"/>
    <w:rsid w:val="0090594D"/>
    <w:rsid w:val="009105E2"/>
    <w:rsid w:val="00911DF5"/>
    <w:rsid w:val="00914542"/>
    <w:rsid w:val="0091583A"/>
    <w:rsid w:val="009217C4"/>
    <w:rsid w:val="009233CE"/>
    <w:rsid w:val="00924314"/>
    <w:rsid w:val="00931480"/>
    <w:rsid w:val="00932C26"/>
    <w:rsid w:val="009345D2"/>
    <w:rsid w:val="00943649"/>
    <w:rsid w:val="0095358A"/>
    <w:rsid w:val="00954F40"/>
    <w:rsid w:val="009666D6"/>
    <w:rsid w:val="009673F5"/>
    <w:rsid w:val="00983E4F"/>
    <w:rsid w:val="00986E60"/>
    <w:rsid w:val="00987290"/>
    <w:rsid w:val="009B236A"/>
    <w:rsid w:val="009B3C30"/>
    <w:rsid w:val="009E0993"/>
    <w:rsid w:val="009E7D34"/>
    <w:rsid w:val="009F0C12"/>
    <w:rsid w:val="009F28BC"/>
    <w:rsid w:val="009F30EF"/>
    <w:rsid w:val="00A01440"/>
    <w:rsid w:val="00A01B09"/>
    <w:rsid w:val="00A025EB"/>
    <w:rsid w:val="00A0373D"/>
    <w:rsid w:val="00A10104"/>
    <w:rsid w:val="00A3462B"/>
    <w:rsid w:val="00A45E64"/>
    <w:rsid w:val="00A463DD"/>
    <w:rsid w:val="00A464D9"/>
    <w:rsid w:val="00A52B6C"/>
    <w:rsid w:val="00A53FF8"/>
    <w:rsid w:val="00A56E39"/>
    <w:rsid w:val="00A57B74"/>
    <w:rsid w:val="00A57DBA"/>
    <w:rsid w:val="00A6004F"/>
    <w:rsid w:val="00A6624D"/>
    <w:rsid w:val="00A66488"/>
    <w:rsid w:val="00A67F67"/>
    <w:rsid w:val="00A75C5D"/>
    <w:rsid w:val="00A86F63"/>
    <w:rsid w:val="00A919A6"/>
    <w:rsid w:val="00AA1161"/>
    <w:rsid w:val="00AA426F"/>
    <w:rsid w:val="00AC2E66"/>
    <w:rsid w:val="00AC64C9"/>
    <w:rsid w:val="00AC76FF"/>
    <w:rsid w:val="00AD04F3"/>
    <w:rsid w:val="00AD1A85"/>
    <w:rsid w:val="00AE2B19"/>
    <w:rsid w:val="00AE3051"/>
    <w:rsid w:val="00AE78C2"/>
    <w:rsid w:val="00B030EB"/>
    <w:rsid w:val="00B051DD"/>
    <w:rsid w:val="00B13240"/>
    <w:rsid w:val="00B22585"/>
    <w:rsid w:val="00B25887"/>
    <w:rsid w:val="00B27528"/>
    <w:rsid w:val="00B33DC1"/>
    <w:rsid w:val="00B3487A"/>
    <w:rsid w:val="00B523FC"/>
    <w:rsid w:val="00B552DD"/>
    <w:rsid w:val="00B65EF7"/>
    <w:rsid w:val="00B66305"/>
    <w:rsid w:val="00B84ABC"/>
    <w:rsid w:val="00B86BFD"/>
    <w:rsid w:val="00B973B4"/>
    <w:rsid w:val="00BA26C0"/>
    <w:rsid w:val="00BA2BC6"/>
    <w:rsid w:val="00BA6348"/>
    <w:rsid w:val="00BB0839"/>
    <w:rsid w:val="00BB4D2C"/>
    <w:rsid w:val="00BC5BDB"/>
    <w:rsid w:val="00BE7747"/>
    <w:rsid w:val="00BF099D"/>
    <w:rsid w:val="00BF4EE1"/>
    <w:rsid w:val="00C037FD"/>
    <w:rsid w:val="00C059B7"/>
    <w:rsid w:val="00C05CF8"/>
    <w:rsid w:val="00C07B90"/>
    <w:rsid w:val="00C10F33"/>
    <w:rsid w:val="00C2234F"/>
    <w:rsid w:val="00C2623C"/>
    <w:rsid w:val="00C3069C"/>
    <w:rsid w:val="00C34F1A"/>
    <w:rsid w:val="00C41BC2"/>
    <w:rsid w:val="00C45CEF"/>
    <w:rsid w:val="00C470D8"/>
    <w:rsid w:val="00C534B9"/>
    <w:rsid w:val="00C573B1"/>
    <w:rsid w:val="00C60404"/>
    <w:rsid w:val="00C65600"/>
    <w:rsid w:val="00C67C41"/>
    <w:rsid w:val="00C70831"/>
    <w:rsid w:val="00C7357F"/>
    <w:rsid w:val="00C8520A"/>
    <w:rsid w:val="00C85597"/>
    <w:rsid w:val="00C86528"/>
    <w:rsid w:val="00C87531"/>
    <w:rsid w:val="00CA5854"/>
    <w:rsid w:val="00CA7C90"/>
    <w:rsid w:val="00CB1527"/>
    <w:rsid w:val="00CB1C42"/>
    <w:rsid w:val="00CB274A"/>
    <w:rsid w:val="00CB5DD0"/>
    <w:rsid w:val="00CD4BCB"/>
    <w:rsid w:val="00CE1AC1"/>
    <w:rsid w:val="00CE4885"/>
    <w:rsid w:val="00CF08C7"/>
    <w:rsid w:val="00CF55A0"/>
    <w:rsid w:val="00CF7992"/>
    <w:rsid w:val="00D02488"/>
    <w:rsid w:val="00D178BD"/>
    <w:rsid w:val="00D44C8F"/>
    <w:rsid w:val="00D558FA"/>
    <w:rsid w:val="00D60B66"/>
    <w:rsid w:val="00D81D4B"/>
    <w:rsid w:val="00D81DC6"/>
    <w:rsid w:val="00D9065C"/>
    <w:rsid w:val="00D90C6E"/>
    <w:rsid w:val="00D95353"/>
    <w:rsid w:val="00DA1292"/>
    <w:rsid w:val="00DA1380"/>
    <w:rsid w:val="00DA2033"/>
    <w:rsid w:val="00DA4B61"/>
    <w:rsid w:val="00DA51DB"/>
    <w:rsid w:val="00DA5DA3"/>
    <w:rsid w:val="00DB349D"/>
    <w:rsid w:val="00DB6AD6"/>
    <w:rsid w:val="00DC035B"/>
    <w:rsid w:val="00DC3B2E"/>
    <w:rsid w:val="00DC4F69"/>
    <w:rsid w:val="00DD0C00"/>
    <w:rsid w:val="00DE0A75"/>
    <w:rsid w:val="00DE1369"/>
    <w:rsid w:val="00DE2230"/>
    <w:rsid w:val="00DE2BD8"/>
    <w:rsid w:val="00DE52A6"/>
    <w:rsid w:val="00DE74BC"/>
    <w:rsid w:val="00DF2E7F"/>
    <w:rsid w:val="00DF6359"/>
    <w:rsid w:val="00E13FDA"/>
    <w:rsid w:val="00E15402"/>
    <w:rsid w:val="00E1542D"/>
    <w:rsid w:val="00E20BF7"/>
    <w:rsid w:val="00E22F90"/>
    <w:rsid w:val="00E264F3"/>
    <w:rsid w:val="00E41118"/>
    <w:rsid w:val="00E43425"/>
    <w:rsid w:val="00E5384B"/>
    <w:rsid w:val="00E602E1"/>
    <w:rsid w:val="00E65D10"/>
    <w:rsid w:val="00E6689A"/>
    <w:rsid w:val="00E70121"/>
    <w:rsid w:val="00E7609C"/>
    <w:rsid w:val="00E86012"/>
    <w:rsid w:val="00E91E7D"/>
    <w:rsid w:val="00EA2FAD"/>
    <w:rsid w:val="00EC2F22"/>
    <w:rsid w:val="00EC34EB"/>
    <w:rsid w:val="00EC5B64"/>
    <w:rsid w:val="00ED2ADB"/>
    <w:rsid w:val="00EE4792"/>
    <w:rsid w:val="00EE77AF"/>
    <w:rsid w:val="00EE7D9C"/>
    <w:rsid w:val="00EF0EEE"/>
    <w:rsid w:val="00EF139D"/>
    <w:rsid w:val="00EF1408"/>
    <w:rsid w:val="00EF554D"/>
    <w:rsid w:val="00F03E4F"/>
    <w:rsid w:val="00F13AED"/>
    <w:rsid w:val="00F26690"/>
    <w:rsid w:val="00F32288"/>
    <w:rsid w:val="00F3769A"/>
    <w:rsid w:val="00F4205D"/>
    <w:rsid w:val="00F42638"/>
    <w:rsid w:val="00F43D3D"/>
    <w:rsid w:val="00F54051"/>
    <w:rsid w:val="00F64468"/>
    <w:rsid w:val="00F70FAE"/>
    <w:rsid w:val="00F72ED2"/>
    <w:rsid w:val="00F74B13"/>
    <w:rsid w:val="00F825AA"/>
    <w:rsid w:val="00F87A9C"/>
    <w:rsid w:val="00F9087E"/>
    <w:rsid w:val="00F9462A"/>
    <w:rsid w:val="00F95324"/>
    <w:rsid w:val="00FA016A"/>
    <w:rsid w:val="00FA2A24"/>
    <w:rsid w:val="00FB7F2E"/>
    <w:rsid w:val="00FC7A30"/>
    <w:rsid w:val="00FD6A35"/>
    <w:rsid w:val="00FE3CB5"/>
    <w:rsid w:val="00FE683A"/>
    <w:rsid w:val="00FF1614"/>
    <w:rsid w:val="00FF2B4F"/>
    <w:rsid w:val="00FF589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C014D7"/>
  <w15:docId w15:val="{93A670F9-2590-42AE-99C4-D22D4768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6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A8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TopThemaZchn">
    <w:name w:val="TopThema Zchn"/>
    <w:basedOn w:val="Absatz-Standardschriftart"/>
    <w:link w:val="TopThema"/>
    <w:locked/>
    <w:rsid w:val="007279B2"/>
    <w:rPr>
      <w:rFonts w:ascii="Arial" w:eastAsia="Times New Roman" w:hAnsi="Arial" w:cs="Times New Roman"/>
      <w:b/>
      <w:color w:val="FF0000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15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15A4"/>
    <w:pPr>
      <w:spacing w:line="259" w:lineRule="auto"/>
      <w:outlineLvl w:val="9"/>
    </w:pPr>
  </w:style>
  <w:style w:type="paragraph" w:styleId="StandardWeb">
    <w:name w:val="Normal (Web)"/>
    <w:basedOn w:val="Standard"/>
    <w:uiPriority w:val="99"/>
    <w:rsid w:val="0093148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C931-3AE3-45C7-B1D1-24DE95D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180</Words>
  <Characters>1206</Characters>
  <Application>Microsoft Office Word</Application>
  <DocSecurity>0</DocSecurity>
  <PresentationFormat/>
  <Lines>75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2020-01-07T08:48:00Z</cp:lastPrinted>
  <dcterms:created xsi:type="dcterms:W3CDTF">2020-01-07T08:56:00Z</dcterms:created>
  <dcterms:modified xsi:type="dcterms:W3CDTF">2020-01-07T08:56:00Z</dcterms:modified>
  <cp:category/>
  <cp:contentStatus/>
  <dc:language/>
  <cp:version/>
</cp:coreProperties>
</file>