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583d7b1b1a2f44f4" Type="http://schemas.microsoft.com/office/2007/relationships/ui/extensibility" Target="customUI/customUI14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0F9CCD" w14:textId="77777777" w:rsidR="00553E89" w:rsidRPr="00A7157F" w:rsidRDefault="00553E89" w:rsidP="003C242F">
      <w:pPr>
        <w:rPr>
          <w:color w:val="000000"/>
        </w:rPr>
      </w:pPr>
      <w:bookmarkStart w:id="0" w:name="_GoBack"/>
    </w:p>
    <w:p w14:paraId="69FF3997" w14:textId="77777777" w:rsidR="003C242F" w:rsidRPr="00A7157F" w:rsidRDefault="003C242F" w:rsidP="003F407B">
      <w:pPr>
        <w:pStyle w:val="Entfernen"/>
        <w:rPr>
          <w:color w:val="000000"/>
        </w:rPr>
      </w:pPr>
    </w:p>
    <w:p w14:paraId="7F513CE1" w14:textId="77777777" w:rsidR="00093C90" w:rsidRPr="00A7157F" w:rsidRDefault="00BB56CD" w:rsidP="00553E89">
      <w:pPr>
        <w:pStyle w:val="Ausschuss"/>
        <w:rPr>
          <w:color w:val="000000"/>
        </w:rPr>
      </w:pPr>
      <w:r w:rsidRPr="00A7157F">
        <w:rPr>
          <w:color w:val="000000"/>
        </w:rPr>
        <w:t>Ausschuss für Heimat, Kommunales, Bauen und Wohnen</w:t>
      </w:r>
    </w:p>
    <w:p w14:paraId="6A997A93" w14:textId="77777777" w:rsidR="00093C90" w:rsidRPr="00A7157F" w:rsidRDefault="00093C90" w:rsidP="00565E55">
      <w:pPr>
        <w:pStyle w:val="Entfernen"/>
        <w:rPr>
          <w:color w:val="000000"/>
          <w:szCs w:val="22"/>
        </w:rPr>
      </w:pPr>
    </w:p>
    <w:p w14:paraId="1D00368A" w14:textId="77777777" w:rsidR="00093C90" w:rsidRPr="00A7157F" w:rsidRDefault="00BB56CD" w:rsidP="00565E55">
      <w:pPr>
        <w:pStyle w:val="Entfernen"/>
        <w:rPr>
          <w:b/>
          <w:color w:val="000000"/>
          <w:szCs w:val="22"/>
        </w:rPr>
      </w:pPr>
      <w:r w:rsidRPr="00A7157F">
        <w:rPr>
          <w:b/>
          <w:color w:val="000000"/>
          <w:szCs w:val="22"/>
        </w:rPr>
        <w:t>Stefan Kämmerling</w:t>
      </w:r>
      <w:r w:rsidR="00C7357F" w:rsidRPr="00A7157F">
        <w:rPr>
          <w:b/>
          <w:color w:val="000000"/>
          <w:szCs w:val="22"/>
        </w:rPr>
        <w:t xml:space="preserve"> MdL</w:t>
      </w:r>
    </w:p>
    <w:p w14:paraId="2C391D82" w14:textId="77777777" w:rsidR="00093C90" w:rsidRPr="00A7157F" w:rsidRDefault="00093C90" w:rsidP="003526CB">
      <w:pPr>
        <w:pStyle w:val="Entfernen"/>
        <w:rPr>
          <w:rFonts w:cs="Arial"/>
          <w:bCs/>
          <w:color w:val="000000"/>
          <w:szCs w:val="22"/>
        </w:rPr>
      </w:pPr>
    </w:p>
    <w:p w14:paraId="262DC1BF" w14:textId="77777777" w:rsidR="00093C90" w:rsidRPr="00A7157F" w:rsidRDefault="00093C90" w:rsidP="00093C90">
      <w:pPr>
        <w:rPr>
          <w:rFonts w:cs="Arial"/>
          <w:bCs/>
          <w:color w:val="000000"/>
          <w:szCs w:val="22"/>
        </w:rPr>
      </w:pPr>
    </w:p>
    <w:p w14:paraId="446E74BC" w14:textId="77777777" w:rsidR="00093C90" w:rsidRPr="00A7157F" w:rsidRDefault="00093C90" w:rsidP="00565E55">
      <w:pPr>
        <w:pStyle w:val="Entfernen"/>
        <w:rPr>
          <w:b/>
          <w:color w:val="000000"/>
          <w:sz w:val="40"/>
          <w:szCs w:val="40"/>
        </w:rPr>
      </w:pPr>
      <w:r w:rsidRPr="00A7157F">
        <w:rPr>
          <w:b/>
          <w:color w:val="000000"/>
          <w:sz w:val="40"/>
          <w:szCs w:val="40"/>
        </w:rPr>
        <w:t>Einladung</w:t>
      </w:r>
    </w:p>
    <w:p w14:paraId="5C811A8D" w14:textId="77777777" w:rsidR="00093C90" w:rsidRPr="00A7157F" w:rsidRDefault="00093C90" w:rsidP="00093C90">
      <w:pPr>
        <w:rPr>
          <w:color w:val="000000"/>
          <w:szCs w:val="22"/>
        </w:rPr>
      </w:pPr>
    </w:p>
    <w:p w14:paraId="5FE46D49" w14:textId="77777777" w:rsidR="00093C90" w:rsidRPr="00A7157F" w:rsidRDefault="00093C90" w:rsidP="00093C90">
      <w:pPr>
        <w:rPr>
          <w:color w:val="000000"/>
          <w:szCs w:val="22"/>
        </w:rPr>
      </w:pPr>
    </w:p>
    <w:p w14:paraId="59417018" w14:textId="77777777" w:rsidR="00BB56CD" w:rsidRPr="00A7157F" w:rsidRDefault="00286712" w:rsidP="000C2436">
      <w:pPr>
        <w:rPr>
          <w:color w:val="000000"/>
          <w:szCs w:val="22"/>
        </w:rPr>
      </w:pPr>
      <w:r w:rsidRPr="00A7157F">
        <w:rPr>
          <w:color w:val="000000"/>
          <w:szCs w:val="22"/>
        </w:rPr>
        <w:t>8.</w:t>
      </w:r>
      <w:r w:rsidR="00093C90" w:rsidRPr="00A7157F">
        <w:rPr>
          <w:color w:val="000000"/>
          <w:szCs w:val="22"/>
        </w:rPr>
        <w:t xml:space="preserve"> Sitzung (öffentlich)</w:t>
      </w:r>
    </w:p>
    <w:p w14:paraId="3E763C1C" w14:textId="77777777" w:rsidR="00BB56CD" w:rsidRPr="00A7157F" w:rsidRDefault="00093C90" w:rsidP="000C2436">
      <w:pPr>
        <w:rPr>
          <w:color w:val="000000"/>
          <w:szCs w:val="22"/>
        </w:rPr>
      </w:pPr>
      <w:r w:rsidRPr="00A7157F">
        <w:rPr>
          <w:color w:val="000000"/>
          <w:szCs w:val="22"/>
        </w:rPr>
        <w:t xml:space="preserve">des </w:t>
      </w:r>
      <w:r w:rsidR="00BB56CD" w:rsidRPr="00A7157F">
        <w:rPr>
          <w:color w:val="000000"/>
          <w:szCs w:val="22"/>
        </w:rPr>
        <w:t>Ausschusses für Heimat, Kommunales, Bauen und Wohnen</w:t>
      </w:r>
    </w:p>
    <w:p w14:paraId="58ECCD85" w14:textId="77777777" w:rsidR="00BB56CD" w:rsidRPr="00A7157F" w:rsidRDefault="00BB56CD" w:rsidP="000C2436">
      <w:pPr>
        <w:rPr>
          <w:b/>
          <w:color w:val="000000"/>
          <w:szCs w:val="22"/>
          <w:u w:val="single"/>
        </w:rPr>
      </w:pPr>
      <w:r w:rsidRPr="00A7157F">
        <w:rPr>
          <w:b/>
          <w:color w:val="000000"/>
          <w:szCs w:val="22"/>
          <w:u w:val="single"/>
        </w:rPr>
        <w:t>am Freitag</w:t>
      </w:r>
      <w:r w:rsidR="00093C90" w:rsidRPr="00A7157F">
        <w:rPr>
          <w:b/>
          <w:color w:val="000000"/>
          <w:szCs w:val="22"/>
          <w:u w:val="single"/>
        </w:rPr>
        <w:t>,</w:t>
      </w:r>
      <w:r w:rsidR="00C7357F" w:rsidRPr="00A7157F">
        <w:rPr>
          <w:b/>
          <w:color w:val="000000"/>
          <w:szCs w:val="22"/>
          <w:u w:val="single"/>
        </w:rPr>
        <w:t xml:space="preserve"> </w:t>
      </w:r>
      <w:r w:rsidR="00093C90" w:rsidRPr="00A7157F">
        <w:rPr>
          <w:b/>
          <w:color w:val="000000"/>
          <w:szCs w:val="22"/>
          <w:u w:val="single"/>
        </w:rPr>
        <w:t xml:space="preserve">dem </w:t>
      </w:r>
      <w:r w:rsidR="00286712" w:rsidRPr="00A7157F">
        <w:rPr>
          <w:b/>
          <w:color w:val="000000"/>
          <w:szCs w:val="22"/>
          <w:u w:val="single"/>
        </w:rPr>
        <w:t>24. November 2017</w:t>
      </w:r>
      <w:r w:rsidR="00093C90" w:rsidRPr="00A7157F">
        <w:rPr>
          <w:b/>
          <w:color w:val="000000"/>
          <w:szCs w:val="22"/>
          <w:u w:val="single"/>
        </w:rPr>
        <w:t>,</w:t>
      </w:r>
    </w:p>
    <w:p w14:paraId="0F954EDF" w14:textId="77777777" w:rsidR="00093C90" w:rsidRPr="00A7157F" w:rsidRDefault="00BB56CD" w:rsidP="000C2436">
      <w:pPr>
        <w:rPr>
          <w:b/>
          <w:color w:val="000000"/>
          <w:szCs w:val="22"/>
          <w:u w:val="single"/>
        </w:rPr>
      </w:pPr>
      <w:r w:rsidRPr="00A7157F">
        <w:rPr>
          <w:b/>
          <w:color w:val="000000"/>
          <w:szCs w:val="22"/>
          <w:u w:val="single"/>
        </w:rPr>
        <w:t>10.00</w:t>
      </w:r>
      <w:r w:rsidR="00CF453B" w:rsidRPr="00A7157F">
        <w:rPr>
          <w:b/>
          <w:color w:val="000000"/>
          <w:szCs w:val="22"/>
          <w:u w:val="single"/>
        </w:rPr>
        <w:t xml:space="preserve"> bis maximal 11.30</w:t>
      </w:r>
      <w:r w:rsidRPr="00A7157F">
        <w:rPr>
          <w:b/>
          <w:color w:val="000000"/>
          <w:szCs w:val="22"/>
          <w:u w:val="single"/>
        </w:rPr>
        <w:t> </w:t>
      </w:r>
      <w:r w:rsidR="00093C90" w:rsidRPr="00A7157F">
        <w:rPr>
          <w:b/>
          <w:color w:val="000000"/>
          <w:szCs w:val="22"/>
          <w:u w:val="single"/>
        </w:rPr>
        <w:t>Uhr,</w:t>
      </w:r>
      <w:r w:rsidR="00C7357F" w:rsidRPr="00A7157F">
        <w:rPr>
          <w:b/>
          <w:color w:val="000000"/>
          <w:szCs w:val="22"/>
          <w:u w:val="single"/>
        </w:rPr>
        <w:t xml:space="preserve"> </w:t>
      </w:r>
      <w:r w:rsidR="00286712" w:rsidRPr="00A7157F">
        <w:rPr>
          <w:b/>
          <w:color w:val="000000"/>
          <w:szCs w:val="22"/>
          <w:u w:val="single"/>
        </w:rPr>
        <w:t>Plenarsaal</w:t>
      </w:r>
    </w:p>
    <w:p w14:paraId="6DFF7589" w14:textId="77777777" w:rsidR="00093C90" w:rsidRPr="00A7157F" w:rsidRDefault="00093C90" w:rsidP="00093C90">
      <w:pPr>
        <w:rPr>
          <w:color w:val="000000"/>
          <w:szCs w:val="22"/>
        </w:rPr>
      </w:pPr>
    </w:p>
    <w:p w14:paraId="7C4CEF45" w14:textId="77777777" w:rsidR="00093C90" w:rsidRPr="00A7157F" w:rsidRDefault="00093C90" w:rsidP="00093C90">
      <w:pPr>
        <w:rPr>
          <w:color w:val="000000"/>
          <w:szCs w:val="22"/>
        </w:rPr>
      </w:pPr>
    </w:p>
    <w:p w14:paraId="2E84167D" w14:textId="77777777" w:rsidR="00BB56CD" w:rsidRPr="00A7157F" w:rsidRDefault="00093C90" w:rsidP="00093C90">
      <w:pPr>
        <w:rPr>
          <w:color w:val="000000"/>
          <w:szCs w:val="22"/>
        </w:rPr>
      </w:pPr>
      <w:r w:rsidRPr="00A7157F">
        <w:rPr>
          <w:color w:val="000000"/>
          <w:szCs w:val="22"/>
        </w:rPr>
        <w:t>Landtag Nordrhein-Westfalen</w:t>
      </w:r>
    </w:p>
    <w:p w14:paraId="1C5F8CF5" w14:textId="77777777" w:rsidR="00BB56CD" w:rsidRPr="00A7157F" w:rsidRDefault="00093C90" w:rsidP="00093C90">
      <w:pPr>
        <w:rPr>
          <w:color w:val="000000"/>
          <w:szCs w:val="22"/>
        </w:rPr>
      </w:pPr>
      <w:r w:rsidRPr="00A7157F">
        <w:rPr>
          <w:color w:val="000000"/>
          <w:szCs w:val="22"/>
        </w:rPr>
        <w:t>Platz des Landtags 1</w:t>
      </w:r>
    </w:p>
    <w:p w14:paraId="18AF5ACA" w14:textId="77777777" w:rsidR="00093C90" w:rsidRPr="00A7157F" w:rsidRDefault="00093C90" w:rsidP="00093C90">
      <w:pPr>
        <w:rPr>
          <w:color w:val="000000"/>
          <w:szCs w:val="22"/>
        </w:rPr>
      </w:pPr>
      <w:r w:rsidRPr="00A7157F">
        <w:rPr>
          <w:color w:val="000000"/>
          <w:szCs w:val="22"/>
        </w:rPr>
        <w:t>40221 Düsseldorf</w:t>
      </w:r>
    </w:p>
    <w:p w14:paraId="1A3AAB50" w14:textId="77777777" w:rsidR="00093C90" w:rsidRPr="00A7157F" w:rsidRDefault="00093C90" w:rsidP="00093C90">
      <w:pPr>
        <w:rPr>
          <w:color w:val="000000"/>
          <w:szCs w:val="22"/>
        </w:rPr>
      </w:pPr>
    </w:p>
    <w:p w14:paraId="57CACAD1" w14:textId="77777777" w:rsidR="00286712" w:rsidRPr="00A7157F" w:rsidRDefault="00286712" w:rsidP="00093C90">
      <w:pPr>
        <w:rPr>
          <w:color w:val="000000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86712" w:rsidRPr="00A7157F" w14:paraId="6B13441D" w14:textId="77777777" w:rsidTr="00286712">
        <w:tc>
          <w:tcPr>
            <w:tcW w:w="9062" w:type="dxa"/>
            <w:shd w:val="clear" w:color="auto" w:fill="BFBFBF" w:themeFill="background1" w:themeFillShade="BF"/>
          </w:tcPr>
          <w:p w14:paraId="19D39AF4" w14:textId="77777777" w:rsidR="00286712" w:rsidRPr="00A7157F" w:rsidRDefault="00286712" w:rsidP="00286712">
            <w:pPr>
              <w:jc w:val="center"/>
              <w:rPr>
                <w:i/>
                <w:color w:val="000000"/>
                <w:sz w:val="20"/>
              </w:rPr>
            </w:pPr>
          </w:p>
          <w:p w14:paraId="65EC531D" w14:textId="77777777" w:rsidR="00286712" w:rsidRPr="00A7157F" w:rsidRDefault="00286712" w:rsidP="00286712">
            <w:pPr>
              <w:jc w:val="center"/>
              <w:rPr>
                <w:i/>
                <w:color w:val="000000"/>
                <w:sz w:val="20"/>
              </w:rPr>
            </w:pPr>
            <w:r w:rsidRPr="00A7157F">
              <w:rPr>
                <w:i/>
                <w:color w:val="000000"/>
                <w:sz w:val="20"/>
              </w:rPr>
              <w:t>Die Einladung geht nachrichtlich an die Mitglieder des Haushalts- und Finanzausschusses.</w:t>
            </w:r>
          </w:p>
          <w:p w14:paraId="363D5C86" w14:textId="77777777" w:rsidR="00286712" w:rsidRPr="00A7157F" w:rsidRDefault="00286712" w:rsidP="00286712">
            <w:pPr>
              <w:jc w:val="center"/>
              <w:rPr>
                <w:i/>
                <w:color w:val="000000"/>
                <w:sz w:val="20"/>
              </w:rPr>
            </w:pPr>
          </w:p>
        </w:tc>
      </w:tr>
    </w:tbl>
    <w:p w14:paraId="5D28F8A8" w14:textId="77777777" w:rsidR="000C2436" w:rsidRPr="00A7157F" w:rsidRDefault="000C2436" w:rsidP="00697868">
      <w:pPr>
        <w:pStyle w:val="Entfernen"/>
        <w:rPr>
          <w:color w:val="000000"/>
        </w:rPr>
      </w:pPr>
    </w:p>
    <w:p w14:paraId="07D82312" w14:textId="77777777" w:rsidR="00286712" w:rsidRPr="00A7157F" w:rsidRDefault="00286712" w:rsidP="00697868">
      <w:pPr>
        <w:pStyle w:val="Entfernen"/>
        <w:rPr>
          <w:color w:val="000000"/>
        </w:rPr>
      </w:pPr>
    </w:p>
    <w:p w14:paraId="09C61B72" w14:textId="77777777" w:rsidR="00093C90" w:rsidRPr="00A7157F" w:rsidRDefault="00BB56CD" w:rsidP="000C2436">
      <w:pPr>
        <w:pStyle w:val="Entfernen"/>
        <w:jc w:val="both"/>
        <w:rPr>
          <w:color w:val="000000"/>
          <w:szCs w:val="22"/>
        </w:rPr>
      </w:pPr>
      <w:r w:rsidRPr="00A7157F">
        <w:rPr>
          <w:color w:val="000000"/>
          <w:szCs w:val="22"/>
        </w:rPr>
        <w:t>Gemäß § </w:t>
      </w:r>
      <w:r w:rsidR="00093C90" w:rsidRPr="00A7157F">
        <w:rPr>
          <w:color w:val="000000"/>
          <w:szCs w:val="22"/>
        </w:rPr>
        <w:t>5</w:t>
      </w:r>
      <w:r w:rsidR="000C2436" w:rsidRPr="00A7157F">
        <w:rPr>
          <w:color w:val="000000"/>
          <w:szCs w:val="22"/>
        </w:rPr>
        <w:t>3</w:t>
      </w:r>
      <w:r w:rsidR="00093C90" w:rsidRPr="00A7157F">
        <w:rPr>
          <w:color w:val="000000"/>
          <w:szCs w:val="22"/>
        </w:rPr>
        <w:t xml:space="preserve"> Abs</w:t>
      </w:r>
      <w:r w:rsidR="000C2436" w:rsidRPr="00A7157F">
        <w:rPr>
          <w:color w:val="000000"/>
          <w:szCs w:val="22"/>
        </w:rPr>
        <w:t>a</w:t>
      </w:r>
      <w:r w:rsidRPr="00A7157F">
        <w:rPr>
          <w:color w:val="000000"/>
          <w:szCs w:val="22"/>
        </w:rPr>
        <w:t>tz </w:t>
      </w:r>
      <w:r w:rsidR="00093C90" w:rsidRPr="00A7157F">
        <w:rPr>
          <w:color w:val="000000"/>
          <w:szCs w:val="22"/>
        </w:rPr>
        <w:t>1 der Geschäftsordnung des Landtags berufe ich den Ausschuss ein und setze folgende Tagesordnung fest:</w:t>
      </w:r>
    </w:p>
    <w:p w14:paraId="101796D8" w14:textId="77777777" w:rsidR="00093C90" w:rsidRPr="00A7157F" w:rsidRDefault="00093C90" w:rsidP="00093C90">
      <w:pPr>
        <w:rPr>
          <w:color w:val="000000"/>
          <w:szCs w:val="22"/>
        </w:rPr>
      </w:pPr>
    </w:p>
    <w:p w14:paraId="7402994F" w14:textId="77777777" w:rsidR="00093C90" w:rsidRPr="00A7157F" w:rsidRDefault="00093C90" w:rsidP="00093C90">
      <w:pPr>
        <w:rPr>
          <w:b/>
          <w:color w:val="000000"/>
          <w:szCs w:val="22"/>
          <w:u w:val="single"/>
        </w:rPr>
      </w:pPr>
      <w:r w:rsidRPr="00A7157F">
        <w:rPr>
          <w:b/>
          <w:color w:val="000000"/>
          <w:szCs w:val="22"/>
          <w:u w:val="single"/>
        </w:rPr>
        <w:t>Tagesordnung</w:t>
      </w:r>
    </w:p>
    <w:p w14:paraId="22C0586C" w14:textId="77777777" w:rsidR="00093C90" w:rsidRPr="00A7157F" w:rsidRDefault="00093C90" w:rsidP="00093C90">
      <w:pPr>
        <w:rPr>
          <w:color w:val="000000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286712" w:rsidRPr="00A7157F" w14:paraId="2D1ED231" w14:textId="77777777" w:rsidTr="00286712">
        <w:tc>
          <w:tcPr>
            <w:tcW w:w="9072" w:type="dxa"/>
          </w:tcPr>
          <w:p w14:paraId="480CF04A" w14:textId="77777777" w:rsidR="00286712" w:rsidRPr="00A7157F" w:rsidRDefault="00286712" w:rsidP="00286712">
            <w:pPr>
              <w:pStyle w:val="TopThema"/>
              <w:jc w:val="both"/>
              <w:rPr>
                <w:color w:val="000000"/>
              </w:rPr>
            </w:pPr>
            <w:r w:rsidRPr="00A7157F">
              <w:rPr>
                <w:color w:val="000000"/>
              </w:rPr>
              <w:t>Gesetz zur Regelung der Zuweisungen des Landes Nordrhein-Westfalen an die Gemeinden und Gemeindeverbände im Haushaltsjahr 2018 (Gemeindefinanzierungsgesetz 2018 – GFG 2018) und zur Änderung des Stärkungspaktgesetzes</w:t>
            </w:r>
          </w:p>
          <w:p w14:paraId="336B248B" w14:textId="77777777" w:rsidR="00286712" w:rsidRPr="00A7157F" w:rsidRDefault="00286712" w:rsidP="00286712">
            <w:pPr>
              <w:rPr>
                <w:color w:val="000000"/>
              </w:rPr>
            </w:pPr>
          </w:p>
          <w:p w14:paraId="3065C449" w14:textId="77777777" w:rsidR="00286712" w:rsidRPr="00A7157F" w:rsidRDefault="00286712" w:rsidP="00286712">
            <w:pPr>
              <w:rPr>
                <w:color w:val="000000"/>
              </w:rPr>
            </w:pPr>
            <w:r w:rsidRPr="00A7157F">
              <w:rPr>
                <w:color w:val="000000"/>
              </w:rPr>
              <w:tab/>
              <w:t>Gesetzentwurf der Landesregierung</w:t>
            </w:r>
          </w:p>
          <w:p w14:paraId="4B27EB8D" w14:textId="77777777" w:rsidR="00286712" w:rsidRPr="00A7157F" w:rsidRDefault="00286712" w:rsidP="00286712">
            <w:pPr>
              <w:rPr>
                <w:rStyle w:val="DokumentLink"/>
                <w:color w:val="000000"/>
              </w:rPr>
            </w:pPr>
            <w:r w:rsidRPr="00A7157F">
              <w:rPr>
                <w:color w:val="000000"/>
              </w:rPr>
              <w:tab/>
            </w:r>
            <w:r w:rsidRPr="00A7157F">
              <w:rPr>
                <w:rStyle w:val="DokumentLink"/>
                <w:color w:val="000000"/>
              </w:rPr>
              <w:t>Drucksache 17/802</w:t>
            </w:r>
          </w:p>
          <w:p w14:paraId="5584618E" w14:textId="77777777" w:rsidR="00286712" w:rsidRPr="00A7157F" w:rsidRDefault="00286712" w:rsidP="00286712">
            <w:pPr>
              <w:rPr>
                <w:color w:val="000000"/>
              </w:rPr>
            </w:pPr>
          </w:p>
          <w:p w14:paraId="529F5C8D" w14:textId="77777777" w:rsidR="00286712" w:rsidRPr="00A7157F" w:rsidRDefault="00286712" w:rsidP="00286712">
            <w:pPr>
              <w:rPr>
                <w:color w:val="000000"/>
              </w:rPr>
            </w:pPr>
            <w:r w:rsidRPr="00A7157F">
              <w:rPr>
                <w:color w:val="000000"/>
              </w:rPr>
              <w:tab/>
              <w:t>- Anhörung von Sachverständigen -</w:t>
            </w:r>
          </w:p>
          <w:p w14:paraId="46AE7081" w14:textId="77777777" w:rsidR="00286712" w:rsidRPr="00A7157F" w:rsidRDefault="00286712" w:rsidP="00286712">
            <w:pPr>
              <w:rPr>
                <w:color w:val="000000"/>
              </w:rPr>
            </w:pPr>
          </w:p>
        </w:tc>
      </w:tr>
    </w:tbl>
    <w:p w14:paraId="127266AA" w14:textId="77777777" w:rsidR="005315CC" w:rsidRPr="00A7157F" w:rsidRDefault="005315CC" w:rsidP="00093C90">
      <w:pPr>
        <w:rPr>
          <w:color w:val="000000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D6F06" w:rsidRPr="00A7157F" w14:paraId="261EAC46" w14:textId="77777777" w:rsidTr="005315CC">
        <w:tc>
          <w:tcPr>
            <w:tcW w:w="4531" w:type="dxa"/>
          </w:tcPr>
          <w:p w14:paraId="49D93876" w14:textId="77777777" w:rsidR="005D6F06" w:rsidRPr="00A7157F" w:rsidRDefault="005D6F06" w:rsidP="00093C90">
            <w:pPr>
              <w:rPr>
                <w:color w:val="000000"/>
                <w:szCs w:val="22"/>
              </w:rPr>
            </w:pPr>
          </w:p>
        </w:tc>
        <w:tc>
          <w:tcPr>
            <w:tcW w:w="4531" w:type="dxa"/>
          </w:tcPr>
          <w:p w14:paraId="2D57E341" w14:textId="77777777" w:rsidR="00BB56CD" w:rsidRPr="00A7157F" w:rsidRDefault="005315CC" w:rsidP="00BB56CD">
            <w:pPr>
              <w:jc w:val="center"/>
              <w:rPr>
                <w:color w:val="000000"/>
                <w:szCs w:val="22"/>
              </w:rPr>
            </w:pPr>
            <w:r w:rsidRPr="00A7157F">
              <w:rPr>
                <w:color w:val="000000"/>
                <w:szCs w:val="22"/>
              </w:rPr>
              <w:t xml:space="preserve">gez. </w:t>
            </w:r>
            <w:r w:rsidR="00BB56CD" w:rsidRPr="00A7157F">
              <w:rPr>
                <w:color w:val="000000"/>
                <w:szCs w:val="22"/>
              </w:rPr>
              <w:t>Stefan Kämmerling</w:t>
            </w:r>
          </w:p>
          <w:p w14:paraId="1FB60D08" w14:textId="77777777" w:rsidR="005D6F06" w:rsidRPr="00A7157F" w:rsidRDefault="00BB56CD" w:rsidP="00BB56CD">
            <w:pPr>
              <w:jc w:val="center"/>
              <w:rPr>
                <w:color w:val="000000"/>
                <w:szCs w:val="22"/>
              </w:rPr>
            </w:pPr>
            <w:r w:rsidRPr="00A7157F">
              <w:rPr>
                <w:color w:val="000000"/>
                <w:szCs w:val="22"/>
              </w:rPr>
              <w:t>- </w:t>
            </w:r>
            <w:r w:rsidR="005315CC" w:rsidRPr="00A7157F">
              <w:rPr>
                <w:color w:val="000000"/>
                <w:szCs w:val="22"/>
              </w:rPr>
              <w:t>Vorsitzende</w:t>
            </w:r>
            <w:r w:rsidRPr="00A7157F">
              <w:rPr>
                <w:color w:val="000000"/>
                <w:szCs w:val="22"/>
              </w:rPr>
              <w:t>r </w:t>
            </w:r>
            <w:r w:rsidR="005315CC" w:rsidRPr="00A7157F">
              <w:rPr>
                <w:color w:val="000000"/>
                <w:szCs w:val="22"/>
              </w:rPr>
              <w:t>-</w:t>
            </w:r>
          </w:p>
        </w:tc>
      </w:tr>
    </w:tbl>
    <w:p w14:paraId="01C3AE09" w14:textId="77777777" w:rsidR="00093C90" w:rsidRPr="00A7157F" w:rsidRDefault="00093C90" w:rsidP="00093C90">
      <w:pPr>
        <w:rPr>
          <w:color w:val="000000"/>
          <w:szCs w:val="22"/>
        </w:rPr>
      </w:pPr>
    </w:p>
    <w:p w14:paraId="4AF83003" w14:textId="77777777" w:rsidR="00093C90" w:rsidRPr="00A7157F" w:rsidRDefault="00093C90" w:rsidP="00565E55">
      <w:pPr>
        <w:pStyle w:val="Entfernen"/>
        <w:rPr>
          <w:color w:val="000000"/>
          <w:szCs w:val="22"/>
        </w:rPr>
      </w:pPr>
      <w:r w:rsidRPr="00A7157F">
        <w:rPr>
          <w:color w:val="000000"/>
          <w:szCs w:val="22"/>
        </w:rPr>
        <w:t>F.</w:t>
      </w:r>
      <w:r w:rsidR="000601B9" w:rsidRPr="00A7157F">
        <w:rPr>
          <w:color w:val="000000"/>
          <w:szCs w:val="22"/>
        </w:rPr>
        <w:t xml:space="preserve"> </w:t>
      </w:r>
      <w:r w:rsidRPr="00A7157F">
        <w:rPr>
          <w:color w:val="000000"/>
          <w:szCs w:val="22"/>
        </w:rPr>
        <w:t>d.</w:t>
      </w:r>
      <w:r w:rsidR="000601B9" w:rsidRPr="00A7157F">
        <w:rPr>
          <w:color w:val="000000"/>
          <w:szCs w:val="22"/>
        </w:rPr>
        <w:t xml:space="preserve"> </w:t>
      </w:r>
      <w:r w:rsidRPr="00A7157F">
        <w:rPr>
          <w:color w:val="000000"/>
          <w:szCs w:val="22"/>
        </w:rPr>
        <w:t>R</w:t>
      </w:r>
      <w:r w:rsidR="000601B9" w:rsidRPr="00A7157F">
        <w:rPr>
          <w:color w:val="000000"/>
          <w:szCs w:val="22"/>
        </w:rPr>
        <w:t>.</w:t>
      </w:r>
    </w:p>
    <w:p w14:paraId="2E56CB65" w14:textId="77777777" w:rsidR="008E19B3" w:rsidRPr="00A7157F" w:rsidRDefault="008E19B3" w:rsidP="00565E55">
      <w:pPr>
        <w:pStyle w:val="Entfernen"/>
        <w:rPr>
          <w:color w:val="000000"/>
          <w:szCs w:val="22"/>
        </w:rPr>
      </w:pPr>
    </w:p>
    <w:p w14:paraId="52C5A62D" w14:textId="77777777" w:rsidR="00093C90" w:rsidRPr="00A7157F" w:rsidRDefault="00093C90" w:rsidP="00565E55">
      <w:pPr>
        <w:pStyle w:val="Entfernen"/>
        <w:rPr>
          <w:color w:val="000000"/>
          <w:szCs w:val="22"/>
        </w:rPr>
      </w:pPr>
    </w:p>
    <w:p w14:paraId="0384E6F1" w14:textId="77777777" w:rsidR="00BB56CD" w:rsidRPr="00A7157F" w:rsidRDefault="00BB56CD" w:rsidP="00565E55">
      <w:pPr>
        <w:pStyle w:val="Entfernen"/>
        <w:rPr>
          <w:color w:val="000000"/>
          <w:szCs w:val="22"/>
        </w:rPr>
      </w:pPr>
      <w:r w:rsidRPr="00A7157F">
        <w:rPr>
          <w:color w:val="000000"/>
          <w:szCs w:val="22"/>
        </w:rPr>
        <w:t>Sabine Arnoldy</w:t>
      </w:r>
    </w:p>
    <w:p w14:paraId="1C9C4FD2" w14:textId="77777777" w:rsidR="008E19B3" w:rsidRPr="00A7157F" w:rsidRDefault="00093C90" w:rsidP="00565E55">
      <w:pPr>
        <w:pStyle w:val="Entfernen"/>
        <w:rPr>
          <w:color w:val="000000"/>
          <w:szCs w:val="22"/>
        </w:rPr>
      </w:pPr>
      <w:r w:rsidRPr="00A7157F">
        <w:rPr>
          <w:color w:val="000000"/>
          <w:szCs w:val="22"/>
        </w:rPr>
        <w:t>Ausschussassistentin</w:t>
      </w:r>
    </w:p>
    <w:p w14:paraId="33AEDB78" w14:textId="77777777" w:rsidR="0010703B" w:rsidRPr="00A7157F" w:rsidRDefault="0010703B" w:rsidP="00357C9F">
      <w:pPr>
        <w:rPr>
          <w:color w:val="000000"/>
          <w:szCs w:val="22"/>
          <w:u w:val="single"/>
        </w:rPr>
      </w:pPr>
    </w:p>
    <w:p w14:paraId="56265C90" w14:textId="77777777" w:rsidR="00286712" w:rsidRPr="00A7157F" w:rsidRDefault="00286712" w:rsidP="00357C9F">
      <w:pPr>
        <w:rPr>
          <w:color w:val="000000"/>
          <w:szCs w:val="22"/>
          <w:u w:val="single"/>
        </w:rPr>
      </w:pPr>
      <w:r w:rsidRPr="00A7157F">
        <w:rPr>
          <w:color w:val="000000"/>
          <w:szCs w:val="22"/>
          <w:u w:val="single"/>
        </w:rPr>
        <w:t>Anlage</w:t>
      </w:r>
    </w:p>
    <w:p w14:paraId="18B9F594" w14:textId="77777777" w:rsidR="00286712" w:rsidRPr="00A7157F" w:rsidRDefault="00286712" w:rsidP="00C22F13">
      <w:pPr>
        <w:rPr>
          <w:rFonts w:cs="Arial"/>
          <w:b/>
          <w:color w:val="000000"/>
        </w:rPr>
      </w:pPr>
      <w:r w:rsidRPr="00A7157F">
        <w:rPr>
          <w:color w:val="000000"/>
          <w:szCs w:val="22"/>
        </w:rPr>
        <w:t>Verteiler</w:t>
      </w:r>
      <w:r w:rsidRPr="00A7157F">
        <w:rPr>
          <w:color w:val="000000"/>
          <w:szCs w:val="22"/>
        </w:rPr>
        <w:br w:type="page"/>
      </w:r>
      <w:r w:rsidRPr="00A7157F">
        <w:rPr>
          <w:rFonts w:cs="Arial"/>
          <w:b/>
          <w:color w:val="000000"/>
        </w:rPr>
        <w:lastRenderedPageBreak/>
        <w:t>Anhörung von Sachverständigen</w:t>
      </w:r>
    </w:p>
    <w:p w14:paraId="310EEC82" w14:textId="77777777" w:rsidR="00286712" w:rsidRPr="00A7157F" w:rsidRDefault="00286712" w:rsidP="00286712">
      <w:pPr>
        <w:ind w:right="216"/>
        <w:jc w:val="center"/>
        <w:rPr>
          <w:rFonts w:cs="Arial"/>
          <w:color w:val="000000"/>
        </w:rPr>
      </w:pPr>
      <w:r w:rsidRPr="00A7157F">
        <w:rPr>
          <w:rFonts w:cs="Arial"/>
          <w:color w:val="000000"/>
        </w:rPr>
        <w:t>Sitzung des Ausschusses für Heimat, Kommunales, Bauen und Wohnen</w:t>
      </w:r>
    </w:p>
    <w:p w14:paraId="2494047B" w14:textId="77777777" w:rsidR="00286712" w:rsidRPr="00A7157F" w:rsidRDefault="00286712" w:rsidP="00286712">
      <w:pPr>
        <w:tabs>
          <w:tab w:val="center" w:pos="4512"/>
          <w:tab w:val="left" w:pos="5048"/>
          <w:tab w:val="left" w:pos="5769"/>
          <w:tab w:val="left" w:pos="6490"/>
          <w:tab w:val="left" w:pos="7212"/>
          <w:tab w:val="left" w:pos="7933"/>
          <w:tab w:val="left" w:pos="8654"/>
        </w:tabs>
        <w:ind w:right="216"/>
        <w:jc w:val="center"/>
        <w:rPr>
          <w:rFonts w:cs="Arial"/>
          <w:b/>
          <w:bCs/>
          <w:color w:val="000000"/>
        </w:rPr>
      </w:pPr>
      <w:r w:rsidRPr="00A7157F">
        <w:rPr>
          <w:rFonts w:cs="Arial"/>
          <w:color w:val="000000"/>
        </w:rPr>
        <w:t>"</w:t>
      </w:r>
      <w:r w:rsidRPr="00A7157F">
        <w:rPr>
          <w:rFonts w:cs="Arial"/>
          <w:b/>
          <w:bCs/>
          <w:color w:val="000000"/>
        </w:rPr>
        <w:t xml:space="preserve">Gesetz zur Regelung der Zuweisungen des Landes Nordrhein-Westfalen an die Gemeinden und Gemeindeverbände im Haushaltsjahr 2018 </w:t>
      </w:r>
    </w:p>
    <w:p w14:paraId="5D7CA093" w14:textId="77777777" w:rsidR="00286712" w:rsidRPr="00A7157F" w:rsidRDefault="00286712" w:rsidP="00286712">
      <w:pPr>
        <w:tabs>
          <w:tab w:val="center" w:pos="4512"/>
          <w:tab w:val="left" w:pos="5048"/>
          <w:tab w:val="left" w:pos="5769"/>
          <w:tab w:val="left" w:pos="6490"/>
          <w:tab w:val="left" w:pos="7212"/>
          <w:tab w:val="left" w:pos="7933"/>
          <w:tab w:val="left" w:pos="8654"/>
        </w:tabs>
        <w:ind w:right="216"/>
        <w:jc w:val="center"/>
        <w:rPr>
          <w:rFonts w:cs="Arial"/>
          <w:b/>
          <w:bCs/>
          <w:color w:val="000000"/>
        </w:rPr>
      </w:pPr>
      <w:r w:rsidRPr="00A7157F">
        <w:rPr>
          <w:rFonts w:cs="Arial"/>
          <w:b/>
          <w:bCs/>
          <w:color w:val="000000"/>
        </w:rPr>
        <w:t xml:space="preserve">(Gemeindefinanzierungsgesetz 2018 – GFG 2018) </w:t>
      </w:r>
    </w:p>
    <w:p w14:paraId="11290298" w14:textId="77777777" w:rsidR="00286712" w:rsidRPr="00A7157F" w:rsidRDefault="00286712" w:rsidP="00286712">
      <w:pPr>
        <w:tabs>
          <w:tab w:val="center" w:pos="4512"/>
          <w:tab w:val="left" w:pos="5048"/>
          <w:tab w:val="left" w:pos="5769"/>
          <w:tab w:val="left" w:pos="6490"/>
          <w:tab w:val="left" w:pos="7212"/>
          <w:tab w:val="left" w:pos="7933"/>
          <w:tab w:val="left" w:pos="8654"/>
        </w:tabs>
        <w:ind w:right="216"/>
        <w:jc w:val="center"/>
        <w:rPr>
          <w:rFonts w:cs="Arial"/>
          <w:b/>
          <w:color w:val="000000"/>
        </w:rPr>
      </w:pPr>
      <w:r w:rsidRPr="00A7157F">
        <w:rPr>
          <w:rFonts w:cs="Arial"/>
          <w:b/>
          <w:bCs/>
          <w:color w:val="000000"/>
        </w:rPr>
        <w:t>und zur Änderung des Stärkungspaktgesetzes</w:t>
      </w:r>
      <w:r w:rsidRPr="00A7157F">
        <w:rPr>
          <w:rFonts w:cs="Arial"/>
          <w:b/>
          <w:color w:val="000000"/>
        </w:rPr>
        <w:t>"</w:t>
      </w:r>
    </w:p>
    <w:p w14:paraId="6D5536DD" w14:textId="77777777" w:rsidR="00286712" w:rsidRPr="00A7157F" w:rsidRDefault="00286712" w:rsidP="00286712">
      <w:pPr>
        <w:tabs>
          <w:tab w:val="center" w:pos="4512"/>
          <w:tab w:val="left" w:pos="5048"/>
          <w:tab w:val="left" w:pos="5769"/>
          <w:tab w:val="left" w:pos="6490"/>
          <w:tab w:val="left" w:pos="7212"/>
          <w:tab w:val="left" w:pos="7933"/>
          <w:tab w:val="left" w:pos="8654"/>
        </w:tabs>
        <w:ind w:right="216"/>
        <w:jc w:val="center"/>
        <w:rPr>
          <w:rFonts w:cs="Arial"/>
          <w:color w:val="000000"/>
        </w:rPr>
      </w:pPr>
      <w:r w:rsidRPr="00A7157F">
        <w:rPr>
          <w:rFonts w:cs="Arial"/>
          <w:color w:val="000000"/>
        </w:rPr>
        <w:t>Gesetzentwurf der Landesregierung, Drucksache 17/802</w:t>
      </w:r>
    </w:p>
    <w:p w14:paraId="7926BE95" w14:textId="77777777" w:rsidR="00286712" w:rsidRPr="00A7157F" w:rsidRDefault="00286712" w:rsidP="00286712">
      <w:pPr>
        <w:tabs>
          <w:tab w:val="center" w:pos="4512"/>
          <w:tab w:val="left" w:pos="5048"/>
          <w:tab w:val="left" w:pos="5769"/>
          <w:tab w:val="left" w:pos="6490"/>
          <w:tab w:val="left" w:pos="7212"/>
          <w:tab w:val="left" w:pos="7933"/>
          <w:tab w:val="left" w:pos="8654"/>
        </w:tabs>
        <w:ind w:right="216"/>
        <w:jc w:val="center"/>
        <w:rPr>
          <w:rFonts w:cs="Arial"/>
          <w:color w:val="000000"/>
        </w:rPr>
      </w:pPr>
    </w:p>
    <w:p w14:paraId="5E6A5589" w14:textId="77777777" w:rsidR="00286712" w:rsidRPr="00A7157F" w:rsidRDefault="00286712" w:rsidP="00286712">
      <w:pPr>
        <w:tabs>
          <w:tab w:val="center" w:pos="4512"/>
          <w:tab w:val="left" w:pos="5048"/>
          <w:tab w:val="left" w:pos="5769"/>
          <w:tab w:val="left" w:pos="6490"/>
          <w:tab w:val="left" w:pos="7212"/>
          <w:tab w:val="left" w:pos="7933"/>
          <w:tab w:val="left" w:pos="8654"/>
        </w:tabs>
        <w:ind w:right="216"/>
        <w:jc w:val="center"/>
        <w:rPr>
          <w:rFonts w:cs="Arial"/>
          <w:color w:val="000000"/>
        </w:rPr>
      </w:pPr>
      <w:r w:rsidRPr="00A7157F">
        <w:rPr>
          <w:rFonts w:cs="Arial"/>
          <w:color w:val="000000"/>
        </w:rPr>
        <w:t>am Freitag, dem 24. November 2017</w:t>
      </w:r>
    </w:p>
    <w:p w14:paraId="306048E7" w14:textId="77777777" w:rsidR="00286712" w:rsidRPr="00A7157F" w:rsidRDefault="00286712" w:rsidP="00286712">
      <w:pPr>
        <w:tabs>
          <w:tab w:val="center" w:pos="4512"/>
          <w:tab w:val="left" w:pos="5048"/>
          <w:tab w:val="left" w:pos="5769"/>
          <w:tab w:val="left" w:pos="6490"/>
          <w:tab w:val="left" w:pos="7212"/>
          <w:tab w:val="left" w:pos="7933"/>
          <w:tab w:val="left" w:pos="8654"/>
        </w:tabs>
        <w:jc w:val="center"/>
        <w:rPr>
          <w:rFonts w:cs="Arial"/>
          <w:color w:val="000000"/>
        </w:rPr>
      </w:pPr>
      <w:r w:rsidRPr="00A7157F">
        <w:rPr>
          <w:rFonts w:cs="Arial"/>
          <w:color w:val="000000"/>
        </w:rPr>
        <w:t>10.00 bis 11.30 Uhr, Plenarsaal</w:t>
      </w:r>
    </w:p>
    <w:p w14:paraId="78D9A17A" w14:textId="77777777" w:rsidR="00286712" w:rsidRPr="00A7157F" w:rsidRDefault="00286712" w:rsidP="00286712">
      <w:pPr>
        <w:jc w:val="center"/>
        <w:rPr>
          <w:rFonts w:cs="Arial"/>
          <w:color w:val="000000"/>
        </w:rPr>
      </w:pPr>
    </w:p>
    <w:p w14:paraId="5014C42C" w14:textId="77777777" w:rsidR="00286712" w:rsidRPr="00A7157F" w:rsidRDefault="00286712" w:rsidP="00286712">
      <w:pPr>
        <w:pBdr>
          <w:bottom w:val="single" w:sz="12" w:space="1" w:color="auto"/>
        </w:pBdr>
        <w:jc w:val="center"/>
        <w:rPr>
          <w:color w:val="000000"/>
        </w:rPr>
      </w:pPr>
      <w:r w:rsidRPr="00A7157F">
        <w:rPr>
          <w:b/>
          <w:color w:val="000000"/>
        </w:rPr>
        <w:t>Verteiler</w:t>
      </w:r>
    </w:p>
    <w:p w14:paraId="47B6B9C1" w14:textId="77777777" w:rsidR="00286712" w:rsidRPr="00A7157F" w:rsidRDefault="00286712" w:rsidP="00286712">
      <w:pPr>
        <w:pBdr>
          <w:bottom w:val="single" w:sz="12" w:space="1" w:color="auto"/>
        </w:pBdr>
        <w:jc w:val="both"/>
        <w:rPr>
          <w:color w:val="000000"/>
        </w:rPr>
      </w:pPr>
    </w:p>
    <w:p w14:paraId="4800FEEC" w14:textId="77777777" w:rsidR="00286712" w:rsidRPr="00A7157F" w:rsidRDefault="00286712" w:rsidP="00286712">
      <w:pPr>
        <w:rPr>
          <w:color w:val="000000"/>
        </w:rPr>
      </w:pPr>
    </w:p>
    <w:p w14:paraId="69408D75" w14:textId="77777777" w:rsidR="00286712" w:rsidRPr="00A7157F" w:rsidRDefault="00286712" w:rsidP="00286712">
      <w:pPr>
        <w:rPr>
          <w:color w:val="000000"/>
        </w:rPr>
      </w:pPr>
    </w:p>
    <w:p w14:paraId="6C7FA6A8" w14:textId="77777777" w:rsidR="00286712" w:rsidRPr="00A7157F" w:rsidRDefault="00286712" w:rsidP="00286712">
      <w:pPr>
        <w:rPr>
          <w:color w:val="000000"/>
        </w:rPr>
      </w:pPr>
    </w:p>
    <w:p w14:paraId="78295D1C" w14:textId="77777777" w:rsidR="00286712" w:rsidRPr="00A7157F" w:rsidRDefault="00286712" w:rsidP="00286712">
      <w:pPr>
        <w:rPr>
          <w:color w:val="000000"/>
        </w:rPr>
      </w:pPr>
    </w:p>
    <w:tbl>
      <w:tblPr>
        <w:tblStyle w:val="Tabellenraster"/>
        <w:tblW w:w="0" w:type="auto"/>
        <w:tblInd w:w="2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6"/>
      </w:tblGrid>
      <w:tr w:rsidR="00286712" w:rsidRPr="00A7157F" w14:paraId="7A9E2D49" w14:textId="77777777" w:rsidTr="002B4ED6">
        <w:tc>
          <w:tcPr>
            <w:tcW w:w="4606" w:type="dxa"/>
          </w:tcPr>
          <w:p w14:paraId="65E5F288" w14:textId="77777777" w:rsidR="00286712" w:rsidRPr="00A7157F" w:rsidRDefault="00286712" w:rsidP="002B4ED6">
            <w:pPr>
              <w:rPr>
                <w:color w:val="000000"/>
              </w:rPr>
            </w:pPr>
            <w:r w:rsidRPr="00A7157F">
              <w:rPr>
                <w:color w:val="000000"/>
              </w:rPr>
              <w:t>Helmut Dedy</w:t>
            </w:r>
          </w:p>
          <w:p w14:paraId="419632E2" w14:textId="77777777" w:rsidR="00286712" w:rsidRPr="00A7157F" w:rsidRDefault="00286712" w:rsidP="002B4ED6">
            <w:pPr>
              <w:rPr>
                <w:color w:val="000000"/>
              </w:rPr>
            </w:pPr>
            <w:r w:rsidRPr="00A7157F">
              <w:rPr>
                <w:color w:val="000000"/>
              </w:rPr>
              <w:t>Städtetag Nordrhein-Westfalen</w:t>
            </w:r>
          </w:p>
          <w:p w14:paraId="3A2ADC06" w14:textId="77777777" w:rsidR="00286712" w:rsidRPr="00A7157F" w:rsidRDefault="00286712" w:rsidP="002B4ED6">
            <w:pPr>
              <w:rPr>
                <w:color w:val="000000"/>
              </w:rPr>
            </w:pPr>
            <w:r w:rsidRPr="00A7157F">
              <w:rPr>
                <w:color w:val="000000"/>
              </w:rPr>
              <w:t>Köln</w:t>
            </w:r>
          </w:p>
          <w:p w14:paraId="19479671" w14:textId="77777777" w:rsidR="00286712" w:rsidRPr="00A7157F" w:rsidRDefault="00286712" w:rsidP="002B4ED6">
            <w:pPr>
              <w:rPr>
                <w:color w:val="000000"/>
              </w:rPr>
            </w:pPr>
          </w:p>
          <w:p w14:paraId="6A6332BB" w14:textId="77777777" w:rsidR="00286712" w:rsidRPr="00A7157F" w:rsidRDefault="00286712" w:rsidP="002B4ED6">
            <w:pPr>
              <w:rPr>
                <w:color w:val="000000"/>
              </w:rPr>
            </w:pPr>
          </w:p>
        </w:tc>
      </w:tr>
      <w:tr w:rsidR="00286712" w:rsidRPr="00A7157F" w14:paraId="4D7CA5CB" w14:textId="77777777" w:rsidTr="002B4ED6">
        <w:tc>
          <w:tcPr>
            <w:tcW w:w="4606" w:type="dxa"/>
          </w:tcPr>
          <w:p w14:paraId="213C454E" w14:textId="77777777" w:rsidR="00286712" w:rsidRPr="00A7157F" w:rsidRDefault="00286712" w:rsidP="002B4ED6">
            <w:pPr>
              <w:rPr>
                <w:color w:val="000000"/>
              </w:rPr>
            </w:pPr>
            <w:r w:rsidRPr="00A7157F">
              <w:rPr>
                <w:color w:val="000000"/>
              </w:rPr>
              <w:t>Dr. Bernd Jürgen Schneider</w:t>
            </w:r>
          </w:p>
          <w:p w14:paraId="203B7783" w14:textId="77777777" w:rsidR="00286712" w:rsidRPr="00A7157F" w:rsidRDefault="00286712" w:rsidP="002B4ED6">
            <w:pPr>
              <w:rPr>
                <w:color w:val="000000"/>
              </w:rPr>
            </w:pPr>
            <w:r w:rsidRPr="00A7157F">
              <w:rPr>
                <w:color w:val="000000"/>
              </w:rPr>
              <w:t>Städte- und Gemeindebund Nordrhein-Westfalen</w:t>
            </w:r>
          </w:p>
          <w:p w14:paraId="24649C95" w14:textId="77777777" w:rsidR="00286712" w:rsidRPr="00A7157F" w:rsidRDefault="00286712" w:rsidP="002B4ED6">
            <w:pPr>
              <w:rPr>
                <w:color w:val="000000"/>
              </w:rPr>
            </w:pPr>
            <w:r w:rsidRPr="00A7157F">
              <w:rPr>
                <w:color w:val="000000"/>
              </w:rPr>
              <w:t>Düsseldorf</w:t>
            </w:r>
          </w:p>
          <w:p w14:paraId="42D7B840" w14:textId="77777777" w:rsidR="00286712" w:rsidRPr="00A7157F" w:rsidRDefault="00286712" w:rsidP="002B4ED6">
            <w:pPr>
              <w:rPr>
                <w:color w:val="000000"/>
              </w:rPr>
            </w:pPr>
          </w:p>
          <w:p w14:paraId="68C44AF6" w14:textId="77777777" w:rsidR="00286712" w:rsidRPr="00A7157F" w:rsidRDefault="00286712" w:rsidP="002B4ED6">
            <w:pPr>
              <w:rPr>
                <w:color w:val="000000"/>
              </w:rPr>
            </w:pPr>
          </w:p>
        </w:tc>
      </w:tr>
      <w:tr w:rsidR="00286712" w:rsidRPr="00A7157F" w14:paraId="13A02860" w14:textId="77777777" w:rsidTr="002B4ED6">
        <w:tc>
          <w:tcPr>
            <w:tcW w:w="4606" w:type="dxa"/>
          </w:tcPr>
          <w:p w14:paraId="41F14233" w14:textId="77777777" w:rsidR="00286712" w:rsidRPr="00A7157F" w:rsidRDefault="00286712" w:rsidP="002B4ED6">
            <w:pPr>
              <w:rPr>
                <w:color w:val="000000"/>
              </w:rPr>
            </w:pPr>
            <w:r w:rsidRPr="00A7157F">
              <w:rPr>
                <w:color w:val="000000"/>
              </w:rPr>
              <w:t>Dr. Martin Klein</w:t>
            </w:r>
          </w:p>
          <w:p w14:paraId="5F85761E" w14:textId="77777777" w:rsidR="00286712" w:rsidRPr="00A7157F" w:rsidRDefault="00286712" w:rsidP="002B4ED6">
            <w:pPr>
              <w:rPr>
                <w:color w:val="000000"/>
              </w:rPr>
            </w:pPr>
            <w:r w:rsidRPr="00A7157F">
              <w:rPr>
                <w:color w:val="000000"/>
              </w:rPr>
              <w:t>Landkreistag Nordrhein-Westfalen</w:t>
            </w:r>
          </w:p>
          <w:p w14:paraId="1E1143B4" w14:textId="77777777" w:rsidR="00286712" w:rsidRPr="00A7157F" w:rsidRDefault="00286712" w:rsidP="002B4ED6">
            <w:pPr>
              <w:rPr>
                <w:color w:val="000000"/>
              </w:rPr>
            </w:pPr>
            <w:r w:rsidRPr="00A7157F">
              <w:rPr>
                <w:color w:val="000000"/>
              </w:rPr>
              <w:t>Düsseldorf</w:t>
            </w:r>
          </w:p>
          <w:p w14:paraId="175F0BF6" w14:textId="77777777" w:rsidR="00286712" w:rsidRPr="00A7157F" w:rsidRDefault="00286712" w:rsidP="002B4ED6">
            <w:pPr>
              <w:rPr>
                <w:color w:val="000000"/>
              </w:rPr>
            </w:pPr>
          </w:p>
          <w:p w14:paraId="345A9F5B" w14:textId="77777777" w:rsidR="00286712" w:rsidRPr="00A7157F" w:rsidRDefault="00286712" w:rsidP="002B4ED6">
            <w:pPr>
              <w:rPr>
                <w:color w:val="000000"/>
              </w:rPr>
            </w:pPr>
          </w:p>
        </w:tc>
      </w:tr>
      <w:tr w:rsidR="00286712" w:rsidRPr="00A7157F" w14:paraId="7A25DB87" w14:textId="77777777" w:rsidTr="002B4ED6">
        <w:tc>
          <w:tcPr>
            <w:tcW w:w="4606" w:type="dxa"/>
          </w:tcPr>
          <w:p w14:paraId="023994D7" w14:textId="77777777" w:rsidR="00286712" w:rsidRPr="00A7157F" w:rsidRDefault="00286712" w:rsidP="002B4ED6">
            <w:pPr>
              <w:rPr>
                <w:color w:val="000000"/>
              </w:rPr>
            </w:pPr>
            <w:r w:rsidRPr="00A7157F">
              <w:rPr>
                <w:color w:val="000000"/>
              </w:rPr>
              <w:t>Ulrike Lubek</w:t>
            </w:r>
          </w:p>
          <w:p w14:paraId="760FA4CA" w14:textId="77777777" w:rsidR="00286712" w:rsidRPr="00A7157F" w:rsidRDefault="00286712" w:rsidP="002B4ED6">
            <w:pPr>
              <w:rPr>
                <w:color w:val="000000"/>
              </w:rPr>
            </w:pPr>
            <w:r w:rsidRPr="00A7157F">
              <w:rPr>
                <w:color w:val="000000"/>
              </w:rPr>
              <w:t>Landschaftsverband Rheinland</w:t>
            </w:r>
          </w:p>
          <w:p w14:paraId="5131CB6D" w14:textId="77777777" w:rsidR="00286712" w:rsidRPr="00A7157F" w:rsidRDefault="00286712" w:rsidP="002B4ED6">
            <w:pPr>
              <w:rPr>
                <w:color w:val="000000"/>
              </w:rPr>
            </w:pPr>
            <w:r w:rsidRPr="00A7157F">
              <w:rPr>
                <w:color w:val="000000"/>
              </w:rPr>
              <w:t>Köln</w:t>
            </w:r>
          </w:p>
          <w:p w14:paraId="7E55F0AE" w14:textId="77777777" w:rsidR="00286712" w:rsidRPr="00A7157F" w:rsidRDefault="00286712" w:rsidP="002B4ED6">
            <w:pPr>
              <w:rPr>
                <w:color w:val="000000"/>
              </w:rPr>
            </w:pPr>
          </w:p>
          <w:p w14:paraId="41FF4C7B" w14:textId="77777777" w:rsidR="00286712" w:rsidRPr="00A7157F" w:rsidRDefault="00286712" w:rsidP="002B4ED6">
            <w:pPr>
              <w:rPr>
                <w:color w:val="000000"/>
              </w:rPr>
            </w:pPr>
          </w:p>
        </w:tc>
      </w:tr>
      <w:tr w:rsidR="00286712" w:rsidRPr="00A7157F" w14:paraId="4058D589" w14:textId="77777777" w:rsidTr="002B4ED6">
        <w:tc>
          <w:tcPr>
            <w:tcW w:w="4606" w:type="dxa"/>
          </w:tcPr>
          <w:p w14:paraId="1963C9E0" w14:textId="77777777" w:rsidR="00286712" w:rsidRPr="00A7157F" w:rsidRDefault="00286712" w:rsidP="002B4ED6">
            <w:pPr>
              <w:rPr>
                <w:color w:val="000000"/>
              </w:rPr>
            </w:pPr>
            <w:r w:rsidRPr="00A7157F">
              <w:rPr>
                <w:color w:val="000000"/>
              </w:rPr>
              <w:t>Mathias Löb</w:t>
            </w:r>
          </w:p>
          <w:p w14:paraId="2444455B" w14:textId="77777777" w:rsidR="00286712" w:rsidRPr="00A7157F" w:rsidRDefault="00286712" w:rsidP="002B4ED6">
            <w:pPr>
              <w:rPr>
                <w:color w:val="000000"/>
              </w:rPr>
            </w:pPr>
            <w:r w:rsidRPr="00A7157F">
              <w:rPr>
                <w:color w:val="000000"/>
              </w:rPr>
              <w:t>Landschaftsverband Westfalen-Lippe</w:t>
            </w:r>
          </w:p>
          <w:p w14:paraId="6A2589A0" w14:textId="77777777" w:rsidR="00286712" w:rsidRPr="00A7157F" w:rsidRDefault="00286712" w:rsidP="002B4ED6">
            <w:pPr>
              <w:rPr>
                <w:color w:val="000000"/>
              </w:rPr>
            </w:pPr>
            <w:r w:rsidRPr="00A7157F">
              <w:rPr>
                <w:color w:val="000000"/>
              </w:rPr>
              <w:t>Münster</w:t>
            </w:r>
          </w:p>
          <w:p w14:paraId="3D1DA999" w14:textId="77777777" w:rsidR="00286712" w:rsidRPr="00A7157F" w:rsidRDefault="00286712" w:rsidP="002B4ED6">
            <w:pPr>
              <w:rPr>
                <w:color w:val="000000"/>
              </w:rPr>
            </w:pPr>
          </w:p>
          <w:p w14:paraId="360030B1" w14:textId="77777777" w:rsidR="00286712" w:rsidRPr="00A7157F" w:rsidRDefault="00286712" w:rsidP="002B4ED6">
            <w:pPr>
              <w:rPr>
                <w:color w:val="000000"/>
              </w:rPr>
            </w:pPr>
          </w:p>
        </w:tc>
      </w:tr>
    </w:tbl>
    <w:p w14:paraId="2B04BD71" w14:textId="77777777" w:rsidR="00286712" w:rsidRPr="00A7157F" w:rsidRDefault="00286712" w:rsidP="00286712">
      <w:pPr>
        <w:rPr>
          <w:color w:val="000000"/>
        </w:rPr>
      </w:pPr>
    </w:p>
    <w:bookmarkEnd w:id="0"/>
    <w:p w14:paraId="6FE45544" w14:textId="77777777" w:rsidR="00286712" w:rsidRPr="00A7157F" w:rsidRDefault="00286712">
      <w:pPr>
        <w:rPr>
          <w:color w:val="000000"/>
          <w:szCs w:val="22"/>
        </w:rPr>
      </w:pPr>
    </w:p>
    <w:sectPr w:rsidR="00286712" w:rsidRPr="00A7157F" w:rsidSect="00286712">
      <w:headerReference w:type="default" r:id="rId6"/>
      <w:headerReference w:type="first" r:id="rId7"/>
      <w:type w:val="continuous"/>
      <w:pgSz w:w="11906" w:h="16838"/>
      <w:pgMar w:top="1417" w:right="1417" w:bottom="426" w:left="1417" w:header="993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42F7FB" w14:textId="77777777" w:rsidR="00BB56CD" w:rsidRDefault="00BB56CD" w:rsidP="00E86012">
      <w:r>
        <w:separator/>
      </w:r>
    </w:p>
  </w:endnote>
  <w:endnote w:type="continuationSeparator" w:id="0">
    <w:p w14:paraId="635B9722" w14:textId="77777777" w:rsidR="00BB56CD" w:rsidRDefault="00BB56CD" w:rsidP="00E8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ED78D1" w14:textId="77777777" w:rsidR="00BB56CD" w:rsidRDefault="00BB56CD" w:rsidP="00E86012">
      <w:r>
        <w:separator/>
      </w:r>
    </w:p>
  </w:footnote>
  <w:footnote w:type="continuationSeparator" w:id="0">
    <w:p w14:paraId="7F2D01AA" w14:textId="77777777" w:rsidR="00BB56CD" w:rsidRDefault="00BB56CD" w:rsidP="00E86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0399057"/>
      <w:docPartObj>
        <w:docPartGallery w:val="Page Numbers (Top of Page)"/>
        <w:docPartUnique/>
      </w:docPartObj>
    </w:sdtPr>
    <w:sdtEndPr/>
    <w:sdtContent>
      <w:p w14:paraId="687BB958" w14:textId="77777777" w:rsidR="00E86012" w:rsidRDefault="00E86012" w:rsidP="00C534B9">
        <w:pPr>
          <w:pStyle w:val="Kopfzeile"/>
          <w:spacing w:before="240" w:after="24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157F">
          <w:rPr>
            <w:noProof/>
          </w:rPr>
          <w:t>- 2 -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531"/>
      <w:gridCol w:w="4541"/>
    </w:tblGrid>
    <w:tr w:rsidR="007707C4" w14:paraId="6F4066ED" w14:textId="77777777" w:rsidTr="00BC2F8B">
      <w:tc>
        <w:tcPr>
          <w:tcW w:w="4605" w:type="dxa"/>
        </w:tcPr>
        <w:p w14:paraId="3D73260A" w14:textId="77777777" w:rsidR="007707C4" w:rsidRPr="00123A1B" w:rsidRDefault="007707C4" w:rsidP="00BC2F8B">
          <w:pPr>
            <w:spacing w:before="180"/>
            <w:rPr>
              <w:sz w:val="24"/>
            </w:rPr>
          </w:pPr>
          <w:r w:rsidRPr="00123A1B">
            <w:rPr>
              <w:b/>
              <w:sz w:val="24"/>
            </w:rPr>
            <w:t>LANDTAG NORDRHEIN-WESTFALEN</w:t>
          </w:r>
          <w:r w:rsidRPr="00123A1B">
            <w:rPr>
              <w:b/>
              <w:sz w:val="24"/>
            </w:rPr>
            <w:br/>
          </w:r>
          <w:r w:rsidR="00583F73">
            <w:rPr>
              <w:sz w:val="24"/>
            </w:rPr>
            <w:t>17</w:t>
          </w:r>
          <w:r w:rsidRPr="00123A1B">
            <w:rPr>
              <w:sz w:val="24"/>
            </w:rPr>
            <w:t>. Wahlperiode</w:t>
          </w:r>
        </w:p>
        <w:p w14:paraId="05871232" w14:textId="77777777" w:rsidR="007707C4" w:rsidRPr="00950034" w:rsidRDefault="007707C4" w:rsidP="00BC2F8B">
          <w:pPr>
            <w:spacing w:before="180"/>
          </w:pPr>
        </w:p>
      </w:tc>
      <w:tc>
        <w:tcPr>
          <w:tcW w:w="4605" w:type="dxa"/>
        </w:tcPr>
        <w:p w14:paraId="29D1C35C" w14:textId="77777777" w:rsidR="007707C4" w:rsidRPr="00950034" w:rsidRDefault="007707C4" w:rsidP="004E25A9">
          <w:pPr>
            <w:jc w:val="right"/>
            <w:rPr>
              <w:b/>
              <w:sz w:val="44"/>
              <w:szCs w:val="44"/>
            </w:rPr>
          </w:pPr>
          <w:r>
            <w:rPr>
              <w:b/>
              <w:sz w:val="44"/>
              <w:szCs w:val="44"/>
            </w:rPr>
            <w:t xml:space="preserve">E  </w:t>
          </w:r>
          <w:r w:rsidR="00583F73">
            <w:rPr>
              <w:b/>
              <w:sz w:val="44"/>
              <w:szCs w:val="44"/>
            </w:rPr>
            <w:t>17</w:t>
          </w:r>
          <w:r>
            <w:rPr>
              <w:b/>
              <w:sz w:val="44"/>
              <w:szCs w:val="44"/>
            </w:rPr>
            <w:t>/</w:t>
          </w:r>
          <w:r w:rsidR="004E25A9">
            <w:rPr>
              <w:b/>
              <w:sz w:val="44"/>
              <w:szCs w:val="44"/>
            </w:rPr>
            <w:t>108</w:t>
          </w:r>
        </w:p>
      </w:tc>
    </w:tr>
    <w:tr w:rsidR="007707C4" w:rsidRPr="00123A1B" w14:paraId="78442298" w14:textId="77777777" w:rsidTr="00BC2F8B">
      <w:tc>
        <w:tcPr>
          <w:tcW w:w="4605" w:type="dxa"/>
        </w:tcPr>
        <w:p w14:paraId="14B98F61" w14:textId="77777777" w:rsidR="007707C4" w:rsidRDefault="007707C4" w:rsidP="00BC2F8B"/>
      </w:tc>
      <w:tc>
        <w:tcPr>
          <w:tcW w:w="4605" w:type="dxa"/>
        </w:tcPr>
        <w:p w14:paraId="2DBE4AB1" w14:textId="77777777" w:rsidR="007707C4" w:rsidRPr="00A53FF8" w:rsidRDefault="00416182" w:rsidP="00BB56CD">
          <w:pPr>
            <w:pStyle w:val="Datumsfeld"/>
          </w:pPr>
          <w:r>
            <w:t>16.11.2017</w:t>
          </w:r>
        </w:p>
      </w:tc>
    </w:tr>
  </w:tbl>
  <w:p w14:paraId="68F00732" w14:textId="77777777" w:rsidR="007707C4" w:rsidRPr="00357C9F" w:rsidRDefault="007707C4" w:rsidP="00357C9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6CD"/>
    <w:rsid w:val="0001207E"/>
    <w:rsid w:val="000419DB"/>
    <w:rsid w:val="00054534"/>
    <w:rsid w:val="000601B9"/>
    <w:rsid w:val="00070BE1"/>
    <w:rsid w:val="00085AE1"/>
    <w:rsid w:val="00093B62"/>
    <w:rsid w:val="00093C90"/>
    <w:rsid w:val="000A46CE"/>
    <w:rsid w:val="000C2436"/>
    <w:rsid w:val="000C28A8"/>
    <w:rsid w:val="000D61DF"/>
    <w:rsid w:val="000E1DCF"/>
    <w:rsid w:val="00101966"/>
    <w:rsid w:val="001060D1"/>
    <w:rsid w:val="0010703B"/>
    <w:rsid w:val="001221E8"/>
    <w:rsid w:val="0013445C"/>
    <w:rsid w:val="0013757E"/>
    <w:rsid w:val="00144A77"/>
    <w:rsid w:val="00151D8E"/>
    <w:rsid w:val="001552C3"/>
    <w:rsid w:val="001778E1"/>
    <w:rsid w:val="0019638E"/>
    <w:rsid w:val="001F7E4E"/>
    <w:rsid w:val="002461B5"/>
    <w:rsid w:val="00266255"/>
    <w:rsid w:val="002818A9"/>
    <w:rsid w:val="00286712"/>
    <w:rsid w:val="002D41F4"/>
    <w:rsid w:val="0031144F"/>
    <w:rsid w:val="00314630"/>
    <w:rsid w:val="00314FF6"/>
    <w:rsid w:val="00343254"/>
    <w:rsid w:val="003526CB"/>
    <w:rsid w:val="00357C9F"/>
    <w:rsid w:val="00366BD8"/>
    <w:rsid w:val="0037081B"/>
    <w:rsid w:val="003C242F"/>
    <w:rsid w:val="003E186E"/>
    <w:rsid w:val="003E38AF"/>
    <w:rsid w:val="003F407B"/>
    <w:rsid w:val="00416182"/>
    <w:rsid w:val="00425345"/>
    <w:rsid w:val="0043351F"/>
    <w:rsid w:val="00464441"/>
    <w:rsid w:val="004C2AC2"/>
    <w:rsid w:val="004E25A9"/>
    <w:rsid w:val="004F02A0"/>
    <w:rsid w:val="00524F87"/>
    <w:rsid w:val="00525AD5"/>
    <w:rsid w:val="005315CC"/>
    <w:rsid w:val="00534589"/>
    <w:rsid w:val="00553E89"/>
    <w:rsid w:val="00565E55"/>
    <w:rsid w:val="00583F73"/>
    <w:rsid w:val="005A2470"/>
    <w:rsid w:val="005B7251"/>
    <w:rsid w:val="005D2801"/>
    <w:rsid w:val="005D6F06"/>
    <w:rsid w:val="00614E2C"/>
    <w:rsid w:val="006442B2"/>
    <w:rsid w:val="00680693"/>
    <w:rsid w:val="0068186A"/>
    <w:rsid w:val="006868DE"/>
    <w:rsid w:val="00697868"/>
    <w:rsid w:val="006A6846"/>
    <w:rsid w:val="006D1C0B"/>
    <w:rsid w:val="006D647E"/>
    <w:rsid w:val="00723F01"/>
    <w:rsid w:val="007421A5"/>
    <w:rsid w:val="007707C4"/>
    <w:rsid w:val="007768E8"/>
    <w:rsid w:val="007B0CC5"/>
    <w:rsid w:val="007B18F9"/>
    <w:rsid w:val="00820FA3"/>
    <w:rsid w:val="0085723A"/>
    <w:rsid w:val="008635BB"/>
    <w:rsid w:val="00866A6E"/>
    <w:rsid w:val="008B7F88"/>
    <w:rsid w:val="008D39E7"/>
    <w:rsid w:val="008D7DD0"/>
    <w:rsid w:val="008E19B3"/>
    <w:rsid w:val="008E4F70"/>
    <w:rsid w:val="008E6617"/>
    <w:rsid w:val="0090253E"/>
    <w:rsid w:val="009233CE"/>
    <w:rsid w:val="00932C26"/>
    <w:rsid w:val="0095358A"/>
    <w:rsid w:val="009673F5"/>
    <w:rsid w:val="00986E60"/>
    <w:rsid w:val="009B236A"/>
    <w:rsid w:val="009E7D34"/>
    <w:rsid w:val="009F0C12"/>
    <w:rsid w:val="009F28BC"/>
    <w:rsid w:val="00A01440"/>
    <w:rsid w:val="00A0373D"/>
    <w:rsid w:val="00A3462B"/>
    <w:rsid w:val="00A45E64"/>
    <w:rsid w:val="00A463DD"/>
    <w:rsid w:val="00A52B6C"/>
    <w:rsid w:val="00A53FF8"/>
    <w:rsid w:val="00A6004F"/>
    <w:rsid w:val="00A66488"/>
    <w:rsid w:val="00A7157F"/>
    <w:rsid w:val="00A75C5D"/>
    <w:rsid w:val="00A86F63"/>
    <w:rsid w:val="00AA426F"/>
    <w:rsid w:val="00AC2E66"/>
    <w:rsid w:val="00AD1A85"/>
    <w:rsid w:val="00AE2B19"/>
    <w:rsid w:val="00B13240"/>
    <w:rsid w:val="00B22585"/>
    <w:rsid w:val="00B25887"/>
    <w:rsid w:val="00B27528"/>
    <w:rsid w:val="00B65EF7"/>
    <w:rsid w:val="00B66305"/>
    <w:rsid w:val="00B84ABC"/>
    <w:rsid w:val="00BA26C0"/>
    <w:rsid w:val="00BA6348"/>
    <w:rsid w:val="00BB56CD"/>
    <w:rsid w:val="00BC5BDB"/>
    <w:rsid w:val="00BE7747"/>
    <w:rsid w:val="00C07B90"/>
    <w:rsid w:val="00C10F33"/>
    <w:rsid w:val="00C22F13"/>
    <w:rsid w:val="00C2623C"/>
    <w:rsid w:val="00C34F1A"/>
    <w:rsid w:val="00C534B9"/>
    <w:rsid w:val="00C65600"/>
    <w:rsid w:val="00C70831"/>
    <w:rsid w:val="00C7357F"/>
    <w:rsid w:val="00C8520A"/>
    <w:rsid w:val="00C86528"/>
    <w:rsid w:val="00CA7C90"/>
    <w:rsid w:val="00CF453B"/>
    <w:rsid w:val="00CF55A0"/>
    <w:rsid w:val="00D02488"/>
    <w:rsid w:val="00D81D4B"/>
    <w:rsid w:val="00D81DC6"/>
    <w:rsid w:val="00DC4F69"/>
    <w:rsid w:val="00DD0C00"/>
    <w:rsid w:val="00E1542D"/>
    <w:rsid w:val="00E20BF7"/>
    <w:rsid w:val="00E264F3"/>
    <w:rsid w:val="00E41118"/>
    <w:rsid w:val="00E5384B"/>
    <w:rsid w:val="00E65D10"/>
    <w:rsid w:val="00E86012"/>
    <w:rsid w:val="00EE77AF"/>
    <w:rsid w:val="00EF0EEE"/>
    <w:rsid w:val="00F32288"/>
    <w:rsid w:val="00F74B13"/>
    <w:rsid w:val="00F825AA"/>
    <w:rsid w:val="00F9462A"/>
    <w:rsid w:val="00FD6A35"/>
    <w:rsid w:val="00FF2B4F"/>
    <w:rsid w:val="00FF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0B7E8EC"/>
  <w15:docId w15:val="{E480CAB5-44CA-424A-AFD3-81251CBB5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E38AF"/>
    <w:rPr>
      <w:rFonts w:ascii="Arial" w:eastAsia="Times New Roman" w:hAnsi="Arial" w:cs="Times New Roman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rsid w:val="003432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32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el">
    <w:name w:val="Title"/>
    <w:basedOn w:val="Standard"/>
    <w:next w:val="Standard"/>
    <w:link w:val="TitelZchn"/>
    <w:uiPriority w:val="10"/>
    <w:rsid w:val="00B13240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13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86012"/>
  </w:style>
  <w:style w:type="paragraph" w:styleId="Fuzeile">
    <w:name w:val="footer"/>
    <w:basedOn w:val="Standard"/>
    <w:link w:val="FuzeileZchn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860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601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6012"/>
    <w:rPr>
      <w:rFonts w:ascii="Tahoma" w:hAnsi="Tahoma" w:cs="Tahoma"/>
      <w:sz w:val="16"/>
      <w:szCs w:val="16"/>
    </w:rPr>
  </w:style>
  <w:style w:type="paragraph" w:customStyle="1" w:styleId="FormatvorlageFettHngend035cm">
    <w:name w:val="Formatvorlage Fett Hängend:  035 cm"/>
    <w:basedOn w:val="Standard"/>
    <w:rsid w:val="00E41118"/>
    <w:pPr>
      <w:ind w:hanging="238"/>
    </w:pPr>
    <w:rPr>
      <w:b/>
      <w:bCs/>
      <w:szCs w:val="20"/>
    </w:rPr>
  </w:style>
  <w:style w:type="table" w:styleId="Tabellenraster">
    <w:name w:val="Table Grid"/>
    <w:basedOn w:val="NormaleTabelle"/>
    <w:rsid w:val="00E41118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093C90"/>
  </w:style>
  <w:style w:type="paragraph" w:customStyle="1" w:styleId="Ausschuss">
    <w:name w:val="Ausschuss"/>
    <w:basedOn w:val="Standard"/>
    <w:qFormat/>
    <w:rsid w:val="0068186A"/>
    <w:rPr>
      <w:rFonts w:cs="Arial"/>
      <w:bCs/>
      <w:szCs w:val="22"/>
    </w:rPr>
  </w:style>
  <w:style w:type="paragraph" w:customStyle="1" w:styleId="Datumsfeld">
    <w:name w:val="Datumsfeld"/>
    <w:basedOn w:val="Standard"/>
    <w:qFormat/>
    <w:rsid w:val="0068186A"/>
    <w:pPr>
      <w:jc w:val="right"/>
    </w:pPr>
    <w:rPr>
      <w:szCs w:val="20"/>
    </w:rPr>
  </w:style>
  <w:style w:type="paragraph" w:customStyle="1" w:styleId="Nachricht">
    <w:name w:val="Nachricht"/>
    <w:basedOn w:val="Standard"/>
    <w:qFormat/>
    <w:rsid w:val="00565E5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Cs w:val="22"/>
    </w:rPr>
  </w:style>
  <w:style w:type="paragraph" w:customStyle="1" w:styleId="Entfernen">
    <w:name w:val="Entfernen"/>
    <w:basedOn w:val="Standard"/>
    <w:qFormat/>
    <w:rsid w:val="003526CB"/>
  </w:style>
  <w:style w:type="paragraph" w:customStyle="1" w:styleId="TopNr">
    <w:name w:val="TopNr"/>
    <w:basedOn w:val="Standard"/>
    <w:qFormat/>
    <w:rsid w:val="005B7251"/>
    <w:rPr>
      <w:rFonts w:cs="Arial"/>
      <w:b/>
      <w:bCs/>
      <w:color w:val="008000"/>
      <w:szCs w:val="22"/>
    </w:rPr>
  </w:style>
  <w:style w:type="paragraph" w:customStyle="1" w:styleId="TopThema">
    <w:name w:val="TopThema"/>
    <w:basedOn w:val="Standard"/>
    <w:next w:val="Standard"/>
    <w:qFormat/>
    <w:rsid w:val="005B7251"/>
    <w:rPr>
      <w:b/>
      <w:color w:val="FF0000"/>
    </w:rPr>
  </w:style>
  <w:style w:type="character" w:customStyle="1" w:styleId="DokumentLink">
    <w:name w:val="DokumentLink"/>
    <w:basedOn w:val="Absatz-Standardschriftart"/>
    <w:uiPriority w:val="1"/>
    <w:qFormat/>
    <w:rsid w:val="00A52B6C"/>
    <w:rPr>
      <w:rFonts w:ascii="Arial" w:hAnsi="Arial"/>
      <w:color w:val="7030A0"/>
      <w:sz w:val="22"/>
    </w:rPr>
  </w:style>
  <w:style w:type="character" w:styleId="Hyperlink">
    <w:name w:val="Hyperlink"/>
    <w:basedOn w:val="Absatz-Standardschriftart"/>
    <w:uiPriority w:val="99"/>
    <w:unhideWhenUsed/>
    <w:rsid w:val="005D6F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itzsche\AppData\Roaming\Microsoft\Templates\Einladung07112017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>
  <ribbon startFromScratch="false">
    <tabs>
      <tab id="TabArchiv" insertAfterMso="TabView" label="Archivierungstools">
        <group id="grpTools" label="Tools">
          <button id="btnArchiv" imageMso="MoveToFolder" size="large" label="Archivieren" screentip="Archivieren" supertip="In LiveLink in den Formaten *.docx, *.htm und *.pdf speichern " onAction="Drucksache"/>
          <button id="btnNeudruck" imageMso="DownloadHeaders" size="large" label="Schriftzug Neudruck" screentip="Neudruck" supertip="Als Neudruck kennzeichnen" onAction="Neudruck"/>
          <button id="btnPruefen" imageMso="ToggleColorMode" size="large" label="Farbprüfung ein/aus" screentip="Prüfen" supertip="Formatvorlagen prüfen" onAction="Pruefung"/>
          <button id="btnAktuell" imageMso="AddRulesMenu" size="large" label="akt. TO aktualisieren" screentip="Aktuell" supertip="Änderungen archivieren" onAction="Aktuell"/>
        </group>
      </tab>
    </tabs>
  </ribbon>
</customUI>
</file>

<file path=docProps/app.xml><?xml version="1.0" encoding="utf-8"?>
<Properties xmlns="http://schemas.openxmlformats.org/officeDocument/2006/extended-properties" xmlns:vt="http://schemas.openxmlformats.org/officeDocument/2006/docPropsVTypes">
  <Template>Einladung07112017.dotm</Template>
  <TotalTime>0</TotalTime>
  <Pages>2</Pages>
  <Words>213</Words>
  <Characters>1512</Characters>
  <Application>Microsoft Office Word</Application>
  <DocSecurity>0</DocSecurity>
  <PresentationFormat/>
  <Lines>108</Lines>
  <Paragraphs>53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</vt:lpstr>
    </vt:vector>
  </TitlesOfParts>
  <Manager/>
  <Company/>
  <LinksUpToDate>false</LinksUpToDate>
  <CharactersWithSpaces>1672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Fritzsche, Lena (Landtag NRW)</cp:lastModifiedBy>
  <cp:revision>2</cp:revision>
  <cp:lastPrinted>2017-11-16T10:32:00Z</cp:lastPrinted>
  <dcterms:created xsi:type="dcterms:W3CDTF">2017-11-16T10:37:00Z</dcterms:created>
  <dcterms:modified xsi:type="dcterms:W3CDTF">2017-11-16T10:37:00Z</dcterms:modified>
  <cp:category/>
  <cp:contentStatus/>
  <dc:language/>
  <cp:version/>
</cp:coreProperties>
</file>