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0404A" w14:textId="77777777" w:rsidR="004362A9" w:rsidRPr="00380E86" w:rsidRDefault="004362A9" w:rsidP="004362A9">
      <w:pPr>
        <w:pStyle w:val="Ausschuss"/>
        <w:jc w:val="right"/>
        <w:rPr>
          <w:color w:val="000000"/>
          <w:sz w:val="32"/>
        </w:rPr>
      </w:pPr>
      <w:bookmarkStart w:id="0" w:name="neudruck"/>
      <w:bookmarkStart w:id="1" w:name="_GoBack"/>
      <w:bookmarkEnd w:id="0"/>
      <w:r w:rsidRPr="00380E86">
        <w:rPr>
          <w:color w:val="000000"/>
          <w:sz w:val="32"/>
        </w:rPr>
        <w:t>2.Neudruck</w:t>
      </w:r>
    </w:p>
    <w:p w14:paraId="1E1F4CBF" w14:textId="77777777" w:rsidR="004C3D25" w:rsidRPr="00380E86" w:rsidRDefault="004C3D25" w:rsidP="004C3D25">
      <w:pPr>
        <w:pStyle w:val="Ausschuss"/>
        <w:rPr>
          <w:color w:val="000000"/>
        </w:rPr>
      </w:pPr>
      <w:r w:rsidRPr="00380E86">
        <w:rPr>
          <w:color w:val="000000"/>
        </w:rPr>
        <w:t>Integrationsausschuss</w:t>
      </w:r>
    </w:p>
    <w:p w14:paraId="31D00A83" w14:textId="77777777" w:rsidR="00A940BA" w:rsidRPr="00380E86" w:rsidRDefault="00A940BA" w:rsidP="004C3D25">
      <w:pPr>
        <w:pStyle w:val="Entfernen"/>
        <w:rPr>
          <w:b/>
          <w:color w:val="000000"/>
          <w:szCs w:val="22"/>
        </w:rPr>
      </w:pPr>
    </w:p>
    <w:p w14:paraId="1530163D" w14:textId="77777777" w:rsidR="004C3D25" w:rsidRPr="00380E86" w:rsidRDefault="004C3D25" w:rsidP="004C3D25">
      <w:pPr>
        <w:pStyle w:val="Entfernen"/>
        <w:rPr>
          <w:b/>
          <w:color w:val="000000"/>
          <w:szCs w:val="22"/>
        </w:rPr>
      </w:pPr>
      <w:r w:rsidRPr="00380E86">
        <w:rPr>
          <w:b/>
          <w:color w:val="000000"/>
          <w:szCs w:val="22"/>
        </w:rPr>
        <w:t>Margret Voßeler</w:t>
      </w:r>
      <w:r w:rsidR="00B85A0A" w:rsidRPr="00380E86">
        <w:rPr>
          <w:b/>
          <w:color w:val="000000"/>
          <w:szCs w:val="22"/>
        </w:rPr>
        <w:t>-Deppe</w:t>
      </w:r>
      <w:r w:rsidRPr="00380E86">
        <w:rPr>
          <w:b/>
          <w:color w:val="000000"/>
          <w:szCs w:val="22"/>
        </w:rPr>
        <w:t xml:space="preserve"> MdL</w:t>
      </w:r>
    </w:p>
    <w:p w14:paraId="70D1E30C" w14:textId="77777777" w:rsidR="00C23CDE" w:rsidRPr="00380E86" w:rsidRDefault="00C23CDE" w:rsidP="002169BB">
      <w:pPr>
        <w:tabs>
          <w:tab w:val="left" w:pos="5026"/>
        </w:tabs>
        <w:rPr>
          <w:rFonts w:cs="Arial"/>
          <w:bCs/>
          <w:color w:val="000000"/>
          <w:szCs w:val="22"/>
        </w:rPr>
      </w:pPr>
    </w:p>
    <w:p w14:paraId="3F0028BD" w14:textId="77777777" w:rsidR="004C3D25" w:rsidRPr="00380E86" w:rsidRDefault="004C3D25" w:rsidP="004C3D25">
      <w:pPr>
        <w:pStyle w:val="Entfernen"/>
        <w:rPr>
          <w:b/>
          <w:color w:val="000000"/>
          <w:sz w:val="40"/>
          <w:szCs w:val="40"/>
        </w:rPr>
      </w:pPr>
      <w:r w:rsidRPr="00380E86">
        <w:rPr>
          <w:b/>
          <w:color w:val="000000"/>
          <w:sz w:val="40"/>
          <w:szCs w:val="40"/>
        </w:rPr>
        <w:t>Einladung</w:t>
      </w:r>
    </w:p>
    <w:p w14:paraId="0427AB5D" w14:textId="77777777" w:rsidR="00503BEC" w:rsidRPr="00380E86" w:rsidRDefault="00503BEC" w:rsidP="004C3D25">
      <w:pPr>
        <w:rPr>
          <w:color w:val="000000"/>
          <w:szCs w:val="22"/>
        </w:rPr>
      </w:pPr>
    </w:p>
    <w:p w14:paraId="00E5B3F4" w14:textId="77777777" w:rsidR="004C3D25" w:rsidRPr="00380E86" w:rsidRDefault="006660D9" w:rsidP="004C3D25">
      <w:pPr>
        <w:rPr>
          <w:b/>
          <w:color w:val="000000"/>
          <w:szCs w:val="22"/>
          <w:u w:val="single"/>
        </w:rPr>
      </w:pPr>
      <w:r w:rsidRPr="00380E86">
        <w:rPr>
          <w:color w:val="000000"/>
          <w:szCs w:val="22"/>
        </w:rPr>
        <w:t>4</w:t>
      </w:r>
      <w:r w:rsidR="002B3C47" w:rsidRPr="00380E86">
        <w:rPr>
          <w:color w:val="000000"/>
          <w:szCs w:val="22"/>
        </w:rPr>
        <w:t>5</w:t>
      </w:r>
      <w:r w:rsidR="004C3D25" w:rsidRPr="00380E86">
        <w:rPr>
          <w:color w:val="000000"/>
          <w:szCs w:val="22"/>
        </w:rPr>
        <w:t>. Sitzung (öffentlich)</w:t>
      </w:r>
      <w:r w:rsidR="004C3D25" w:rsidRPr="00380E86">
        <w:rPr>
          <w:color w:val="000000"/>
          <w:szCs w:val="22"/>
        </w:rPr>
        <w:br/>
        <w:t>des Integrationsausschusses</w:t>
      </w:r>
      <w:r w:rsidR="00984C5E" w:rsidRPr="00380E86">
        <w:rPr>
          <w:color w:val="000000"/>
          <w:szCs w:val="22"/>
        </w:rPr>
        <w:t xml:space="preserve"> </w:t>
      </w:r>
      <w:r w:rsidR="004C3D25" w:rsidRPr="00380E86">
        <w:rPr>
          <w:color w:val="000000"/>
          <w:szCs w:val="22"/>
        </w:rPr>
        <w:br/>
      </w:r>
      <w:r w:rsidR="003B4FAE" w:rsidRPr="00380E86">
        <w:rPr>
          <w:b/>
          <w:color w:val="000000"/>
          <w:szCs w:val="22"/>
          <w:u w:val="single"/>
        </w:rPr>
        <w:t xml:space="preserve">am </w:t>
      </w:r>
      <w:r w:rsidR="003726FB" w:rsidRPr="00380E86">
        <w:rPr>
          <w:b/>
          <w:color w:val="000000"/>
          <w:szCs w:val="22"/>
          <w:u w:val="single"/>
        </w:rPr>
        <w:t>Mittwoch</w:t>
      </w:r>
      <w:r w:rsidR="003B4FAE" w:rsidRPr="00380E86">
        <w:rPr>
          <w:b/>
          <w:color w:val="000000"/>
          <w:szCs w:val="22"/>
          <w:u w:val="single"/>
        </w:rPr>
        <w:t xml:space="preserve">, dem </w:t>
      </w:r>
      <w:r w:rsidR="002B3C47" w:rsidRPr="00380E86">
        <w:rPr>
          <w:b/>
          <w:color w:val="000000"/>
          <w:szCs w:val="22"/>
          <w:u w:val="single"/>
        </w:rPr>
        <w:t>11</w:t>
      </w:r>
      <w:r w:rsidRPr="00380E86">
        <w:rPr>
          <w:b/>
          <w:color w:val="000000"/>
          <w:szCs w:val="22"/>
          <w:u w:val="single"/>
        </w:rPr>
        <w:t xml:space="preserve">. </w:t>
      </w:r>
      <w:r w:rsidR="002B3C47" w:rsidRPr="00380E86">
        <w:rPr>
          <w:b/>
          <w:color w:val="000000"/>
          <w:szCs w:val="22"/>
          <w:u w:val="single"/>
        </w:rPr>
        <w:t>Dezember</w:t>
      </w:r>
      <w:r w:rsidR="00241B7B" w:rsidRPr="00380E86">
        <w:rPr>
          <w:b/>
          <w:color w:val="000000"/>
          <w:szCs w:val="22"/>
          <w:u w:val="single"/>
        </w:rPr>
        <w:t xml:space="preserve"> </w:t>
      </w:r>
      <w:r w:rsidR="003D7A96" w:rsidRPr="00380E86">
        <w:rPr>
          <w:b/>
          <w:color w:val="000000"/>
          <w:szCs w:val="22"/>
          <w:u w:val="single"/>
        </w:rPr>
        <w:t>2019,</w:t>
      </w:r>
      <w:r w:rsidR="003D7A96" w:rsidRPr="00380E86">
        <w:rPr>
          <w:b/>
          <w:color w:val="000000"/>
          <w:szCs w:val="22"/>
          <w:u w:val="single"/>
        </w:rPr>
        <w:br/>
        <w:t>1</w:t>
      </w:r>
      <w:r w:rsidR="003726FB" w:rsidRPr="00380E86">
        <w:rPr>
          <w:b/>
          <w:color w:val="000000"/>
          <w:szCs w:val="22"/>
          <w:u w:val="single"/>
        </w:rPr>
        <w:t>3</w:t>
      </w:r>
      <w:r w:rsidR="007831F2" w:rsidRPr="00380E86">
        <w:rPr>
          <w:b/>
          <w:color w:val="000000"/>
          <w:szCs w:val="22"/>
          <w:u w:val="single"/>
        </w:rPr>
        <w:t>.</w:t>
      </w:r>
      <w:r w:rsidR="003726FB" w:rsidRPr="00380E86">
        <w:rPr>
          <w:b/>
          <w:color w:val="000000"/>
          <w:szCs w:val="22"/>
          <w:u w:val="single"/>
        </w:rPr>
        <w:t>3</w:t>
      </w:r>
      <w:r w:rsidR="007831F2" w:rsidRPr="00380E86">
        <w:rPr>
          <w:b/>
          <w:color w:val="000000"/>
          <w:szCs w:val="22"/>
          <w:u w:val="single"/>
        </w:rPr>
        <w:t>0</w:t>
      </w:r>
      <w:r w:rsidR="004C3D25" w:rsidRPr="00380E86">
        <w:rPr>
          <w:b/>
          <w:color w:val="000000"/>
          <w:szCs w:val="22"/>
          <w:u w:val="single"/>
        </w:rPr>
        <w:t xml:space="preserve"> Uhr, </w:t>
      </w:r>
      <w:r w:rsidR="00277B67" w:rsidRPr="00380E86">
        <w:rPr>
          <w:b/>
          <w:color w:val="000000"/>
          <w:szCs w:val="22"/>
          <w:u w:val="single"/>
        </w:rPr>
        <w:t xml:space="preserve">Raum </w:t>
      </w:r>
      <w:r w:rsidR="00277B67" w:rsidRPr="00380E86">
        <w:rPr>
          <w:b/>
          <w:color w:val="000000"/>
          <w:sz w:val="32"/>
          <w:szCs w:val="32"/>
          <w:u w:val="single"/>
        </w:rPr>
        <w:t>E 1 - D 05</w:t>
      </w:r>
    </w:p>
    <w:p w14:paraId="07354EB7" w14:textId="77777777" w:rsidR="00503BEC" w:rsidRPr="00380E86" w:rsidRDefault="00503BEC" w:rsidP="004C3D25">
      <w:pPr>
        <w:rPr>
          <w:color w:val="000000"/>
          <w:szCs w:val="22"/>
        </w:rPr>
      </w:pPr>
    </w:p>
    <w:p w14:paraId="2319895E" w14:textId="77777777" w:rsidR="00A940BA" w:rsidRPr="00380E86" w:rsidRDefault="00A940BA" w:rsidP="004C3D25">
      <w:pPr>
        <w:rPr>
          <w:color w:val="000000"/>
          <w:szCs w:val="22"/>
        </w:rPr>
      </w:pPr>
    </w:p>
    <w:p w14:paraId="25B793AF" w14:textId="77777777" w:rsidR="004C3D25" w:rsidRPr="00380E86" w:rsidRDefault="004C3D25" w:rsidP="004C3D25">
      <w:pPr>
        <w:rPr>
          <w:color w:val="000000"/>
          <w:szCs w:val="22"/>
        </w:rPr>
      </w:pPr>
      <w:r w:rsidRPr="00380E86">
        <w:rPr>
          <w:color w:val="000000"/>
          <w:szCs w:val="22"/>
        </w:rPr>
        <w:t>Landtag Nordrhein-Westfalen</w:t>
      </w:r>
      <w:r w:rsidRPr="00380E86">
        <w:rPr>
          <w:color w:val="000000"/>
          <w:szCs w:val="22"/>
        </w:rPr>
        <w:br/>
        <w:t>Platz des Landtags 1</w:t>
      </w:r>
      <w:r w:rsidRPr="00380E86">
        <w:rPr>
          <w:color w:val="000000"/>
          <w:szCs w:val="22"/>
        </w:rPr>
        <w:br/>
        <w:t>40221 Düsseldorf</w:t>
      </w:r>
    </w:p>
    <w:p w14:paraId="0EA96912" w14:textId="77777777" w:rsidR="004C3D25" w:rsidRPr="00380E86" w:rsidRDefault="004C3D25" w:rsidP="004C3D25">
      <w:pPr>
        <w:rPr>
          <w:color w:val="000000"/>
          <w:szCs w:val="22"/>
        </w:rPr>
      </w:pPr>
    </w:p>
    <w:p w14:paraId="1430941F" w14:textId="77777777" w:rsidR="00C23CDE" w:rsidRPr="00380E86" w:rsidRDefault="00C23CDE" w:rsidP="004C3D25">
      <w:pPr>
        <w:pStyle w:val="Entfernen"/>
        <w:rPr>
          <w:color w:val="000000"/>
        </w:rPr>
      </w:pPr>
    </w:p>
    <w:p w14:paraId="26AF2A6A" w14:textId="77777777" w:rsidR="003A13B4" w:rsidRPr="00380E86" w:rsidRDefault="003A13B4" w:rsidP="004C3D25">
      <w:pPr>
        <w:pStyle w:val="Entfernen"/>
        <w:jc w:val="both"/>
        <w:rPr>
          <w:color w:val="000000"/>
          <w:szCs w:val="22"/>
        </w:rPr>
      </w:pPr>
    </w:p>
    <w:p w14:paraId="28FAE8BB" w14:textId="77777777" w:rsidR="004C3D25" w:rsidRPr="00380E86" w:rsidRDefault="004C3D25" w:rsidP="004C3D25">
      <w:pPr>
        <w:pStyle w:val="Entfernen"/>
        <w:jc w:val="both"/>
        <w:rPr>
          <w:color w:val="000000"/>
          <w:szCs w:val="22"/>
        </w:rPr>
      </w:pPr>
      <w:r w:rsidRPr="00380E86">
        <w:rPr>
          <w:color w:val="000000"/>
          <w:szCs w:val="22"/>
        </w:rPr>
        <w:t>Gemäß § 53 Absatz 1 der Geschäftsordnung des Landtags berufe ich den Ausschuss ein und setze folgende Tagesordnung fest:</w:t>
      </w:r>
    </w:p>
    <w:p w14:paraId="3CBF2351" w14:textId="77777777" w:rsidR="00A940BA" w:rsidRPr="00380E86" w:rsidRDefault="00A940BA" w:rsidP="004C3D25">
      <w:pPr>
        <w:rPr>
          <w:color w:val="000000"/>
          <w:szCs w:val="22"/>
        </w:rPr>
      </w:pPr>
    </w:p>
    <w:p w14:paraId="0BBAA04D" w14:textId="77777777" w:rsidR="00D45D91" w:rsidRPr="00380E86" w:rsidRDefault="00D45D91" w:rsidP="004C3D25">
      <w:pPr>
        <w:rPr>
          <w:color w:val="000000"/>
          <w:szCs w:val="22"/>
        </w:rPr>
      </w:pPr>
    </w:p>
    <w:p w14:paraId="11A458E2" w14:textId="77777777" w:rsidR="00244D34" w:rsidRPr="00380E86" w:rsidRDefault="00244D34" w:rsidP="004C3D25">
      <w:pPr>
        <w:rPr>
          <w:color w:val="000000"/>
          <w:szCs w:val="22"/>
        </w:rPr>
      </w:pPr>
    </w:p>
    <w:p w14:paraId="68F27E56" w14:textId="77777777" w:rsidR="00EC4EC3" w:rsidRPr="00380E86" w:rsidRDefault="004C3D25" w:rsidP="004C3D25">
      <w:pPr>
        <w:rPr>
          <w:b/>
          <w:color w:val="000000"/>
          <w:szCs w:val="22"/>
          <w:u w:val="single"/>
        </w:rPr>
      </w:pPr>
      <w:r w:rsidRPr="00380E86">
        <w:rPr>
          <w:b/>
          <w:color w:val="000000"/>
          <w:szCs w:val="22"/>
          <w:u w:val="single"/>
        </w:rPr>
        <w:t>Tagesordnung</w:t>
      </w:r>
    </w:p>
    <w:p w14:paraId="39E597D6" w14:textId="77777777" w:rsidR="00244D34" w:rsidRPr="00380E86" w:rsidRDefault="00244D34" w:rsidP="001211D0">
      <w:pPr>
        <w:rPr>
          <w:rStyle w:val="DokumentLink"/>
          <w:color w:val="000000"/>
        </w:rPr>
      </w:pPr>
    </w:p>
    <w:p w14:paraId="37FECA7A" w14:textId="77777777" w:rsidR="00244D34" w:rsidRPr="00380E86" w:rsidRDefault="00244D34" w:rsidP="001211D0">
      <w:pPr>
        <w:rPr>
          <w:rStyle w:val="DokumentLink"/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8331"/>
      </w:tblGrid>
      <w:tr w:rsidR="003726FB" w:rsidRPr="00380E86" w14:paraId="77CD92A0" w14:textId="77777777" w:rsidTr="00F31E54">
        <w:tc>
          <w:tcPr>
            <w:tcW w:w="741" w:type="dxa"/>
          </w:tcPr>
          <w:p w14:paraId="44AA8D13" w14:textId="77777777" w:rsidR="003726FB" w:rsidRPr="00380E86" w:rsidRDefault="000101D2" w:rsidP="000F014B">
            <w:pPr>
              <w:pStyle w:val="TopNr"/>
              <w:rPr>
                <w:color w:val="000000"/>
                <w:u w:val="single"/>
              </w:rPr>
            </w:pPr>
            <w:r w:rsidRPr="00380E86">
              <w:rPr>
                <w:color w:val="000000"/>
                <w:u w:val="single"/>
              </w:rPr>
              <w:t>1</w:t>
            </w:r>
            <w:r w:rsidR="003726FB" w:rsidRPr="00380E86">
              <w:rPr>
                <w:color w:val="000000"/>
                <w:u w:val="single"/>
              </w:rPr>
              <w:t>.</w:t>
            </w:r>
          </w:p>
        </w:tc>
        <w:tc>
          <w:tcPr>
            <w:tcW w:w="8331" w:type="dxa"/>
          </w:tcPr>
          <w:p w14:paraId="5DF2FB2D" w14:textId="77777777" w:rsidR="009C4724" w:rsidRPr="00380E86" w:rsidRDefault="003D62A4" w:rsidP="003D62A4">
            <w:pPr>
              <w:pStyle w:val="TopThema"/>
              <w:rPr>
                <w:color w:val="000000"/>
              </w:rPr>
            </w:pPr>
            <w:r w:rsidRPr="00380E86">
              <w:rPr>
                <w:color w:val="000000"/>
              </w:rPr>
              <w:t>Verordnung zur Änderung der Beiräteverordnung</w:t>
            </w:r>
          </w:p>
          <w:p w14:paraId="4D9ACF0E" w14:textId="77777777" w:rsidR="003D62A4" w:rsidRPr="00380E86" w:rsidRDefault="003D62A4" w:rsidP="003D62A4">
            <w:pPr>
              <w:rPr>
                <w:color w:val="000000"/>
              </w:rPr>
            </w:pPr>
          </w:p>
          <w:p w14:paraId="47062088" w14:textId="77777777" w:rsidR="003D62A4" w:rsidRPr="00380E86" w:rsidRDefault="003D62A4" w:rsidP="003D62A4">
            <w:pPr>
              <w:rPr>
                <w:rStyle w:val="DokumentLink"/>
                <w:rFonts w:eastAsiaTheme="majorEastAsia"/>
                <w:color w:val="000000"/>
              </w:rPr>
            </w:pPr>
            <w:r w:rsidRPr="00380E86">
              <w:rPr>
                <w:rFonts w:eastAsiaTheme="majorEastAsia"/>
                <w:color w:val="000000"/>
              </w:rPr>
              <w:tab/>
            </w:r>
            <w:r w:rsidRPr="00380E86">
              <w:rPr>
                <w:rStyle w:val="DokumentLink"/>
                <w:rFonts w:eastAsiaTheme="majorEastAsia"/>
                <w:color w:val="000000"/>
              </w:rPr>
              <w:t xml:space="preserve">Vorlage </w:t>
            </w:r>
            <w:r w:rsidR="006621B2" w:rsidRPr="00380E86">
              <w:rPr>
                <w:rStyle w:val="DokumentLink"/>
                <w:rFonts w:eastAsiaTheme="majorEastAsia"/>
                <w:color w:val="000000"/>
              </w:rPr>
              <w:t>17/2821</w:t>
            </w:r>
          </w:p>
          <w:p w14:paraId="511AD015" w14:textId="77777777" w:rsidR="003D62A4" w:rsidRPr="00380E86" w:rsidRDefault="003D62A4" w:rsidP="003D62A4">
            <w:pPr>
              <w:rPr>
                <w:rStyle w:val="DokumentLink"/>
                <w:rFonts w:eastAsiaTheme="majorEastAsia"/>
                <w:color w:val="000000"/>
              </w:rPr>
            </w:pPr>
            <w:r w:rsidRPr="00380E86">
              <w:rPr>
                <w:rStyle w:val="DokumentLink"/>
                <w:rFonts w:eastAsiaTheme="majorEastAsia"/>
                <w:color w:val="000000"/>
              </w:rPr>
              <w:tab/>
              <w:t>Drucksache 17/</w:t>
            </w:r>
            <w:r w:rsidR="006621B2" w:rsidRPr="00380E86">
              <w:rPr>
                <w:rStyle w:val="DokumentLink"/>
                <w:rFonts w:eastAsiaTheme="majorEastAsia"/>
                <w:color w:val="000000"/>
              </w:rPr>
              <w:t>8111</w:t>
            </w:r>
          </w:p>
          <w:p w14:paraId="0CAD84D5" w14:textId="77777777" w:rsidR="003D62A4" w:rsidRPr="00380E86" w:rsidRDefault="003D62A4" w:rsidP="003D62A4">
            <w:pPr>
              <w:pStyle w:val="Entfernen"/>
              <w:rPr>
                <w:rStyle w:val="DokumentLink"/>
                <w:color w:val="000000"/>
              </w:rPr>
            </w:pPr>
          </w:p>
        </w:tc>
      </w:tr>
      <w:tr w:rsidR="003D62A4" w:rsidRPr="00380E86" w14:paraId="52D6591B" w14:textId="77777777" w:rsidTr="00F31E54">
        <w:tc>
          <w:tcPr>
            <w:tcW w:w="741" w:type="dxa"/>
          </w:tcPr>
          <w:p w14:paraId="247F0D9F" w14:textId="77777777" w:rsidR="003D62A4" w:rsidRPr="00380E86" w:rsidRDefault="003D62A4" w:rsidP="000F014B">
            <w:pPr>
              <w:pStyle w:val="TopNr"/>
              <w:rPr>
                <w:color w:val="000000"/>
              </w:rPr>
            </w:pPr>
            <w:r w:rsidRPr="00380E86">
              <w:rPr>
                <w:color w:val="000000"/>
              </w:rPr>
              <w:t>2.</w:t>
            </w:r>
          </w:p>
        </w:tc>
        <w:tc>
          <w:tcPr>
            <w:tcW w:w="8331" w:type="dxa"/>
          </w:tcPr>
          <w:p w14:paraId="393A4C3A" w14:textId="77777777" w:rsidR="003D62A4" w:rsidRPr="00380E86" w:rsidRDefault="003D62A4" w:rsidP="003D62A4">
            <w:pPr>
              <w:pStyle w:val="TopThema"/>
              <w:rPr>
                <w:color w:val="000000"/>
              </w:rPr>
            </w:pPr>
            <w:r w:rsidRPr="00380E86">
              <w:rPr>
                <w:color w:val="000000"/>
              </w:rPr>
              <w:t>Fehlbelegungsabgabe im sozialen Wohnungsbau wieder einführen</w:t>
            </w:r>
          </w:p>
          <w:p w14:paraId="0C8B2125" w14:textId="77777777" w:rsidR="003D62A4" w:rsidRPr="00380E86" w:rsidRDefault="003D62A4" w:rsidP="003D62A4">
            <w:pPr>
              <w:rPr>
                <w:color w:val="000000"/>
              </w:rPr>
            </w:pPr>
          </w:p>
          <w:p w14:paraId="50833446" w14:textId="77777777" w:rsidR="003D62A4" w:rsidRPr="00380E86" w:rsidRDefault="003D62A4" w:rsidP="003D62A4">
            <w:pPr>
              <w:rPr>
                <w:color w:val="000000"/>
              </w:rPr>
            </w:pPr>
            <w:r w:rsidRPr="00380E86">
              <w:rPr>
                <w:color w:val="000000"/>
              </w:rPr>
              <w:tab/>
              <w:t>Antrag der Fraktion der AfD</w:t>
            </w:r>
          </w:p>
          <w:p w14:paraId="5479453C" w14:textId="77777777" w:rsidR="003D62A4" w:rsidRPr="00380E86" w:rsidRDefault="003D62A4" w:rsidP="003D62A4">
            <w:pPr>
              <w:pStyle w:val="TopNr"/>
              <w:rPr>
                <w:rStyle w:val="DokumentLink"/>
                <w:b w:val="0"/>
                <w:color w:val="000000"/>
              </w:rPr>
            </w:pPr>
            <w:r w:rsidRPr="00380E86">
              <w:rPr>
                <w:color w:val="000000"/>
              </w:rPr>
              <w:tab/>
            </w:r>
            <w:r w:rsidRPr="00380E86">
              <w:rPr>
                <w:rStyle w:val="DokumentLink"/>
                <w:b w:val="0"/>
                <w:color w:val="000000"/>
              </w:rPr>
              <w:t>Drucksache 17/6268</w:t>
            </w:r>
          </w:p>
          <w:p w14:paraId="4B61E68A" w14:textId="77777777" w:rsidR="003D62A4" w:rsidRPr="00380E86" w:rsidRDefault="003D62A4" w:rsidP="003D62A4">
            <w:pPr>
              <w:rPr>
                <w:color w:val="000000"/>
              </w:rPr>
            </w:pPr>
          </w:p>
          <w:p w14:paraId="05D60A83" w14:textId="77777777" w:rsidR="003D62A4" w:rsidRPr="00380E86" w:rsidRDefault="003D62A4" w:rsidP="003D62A4">
            <w:pPr>
              <w:rPr>
                <w:color w:val="000000"/>
              </w:rPr>
            </w:pPr>
            <w:r w:rsidRPr="00380E86">
              <w:rPr>
                <w:color w:val="000000"/>
              </w:rPr>
              <w:t>-</w:t>
            </w:r>
            <w:r w:rsidRPr="00380E86">
              <w:rPr>
                <w:color w:val="000000"/>
              </w:rPr>
              <w:tab/>
              <w:t>Abstimmung gemäß Vereinbarung der Fraktionen</w:t>
            </w:r>
          </w:p>
          <w:p w14:paraId="7F5DF6EA" w14:textId="77777777" w:rsidR="003D62A4" w:rsidRPr="00380E86" w:rsidRDefault="003D62A4" w:rsidP="009C4724">
            <w:pPr>
              <w:pStyle w:val="TopThema"/>
              <w:rPr>
                <w:color w:val="000000"/>
              </w:rPr>
            </w:pPr>
          </w:p>
        </w:tc>
      </w:tr>
      <w:tr w:rsidR="00D1721B" w:rsidRPr="00380E86" w14:paraId="59B621BD" w14:textId="77777777" w:rsidTr="00F31E54">
        <w:tc>
          <w:tcPr>
            <w:tcW w:w="741" w:type="dxa"/>
          </w:tcPr>
          <w:p w14:paraId="04254272" w14:textId="77777777" w:rsidR="00D1721B" w:rsidRPr="00380E86" w:rsidRDefault="003D62A4" w:rsidP="000F014B">
            <w:pPr>
              <w:pStyle w:val="TopNr"/>
              <w:rPr>
                <w:color w:val="000000"/>
              </w:rPr>
            </w:pPr>
            <w:r w:rsidRPr="00380E86">
              <w:rPr>
                <w:color w:val="000000"/>
              </w:rPr>
              <w:t>3</w:t>
            </w:r>
            <w:r w:rsidR="00D1721B" w:rsidRPr="00380E86">
              <w:rPr>
                <w:color w:val="000000"/>
              </w:rPr>
              <w:t>.</w:t>
            </w:r>
          </w:p>
        </w:tc>
        <w:tc>
          <w:tcPr>
            <w:tcW w:w="8331" w:type="dxa"/>
          </w:tcPr>
          <w:p w14:paraId="2472B687" w14:textId="77777777" w:rsidR="00D1721B" w:rsidRPr="00380E86" w:rsidRDefault="00D1721B" w:rsidP="004B139F">
            <w:pPr>
              <w:pStyle w:val="TopThema"/>
              <w:rPr>
                <w:rFonts w:eastAsiaTheme="majorEastAsia"/>
                <w:color w:val="000000"/>
                <w:lang w:eastAsia="en-US"/>
              </w:rPr>
            </w:pPr>
            <w:r w:rsidRPr="00380E86">
              <w:rPr>
                <w:rFonts w:eastAsiaTheme="majorEastAsia"/>
                <w:color w:val="000000"/>
                <w:lang w:eastAsia="en-US"/>
              </w:rPr>
              <w:t>Absichtserklärungen allein reichen nicht aus! Die Landesregierung muss eine Landeskoordinierungsstelle gegen Rassismus</w:t>
            </w:r>
            <w:r w:rsidR="00DE0A49" w:rsidRPr="00380E86">
              <w:rPr>
                <w:rFonts w:eastAsiaTheme="majorEastAsia"/>
                <w:color w:val="000000"/>
                <w:lang w:eastAsia="en-US"/>
              </w:rPr>
              <w:t xml:space="preserve"> und Diskriminierung einrichten.</w:t>
            </w:r>
          </w:p>
          <w:p w14:paraId="5FD12BD6" w14:textId="77777777" w:rsidR="00CC0C04" w:rsidRPr="00380E86" w:rsidRDefault="00CC0C04" w:rsidP="00CC0C04">
            <w:pPr>
              <w:rPr>
                <w:rFonts w:eastAsiaTheme="majorEastAsia"/>
                <w:color w:val="000000"/>
                <w:lang w:eastAsia="en-US"/>
              </w:rPr>
            </w:pPr>
          </w:p>
          <w:p w14:paraId="768BA5ED" w14:textId="77777777" w:rsidR="00D1721B" w:rsidRPr="00380E86" w:rsidRDefault="00D1721B" w:rsidP="00D1721B">
            <w:pPr>
              <w:rPr>
                <w:rFonts w:eastAsiaTheme="majorEastAsia"/>
                <w:color w:val="000000"/>
                <w:lang w:eastAsia="en-US"/>
              </w:rPr>
            </w:pPr>
            <w:r w:rsidRPr="00380E86">
              <w:rPr>
                <w:rFonts w:eastAsiaTheme="majorEastAsia"/>
                <w:color w:val="000000"/>
                <w:lang w:eastAsia="en-US"/>
              </w:rPr>
              <w:tab/>
              <w:t>Antrag der Fraktion der SPD</w:t>
            </w:r>
          </w:p>
          <w:p w14:paraId="66697898" w14:textId="77777777" w:rsidR="00D1721B" w:rsidRPr="00380E86" w:rsidRDefault="00D1721B" w:rsidP="00D1721B">
            <w:pPr>
              <w:rPr>
                <w:rStyle w:val="DokumentLink"/>
                <w:rFonts w:eastAsiaTheme="majorEastAsia"/>
                <w:color w:val="000000"/>
              </w:rPr>
            </w:pPr>
            <w:r w:rsidRPr="00380E86">
              <w:rPr>
                <w:rFonts w:eastAsiaTheme="majorEastAsia"/>
                <w:color w:val="000000"/>
                <w:lang w:eastAsia="en-US"/>
              </w:rPr>
              <w:tab/>
            </w:r>
            <w:r w:rsidRPr="00380E86">
              <w:rPr>
                <w:rStyle w:val="DokumentLink"/>
                <w:rFonts w:eastAsiaTheme="majorEastAsia"/>
                <w:color w:val="000000"/>
              </w:rPr>
              <w:t>Drucksache 17/7913</w:t>
            </w:r>
          </w:p>
          <w:p w14:paraId="77445707" w14:textId="77777777" w:rsidR="00D1721B" w:rsidRPr="00380E86" w:rsidRDefault="00D1721B" w:rsidP="00D1721B">
            <w:pPr>
              <w:rPr>
                <w:rFonts w:eastAsiaTheme="majorEastAsia"/>
                <w:color w:val="000000"/>
                <w:lang w:eastAsia="en-US"/>
              </w:rPr>
            </w:pPr>
          </w:p>
          <w:p w14:paraId="13CB9265" w14:textId="77777777" w:rsidR="007B4AD7" w:rsidRPr="00380E86" w:rsidRDefault="007B4AD7" w:rsidP="00D1721B">
            <w:pPr>
              <w:rPr>
                <w:rFonts w:eastAsiaTheme="majorEastAsia"/>
                <w:color w:val="000000"/>
                <w:lang w:eastAsia="en-US"/>
              </w:rPr>
            </w:pPr>
          </w:p>
          <w:p w14:paraId="03BBE112" w14:textId="77777777" w:rsidR="003D62A4" w:rsidRPr="00380E86" w:rsidRDefault="003D62A4" w:rsidP="00D1721B">
            <w:pPr>
              <w:rPr>
                <w:rFonts w:eastAsiaTheme="majorEastAsia"/>
                <w:color w:val="000000"/>
                <w:lang w:eastAsia="en-US"/>
              </w:rPr>
            </w:pPr>
          </w:p>
        </w:tc>
      </w:tr>
      <w:tr w:rsidR="003C1A70" w:rsidRPr="00380E86" w14:paraId="14A7ACEA" w14:textId="77777777" w:rsidTr="00F31E54">
        <w:tc>
          <w:tcPr>
            <w:tcW w:w="741" w:type="dxa"/>
          </w:tcPr>
          <w:p w14:paraId="3B394453" w14:textId="77777777" w:rsidR="003C1A70" w:rsidRPr="00380E86" w:rsidRDefault="003D62A4" w:rsidP="000F014B">
            <w:pPr>
              <w:pStyle w:val="TopNr"/>
              <w:rPr>
                <w:color w:val="000000"/>
              </w:rPr>
            </w:pPr>
            <w:r w:rsidRPr="00380E86">
              <w:rPr>
                <w:color w:val="000000"/>
              </w:rPr>
              <w:lastRenderedPageBreak/>
              <w:t>4</w:t>
            </w:r>
            <w:r w:rsidR="003C1A70" w:rsidRPr="00380E86">
              <w:rPr>
                <w:color w:val="000000"/>
              </w:rPr>
              <w:t>.</w:t>
            </w:r>
          </w:p>
        </w:tc>
        <w:tc>
          <w:tcPr>
            <w:tcW w:w="8331" w:type="dxa"/>
          </w:tcPr>
          <w:p w14:paraId="1EFEF6E0" w14:textId="77777777" w:rsidR="003C1A70" w:rsidRPr="00380E86" w:rsidRDefault="003C1A70" w:rsidP="003C1A70">
            <w:pPr>
              <w:pStyle w:val="TopThema"/>
              <w:rPr>
                <w:rFonts w:eastAsiaTheme="majorEastAsia"/>
                <w:color w:val="000000"/>
                <w:lang w:eastAsia="en-US"/>
              </w:rPr>
            </w:pPr>
            <w:r w:rsidRPr="00380E86">
              <w:rPr>
                <w:rFonts w:eastAsiaTheme="majorEastAsia"/>
                <w:color w:val="000000"/>
                <w:lang w:eastAsia="en-US"/>
              </w:rPr>
              <w:t>Sachleistungen statt Geldleistungen für Asylbewerber und Ausreisepflichtige in Landeseinrichtungen</w:t>
            </w:r>
          </w:p>
          <w:p w14:paraId="3651B73B" w14:textId="77777777" w:rsidR="003C1A70" w:rsidRPr="00380E86" w:rsidRDefault="003C1A70" w:rsidP="003C1A70">
            <w:pPr>
              <w:rPr>
                <w:rFonts w:eastAsiaTheme="majorEastAsia"/>
                <w:color w:val="000000"/>
                <w:lang w:eastAsia="en-US"/>
              </w:rPr>
            </w:pPr>
          </w:p>
          <w:p w14:paraId="77EF33B0" w14:textId="77777777" w:rsidR="003C1A70" w:rsidRPr="00380E86" w:rsidRDefault="003C1A70" w:rsidP="003C1A70">
            <w:pPr>
              <w:rPr>
                <w:rFonts w:eastAsiaTheme="majorEastAsia"/>
                <w:color w:val="000000"/>
                <w:lang w:eastAsia="en-US"/>
              </w:rPr>
            </w:pPr>
            <w:r w:rsidRPr="00380E86">
              <w:rPr>
                <w:rFonts w:eastAsiaTheme="majorEastAsia"/>
                <w:color w:val="000000"/>
                <w:lang w:eastAsia="en-US"/>
              </w:rPr>
              <w:tab/>
              <w:t>Antrag der Fraktion der AfD</w:t>
            </w:r>
          </w:p>
          <w:p w14:paraId="2E9EDE4D" w14:textId="77777777" w:rsidR="003C1A70" w:rsidRPr="00380E86" w:rsidRDefault="003C1A70" w:rsidP="003C1A70">
            <w:pPr>
              <w:rPr>
                <w:rStyle w:val="DokumentLink"/>
                <w:rFonts w:eastAsiaTheme="majorEastAsia"/>
                <w:color w:val="000000"/>
              </w:rPr>
            </w:pPr>
            <w:r w:rsidRPr="00380E86">
              <w:rPr>
                <w:rFonts w:eastAsiaTheme="majorEastAsia"/>
                <w:color w:val="000000"/>
                <w:lang w:eastAsia="en-US"/>
              </w:rPr>
              <w:tab/>
            </w:r>
            <w:r w:rsidRPr="00380E86">
              <w:rPr>
                <w:rStyle w:val="DokumentLink"/>
                <w:rFonts w:eastAsiaTheme="majorEastAsia"/>
                <w:color w:val="000000"/>
              </w:rPr>
              <w:t>Drucksache 17/7905</w:t>
            </w:r>
          </w:p>
          <w:p w14:paraId="1FC2F116" w14:textId="77777777" w:rsidR="00244D34" w:rsidRPr="00380E86" w:rsidRDefault="00244D34" w:rsidP="00244D34">
            <w:pPr>
              <w:rPr>
                <w:rFonts w:eastAsiaTheme="majorEastAsia"/>
                <w:color w:val="000000"/>
              </w:rPr>
            </w:pPr>
          </w:p>
        </w:tc>
      </w:tr>
      <w:tr w:rsidR="00CC0C04" w:rsidRPr="00380E86" w14:paraId="3146FE9D" w14:textId="77777777" w:rsidTr="00F31E54">
        <w:tc>
          <w:tcPr>
            <w:tcW w:w="741" w:type="dxa"/>
          </w:tcPr>
          <w:p w14:paraId="7FA15144" w14:textId="77777777" w:rsidR="00CC0C04" w:rsidRPr="00380E86" w:rsidRDefault="003D62A4" w:rsidP="000F014B">
            <w:pPr>
              <w:pStyle w:val="TopNr"/>
              <w:rPr>
                <w:color w:val="000000"/>
              </w:rPr>
            </w:pPr>
            <w:r w:rsidRPr="00380E86">
              <w:rPr>
                <w:color w:val="000000"/>
              </w:rPr>
              <w:t>5</w:t>
            </w:r>
            <w:r w:rsidR="003C1A70" w:rsidRPr="00380E86">
              <w:rPr>
                <w:color w:val="000000"/>
              </w:rPr>
              <w:t>.</w:t>
            </w:r>
          </w:p>
        </w:tc>
        <w:tc>
          <w:tcPr>
            <w:tcW w:w="8331" w:type="dxa"/>
          </w:tcPr>
          <w:p w14:paraId="6AB789BF" w14:textId="77777777" w:rsidR="00CC0C04" w:rsidRPr="00380E86" w:rsidRDefault="00CC0C04" w:rsidP="004B139F">
            <w:pPr>
              <w:pStyle w:val="TopThema"/>
              <w:rPr>
                <w:rFonts w:eastAsiaTheme="majorEastAsia"/>
                <w:color w:val="000000"/>
                <w:lang w:eastAsia="en-US"/>
              </w:rPr>
            </w:pPr>
            <w:r w:rsidRPr="00380E86">
              <w:rPr>
                <w:rFonts w:eastAsiaTheme="majorEastAsia"/>
                <w:color w:val="000000"/>
                <w:lang w:eastAsia="en-US"/>
              </w:rPr>
              <w:t>Fit für Demokratie</w:t>
            </w:r>
            <w:r w:rsidR="00DD7E77" w:rsidRPr="00380E86">
              <w:rPr>
                <w:rFonts w:eastAsiaTheme="majorEastAsia"/>
                <w:color w:val="000000"/>
                <w:lang w:eastAsia="en-US"/>
              </w:rPr>
              <w:t>: Schutz vor Rechtsextremismus, Antisemitismus und Rassismus verstärken</w:t>
            </w:r>
          </w:p>
          <w:p w14:paraId="1E2C61E5" w14:textId="77777777" w:rsidR="00CC0C04" w:rsidRPr="00380E86" w:rsidRDefault="00CC0C04" w:rsidP="00CC0C04">
            <w:pPr>
              <w:rPr>
                <w:rFonts w:eastAsiaTheme="majorEastAsia"/>
                <w:color w:val="000000"/>
                <w:lang w:eastAsia="en-US"/>
              </w:rPr>
            </w:pPr>
          </w:p>
          <w:p w14:paraId="27B44B2F" w14:textId="77777777" w:rsidR="00CC0C04" w:rsidRPr="00380E86" w:rsidRDefault="00CC0C04" w:rsidP="00CC0C04">
            <w:pPr>
              <w:rPr>
                <w:rFonts w:eastAsiaTheme="majorEastAsia"/>
                <w:color w:val="000000"/>
                <w:lang w:eastAsia="en-US"/>
              </w:rPr>
            </w:pPr>
            <w:r w:rsidRPr="00380E86">
              <w:rPr>
                <w:rFonts w:eastAsiaTheme="majorEastAsia"/>
                <w:color w:val="000000"/>
                <w:lang w:eastAsia="en-US"/>
              </w:rPr>
              <w:tab/>
              <w:t>Antrag der Fraktion der SPD</w:t>
            </w:r>
          </w:p>
          <w:p w14:paraId="4AB51E5E" w14:textId="77777777" w:rsidR="00463822" w:rsidRPr="00380E86" w:rsidRDefault="00CC0C04" w:rsidP="00CC0C04">
            <w:pPr>
              <w:rPr>
                <w:rStyle w:val="DokumentLink"/>
                <w:rFonts w:eastAsiaTheme="majorEastAsia"/>
                <w:color w:val="000000"/>
              </w:rPr>
            </w:pPr>
            <w:r w:rsidRPr="00380E86">
              <w:rPr>
                <w:rFonts w:eastAsiaTheme="majorEastAsia"/>
                <w:color w:val="000000"/>
                <w:lang w:eastAsia="en-US"/>
              </w:rPr>
              <w:tab/>
            </w:r>
            <w:r w:rsidRPr="00380E86">
              <w:rPr>
                <w:rStyle w:val="DokumentLink"/>
                <w:rFonts w:eastAsiaTheme="majorEastAsia"/>
                <w:color w:val="000000"/>
              </w:rPr>
              <w:t>Drucksache 17/7914</w:t>
            </w:r>
          </w:p>
          <w:p w14:paraId="215AE341" w14:textId="77777777" w:rsidR="00244D34" w:rsidRPr="00380E86" w:rsidRDefault="00244D34" w:rsidP="00CC0C04">
            <w:pPr>
              <w:rPr>
                <w:rFonts w:eastAsiaTheme="majorEastAsia"/>
                <w:color w:val="000000"/>
                <w:lang w:eastAsia="en-US"/>
              </w:rPr>
            </w:pPr>
          </w:p>
          <w:p w14:paraId="36CCE5B1" w14:textId="77777777" w:rsidR="00244D34" w:rsidRPr="00380E86" w:rsidRDefault="00244D34" w:rsidP="00CC0C04">
            <w:pPr>
              <w:rPr>
                <w:rFonts w:eastAsiaTheme="majorEastAsia"/>
                <w:color w:val="000000"/>
                <w:lang w:eastAsia="en-US"/>
              </w:rPr>
            </w:pPr>
            <w:r w:rsidRPr="00380E86">
              <w:rPr>
                <w:rFonts w:eastAsiaTheme="majorEastAsia"/>
                <w:color w:val="000000"/>
                <w:lang w:eastAsia="en-US"/>
              </w:rPr>
              <w:tab/>
              <w:t xml:space="preserve">Entschließungsantrag der </w:t>
            </w:r>
          </w:p>
          <w:p w14:paraId="6D94902A" w14:textId="77777777" w:rsidR="00244D34" w:rsidRPr="00380E86" w:rsidRDefault="00244D34" w:rsidP="00CC0C04">
            <w:pPr>
              <w:rPr>
                <w:rFonts w:eastAsiaTheme="majorEastAsia"/>
                <w:color w:val="000000"/>
                <w:lang w:eastAsia="en-US"/>
              </w:rPr>
            </w:pPr>
            <w:r w:rsidRPr="00380E86">
              <w:rPr>
                <w:rFonts w:eastAsiaTheme="majorEastAsia"/>
                <w:color w:val="000000"/>
                <w:lang w:eastAsia="en-US"/>
              </w:rPr>
              <w:tab/>
              <w:t>Fraktion BÜNDNIS 90/DIE GRÜNEN</w:t>
            </w:r>
          </w:p>
          <w:p w14:paraId="776B856E" w14:textId="77777777" w:rsidR="00244D34" w:rsidRPr="00380E86" w:rsidRDefault="00244D34" w:rsidP="00CC0C04">
            <w:pPr>
              <w:rPr>
                <w:rStyle w:val="DokumentLink"/>
                <w:rFonts w:eastAsiaTheme="majorEastAsia"/>
                <w:color w:val="000000"/>
              </w:rPr>
            </w:pPr>
            <w:r w:rsidRPr="00380E86">
              <w:rPr>
                <w:rFonts w:eastAsiaTheme="majorEastAsia"/>
                <w:color w:val="000000"/>
                <w:lang w:eastAsia="en-US"/>
              </w:rPr>
              <w:tab/>
            </w:r>
            <w:r w:rsidRPr="00380E86">
              <w:rPr>
                <w:rStyle w:val="DokumentLink"/>
                <w:rFonts w:eastAsiaTheme="majorEastAsia"/>
                <w:color w:val="000000"/>
              </w:rPr>
              <w:t>Drucksache 17/7991</w:t>
            </w:r>
          </w:p>
          <w:p w14:paraId="72EAB5A2" w14:textId="77777777" w:rsidR="00244D34" w:rsidRPr="00380E86" w:rsidRDefault="00244D34" w:rsidP="00CC0C04">
            <w:pPr>
              <w:rPr>
                <w:rFonts w:eastAsiaTheme="majorEastAsia"/>
                <w:color w:val="000000"/>
                <w:lang w:eastAsia="en-US"/>
              </w:rPr>
            </w:pPr>
          </w:p>
        </w:tc>
      </w:tr>
      <w:tr w:rsidR="005B68BF" w:rsidRPr="00380E86" w14:paraId="0421C6A3" w14:textId="77777777" w:rsidTr="00F31E54">
        <w:tc>
          <w:tcPr>
            <w:tcW w:w="741" w:type="dxa"/>
          </w:tcPr>
          <w:p w14:paraId="0BA2A322" w14:textId="77777777" w:rsidR="005B68BF" w:rsidRPr="00380E86" w:rsidRDefault="003D62A4" w:rsidP="000F014B">
            <w:pPr>
              <w:pStyle w:val="TopNr"/>
              <w:rPr>
                <w:color w:val="000000"/>
              </w:rPr>
            </w:pPr>
            <w:r w:rsidRPr="00380E86">
              <w:rPr>
                <w:color w:val="000000"/>
              </w:rPr>
              <w:t>6</w:t>
            </w:r>
            <w:r w:rsidR="005B68BF" w:rsidRPr="00380E86">
              <w:rPr>
                <w:color w:val="000000"/>
              </w:rPr>
              <w:t>.</w:t>
            </w:r>
          </w:p>
        </w:tc>
        <w:tc>
          <w:tcPr>
            <w:tcW w:w="8331" w:type="dxa"/>
          </w:tcPr>
          <w:p w14:paraId="7958F783" w14:textId="77777777" w:rsidR="004B139F" w:rsidRPr="00380E86" w:rsidRDefault="004B139F" w:rsidP="004B139F">
            <w:pPr>
              <w:pStyle w:val="TopThema"/>
              <w:rPr>
                <w:rFonts w:eastAsiaTheme="majorEastAsia"/>
                <w:color w:val="000000"/>
                <w:lang w:eastAsia="en-US"/>
              </w:rPr>
            </w:pPr>
            <w:r w:rsidRPr="00380E86">
              <w:rPr>
                <w:rFonts w:eastAsiaTheme="majorEastAsia"/>
                <w:color w:val="000000"/>
                <w:lang w:eastAsia="en-US"/>
              </w:rPr>
              <w:t>Quartalsbericht „Sachstand staatliches Asylsystem“</w:t>
            </w:r>
          </w:p>
          <w:p w14:paraId="651C4437" w14:textId="77777777" w:rsidR="004B139F" w:rsidRPr="00380E86" w:rsidRDefault="004B139F" w:rsidP="004B139F">
            <w:pPr>
              <w:rPr>
                <w:rFonts w:eastAsiaTheme="majorEastAsia"/>
                <w:color w:val="000000"/>
                <w:lang w:eastAsia="en-US"/>
              </w:rPr>
            </w:pPr>
          </w:p>
          <w:p w14:paraId="0871D3EA" w14:textId="77777777" w:rsidR="004B139F" w:rsidRPr="00380E86" w:rsidRDefault="004B139F" w:rsidP="004B139F">
            <w:pPr>
              <w:rPr>
                <w:rFonts w:eastAsiaTheme="majorEastAsia"/>
                <w:color w:val="000000"/>
                <w:lang w:eastAsia="en-US"/>
              </w:rPr>
            </w:pPr>
            <w:r w:rsidRPr="00380E86">
              <w:rPr>
                <w:rFonts w:eastAsiaTheme="majorEastAsia"/>
                <w:color w:val="000000"/>
                <w:lang w:eastAsia="en-US"/>
              </w:rPr>
              <w:tab/>
              <w:t>Bericht der Landesregierung</w:t>
            </w:r>
          </w:p>
          <w:p w14:paraId="11DB7AFF" w14:textId="77777777" w:rsidR="00F82FF5" w:rsidRPr="00380E86" w:rsidRDefault="00E56472" w:rsidP="00F82FF5">
            <w:pPr>
              <w:rPr>
                <w:rStyle w:val="DokumentLink"/>
                <w:rFonts w:eastAsiaTheme="majorEastAsia"/>
                <w:color w:val="000000"/>
              </w:rPr>
            </w:pPr>
            <w:r w:rsidRPr="00380E86">
              <w:rPr>
                <w:rFonts w:eastAsiaTheme="majorEastAsia"/>
                <w:color w:val="000000"/>
              </w:rPr>
              <w:tab/>
            </w:r>
            <w:r w:rsidR="00F82FF5" w:rsidRPr="00380E86">
              <w:rPr>
                <w:rStyle w:val="DokumentLink"/>
                <w:rFonts w:eastAsiaTheme="majorEastAsia"/>
                <w:color w:val="000000"/>
              </w:rPr>
              <w:t>Vorlage wird erwartet</w:t>
            </w:r>
          </w:p>
          <w:p w14:paraId="2C0A4AF3" w14:textId="77777777" w:rsidR="004B139F" w:rsidRPr="00380E86" w:rsidRDefault="004B139F" w:rsidP="00E5069F">
            <w:pPr>
              <w:rPr>
                <w:rFonts w:eastAsiaTheme="majorEastAsia"/>
                <w:color w:val="000000"/>
              </w:rPr>
            </w:pPr>
          </w:p>
          <w:p w14:paraId="21EA1C9A" w14:textId="77777777" w:rsidR="004B139F" w:rsidRPr="00380E86" w:rsidRDefault="004B139F" w:rsidP="004B139F">
            <w:pPr>
              <w:rPr>
                <w:rFonts w:eastAsiaTheme="majorEastAsia"/>
                <w:color w:val="000000"/>
              </w:rPr>
            </w:pPr>
            <w:r w:rsidRPr="00380E86">
              <w:rPr>
                <w:rFonts w:eastAsiaTheme="majorEastAsia"/>
                <w:color w:val="000000"/>
              </w:rPr>
              <w:t>in Verbindung mit</w:t>
            </w:r>
          </w:p>
          <w:p w14:paraId="2D580EFF" w14:textId="77777777" w:rsidR="004B139F" w:rsidRPr="00380E86" w:rsidRDefault="004B139F" w:rsidP="004B139F">
            <w:pPr>
              <w:rPr>
                <w:rFonts w:eastAsiaTheme="majorEastAsia"/>
                <w:color w:val="000000"/>
              </w:rPr>
            </w:pPr>
          </w:p>
          <w:p w14:paraId="26441851" w14:textId="77777777" w:rsidR="004B139F" w:rsidRPr="00380E86" w:rsidRDefault="004B139F" w:rsidP="004B139F">
            <w:pPr>
              <w:pStyle w:val="TopThema"/>
              <w:rPr>
                <w:rFonts w:eastAsiaTheme="majorEastAsia"/>
                <w:color w:val="000000"/>
              </w:rPr>
            </w:pPr>
            <w:r w:rsidRPr="00380E86">
              <w:rPr>
                <w:rFonts w:eastAsiaTheme="majorEastAsia"/>
                <w:color w:val="000000"/>
              </w:rPr>
              <w:t>Quartalsbericht „Sachstandsbericht Unterbringungseinrichtung für Ausreisepflichtige (UfA) in Büren“</w:t>
            </w:r>
          </w:p>
          <w:p w14:paraId="1D65A070" w14:textId="77777777" w:rsidR="004B139F" w:rsidRPr="00380E86" w:rsidRDefault="004B139F" w:rsidP="004B139F">
            <w:pPr>
              <w:rPr>
                <w:rFonts w:eastAsiaTheme="majorEastAsia"/>
                <w:color w:val="000000"/>
              </w:rPr>
            </w:pPr>
          </w:p>
          <w:p w14:paraId="5EC8A753" w14:textId="77777777" w:rsidR="004B139F" w:rsidRPr="00380E86" w:rsidRDefault="004B139F" w:rsidP="004B139F">
            <w:pPr>
              <w:rPr>
                <w:rFonts w:eastAsiaTheme="majorEastAsia"/>
                <w:color w:val="000000"/>
              </w:rPr>
            </w:pPr>
            <w:r w:rsidRPr="00380E86">
              <w:rPr>
                <w:rFonts w:eastAsiaTheme="majorEastAsia"/>
                <w:color w:val="000000"/>
              </w:rPr>
              <w:tab/>
              <w:t>Bericht der Landesregierung</w:t>
            </w:r>
          </w:p>
          <w:p w14:paraId="52C815A9" w14:textId="77777777" w:rsidR="00F82FF5" w:rsidRPr="00380E86" w:rsidRDefault="004B139F" w:rsidP="00F82FF5">
            <w:pPr>
              <w:rPr>
                <w:rStyle w:val="DokumentLink"/>
                <w:rFonts w:eastAsiaTheme="majorEastAsia"/>
                <w:color w:val="000000"/>
              </w:rPr>
            </w:pPr>
            <w:r w:rsidRPr="00380E86">
              <w:rPr>
                <w:rFonts w:eastAsiaTheme="majorEastAsia"/>
                <w:color w:val="000000"/>
              </w:rPr>
              <w:tab/>
            </w:r>
            <w:r w:rsidR="00443511" w:rsidRPr="00380E86">
              <w:rPr>
                <w:rStyle w:val="DokumentLink"/>
                <w:rFonts w:eastAsiaTheme="majorEastAsia"/>
                <w:color w:val="000000"/>
              </w:rPr>
              <w:t>Vorlage 17/2783</w:t>
            </w:r>
          </w:p>
          <w:p w14:paraId="60F3CD8F" w14:textId="77777777" w:rsidR="004B139F" w:rsidRPr="00380E86" w:rsidRDefault="004B139F" w:rsidP="005058F4">
            <w:pPr>
              <w:rPr>
                <w:rFonts w:eastAsiaTheme="majorEastAsia"/>
                <w:color w:val="000000"/>
              </w:rPr>
            </w:pPr>
          </w:p>
        </w:tc>
      </w:tr>
      <w:tr w:rsidR="005058F4" w:rsidRPr="00380E86" w14:paraId="38FA03FB" w14:textId="77777777" w:rsidTr="00F31E54">
        <w:tc>
          <w:tcPr>
            <w:tcW w:w="741" w:type="dxa"/>
          </w:tcPr>
          <w:p w14:paraId="1ECE0CF8" w14:textId="77777777" w:rsidR="005058F4" w:rsidRPr="00380E86" w:rsidRDefault="003D62A4" w:rsidP="000F014B">
            <w:pPr>
              <w:pStyle w:val="TopNr"/>
              <w:rPr>
                <w:color w:val="000000"/>
              </w:rPr>
            </w:pPr>
            <w:r w:rsidRPr="00380E86">
              <w:rPr>
                <w:color w:val="000000"/>
              </w:rPr>
              <w:t>7</w:t>
            </w:r>
            <w:r w:rsidR="005058F4" w:rsidRPr="00380E86">
              <w:rPr>
                <w:color w:val="000000"/>
              </w:rPr>
              <w:t>.</w:t>
            </w:r>
          </w:p>
        </w:tc>
        <w:tc>
          <w:tcPr>
            <w:tcW w:w="8331" w:type="dxa"/>
          </w:tcPr>
          <w:p w14:paraId="61D450F2" w14:textId="77777777" w:rsidR="005058F4" w:rsidRPr="00380E86" w:rsidRDefault="000101D2" w:rsidP="00A95969">
            <w:pPr>
              <w:pStyle w:val="TopThema"/>
              <w:rPr>
                <w:noProof/>
                <w:color w:val="000000"/>
              </w:rPr>
            </w:pPr>
            <w:r w:rsidRPr="00380E86">
              <w:rPr>
                <w:noProof/>
                <w:color w:val="000000"/>
              </w:rPr>
              <w:t>Einrichtung „schulnaher Angebote“ für schulpflichtige Kinder in den Zentralen Unterbringungseinrichtungen (ZUE)</w:t>
            </w:r>
          </w:p>
          <w:p w14:paraId="29323F5D" w14:textId="77777777" w:rsidR="000101D2" w:rsidRPr="00380E86" w:rsidRDefault="000101D2" w:rsidP="006660D9">
            <w:pPr>
              <w:rPr>
                <w:b/>
                <w:noProof/>
                <w:color w:val="000000"/>
              </w:rPr>
            </w:pPr>
          </w:p>
          <w:p w14:paraId="07B59866" w14:textId="77777777" w:rsidR="000101D2" w:rsidRPr="00380E86" w:rsidRDefault="000101D2" w:rsidP="000101D2">
            <w:pPr>
              <w:rPr>
                <w:rFonts w:eastAsiaTheme="majorEastAsia"/>
                <w:color w:val="000000"/>
              </w:rPr>
            </w:pPr>
            <w:r w:rsidRPr="00380E86">
              <w:rPr>
                <w:rFonts w:eastAsiaTheme="majorEastAsia"/>
                <w:color w:val="000000"/>
              </w:rPr>
              <w:tab/>
              <w:t>Bericht der Landesregierung</w:t>
            </w:r>
          </w:p>
          <w:p w14:paraId="5CA42AB7" w14:textId="77777777" w:rsidR="000101D2" w:rsidRPr="00380E86" w:rsidRDefault="000101D2" w:rsidP="000101D2">
            <w:pPr>
              <w:rPr>
                <w:rStyle w:val="DokumentLink"/>
                <w:rFonts w:eastAsiaTheme="majorEastAsia"/>
                <w:color w:val="000000"/>
              </w:rPr>
            </w:pPr>
            <w:r w:rsidRPr="00380E86">
              <w:rPr>
                <w:rFonts w:eastAsiaTheme="majorEastAsia"/>
                <w:color w:val="000000"/>
              </w:rPr>
              <w:tab/>
            </w:r>
            <w:r w:rsidRPr="00380E86">
              <w:rPr>
                <w:rStyle w:val="DokumentLink"/>
                <w:rFonts w:eastAsiaTheme="majorEastAsia"/>
                <w:color w:val="000000"/>
              </w:rPr>
              <w:t>Vorlage wird erwartet</w:t>
            </w:r>
          </w:p>
          <w:p w14:paraId="21078806" w14:textId="77777777" w:rsidR="000101D2" w:rsidRPr="00380E86" w:rsidRDefault="000101D2" w:rsidP="006660D9">
            <w:pPr>
              <w:rPr>
                <w:b/>
                <w:noProof/>
                <w:color w:val="000000"/>
              </w:rPr>
            </w:pPr>
          </w:p>
        </w:tc>
      </w:tr>
      <w:tr w:rsidR="004640AD" w:rsidRPr="00380E86" w14:paraId="0160F672" w14:textId="77777777" w:rsidTr="00F31E54">
        <w:tc>
          <w:tcPr>
            <w:tcW w:w="741" w:type="dxa"/>
          </w:tcPr>
          <w:p w14:paraId="6A7777B1" w14:textId="77777777" w:rsidR="004640AD" w:rsidRPr="00380E86" w:rsidRDefault="003D62A4" w:rsidP="000F014B">
            <w:pPr>
              <w:pStyle w:val="TopNr"/>
              <w:rPr>
                <w:color w:val="000000"/>
              </w:rPr>
            </w:pPr>
            <w:r w:rsidRPr="00380E86">
              <w:rPr>
                <w:color w:val="000000"/>
              </w:rPr>
              <w:t>8</w:t>
            </w:r>
            <w:r w:rsidR="004640AD" w:rsidRPr="00380E86">
              <w:rPr>
                <w:color w:val="000000"/>
              </w:rPr>
              <w:t>.</w:t>
            </w:r>
          </w:p>
        </w:tc>
        <w:tc>
          <w:tcPr>
            <w:tcW w:w="8331" w:type="dxa"/>
          </w:tcPr>
          <w:p w14:paraId="0437B465" w14:textId="77777777" w:rsidR="004640AD" w:rsidRPr="00380E86" w:rsidRDefault="004640AD" w:rsidP="00A95969">
            <w:pPr>
              <w:pStyle w:val="TopThema"/>
              <w:rPr>
                <w:noProof/>
                <w:color w:val="000000"/>
              </w:rPr>
            </w:pPr>
            <w:r w:rsidRPr="00380E86">
              <w:rPr>
                <w:noProof/>
                <w:color w:val="000000"/>
              </w:rPr>
              <w:t>Geplante Lockerung des Abschiebestopps nach Syrien - wie verhält sich die NRW-Landesregierung dazu?</w:t>
            </w:r>
          </w:p>
          <w:p w14:paraId="68103A2A" w14:textId="77777777" w:rsidR="004640AD" w:rsidRPr="00380E86" w:rsidRDefault="004640AD" w:rsidP="004640AD">
            <w:pPr>
              <w:rPr>
                <w:color w:val="000000"/>
              </w:rPr>
            </w:pPr>
          </w:p>
          <w:p w14:paraId="5194554B" w14:textId="77777777" w:rsidR="004640AD" w:rsidRPr="00380E86" w:rsidRDefault="004640AD" w:rsidP="004640AD">
            <w:pPr>
              <w:rPr>
                <w:rFonts w:eastAsiaTheme="majorEastAsia"/>
                <w:color w:val="000000"/>
              </w:rPr>
            </w:pPr>
            <w:r w:rsidRPr="00380E86">
              <w:rPr>
                <w:rFonts w:eastAsiaTheme="majorEastAsia"/>
                <w:color w:val="000000"/>
              </w:rPr>
              <w:tab/>
              <w:t>Bericht der Landesregierung</w:t>
            </w:r>
          </w:p>
          <w:p w14:paraId="4298F7A3" w14:textId="77777777" w:rsidR="004640AD" w:rsidRPr="00380E86" w:rsidRDefault="004640AD" w:rsidP="004640AD">
            <w:pPr>
              <w:rPr>
                <w:color w:val="000000"/>
              </w:rPr>
            </w:pPr>
          </w:p>
        </w:tc>
      </w:tr>
      <w:tr w:rsidR="00E60D46" w:rsidRPr="00380E86" w14:paraId="5F72E404" w14:textId="77777777" w:rsidTr="00F31E54">
        <w:tc>
          <w:tcPr>
            <w:tcW w:w="741" w:type="dxa"/>
          </w:tcPr>
          <w:p w14:paraId="7FDB18CD" w14:textId="77777777" w:rsidR="00E60D46" w:rsidRPr="00380E86" w:rsidRDefault="003D62A4" w:rsidP="00204A2E">
            <w:pPr>
              <w:pStyle w:val="TopNr"/>
              <w:rPr>
                <w:color w:val="000000"/>
              </w:rPr>
            </w:pPr>
            <w:r w:rsidRPr="00380E86">
              <w:rPr>
                <w:color w:val="000000"/>
              </w:rPr>
              <w:t>9</w:t>
            </w:r>
            <w:r w:rsidR="00E60D46" w:rsidRPr="00380E86">
              <w:rPr>
                <w:color w:val="000000"/>
              </w:rPr>
              <w:t>.</w:t>
            </w:r>
          </w:p>
        </w:tc>
        <w:tc>
          <w:tcPr>
            <w:tcW w:w="8331" w:type="dxa"/>
          </w:tcPr>
          <w:p w14:paraId="135362D1" w14:textId="77777777" w:rsidR="00E60D46" w:rsidRPr="00380E86" w:rsidRDefault="00E60D46" w:rsidP="00E5069F">
            <w:pPr>
              <w:pStyle w:val="TopThema"/>
              <w:rPr>
                <w:rFonts w:eastAsiaTheme="majorEastAsia"/>
                <w:color w:val="000000"/>
              </w:rPr>
            </w:pPr>
            <w:r w:rsidRPr="00380E86">
              <w:rPr>
                <w:rFonts w:eastAsiaTheme="majorEastAsia"/>
                <w:color w:val="000000"/>
              </w:rPr>
              <w:t>Verschiedenes</w:t>
            </w:r>
          </w:p>
          <w:p w14:paraId="0102B1FD" w14:textId="77777777" w:rsidR="00E60D46" w:rsidRPr="00380E86" w:rsidRDefault="00E60D46" w:rsidP="006660D9">
            <w:pPr>
              <w:rPr>
                <w:rFonts w:eastAsiaTheme="majorEastAsia"/>
                <w:color w:val="000000"/>
                <w:lang w:eastAsia="en-US"/>
              </w:rPr>
            </w:pPr>
          </w:p>
        </w:tc>
      </w:tr>
    </w:tbl>
    <w:p w14:paraId="55A254A1" w14:textId="77777777" w:rsidR="004C3D25" w:rsidRPr="00380E86" w:rsidRDefault="004C3D25" w:rsidP="004C3D25">
      <w:pPr>
        <w:rPr>
          <w:color w:val="000000"/>
          <w:szCs w:val="22"/>
        </w:rPr>
      </w:pPr>
    </w:p>
    <w:p w14:paraId="4F958E5D" w14:textId="77777777" w:rsidR="00241B7B" w:rsidRPr="00380E86" w:rsidRDefault="00241B7B" w:rsidP="004C3D25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3D25" w:rsidRPr="00380E86" w14:paraId="1E28463E" w14:textId="77777777" w:rsidTr="005C7D7D">
        <w:tc>
          <w:tcPr>
            <w:tcW w:w="4531" w:type="dxa"/>
          </w:tcPr>
          <w:p w14:paraId="37835283" w14:textId="77777777" w:rsidR="004C3D25" w:rsidRPr="00380E86" w:rsidRDefault="004C3D25" w:rsidP="005C7D7D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4401456E" w14:textId="77777777" w:rsidR="004C3D25" w:rsidRPr="00380E86" w:rsidRDefault="004C3D25" w:rsidP="005C7D7D">
            <w:pPr>
              <w:jc w:val="center"/>
              <w:rPr>
                <w:color w:val="000000"/>
                <w:szCs w:val="22"/>
              </w:rPr>
            </w:pPr>
            <w:r w:rsidRPr="00380E86">
              <w:rPr>
                <w:color w:val="000000"/>
                <w:szCs w:val="22"/>
              </w:rPr>
              <w:t>gez. Margret Voßeler</w:t>
            </w:r>
            <w:r w:rsidR="006F3A96" w:rsidRPr="00380E86">
              <w:rPr>
                <w:color w:val="000000"/>
                <w:szCs w:val="22"/>
              </w:rPr>
              <w:t>-</w:t>
            </w:r>
            <w:r w:rsidR="00B85A0A" w:rsidRPr="00380E86">
              <w:rPr>
                <w:color w:val="000000"/>
                <w:szCs w:val="22"/>
              </w:rPr>
              <w:t>Deppe</w:t>
            </w:r>
          </w:p>
          <w:p w14:paraId="7FD15EA1" w14:textId="77777777" w:rsidR="004C3D25" w:rsidRPr="00380E86" w:rsidRDefault="004C3D25" w:rsidP="005C7D7D">
            <w:pPr>
              <w:jc w:val="center"/>
              <w:rPr>
                <w:color w:val="000000"/>
                <w:szCs w:val="22"/>
              </w:rPr>
            </w:pPr>
            <w:r w:rsidRPr="00380E86">
              <w:rPr>
                <w:color w:val="000000"/>
                <w:szCs w:val="22"/>
              </w:rPr>
              <w:t>- Vorsitzende -</w:t>
            </w:r>
          </w:p>
        </w:tc>
      </w:tr>
    </w:tbl>
    <w:p w14:paraId="0A1B86D4" w14:textId="77777777" w:rsidR="00241B7B" w:rsidRPr="00380E86" w:rsidRDefault="00241B7B" w:rsidP="004C3D25">
      <w:pPr>
        <w:pStyle w:val="Entfernen"/>
        <w:rPr>
          <w:color w:val="000000"/>
          <w:szCs w:val="22"/>
        </w:rPr>
      </w:pPr>
    </w:p>
    <w:p w14:paraId="5D101F5F" w14:textId="77777777" w:rsidR="004C3D25" w:rsidRPr="00380E86" w:rsidRDefault="004C3D25" w:rsidP="004C3D25">
      <w:pPr>
        <w:pStyle w:val="Entfernen"/>
        <w:rPr>
          <w:color w:val="000000"/>
          <w:szCs w:val="22"/>
        </w:rPr>
      </w:pPr>
      <w:r w:rsidRPr="00380E86">
        <w:rPr>
          <w:color w:val="000000"/>
          <w:szCs w:val="22"/>
        </w:rPr>
        <w:t>F. d. R.</w:t>
      </w:r>
    </w:p>
    <w:p w14:paraId="4E906DBB" w14:textId="77777777" w:rsidR="004C3D25" w:rsidRPr="00380E86" w:rsidRDefault="004C3D25" w:rsidP="004C3D25">
      <w:pPr>
        <w:pStyle w:val="Entfernen"/>
        <w:rPr>
          <w:color w:val="000000"/>
          <w:szCs w:val="22"/>
        </w:rPr>
      </w:pPr>
    </w:p>
    <w:p w14:paraId="15CE8032" w14:textId="77777777" w:rsidR="00241B7B" w:rsidRPr="00380E86" w:rsidRDefault="00241B7B" w:rsidP="004C3D25">
      <w:pPr>
        <w:pStyle w:val="Entfernen"/>
        <w:rPr>
          <w:color w:val="000000"/>
          <w:szCs w:val="22"/>
        </w:rPr>
      </w:pPr>
    </w:p>
    <w:p w14:paraId="2E18A8CD" w14:textId="77777777" w:rsidR="00A60575" w:rsidRPr="00380E86" w:rsidRDefault="00A60575" w:rsidP="004C3D25">
      <w:pPr>
        <w:pStyle w:val="Entfernen"/>
        <w:rPr>
          <w:color w:val="000000"/>
          <w:szCs w:val="22"/>
        </w:rPr>
      </w:pPr>
    </w:p>
    <w:p w14:paraId="03108184" w14:textId="77777777" w:rsidR="004C3D25" w:rsidRPr="00380E86" w:rsidRDefault="001C4FD3" w:rsidP="004C3D25">
      <w:pPr>
        <w:pStyle w:val="Entfernen"/>
        <w:rPr>
          <w:color w:val="000000"/>
          <w:szCs w:val="22"/>
        </w:rPr>
      </w:pPr>
      <w:r w:rsidRPr="00380E86">
        <w:rPr>
          <w:color w:val="000000"/>
          <w:szCs w:val="22"/>
        </w:rPr>
        <w:t>Susanne Stall</w:t>
      </w:r>
    </w:p>
    <w:p w14:paraId="2B454B8B" w14:textId="77777777" w:rsidR="001914A5" w:rsidRPr="00380E86" w:rsidRDefault="008F764E" w:rsidP="00D204AF">
      <w:pPr>
        <w:pStyle w:val="Entfernen"/>
        <w:rPr>
          <w:color w:val="000000"/>
          <w:szCs w:val="22"/>
        </w:rPr>
      </w:pPr>
      <w:r w:rsidRPr="00380E86">
        <w:rPr>
          <w:color w:val="000000"/>
          <w:szCs w:val="22"/>
        </w:rPr>
        <w:t>Ausschussassistent</w:t>
      </w:r>
      <w:r w:rsidR="001C4FD3" w:rsidRPr="00380E86">
        <w:rPr>
          <w:color w:val="000000"/>
          <w:szCs w:val="22"/>
        </w:rPr>
        <w:t>in</w:t>
      </w:r>
      <w:bookmarkEnd w:id="1"/>
    </w:p>
    <w:sectPr w:rsidR="001914A5" w:rsidRPr="00380E86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0CECD" w14:textId="77777777" w:rsidR="000A7740" w:rsidRDefault="000A7740" w:rsidP="00E86012">
      <w:r>
        <w:separator/>
      </w:r>
    </w:p>
  </w:endnote>
  <w:endnote w:type="continuationSeparator" w:id="0">
    <w:p w14:paraId="32E409B1" w14:textId="77777777" w:rsidR="000A7740" w:rsidRDefault="000A7740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062AD" w14:textId="77777777" w:rsidR="000A7740" w:rsidRDefault="000A7740" w:rsidP="00E86012">
      <w:r>
        <w:separator/>
      </w:r>
    </w:p>
  </w:footnote>
  <w:footnote w:type="continuationSeparator" w:id="0">
    <w:p w14:paraId="566F062C" w14:textId="77777777" w:rsidR="000A7740" w:rsidRDefault="000A7740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C5546" w14:textId="77777777" w:rsidR="005230E1" w:rsidRDefault="005230E1" w:rsidP="00C534B9">
    <w:pPr>
      <w:pStyle w:val="Kopfzeile"/>
      <w:spacing w:before="240"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6"/>
      <w:gridCol w:w="4536"/>
    </w:tblGrid>
    <w:tr w:rsidR="005230E1" w14:paraId="4FB4C100" w14:textId="77777777" w:rsidTr="00A70934">
      <w:tc>
        <w:tcPr>
          <w:tcW w:w="4536" w:type="dxa"/>
        </w:tcPr>
        <w:p w14:paraId="719C0DAB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0AC54EFD" w14:textId="77777777" w:rsidR="005230E1" w:rsidRPr="00950034" w:rsidRDefault="005230E1" w:rsidP="00880DE2">
          <w:pPr>
            <w:spacing w:before="180"/>
          </w:pPr>
        </w:p>
      </w:tc>
      <w:tc>
        <w:tcPr>
          <w:tcW w:w="4536" w:type="dxa"/>
        </w:tcPr>
        <w:p w14:paraId="4E73E8BF" w14:textId="77777777" w:rsidR="005230E1" w:rsidRPr="00950034" w:rsidRDefault="005230E1" w:rsidP="00A95969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A95969">
            <w:rPr>
              <w:b/>
              <w:sz w:val="44"/>
              <w:szCs w:val="44"/>
            </w:rPr>
            <w:t>1054</w:t>
          </w:r>
        </w:p>
      </w:tc>
    </w:tr>
    <w:tr w:rsidR="005230E1" w:rsidRPr="00123A1B" w14:paraId="0C936121" w14:textId="77777777" w:rsidTr="00A70934">
      <w:tc>
        <w:tcPr>
          <w:tcW w:w="4536" w:type="dxa"/>
        </w:tcPr>
        <w:p w14:paraId="645D0021" w14:textId="77777777" w:rsidR="005230E1" w:rsidRDefault="005230E1" w:rsidP="00880DE2"/>
      </w:tc>
      <w:tc>
        <w:tcPr>
          <w:tcW w:w="4536" w:type="dxa"/>
        </w:tcPr>
        <w:p w14:paraId="5EDAD7BD" w14:textId="77777777" w:rsidR="005230E1" w:rsidRPr="00A53FF8" w:rsidRDefault="00006DF7" w:rsidP="003D065C">
          <w:pPr>
            <w:pStyle w:val="Datumsfeld"/>
            <w:tabs>
              <w:tab w:val="left" w:pos="3135"/>
              <w:tab w:val="right" w:pos="4325"/>
            </w:tabs>
          </w:pPr>
          <w:r>
            <w:tab/>
          </w:r>
          <w:r w:rsidR="004362A9">
            <w:t>10</w:t>
          </w:r>
          <w:r w:rsidR="00A95969">
            <w:t>.</w:t>
          </w:r>
          <w:r w:rsidR="00FE40CD">
            <w:t>1</w:t>
          </w:r>
          <w:r w:rsidR="00F61294">
            <w:t>2</w:t>
          </w:r>
          <w:r w:rsidR="000C7D05">
            <w:t>.</w:t>
          </w:r>
          <w:r w:rsidR="00F92E89">
            <w:t>2019</w:t>
          </w:r>
        </w:p>
      </w:tc>
    </w:tr>
  </w:tbl>
  <w:p w14:paraId="0D01DEF2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33D9"/>
    <w:multiLevelType w:val="hybridMultilevel"/>
    <w:tmpl w:val="8ADEC734"/>
    <w:lvl w:ilvl="0" w:tplc="DFB8386A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8A16A1"/>
    <w:multiLevelType w:val="hybridMultilevel"/>
    <w:tmpl w:val="8ADEC734"/>
    <w:lvl w:ilvl="0" w:tplc="DFB8386A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C03ABD"/>
    <w:multiLevelType w:val="hybridMultilevel"/>
    <w:tmpl w:val="437EA26A"/>
    <w:lvl w:ilvl="0" w:tplc="50486BA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F412571"/>
    <w:multiLevelType w:val="hybridMultilevel"/>
    <w:tmpl w:val="8ADEC734"/>
    <w:lvl w:ilvl="0" w:tplc="DFB8386A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544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40"/>
    <w:rsid w:val="000002D5"/>
    <w:rsid w:val="00000FE1"/>
    <w:rsid w:val="00006DF7"/>
    <w:rsid w:val="000101D2"/>
    <w:rsid w:val="0001207E"/>
    <w:rsid w:val="00020A5D"/>
    <w:rsid w:val="00031793"/>
    <w:rsid w:val="00033513"/>
    <w:rsid w:val="000419DB"/>
    <w:rsid w:val="00050F83"/>
    <w:rsid w:val="00054534"/>
    <w:rsid w:val="00057E45"/>
    <w:rsid w:val="000601B9"/>
    <w:rsid w:val="00060321"/>
    <w:rsid w:val="00060A81"/>
    <w:rsid w:val="00062693"/>
    <w:rsid w:val="00065AD9"/>
    <w:rsid w:val="00070BE1"/>
    <w:rsid w:val="000749AE"/>
    <w:rsid w:val="00075E95"/>
    <w:rsid w:val="00084D85"/>
    <w:rsid w:val="00085AE1"/>
    <w:rsid w:val="00093B62"/>
    <w:rsid w:val="00093C90"/>
    <w:rsid w:val="00094464"/>
    <w:rsid w:val="000A46CE"/>
    <w:rsid w:val="000A7740"/>
    <w:rsid w:val="000B0F88"/>
    <w:rsid w:val="000C2436"/>
    <w:rsid w:val="000C28A8"/>
    <w:rsid w:val="000C7D05"/>
    <w:rsid w:val="000D1B67"/>
    <w:rsid w:val="000D61DF"/>
    <w:rsid w:val="000E1DCF"/>
    <w:rsid w:val="000E70E7"/>
    <w:rsid w:val="000F014B"/>
    <w:rsid w:val="000F5649"/>
    <w:rsid w:val="00101966"/>
    <w:rsid w:val="001045B6"/>
    <w:rsid w:val="001060D1"/>
    <w:rsid w:val="0010703B"/>
    <w:rsid w:val="001211D0"/>
    <w:rsid w:val="00121E7B"/>
    <w:rsid w:val="001221E8"/>
    <w:rsid w:val="00122D5D"/>
    <w:rsid w:val="001240FE"/>
    <w:rsid w:val="00124274"/>
    <w:rsid w:val="001251AD"/>
    <w:rsid w:val="00130C4E"/>
    <w:rsid w:val="0013445C"/>
    <w:rsid w:val="001372B7"/>
    <w:rsid w:val="001372D5"/>
    <w:rsid w:val="0013757E"/>
    <w:rsid w:val="00140CC9"/>
    <w:rsid w:val="00140F5F"/>
    <w:rsid w:val="00143B8E"/>
    <w:rsid w:val="00143F21"/>
    <w:rsid w:val="00144A77"/>
    <w:rsid w:val="001458CB"/>
    <w:rsid w:val="00150A4C"/>
    <w:rsid w:val="00151D8E"/>
    <w:rsid w:val="00151FDC"/>
    <w:rsid w:val="0015299D"/>
    <w:rsid w:val="001552C3"/>
    <w:rsid w:val="00161CB7"/>
    <w:rsid w:val="00164BBC"/>
    <w:rsid w:val="00166206"/>
    <w:rsid w:val="00174E7A"/>
    <w:rsid w:val="00175184"/>
    <w:rsid w:val="0017764B"/>
    <w:rsid w:val="001778E1"/>
    <w:rsid w:val="0018318C"/>
    <w:rsid w:val="00186AD7"/>
    <w:rsid w:val="001914A5"/>
    <w:rsid w:val="0019638E"/>
    <w:rsid w:val="001A0507"/>
    <w:rsid w:val="001A2A10"/>
    <w:rsid w:val="001B115B"/>
    <w:rsid w:val="001B35A4"/>
    <w:rsid w:val="001B41D6"/>
    <w:rsid w:val="001B5309"/>
    <w:rsid w:val="001B6FC2"/>
    <w:rsid w:val="001C4FD3"/>
    <w:rsid w:val="001C67C3"/>
    <w:rsid w:val="001C7646"/>
    <w:rsid w:val="001D13AA"/>
    <w:rsid w:val="001E2EB8"/>
    <w:rsid w:val="001F6582"/>
    <w:rsid w:val="001F7E4E"/>
    <w:rsid w:val="002012C7"/>
    <w:rsid w:val="00204A2E"/>
    <w:rsid w:val="0021003C"/>
    <w:rsid w:val="00210FB4"/>
    <w:rsid w:val="0021331C"/>
    <w:rsid w:val="00214FF8"/>
    <w:rsid w:val="002169BB"/>
    <w:rsid w:val="00230C36"/>
    <w:rsid w:val="00232DAB"/>
    <w:rsid w:val="00241B7B"/>
    <w:rsid w:val="00244D34"/>
    <w:rsid w:val="002461B5"/>
    <w:rsid w:val="00254AD9"/>
    <w:rsid w:val="002623FF"/>
    <w:rsid w:val="00266255"/>
    <w:rsid w:val="002700A4"/>
    <w:rsid w:val="002776EA"/>
    <w:rsid w:val="00277B67"/>
    <w:rsid w:val="002818A9"/>
    <w:rsid w:val="00281A21"/>
    <w:rsid w:val="00283C65"/>
    <w:rsid w:val="0028630F"/>
    <w:rsid w:val="002874C6"/>
    <w:rsid w:val="00296E67"/>
    <w:rsid w:val="002A5481"/>
    <w:rsid w:val="002A6084"/>
    <w:rsid w:val="002B3C47"/>
    <w:rsid w:val="002C060D"/>
    <w:rsid w:val="002C2B23"/>
    <w:rsid w:val="002C4FD4"/>
    <w:rsid w:val="002C7C1B"/>
    <w:rsid w:val="002D41F4"/>
    <w:rsid w:val="002E0E35"/>
    <w:rsid w:val="002E261D"/>
    <w:rsid w:val="002E2DBC"/>
    <w:rsid w:val="002F6843"/>
    <w:rsid w:val="00300A61"/>
    <w:rsid w:val="0030783C"/>
    <w:rsid w:val="0031144F"/>
    <w:rsid w:val="00312BE6"/>
    <w:rsid w:val="00314630"/>
    <w:rsid w:val="00314FF6"/>
    <w:rsid w:val="00316BD8"/>
    <w:rsid w:val="00322175"/>
    <w:rsid w:val="0032369A"/>
    <w:rsid w:val="003367BE"/>
    <w:rsid w:val="00343254"/>
    <w:rsid w:val="003519AD"/>
    <w:rsid w:val="003526CB"/>
    <w:rsid w:val="003534AB"/>
    <w:rsid w:val="0035737C"/>
    <w:rsid w:val="00357C9F"/>
    <w:rsid w:val="00366BD8"/>
    <w:rsid w:val="00370455"/>
    <w:rsid w:val="0037081B"/>
    <w:rsid w:val="003726FB"/>
    <w:rsid w:val="0037730C"/>
    <w:rsid w:val="00380E86"/>
    <w:rsid w:val="0038238B"/>
    <w:rsid w:val="003839AE"/>
    <w:rsid w:val="0039428E"/>
    <w:rsid w:val="003A13B4"/>
    <w:rsid w:val="003A68DF"/>
    <w:rsid w:val="003B0EBA"/>
    <w:rsid w:val="003B33B4"/>
    <w:rsid w:val="003B3F3F"/>
    <w:rsid w:val="003B4FAE"/>
    <w:rsid w:val="003B59F8"/>
    <w:rsid w:val="003B6C08"/>
    <w:rsid w:val="003C01B4"/>
    <w:rsid w:val="003C1A70"/>
    <w:rsid w:val="003C242F"/>
    <w:rsid w:val="003D0140"/>
    <w:rsid w:val="003D065C"/>
    <w:rsid w:val="003D4681"/>
    <w:rsid w:val="003D62A4"/>
    <w:rsid w:val="003D7A96"/>
    <w:rsid w:val="003E186E"/>
    <w:rsid w:val="003E38AF"/>
    <w:rsid w:val="003E47EA"/>
    <w:rsid w:val="003E555E"/>
    <w:rsid w:val="003F407B"/>
    <w:rsid w:val="003F6660"/>
    <w:rsid w:val="004012B2"/>
    <w:rsid w:val="004104A8"/>
    <w:rsid w:val="00425345"/>
    <w:rsid w:val="004322AA"/>
    <w:rsid w:val="0043351F"/>
    <w:rsid w:val="00434ACC"/>
    <w:rsid w:val="004362A9"/>
    <w:rsid w:val="00443511"/>
    <w:rsid w:val="00453FFF"/>
    <w:rsid w:val="004553DF"/>
    <w:rsid w:val="00456C74"/>
    <w:rsid w:val="004623B5"/>
    <w:rsid w:val="00463822"/>
    <w:rsid w:val="004640AD"/>
    <w:rsid w:val="00464441"/>
    <w:rsid w:val="00471724"/>
    <w:rsid w:val="00473D38"/>
    <w:rsid w:val="004778BF"/>
    <w:rsid w:val="00483CCB"/>
    <w:rsid w:val="0049584F"/>
    <w:rsid w:val="004A00C3"/>
    <w:rsid w:val="004A3570"/>
    <w:rsid w:val="004A7007"/>
    <w:rsid w:val="004B050C"/>
    <w:rsid w:val="004B139F"/>
    <w:rsid w:val="004B3274"/>
    <w:rsid w:val="004B5853"/>
    <w:rsid w:val="004B6224"/>
    <w:rsid w:val="004C2AC2"/>
    <w:rsid w:val="004C3D25"/>
    <w:rsid w:val="004D29B8"/>
    <w:rsid w:val="004D51ED"/>
    <w:rsid w:val="004D7AB8"/>
    <w:rsid w:val="004E4CDD"/>
    <w:rsid w:val="004E6216"/>
    <w:rsid w:val="004E651B"/>
    <w:rsid w:val="004F02A0"/>
    <w:rsid w:val="004F1DFD"/>
    <w:rsid w:val="004F7033"/>
    <w:rsid w:val="00503BEC"/>
    <w:rsid w:val="00503CD6"/>
    <w:rsid w:val="005058F4"/>
    <w:rsid w:val="0051305B"/>
    <w:rsid w:val="005133D1"/>
    <w:rsid w:val="00513780"/>
    <w:rsid w:val="00513CCB"/>
    <w:rsid w:val="0052212B"/>
    <w:rsid w:val="005230E1"/>
    <w:rsid w:val="00524F87"/>
    <w:rsid w:val="00525AD5"/>
    <w:rsid w:val="00525CDA"/>
    <w:rsid w:val="00525E34"/>
    <w:rsid w:val="00527738"/>
    <w:rsid w:val="005315CC"/>
    <w:rsid w:val="00534589"/>
    <w:rsid w:val="00543A7E"/>
    <w:rsid w:val="005449E9"/>
    <w:rsid w:val="005451AB"/>
    <w:rsid w:val="005529A2"/>
    <w:rsid w:val="00553E89"/>
    <w:rsid w:val="005629B2"/>
    <w:rsid w:val="00565E55"/>
    <w:rsid w:val="0057511B"/>
    <w:rsid w:val="005769E5"/>
    <w:rsid w:val="005771B5"/>
    <w:rsid w:val="00577ADA"/>
    <w:rsid w:val="0058205C"/>
    <w:rsid w:val="005822D7"/>
    <w:rsid w:val="00583F73"/>
    <w:rsid w:val="00586CA5"/>
    <w:rsid w:val="005955BB"/>
    <w:rsid w:val="005A2470"/>
    <w:rsid w:val="005B68BF"/>
    <w:rsid w:val="005B7251"/>
    <w:rsid w:val="005C2231"/>
    <w:rsid w:val="005D2801"/>
    <w:rsid w:val="005D6F06"/>
    <w:rsid w:val="005E7D97"/>
    <w:rsid w:val="005F338E"/>
    <w:rsid w:val="00604904"/>
    <w:rsid w:val="00605AD1"/>
    <w:rsid w:val="00610B94"/>
    <w:rsid w:val="00614E2C"/>
    <w:rsid w:val="00631F3C"/>
    <w:rsid w:val="0063515E"/>
    <w:rsid w:val="006442B2"/>
    <w:rsid w:val="006621B2"/>
    <w:rsid w:val="0066353C"/>
    <w:rsid w:val="006660D9"/>
    <w:rsid w:val="0066646C"/>
    <w:rsid w:val="0067021F"/>
    <w:rsid w:val="006704B5"/>
    <w:rsid w:val="006765A4"/>
    <w:rsid w:val="00680693"/>
    <w:rsid w:val="00680881"/>
    <w:rsid w:val="0068186A"/>
    <w:rsid w:val="006868DE"/>
    <w:rsid w:val="006916EE"/>
    <w:rsid w:val="00693B50"/>
    <w:rsid w:val="00697868"/>
    <w:rsid w:val="006A48E0"/>
    <w:rsid w:val="006A6846"/>
    <w:rsid w:val="006C3437"/>
    <w:rsid w:val="006D1C0B"/>
    <w:rsid w:val="006D647E"/>
    <w:rsid w:val="006E1AC2"/>
    <w:rsid w:val="006E42A7"/>
    <w:rsid w:val="006F3A96"/>
    <w:rsid w:val="006F4C4E"/>
    <w:rsid w:val="006F52A5"/>
    <w:rsid w:val="006F64A1"/>
    <w:rsid w:val="00702FE4"/>
    <w:rsid w:val="007039C1"/>
    <w:rsid w:val="00707C66"/>
    <w:rsid w:val="007144C6"/>
    <w:rsid w:val="0072280F"/>
    <w:rsid w:val="00723F01"/>
    <w:rsid w:val="00727CB2"/>
    <w:rsid w:val="00727F27"/>
    <w:rsid w:val="0073355F"/>
    <w:rsid w:val="00736CF5"/>
    <w:rsid w:val="00736F4B"/>
    <w:rsid w:val="007412DF"/>
    <w:rsid w:val="007421A5"/>
    <w:rsid w:val="0075635A"/>
    <w:rsid w:val="00761487"/>
    <w:rsid w:val="0076263C"/>
    <w:rsid w:val="007632FC"/>
    <w:rsid w:val="007637C4"/>
    <w:rsid w:val="00763C94"/>
    <w:rsid w:val="007640B0"/>
    <w:rsid w:val="007707C4"/>
    <w:rsid w:val="00774C91"/>
    <w:rsid w:val="007768E8"/>
    <w:rsid w:val="00780C8C"/>
    <w:rsid w:val="007831F2"/>
    <w:rsid w:val="0079245F"/>
    <w:rsid w:val="00793030"/>
    <w:rsid w:val="0079463F"/>
    <w:rsid w:val="00796E2E"/>
    <w:rsid w:val="007A225C"/>
    <w:rsid w:val="007A3E4B"/>
    <w:rsid w:val="007B074B"/>
    <w:rsid w:val="007B0CC5"/>
    <w:rsid w:val="007B18F9"/>
    <w:rsid w:val="007B4AD7"/>
    <w:rsid w:val="007C2869"/>
    <w:rsid w:val="007C3EE5"/>
    <w:rsid w:val="007C7824"/>
    <w:rsid w:val="007D6901"/>
    <w:rsid w:val="007E2A5A"/>
    <w:rsid w:val="007E5D13"/>
    <w:rsid w:val="007F528F"/>
    <w:rsid w:val="00801870"/>
    <w:rsid w:val="00820FA3"/>
    <w:rsid w:val="00830D83"/>
    <w:rsid w:val="00833F2E"/>
    <w:rsid w:val="00836D80"/>
    <w:rsid w:val="0084072C"/>
    <w:rsid w:val="008434B3"/>
    <w:rsid w:val="0084510B"/>
    <w:rsid w:val="0084676C"/>
    <w:rsid w:val="00853B5C"/>
    <w:rsid w:val="0085723A"/>
    <w:rsid w:val="00862B8B"/>
    <w:rsid w:val="008635BB"/>
    <w:rsid w:val="00864075"/>
    <w:rsid w:val="00866A6E"/>
    <w:rsid w:val="00880DE2"/>
    <w:rsid w:val="00883B4E"/>
    <w:rsid w:val="00892D07"/>
    <w:rsid w:val="00892DA2"/>
    <w:rsid w:val="008A1AA0"/>
    <w:rsid w:val="008B03E8"/>
    <w:rsid w:val="008B2015"/>
    <w:rsid w:val="008B7F88"/>
    <w:rsid w:val="008C640B"/>
    <w:rsid w:val="008C7960"/>
    <w:rsid w:val="008D337D"/>
    <w:rsid w:val="008D39E7"/>
    <w:rsid w:val="008D515B"/>
    <w:rsid w:val="008D685F"/>
    <w:rsid w:val="008D7A8B"/>
    <w:rsid w:val="008D7DD0"/>
    <w:rsid w:val="008D7F2E"/>
    <w:rsid w:val="008E19B3"/>
    <w:rsid w:val="008E24DE"/>
    <w:rsid w:val="008E4F70"/>
    <w:rsid w:val="008E6617"/>
    <w:rsid w:val="008E798E"/>
    <w:rsid w:val="008F536D"/>
    <w:rsid w:val="008F764E"/>
    <w:rsid w:val="00900718"/>
    <w:rsid w:val="0090253E"/>
    <w:rsid w:val="00913361"/>
    <w:rsid w:val="009218A4"/>
    <w:rsid w:val="009233CE"/>
    <w:rsid w:val="00924D78"/>
    <w:rsid w:val="009253BB"/>
    <w:rsid w:val="00927089"/>
    <w:rsid w:val="00927EB4"/>
    <w:rsid w:val="00931A6D"/>
    <w:rsid w:val="00932C26"/>
    <w:rsid w:val="00933FD8"/>
    <w:rsid w:val="00945835"/>
    <w:rsid w:val="00946103"/>
    <w:rsid w:val="00950B92"/>
    <w:rsid w:val="009520C5"/>
    <w:rsid w:val="00952B71"/>
    <w:rsid w:val="0095358A"/>
    <w:rsid w:val="009673F5"/>
    <w:rsid w:val="009676F5"/>
    <w:rsid w:val="00971576"/>
    <w:rsid w:val="0098133F"/>
    <w:rsid w:val="00981A26"/>
    <w:rsid w:val="00984C5E"/>
    <w:rsid w:val="00986E60"/>
    <w:rsid w:val="00986FB1"/>
    <w:rsid w:val="00991296"/>
    <w:rsid w:val="0099341A"/>
    <w:rsid w:val="00996652"/>
    <w:rsid w:val="009971AE"/>
    <w:rsid w:val="009B236A"/>
    <w:rsid w:val="009B59E4"/>
    <w:rsid w:val="009C10AF"/>
    <w:rsid w:val="009C3518"/>
    <w:rsid w:val="009C379C"/>
    <w:rsid w:val="009C4724"/>
    <w:rsid w:val="009D02D7"/>
    <w:rsid w:val="009D2B18"/>
    <w:rsid w:val="009E7D34"/>
    <w:rsid w:val="009F0C12"/>
    <w:rsid w:val="009F1111"/>
    <w:rsid w:val="009F28BC"/>
    <w:rsid w:val="009F44B2"/>
    <w:rsid w:val="00A01440"/>
    <w:rsid w:val="00A0373D"/>
    <w:rsid w:val="00A06485"/>
    <w:rsid w:val="00A145CA"/>
    <w:rsid w:val="00A14C9E"/>
    <w:rsid w:val="00A3462B"/>
    <w:rsid w:val="00A4297D"/>
    <w:rsid w:val="00A45E64"/>
    <w:rsid w:val="00A46363"/>
    <w:rsid w:val="00A463DD"/>
    <w:rsid w:val="00A470DE"/>
    <w:rsid w:val="00A52B6C"/>
    <w:rsid w:val="00A53F95"/>
    <w:rsid w:val="00A53FF8"/>
    <w:rsid w:val="00A578F1"/>
    <w:rsid w:val="00A57E8C"/>
    <w:rsid w:val="00A6004F"/>
    <w:rsid w:val="00A60575"/>
    <w:rsid w:val="00A60F80"/>
    <w:rsid w:val="00A622EC"/>
    <w:rsid w:val="00A62C66"/>
    <w:rsid w:val="00A66488"/>
    <w:rsid w:val="00A70934"/>
    <w:rsid w:val="00A70EBB"/>
    <w:rsid w:val="00A75C5D"/>
    <w:rsid w:val="00A8423C"/>
    <w:rsid w:val="00A86F63"/>
    <w:rsid w:val="00A90217"/>
    <w:rsid w:val="00A90E66"/>
    <w:rsid w:val="00A940BA"/>
    <w:rsid w:val="00A94A42"/>
    <w:rsid w:val="00A95969"/>
    <w:rsid w:val="00AA011D"/>
    <w:rsid w:val="00AA0EFA"/>
    <w:rsid w:val="00AA2EBA"/>
    <w:rsid w:val="00AA352A"/>
    <w:rsid w:val="00AA426F"/>
    <w:rsid w:val="00AB1220"/>
    <w:rsid w:val="00AC2E66"/>
    <w:rsid w:val="00AD1A85"/>
    <w:rsid w:val="00AD24F0"/>
    <w:rsid w:val="00AD7EDE"/>
    <w:rsid w:val="00AE2B19"/>
    <w:rsid w:val="00AF1BC9"/>
    <w:rsid w:val="00AF42AE"/>
    <w:rsid w:val="00B02FD3"/>
    <w:rsid w:val="00B05EF5"/>
    <w:rsid w:val="00B1206E"/>
    <w:rsid w:val="00B13240"/>
    <w:rsid w:val="00B22585"/>
    <w:rsid w:val="00B25887"/>
    <w:rsid w:val="00B27528"/>
    <w:rsid w:val="00B34286"/>
    <w:rsid w:val="00B37499"/>
    <w:rsid w:val="00B40CE4"/>
    <w:rsid w:val="00B45D8A"/>
    <w:rsid w:val="00B47F7A"/>
    <w:rsid w:val="00B61FE4"/>
    <w:rsid w:val="00B63A2F"/>
    <w:rsid w:val="00B63C6B"/>
    <w:rsid w:val="00B65EF7"/>
    <w:rsid w:val="00B66305"/>
    <w:rsid w:val="00B67350"/>
    <w:rsid w:val="00B678B6"/>
    <w:rsid w:val="00B729B1"/>
    <w:rsid w:val="00B75746"/>
    <w:rsid w:val="00B84ABC"/>
    <w:rsid w:val="00B85A0A"/>
    <w:rsid w:val="00BA26C0"/>
    <w:rsid w:val="00BA2E63"/>
    <w:rsid w:val="00BA6348"/>
    <w:rsid w:val="00BA6A9F"/>
    <w:rsid w:val="00BA736B"/>
    <w:rsid w:val="00BB0839"/>
    <w:rsid w:val="00BB343F"/>
    <w:rsid w:val="00BC22C3"/>
    <w:rsid w:val="00BC27A1"/>
    <w:rsid w:val="00BC5BDB"/>
    <w:rsid w:val="00BD0E3E"/>
    <w:rsid w:val="00BD207D"/>
    <w:rsid w:val="00BE7747"/>
    <w:rsid w:val="00BF034E"/>
    <w:rsid w:val="00BF5362"/>
    <w:rsid w:val="00BF65DB"/>
    <w:rsid w:val="00C07B90"/>
    <w:rsid w:val="00C10F33"/>
    <w:rsid w:val="00C23CDE"/>
    <w:rsid w:val="00C24905"/>
    <w:rsid w:val="00C2623C"/>
    <w:rsid w:val="00C34F1A"/>
    <w:rsid w:val="00C41BC2"/>
    <w:rsid w:val="00C42AF6"/>
    <w:rsid w:val="00C45CEF"/>
    <w:rsid w:val="00C4694F"/>
    <w:rsid w:val="00C51AEF"/>
    <w:rsid w:val="00C534B9"/>
    <w:rsid w:val="00C5656A"/>
    <w:rsid w:val="00C63F7A"/>
    <w:rsid w:val="00C64595"/>
    <w:rsid w:val="00C65600"/>
    <w:rsid w:val="00C7034D"/>
    <w:rsid w:val="00C70831"/>
    <w:rsid w:val="00C7357F"/>
    <w:rsid w:val="00C74762"/>
    <w:rsid w:val="00C8520A"/>
    <w:rsid w:val="00C86528"/>
    <w:rsid w:val="00C906C0"/>
    <w:rsid w:val="00C94C4C"/>
    <w:rsid w:val="00C95D4E"/>
    <w:rsid w:val="00CA3843"/>
    <w:rsid w:val="00CA7C90"/>
    <w:rsid w:val="00CB13ED"/>
    <w:rsid w:val="00CB1632"/>
    <w:rsid w:val="00CB35A1"/>
    <w:rsid w:val="00CB3A76"/>
    <w:rsid w:val="00CB52AB"/>
    <w:rsid w:val="00CB57B8"/>
    <w:rsid w:val="00CC0C04"/>
    <w:rsid w:val="00CD53E6"/>
    <w:rsid w:val="00CE249E"/>
    <w:rsid w:val="00CF1EE3"/>
    <w:rsid w:val="00CF432E"/>
    <w:rsid w:val="00CF55A0"/>
    <w:rsid w:val="00CF6BE5"/>
    <w:rsid w:val="00D02488"/>
    <w:rsid w:val="00D171BB"/>
    <w:rsid w:val="00D1721B"/>
    <w:rsid w:val="00D17459"/>
    <w:rsid w:val="00D204AF"/>
    <w:rsid w:val="00D234CD"/>
    <w:rsid w:val="00D32224"/>
    <w:rsid w:val="00D33CB5"/>
    <w:rsid w:val="00D36217"/>
    <w:rsid w:val="00D45D91"/>
    <w:rsid w:val="00D4672F"/>
    <w:rsid w:val="00D47F37"/>
    <w:rsid w:val="00D54F2B"/>
    <w:rsid w:val="00D574B1"/>
    <w:rsid w:val="00D57DAF"/>
    <w:rsid w:val="00D65DDF"/>
    <w:rsid w:val="00D6689E"/>
    <w:rsid w:val="00D67D6A"/>
    <w:rsid w:val="00D81D4B"/>
    <w:rsid w:val="00D81DC6"/>
    <w:rsid w:val="00D84E3F"/>
    <w:rsid w:val="00D871D2"/>
    <w:rsid w:val="00D95564"/>
    <w:rsid w:val="00DA14F4"/>
    <w:rsid w:val="00DA7A46"/>
    <w:rsid w:val="00DC4D5A"/>
    <w:rsid w:val="00DC4F69"/>
    <w:rsid w:val="00DD0C00"/>
    <w:rsid w:val="00DD6C62"/>
    <w:rsid w:val="00DD7E77"/>
    <w:rsid w:val="00DE0A49"/>
    <w:rsid w:val="00DE20DB"/>
    <w:rsid w:val="00DE2BD8"/>
    <w:rsid w:val="00E03695"/>
    <w:rsid w:val="00E03A66"/>
    <w:rsid w:val="00E051AB"/>
    <w:rsid w:val="00E05E74"/>
    <w:rsid w:val="00E1542D"/>
    <w:rsid w:val="00E15ABB"/>
    <w:rsid w:val="00E1789F"/>
    <w:rsid w:val="00E20BF7"/>
    <w:rsid w:val="00E2372E"/>
    <w:rsid w:val="00E24042"/>
    <w:rsid w:val="00E264F3"/>
    <w:rsid w:val="00E32215"/>
    <w:rsid w:val="00E35169"/>
    <w:rsid w:val="00E40414"/>
    <w:rsid w:val="00E41118"/>
    <w:rsid w:val="00E478FA"/>
    <w:rsid w:val="00E50679"/>
    <w:rsid w:val="00E5069F"/>
    <w:rsid w:val="00E5384B"/>
    <w:rsid w:val="00E55CD9"/>
    <w:rsid w:val="00E56472"/>
    <w:rsid w:val="00E572B6"/>
    <w:rsid w:val="00E60D46"/>
    <w:rsid w:val="00E648B4"/>
    <w:rsid w:val="00E65A53"/>
    <w:rsid w:val="00E65D10"/>
    <w:rsid w:val="00E7256F"/>
    <w:rsid w:val="00E74305"/>
    <w:rsid w:val="00E76111"/>
    <w:rsid w:val="00E86012"/>
    <w:rsid w:val="00E9496B"/>
    <w:rsid w:val="00E94F7D"/>
    <w:rsid w:val="00E96024"/>
    <w:rsid w:val="00EA226C"/>
    <w:rsid w:val="00EA343E"/>
    <w:rsid w:val="00EB0331"/>
    <w:rsid w:val="00EB2B5E"/>
    <w:rsid w:val="00EB50A2"/>
    <w:rsid w:val="00EB7A1D"/>
    <w:rsid w:val="00EC4EC3"/>
    <w:rsid w:val="00ED2B58"/>
    <w:rsid w:val="00EE0E00"/>
    <w:rsid w:val="00EE1FB8"/>
    <w:rsid w:val="00EE77AF"/>
    <w:rsid w:val="00EF0EEE"/>
    <w:rsid w:val="00EF57FE"/>
    <w:rsid w:val="00F03585"/>
    <w:rsid w:val="00F07D7B"/>
    <w:rsid w:val="00F157BC"/>
    <w:rsid w:val="00F30162"/>
    <w:rsid w:val="00F31E54"/>
    <w:rsid w:val="00F32288"/>
    <w:rsid w:val="00F33B1C"/>
    <w:rsid w:val="00F52D13"/>
    <w:rsid w:val="00F55262"/>
    <w:rsid w:val="00F61294"/>
    <w:rsid w:val="00F67AE0"/>
    <w:rsid w:val="00F7446C"/>
    <w:rsid w:val="00F74B13"/>
    <w:rsid w:val="00F825AA"/>
    <w:rsid w:val="00F82FF5"/>
    <w:rsid w:val="00F8645E"/>
    <w:rsid w:val="00F86470"/>
    <w:rsid w:val="00F9165A"/>
    <w:rsid w:val="00F92A96"/>
    <w:rsid w:val="00F92E89"/>
    <w:rsid w:val="00F93895"/>
    <w:rsid w:val="00F9462A"/>
    <w:rsid w:val="00FA036D"/>
    <w:rsid w:val="00FA47FE"/>
    <w:rsid w:val="00FB2EF9"/>
    <w:rsid w:val="00FB6944"/>
    <w:rsid w:val="00FD041C"/>
    <w:rsid w:val="00FD6A35"/>
    <w:rsid w:val="00FE2FE8"/>
    <w:rsid w:val="00FE40CD"/>
    <w:rsid w:val="00FE50BA"/>
    <w:rsid w:val="00FE6535"/>
    <w:rsid w:val="00FF2B4F"/>
    <w:rsid w:val="00FF4521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4769"/>
    <o:shapelayout v:ext="edit">
      <o:idmap v:ext="edit" data="1"/>
    </o:shapelayout>
  </w:shapeDefaults>
  <w:decimalSymbol w:val=","/>
  <w:listSeparator w:val=";"/>
  <w14:docId w14:val="7BD48894"/>
  <w15:docId w15:val="{8D8EF910-E198-4705-9860-633F422B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3D25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nhideWhenUsed/>
    <w:rsid w:val="005D6F0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rsid w:val="004A357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ett">
    <w:name w:val="Strong"/>
    <w:basedOn w:val="Absatz-Standardschriftart"/>
    <w:uiPriority w:val="22"/>
    <w:qFormat/>
    <w:rsid w:val="004A3570"/>
    <w:rPr>
      <w:b/>
      <w:bCs/>
    </w:rPr>
  </w:style>
  <w:style w:type="paragraph" w:styleId="KeinLeerraum">
    <w:name w:val="No Spacing"/>
    <w:uiPriority w:val="1"/>
    <w:qFormat/>
    <w:rsid w:val="004A3570"/>
    <w:rPr>
      <w:rFonts w:ascii="Arial" w:eastAsia="Arial" w:hAnsi="Arial" w:cs="Times New Roman"/>
      <w:szCs w:val="22"/>
    </w:rPr>
  </w:style>
  <w:style w:type="character" w:styleId="HTMLAkronym">
    <w:name w:val="HTML Acronym"/>
    <w:basedOn w:val="Absatz-Standardschriftart"/>
    <w:uiPriority w:val="99"/>
    <w:semiHidden/>
    <w:unhideWhenUsed/>
    <w:rsid w:val="004A3570"/>
  </w:style>
  <w:style w:type="paragraph" w:styleId="Listenabsatz">
    <w:name w:val="List Paragraph"/>
    <w:basedOn w:val="Standard"/>
    <w:uiPriority w:val="34"/>
    <w:qFormat/>
    <w:rsid w:val="003B33B4"/>
    <w:pPr>
      <w:ind w:left="720"/>
    </w:pPr>
    <w:rPr>
      <w:rFonts w:ascii="Calibri" w:eastAsiaTheme="minorHAnsi" w:hAnsi="Calibri"/>
      <w:szCs w:val="22"/>
      <w:lang w:eastAsia="en-US"/>
    </w:rPr>
  </w:style>
  <w:style w:type="character" w:customStyle="1" w:styleId="lrzxr">
    <w:name w:val="lrzxr"/>
    <w:rsid w:val="007A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user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52387-1122-4785-A59B-B2BF46A0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234</Words>
  <Characters>1700</Characters>
  <Application>Microsoft Office Word</Application>
  <DocSecurity>0</DocSecurity>
  <PresentationFormat/>
  <Lines>121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1872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Heuser, Barbara (Landtag NRW)</cp:lastModifiedBy>
  <cp:revision>2</cp:revision>
  <cp:lastPrinted>2019-12-10T15:42:00Z</cp:lastPrinted>
  <dcterms:created xsi:type="dcterms:W3CDTF">2019-12-10T15:42:00Z</dcterms:created>
  <dcterms:modified xsi:type="dcterms:W3CDTF">2019-12-10T15:42:00Z</dcterms:modified>
  <cp:category/>
  <cp:contentStatus/>
  <dc:language/>
  <cp:version/>
</cp:coreProperties>
</file>