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5C37" w14:textId="77777777" w:rsidR="003C242F" w:rsidRPr="00E13F7A" w:rsidRDefault="006D1983" w:rsidP="006D1983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E13F7A">
        <w:rPr>
          <w:rFonts w:cs="Arial"/>
          <w:color w:val="000000"/>
          <w:sz w:val="32"/>
        </w:rPr>
        <w:t>Neudruck</w:t>
      </w:r>
    </w:p>
    <w:p w14:paraId="38B4882B" w14:textId="77777777" w:rsidR="00093C90" w:rsidRPr="00E13F7A" w:rsidRDefault="00562121" w:rsidP="00553E89">
      <w:pPr>
        <w:pStyle w:val="Ausschuss"/>
        <w:rPr>
          <w:color w:val="000000"/>
        </w:rPr>
      </w:pPr>
      <w:r w:rsidRPr="00E13F7A">
        <w:rPr>
          <w:color w:val="000000"/>
        </w:rPr>
        <w:t>Haushalts- und Finanzausschuss</w:t>
      </w:r>
    </w:p>
    <w:p w14:paraId="00D89977" w14:textId="77777777" w:rsidR="007956DC" w:rsidRPr="00E13F7A" w:rsidRDefault="007956DC" w:rsidP="00565E55">
      <w:pPr>
        <w:pStyle w:val="Entfernen"/>
        <w:rPr>
          <w:b/>
          <w:color w:val="000000"/>
          <w:szCs w:val="22"/>
        </w:rPr>
      </w:pPr>
    </w:p>
    <w:p w14:paraId="1084146B" w14:textId="77777777" w:rsidR="00093C90" w:rsidRPr="00E13F7A" w:rsidRDefault="00562121" w:rsidP="00565E55">
      <w:pPr>
        <w:pStyle w:val="Entfernen"/>
        <w:rPr>
          <w:b/>
          <w:color w:val="000000"/>
          <w:szCs w:val="22"/>
        </w:rPr>
      </w:pPr>
      <w:r w:rsidRPr="00E13F7A">
        <w:rPr>
          <w:b/>
          <w:color w:val="000000"/>
          <w:szCs w:val="22"/>
        </w:rPr>
        <w:t>Martin Börschel</w:t>
      </w:r>
      <w:r w:rsidR="00C7357F" w:rsidRPr="00E13F7A">
        <w:rPr>
          <w:b/>
          <w:color w:val="000000"/>
          <w:szCs w:val="22"/>
        </w:rPr>
        <w:t xml:space="preserve"> MdL</w:t>
      </w:r>
    </w:p>
    <w:p w14:paraId="36100A77" w14:textId="77777777" w:rsidR="0051716E" w:rsidRPr="00E13F7A" w:rsidRDefault="0051716E" w:rsidP="00565E55">
      <w:pPr>
        <w:pStyle w:val="Entfernen"/>
        <w:rPr>
          <w:b/>
          <w:color w:val="000000"/>
          <w:sz w:val="40"/>
          <w:szCs w:val="40"/>
        </w:rPr>
      </w:pPr>
    </w:p>
    <w:p w14:paraId="206E420C" w14:textId="77777777" w:rsidR="00093C90" w:rsidRPr="00E13F7A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13F7A">
        <w:rPr>
          <w:b/>
          <w:color w:val="000000"/>
          <w:sz w:val="40"/>
          <w:szCs w:val="40"/>
        </w:rPr>
        <w:t>Einladung</w:t>
      </w:r>
    </w:p>
    <w:p w14:paraId="40E89B2E" w14:textId="77777777" w:rsidR="00577EE3" w:rsidRPr="00E13F7A" w:rsidRDefault="00577EE3" w:rsidP="000C2436">
      <w:pPr>
        <w:rPr>
          <w:color w:val="000000"/>
          <w:szCs w:val="22"/>
        </w:rPr>
      </w:pPr>
    </w:p>
    <w:p w14:paraId="3695FEDD" w14:textId="77777777" w:rsidR="00A939E3" w:rsidRPr="00E13F7A" w:rsidRDefault="00A42916" w:rsidP="000C2436">
      <w:pPr>
        <w:rPr>
          <w:color w:val="000000"/>
          <w:szCs w:val="22"/>
        </w:rPr>
      </w:pPr>
      <w:r w:rsidRPr="00E13F7A">
        <w:rPr>
          <w:color w:val="000000"/>
          <w:szCs w:val="22"/>
        </w:rPr>
        <w:t>4</w:t>
      </w:r>
      <w:r w:rsidR="0093718A" w:rsidRPr="00E13F7A">
        <w:rPr>
          <w:color w:val="000000"/>
          <w:szCs w:val="22"/>
        </w:rPr>
        <w:t>5</w:t>
      </w:r>
      <w:r w:rsidRPr="00E13F7A">
        <w:rPr>
          <w:color w:val="000000"/>
          <w:szCs w:val="22"/>
        </w:rPr>
        <w:t>.</w:t>
      </w:r>
      <w:r w:rsidR="00093C90" w:rsidRPr="00E13F7A">
        <w:rPr>
          <w:color w:val="000000"/>
          <w:szCs w:val="22"/>
        </w:rPr>
        <w:t xml:space="preserve"> Sitzung (öffentlich)</w:t>
      </w:r>
      <w:r w:rsidR="00093C90" w:rsidRPr="00E13F7A">
        <w:rPr>
          <w:color w:val="000000"/>
          <w:szCs w:val="22"/>
        </w:rPr>
        <w:br/>
        <w:t xml:space="preserve">des </w:t>
      </w:r>
      <w:r w:rsidR="00562121" w:rsidRPr="00E13F7A">
        <w:rPr>
          <w:color w:val="000000"/>
          <w:szCs w:val="22"/>
        </w:rPr>
        <w:t>Haushalts- und Finanzausschusses</w:t>
      </w:r>
    </w:p>
    <w:p w14:paraId="335F453E" w14:textId="77777777" w:rsidR="00093C90" w:rsidRPr="00E13F7A" w:rsidRDefault="00093C90" w:rsidP="000C2436">
      <w:pPr>
        <w:rPr>
          <w:b/>
          <w:color w:val="000000"/>
          <w:szCs w:val="22"/>
          <w:u w:val="single"/>
        </w:rPr>
      </w:pPr>
      <w:r w:rsidRPr="00E13F7A">
        <w:rPr>
          <w:b/>
          <w:color w:val="000000"/>
          <w:szCs w:val="22"/>
          <w:u w:val="single"/>
        </w:rPr>
        <w:t xml:space="preserve">am </w:t>
      </w:r>
      <w:r w:rsidR="00562121" w:rsidRPr="00E13F7A">
        <w:rPr>
          <w:b/>
          <w:color w:val="000000"/>
          <w:szCs w:val="22"/>
          <w:u w:val="single"/>
        </w:rPr>
        <w:t>Donnerstag</w:t>
      </w:r>
      <w:r w:rsidRPr="00E13F7A">
        <w:rPr>
          <w:b/>
          <w:color w:val="000000"/>
          <w:szCs w:val="22"/>
          <w:u w:val="single"/>
        </w:rPr>
        <w:t>,</w:t>
      </w:r>
      <w:r w:rsidR="00C7357F" w:rsidRPr="00E13F7A">
        <w:rPr>
          <w:b/>
          <w:color w:val="000000"/>
          <w:szCs w:val="22"/>
          <w:u w:val="single"/>
        </w:rPr>
        <w:t xml:space="preserve"> </w:t>
      </w:r>
      <w:r w:rsidRPr="00E13F7A">
        <w:rPr>
          <w:b/>
          <w:color w:val="000000"/>
          <w:szCs w:val="22"/>
          <w:u w:val="single"/>
        </w:rPr>
        <w:t xml:space="preserve">dem </w:t>
      </w:r>
      <w:r w:rsidR="00A42916" w:rsidRPr="00E13F7A">
        <w:rPr>
          <w:b/>
          <w:color w:val="000000"/>
          <w:szCs w:val="22"/>
          <w:u w:val="single"/>
        </w:rPr>
        <w:t>12. Dezember</w:t>
      </w:r>
      <w:r w:rsidR="009425A1" w:rsidRPr="00E13F7A">
        <w:rPr>
          <w:b/>
          <w:color w:val="000000"/>
          <w:szCs w:val="22"/>
          <w:u w:val="single"/>
        </w:rPr>
        <w:t xml:space="preserve"> </w:t>
      </w:r>
      <w:r w:rsidR="00175D96" w:rsidRPr="00E13F7A">
        <w:rPr>
          <w:b/>
          <w:color w:val="000000"/>
          <w:szCs w:val="22"/>
          <w:u w:val="single"/>
        </w:rPr>
        <w:t>2019</w:t>
      </w:r>
      <w:r w:rsidRPr="00E13F7A">
        <w:rPr>
          <w:b/>
          <w:color w:val="000000"/>
          <w:szCs w:val="22"/>
          <w:u w:val="single"/>
        </w:rPr>
        <w:t>,</w:t>
      </w:r>
      <w:r w:rsidRPr="00E13F7A">
        <w:rPr>
          <w:b/>
          <w:color w:val="000000"/>
          <w:szCs w:val="22"/>
          <w:u w:val="single"/>
        </w:rPr>
        <w:br/>
      </w:r>
      <w:r w:rsidR="00562121" w:rsidRPr="00E13F7A">
        <w:rPr>
          <w:b/>
          <w:color w:val="000000"/>
          <w:szCs w:val="22"/>
          <w:u w:val="single"/>
        </w:rPr>
        <w:t>10.</w:t>
      </w:r>
      <w:r w:rsidR="00A61CDD" w:rsidRPr="00E13F7A">
        <w:rPr>
          <w:b/>
          <w:color w:val="000000"/>
          <w:szCs w:val="22"/>
          <w:u w:val="single"/>
        </w:rPr>
        <w:t>0</w:t>
      </w:r>
      <w:r w:rsidR="00562121" w:rsidRPr="00E13F7A">
        <w:rPr>
          <w:b/>
          <w:color w:val="000000"/>
          <w:szCs w:val="22"/>
          <w:u w:val="single"/>
        </w:rPr>
        <w:t xml:space="preserve">0 </w:t>
      </w:r>
      <w:r w:rsidRPr="00E13F7A">
        <w:rPr>
          <w:b/>
          <w:color w:val="000000"/>
          <w:szCs w:val="22"/>
          <w:u w:val="single"/>
        </w:rPr>
        <w:t>Uhr,</w:t>
      </w:r>
      <w:r w:rsidR="00C7357F" w:rsidRPr="00E13F7A">
        <w:rPr>
          <w:b/>
          <w:color w:val="000000"/>
          <w:szCs w:val="22"/>
          <w:u w:val="single"/>
        </w:rPr>
        <w:t xml:space="preserve"> </w:t>
      </w:r>
      <w:r w:rsidR="005D08C1" w:rsidRPr="00E13F7A">
        <w:rPr>
          <w:b/>
          <w:color w:val="000000"/>
          <w:szCs w:val="22"/>
          <w:u w:val="single"/>
        </w:rPr>
        <w:t>Raum E 3 - D 01</w:t>
      </w:r>
    </w:p>
    <w:p w14:paraId="68F03702" w14:textId="77777777" w:rsidR="007956DC" w:rsidRPr="00E13F7A" w:rsidRDefault="007956DC" w:rsidP="00093C90">
      <w:pPr>
        <w:rPr>
          <w:color w:val="000000"/>
          <w:szCs w:val="22"/>
        </w:rPr>
      </w:pPr>
    </w:p>
    <w:p w14:paraId="627B3F9C" w14:textId="77777777" w:rsidR="00093C90" w:rsidRPr="00E13F7A" w:rsidRDefault="00093C90" w:rsidP="00093C90">
      <w:pPr>
        <w:rPr>
          <w:color w:val="000000"/>
          <w:szCs w:val="22"/>
        </w:rPr>
      </w:pPr>
      <w:r w:rsidRPr="00E13F7A">
        <w:rPr>
          <w:color w:val="000000"/>
          <w:szCs w:val="22"/>
        </w:rPr>
        <w:t>Landtag Nordrhein-Westfalen</w:t>
      </w:r>
      <w:r w:rsidRPr="00E13F7A">
        <w:rPr>
          <w:color w:val="000000"/>
          <w:szCs w:val="22"/>
        </w:rPr>
        <w:br/>
        <w:t>Platz des Landtags 1</w:t>
      </w:r>
      <w:r w:rsidR="000C2436" w:rsidRPr="00E13F7A">
        <w:rPr>
          <w:color w:val="000000"/>
          <w:szCs w:val="22"/>
        </w:rPr>
        <w:br/>
      </w:r>
      <w:r w:rsidRPr="00E13F7A">
        <w:rPr>
          <w:color w:val="000000"/>
          <w:szCs w:val="22"/>
        </w:rPr>
        <w:t>40221 Düsseldorf</w:t>
      </w:r>
    </w:p>
    <w:p w14:paraId="2D44357D" w14:textId="77777777" w:rsidR="00FB6E7F" w:rsidRPr="00E13F7A" w:rsidRDefault="00FB6E7F" w:rsidP="00697868">
      <w:pPr>
        <w:pStyle w:val="Entfernen"/>
        <w:rPr>
          <w:color w:val="000000"/>
        </w:rPr>
      </w:pPr>
    </w:p>
    <w:p w14:paraId="2CC4D2E1" w14:textId="77777777" w:rsidR="006D498A" w:rsidRPr="00E13F7A" w:rsidRDefault="006D498A" w:rsidP="00697868">
      <w:pPr>
        <w:pStyle w:val="Entfernen"/>
        <w:rPr>
          <w:color w:val="000000"/>
        </w:rPr>
      </w:pPr>
    </w:p>
    <w:p w14:paraId="15DACCBF" w14:textId="77777777" w:rsidR="00093C90" w:rsidRPr="00E13F7A" w:rsidRDefault="00093C90" w:rsidP="000C2436">
      <w:pPr>
        <w:pStyle w:val="Entfernen"/>
        <w:jc w:val="both"/>
        <w:rPr>
          <w:color w:val="000000"/>
          <w:szCs w:val="22"/>
        </w:rPr>
      </w:pPr>
      <w:r w:rsidRPr="00E13F7A">
        <w:rPr>
          <w:color w:val="000000"/>
          <w:szCs w:val="22"/>
        </w:rPr>
        <w:t>Gemäß § 5</w:t>
      </w:r>
      <w:r w:rsidR="000C2436" w:rsidRPr="00E13F7A">
        <w:rPr>
          <w:color w:val="000000"/>
          <w:szCs w:val="22"/>
        </w:rPr>
        <w:t>3</w:t>
      </w:r>
      <w:r w:rsidRPr="00E13F7A">
        <w:rPr>
          <w:color w:val="000000"/>
          <w:szCs w:val="22"/>
        </w:rPr>
        <w:t xml:space="preserve"> Abs</w:t>
      </w:r>
      <w:r w:rsidR="000C2436" w:rsidRPr="00E13F7A">
        <w:rPr>
          <w:color w:val="000000"/>
          <w:szCs w:val="22"/>
        </w:rPr>
        <w:t xml:space="preserve">atz </w:t>
      </w:r>
      <w:r w:rsidRPr="00E13F7A">
        <w:rPr>
          <w:color w:val="000000"/>
          <w:szCs w:val="22"/>
        </w:rPr>
        <w:t xml:space="preserve">1 der Geschäftsordnung des Landtags berufe </w:t>
      </w:r>
      <w:r w:rsidR="0051716E" w:rsidRPr="00E13F7A">
        <w:rPr>
          <w:color w:val="000000"/>
          <w:szCs w:val="22"/>
        </w:rPr>
        <w:t>ich</w:t>
      </w:r>
      <w:r w:rsidRPr="00E13F7A">
        <w:rPr>
          <w:color w:val="000000"/>
          <w:szCs w:val="22"/>
        </w:rPr>
        <w:t xml:space="preserve"> den Ausschuss</w:t>
      </w:r>
      <w:r w:rsidR="00B93BC5" w:rsidRPr="00E13F7A">
        <w:rPr>
          <w:color w:val="000000"/>
          <w:szCs w:val="22"/>
        </w:rPr>
        <w:t xml:space="preserve"> ein</w:t>
      </w:r>
      <w:r w:rsidRPr="00E13F7A">
        <w:rPr>
          <w:color w:val="000000"/>
          <w:szCs w:val="22"/>
        </w:rPr>
        <w:t xml:space="preserve"> und setze folgende Tagesordnung fest:</w:t>
      </w:r>
    </w:p>
    <w:p w14:paraId="05ED680C" w14:textId="77777777" w:rsidR="00093C90" w:rsidRPr="00E13F7A" w:rsidRDefault="00093C90" w:rsidP="00093C90">
      <w:pPr>
        <w:rPr>
          <w:color w:val="000000"/>
          <w:szCs w:val="22"/>
        </w:rPr>
      </w:pPr>
    </w:p>
    <w:p w14:paraId="7FBD51B9" w14:textId="77777777" w:rsidR="0093718A" w:rsidRPr="00E13F7A" w:rsidRDefault="0093718A" w:rsidP="00093C90">
      <w:pPr>
        <w:rPr>
          <w:color w:val="000000"/>
          <w:szCs w:val="22"/>
        </w:rPr>
      </w:pPr>
    </w:p>
    <w:p w14:paraId="1CF51D58" w14:textId="77777777" w:rsidR="00093C90" w:rsidRPr="00E13F7A" w:rsidRDefault="00093C90" w:rsidP="00093C90">
      <w:pPr>
        <w:rPr>
          <w:b/>
          <w:color w:val="000000"/>
          <w:szCs w:val="22"/>
          <w:u w:val="single"/>
        </w:rPr>
      </w:pPr>
      <w:r w:rsidRPr="00E13F7A">
        <w:rPr>
          <w:b/>
          <w:color w:val="000000"/>
          <w:szCs w:val="22"/>
          <w:u w:val="single"/>
        </w:rPr>
        <w:t>Tagesordnung</w:t>
      </w:r>
    </w:p>
    <w:p w14:paraId="02738B9E" w14:textId="77777777" w:rsidR="007F6E73" w:rsidRPr="00E13F7A" w:rsidRDefault="007F6E73" w:rsidP="00093C90">
      <w:pPr>
        <w:rPr>
          <w:color w:val="000000"/>
          <w:szCs w:val="22"/>
        </w:rPr>
      </w:pPr>
    </w:p>
    <w:p w14:paraId="25BFED4A" w14:textId="77777777" w:rsidR="0093718A" w:rsidRPr="00E13F7A" w:rsidRDefault="0093718A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537371" w:rsidRPr="00E13F7A" w14:paraId="27268DBF" w14:textId="77777777" w:rsidTr="00F55108">
        <w:tc>
          <w:tcPr>
            <w:tcW w:w="567" w:type="dxa"/>
          </w:tcPr>
          <w:p w14:paraId="4EFEEEE6" w14:textId="77777777" w:rsidR="00537371" w:rsidRPr="00E13F7A" w:rsidRDefault="00537371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1.</w:t>
            </w:r>
          </w:p>
        </w:tc>
        <w:tc>
          <w:tcPr>
            <w:tcW w:w="8505" w:type="dxa"/>
            <w:gridSpan w:val="3"/>
          </w:tcPr>
          <w:p w14:paraId="251FD52F" w14:textId="77777777" w:rsidR="00537371" w:rsidRPr="00E13F7A" w:rsidRDefault="00537371" w:rsidP="00537371">
            <w:pPr>
              <w:jc w:val="both"/>
              <w:rPr>
                <w:rFonts w:asciiTheme="majorHAnsi" w:eastAsia="NotDefSpecial" w:hAnsiTheme="majorHAnsi" w:cstheme="majorHAnsi"/>
                <w:b/>
                <w:color w:val="000000"/>
                <w:szCs w:val="22"/>
                <w:lang w:eastAsia="en-US"/>
              </w:rPr>
            </w:pPr>
            <w:r w:rsidRPr="00E13F7A">
              <w:rPr>
                <w:rFonts w:cs="Arial"/>
                <w:b/>
                <w:bCs/>
                <w:color w:val="000000"/>
                <w:szCs w:val="22"/>
              </w:rPr>
              <w:t>Entgelte für tätige Mithilfe der Forstbehörden bei der Bewirtschaftung des Körperschafts- und Privatwaldes (Entgeltordnung 2020)</w:t>
            </w:r>
          </w:p>
          <w:p w14:paraId="51422791" w14:textId="77777777" w:rsidR="00537371" w:rsidRPr="00E13F7A" w:rsidRDefault="00537371" w:rsidP="00537371">
            <w:pPr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71F4C80E" w14:textId="77777777" w:rsidR="00537371" w:rsidRPr="00E13F7A" w:rsidRDefault="00537371" w:rsidP="00537371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E13F7A">
              <w:rPr>
                <w:rFonts w:cs="Arial"/>
                <w:bCs/>
                <w:color w:val="000000"/>
                <w:szCs w:val="22"/>
              </w:rPr>
              <w:tab/>
            </w:r>
            <w:r w:rsidRPr="00E13F7A">
              <w:rPr>
                <w:rStyle w:val="DokumentLink"/>
                <w:color w:val="000000"/>
              </w:rPr>
              <w:t>Vorlage 17/2757</w:t>
            </w:r>
            <w:r w:rsidRPr="00E13F7A">
              <w:rPr>
                <w:rFonts w:cs="Arial"/>
                <w:bCs/>
                <w:color w:val="000000"/>
                <w:szCs w:val="22"/>
              </w:rPr>
              <w:t xml:space="preserve"> (Neudruck)</w:t>
            </w:r>
          </w:p>
          <w:p w14:paraId="56ABADE1" w14:textId="77777777" w:rsidR="00537371" w:rsidRPr="00E13F7A" w:rsidRDefault="00537371" w:rsidP="00537371">
            <w:pPr>
              <w:jc w:val="both"/>
              <w:rPr>
                <w:rStyle w:val="DokumentLink"/>
                <w:color w:val="000000"/>
              </w:rPr>
            </w:pPr>
            <w:r w:rsidRPr="00E13F7A">
              <w:rPr>
                <w:rFonts w:cs="Arial"/>
                <w:bCs/>
                <w:color w:val="000000"/>
                <w:szCs w:val="22"/>
              </w:rPr>
              <w:tab/>
            </w:r>
            <w:r w:rsidRPr="00E13F7A">
              <w:rPr>
                <w:rStyle w:val="DokumentLink"/>
                <w:color w:val="000000"/>
              </w:rPr>
              <w:t>Drucksache 17/8049</w:t>
            </w:r>
          </w:p>
          <w:p w14:paraId="133A870E" w14:textId="77777777" w:rsidR="00537371" w:rsidRPr="00E13F7A" w:rsidRDefault="00537371" w:rsidP="0093718A">
            <w:pPr>
              <w:pStyle w:val="TopThema"/>
              <w:rPr>
                <w:color w:val="000000"/>
              </w:rPr>
            </w:pPr>
            <w:r w:rsidRPr="00E13F7A">
              <w:rPr>
                <w:color w:val="000000"/>
              </w:rPr>
              <w:tab/>
            </w:r>
          </w:p>
          <w:p w14:paraId="475BD04B" w14:textId="77777777" w:rsidR="00537371" w:rsidRPr="00E13F7A" w:rsidRDefault="00537371" w:rsidP="00537371">
            <w:pPr>
              <w:rPr>
                <w:color w:val="000000"/>
              </w:rPr>
            </w:pPr>
            <w:r w:rsidRPr="00E13F7A">
              <w:rPr>
                <w:color w:val="000000"/>
              </w:rPr>
              <w:tab/>
              <w:t>Votum an den federführenden AULNV</w:t>
            </w:r>
          </w:p>
          <w:p w14:paraId="2852AD88" w14:textId="77777777" w:rsidR="00537371" w:rsidRPr="00E13F7A" w:rsidRDefault="00537371" w:rsidP="00537371">
            <w:pPr>
              <w:rPr>
                <w:color w:val="000000"/>
              </w:rPr>
            </w:pPr>
          </w:p>
          <w:p w14:paraId="06D7FD8C" w14:textId="77777777" w:rsidR="00537371" w:rsidRPr="00E13F7A" w:rsidRDefault="00537371" w:rsidP="00537371">
            <w:pPr>
              <w:rPr>
                <w:color w:val="000000"/>
              </w:rPr>
            </w:pPr>
          </w:p>
        </w:tc>
      </w:tr>
      <w:tr w:rsidR="004E6B30" w:rsidRPr="00E13F7A" w14:paraId="133C091B" w14:textId="77777777" w:rsidTr="00F55108">
        <w:tc>
          <w:tcPr>
            <w:tcW w:w="567" w:type="dxa"/>
          </w:tcPr>
          <w:p w14:paraId="0D18A079" w14:textId="77777777" w:rsidR="004E6B30" w:rsidRPr="00E13F7A" w:rsidRDefault="00537371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2</w:t>
            </w:r>
            <w:r w:rsidR="00384624" w:rsidRPr="00E13F7A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04D0EB65" w14:textId="77777777" w:rsidR="0093718A" w:rsidRPr="00E13F7A" w:rsidRDefault="0093718A" w:rsidP="0093718A">
            <w:pPr>
              <w:pStyle w:val="TopThema"/>
              <w:rPr>
                <w:color w:val="000000"/>
              </w:rPr>
            </w:pPr>
            <w:r w:rsidRPr="00E13F7A">
              <w:rPr>
                <w:color w:val="000000"/>
              </w:rPr>
              <w:t>Gesetz über die Feststellung des Haushaltsplans des Landes Nordrhein-Westfalen für das Haushaltsjahr 2020 (Haushaltsgesetz 2020)</w:t>
            </w:r>
          </w:p>
          <w:p w14:paraId="5DE34653" w14:textId="77777777" w:rsidR="0093718A" w:rsidRPr="00E13F7A" w:rsidRDefault="0093718A" w:rsidP="0093718A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730DC6AD" w14:textId="77777777" w:rsidR="0093718A" w:rsidRPr="00E13F7A" w:rsidRDefault="0093718A" w:rsidP="0093718A">
            <w:pPr>
              <w:pStyle w:val="Default"/>
              <w:rPr>
                <w:bCs/>
                <w:sz w:val="22"/>
                <w:szCs w:val="22"/>
              </w:rPr>
            </w:pPr>
            <w:r w:rsidRPr="00E13F7A">
              <w:rPr>
                <w:bCs/>
                <w:sz w:val="22"/>
                <w:szCs w:val="22"/>
              </w:rPr>
              <w:tab/>
              <w:t>Gesetzentwurf der Landesregierung</w:t>
            </w:r>
          </w:p>
          <w:p w14:paraId="728BC398" w14:textId="77777777" w:rsidR="0093718A" w:rsidRPr="00E13F7A" w:rsidRDefault="0093718A" w:rsidP="0093718A">
            <w:pPr>
              <w:pStyle w:val="Default"/>
              <w:rPr>
                <w:rStyle w:val="DokumentLink"/>
                <w:color w:val="000000"/>
              </w:rPr>
            </w:pPr>
            <w:r w:rsidRPr="00E13F7A">
              <w:rPr>
                <w:bCs/>
                <w:sz w:val="22"/>
                <w:szCs w:val="22"/>
              </w:rPr>
              <w:tab/>
            </w:r>
            <w:r w:rsidRPr="00E13F7A">
              <w:rPr>
                <w:rStyle w:val="DokumentLink"/>
                <w:color w:val="000000"/>
              </w:rPr>
              <w:t>Drucksache 17/7200</w:t>
            </w:r>
          </w:p>
          <w:p w14:paraId="76DB9C05" w14:textId="77777777" w:rsidR="0093718A" w:rsidRPr="00E13F7A" w:rsidRDefault="0093718A" w:rsidP="0093718A">
            <w:pPr>
              <w:pStyle w:val="Default"/>
              <w:rPr>
                <w:rStyle w:val="DokumentLink"/>
                <w:color w:val="000000"/>
              </w:rPr>
            </w:pPr>
            <w:r w:rsidRPr="00E13F7A">
              <w:rPr>
                <w:rStyle w:val="DokumentLink"/>
                <w:color w:val="000000"/>
              </w:rPr>
              <w:tab/>
              <w:t>Drucksache 17/7800 (Ergänzung)</w:t>
            </w:r>
          </w:p>
          <w:p w14:paraId="61FD6B1E" w14:textId="77777777" w:rsidR="0093718A" w:rsidRPr="00E13F7A" w:rsidRDefault="0093718A" w:rsidP="0093718A">
            <w:pPr>
              <w:pStyle w:val="Default"/>
              <w:rPr>
                <w:rStyle w:val="DokumentLink"/>
                <w:color w:val="000000"/>
              </w:rPr>
            </w:pPr>
            <w:r w:rsidRPr="00E13F7A">
              <w:rPr>
                <w:rStyle w:val="DokumentLink"/>
                <w:color w:val="000000"/>
              </w:rPr>
              <w:tab/>
              <w:t>in der Fassung nach der 2. Lesung</w:t>
            </w:r>
          </w:p>
          <w:p w14:paraId="52034F1D" w14:textId="77777777" w:rsidR="0093718A" w:rsidRPr="00E13F7A" w:rsidRDefault="0093718A" w:rsidP="0093718A">
            <w:pPr>
              <w:pStyle w:val="Default"/>
              <w:rPr>
                <w:rStyle w:val="DokumentLink"/>
                <w:color w:val="000000"/>
              </w:rPr>
            </w:pPr>
            <w:r w:rsidRPr="00E13F7A">
              <w:rPr>
                <w:rStyle w:val="DokumentLink"/>
                <w:color w:val="000000"/>
              </w:rPr>
              <w:tab/>
              <w:t>Vorlage 17/2760</w:t>
            </w:r>
          </w:p>
          <w:p w14:paraId="63FEF6FB" w14:textId="77777777" w:rsidR="0093718A" w:rsidRPr="00E13F7A" w:rsidRDefault="0093718A" w:rsidP="0093718A">
            <w:pPr>
              <w:pStyle w:val="Default"/>
            </w:pPr>
            <w:r w:rsidRPr="00E13F7A">
              <w:rPr>
                <w:rStyle w:val="DokumentLink"/>
                <w:color w:val="000000"/>
              </w:rPr>
              <w:tab/>
            </w:r>
          </w:p>
          <w:p w14:paraId="4755E728" w14:textId="77777777" w:rsidR="0093718A" w:rsidRPr="00E13F7A" w:rsidRDefault="0093718A" w:rsidP="0093718A">
            <w:pPr>
              <w:pStyle w:val="Default"/>
              <w:rPr>
                <w:sz w:val="22"/>
                <w:szCs w:val="22"/>
              </w:rPr>
            </w:pPr>
            <w:r w:rsidRPr="00E13F7A">
              <w:tab/>
            </w:r>
            <w:r w:rsidRPr="00E13F7A">
              <w:rPr>
                <w:sz w:val="22"/>
                <w:szCs w:val="22"/>
              </w:rPr>
              <w:t xml:space="preserve">abschließende Beratung und Abstimmung, auch über Änderungsanträge </w:t>
            </w:r>
          </w:p>
          <w:p w14:paraId="4591B98E" w14:textId="77777777" w:rsidR="0093718A" w:rsidRPr="00E13F7A" w:rsidRDefault="0093718A" w:rsidP="0093718A">
            <w:pPr>
              <w:pStyle w:val="Default"/>
              <w:rPr>
                <w:sz w:val="22"/>
                <w:szCs w:val="22"/>
              </w:rPr>
            </w:pPr>
            <w:r w:rsidRPr="00E13F7A">
              <w:rPr>
                <w:sz w:val="22"/>
                <w:szCs w:val="22"/>
              </w:rPr>
              <w:tab/>
              <w:t>(Vorbereitung der 3. Lesung)</w:t>
            </w:r>
          </w:p>
          <w:p w14:paraId="02885621" w14:textId="77777777" w:rsidR="005160D4" w:rsidRPr="00E13F7A" w:rsidRDefault="005160D4" w:rsidP="0093718A">
            <w:pPr>
              <w:jc w:val="both"/>
              <w:rPr>
                <w:b/>
                <w:color w:val="000000"/>
              </w:rPr>
            </w:pPr>
          </w:p>
          <w:p w14:paraId="435CE5C9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  <w:r w:rsidRPr="00E13F7A">
              <w:rPr>
                <w:color w:val="000000"/>
              </w:rPr>
              <w:t>in Verbindung damit</w:t>
            </w:r>
          </w:p>
          <w:p w14:paraId="5DE839E5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</w:p>
          <w:p w14:paraId="3101E9EC" w14:textId="77777777" w:rsidR="00537371" w:rsidRPr="00E13F7A" w:rsidRDefault="00537371" w:rsidP="0093718A">
            <w:pPr>
              <w:jc w:val="both"/>
              <w:rPr>
                <w:color w:val="000000"/>
              </w:rPr>
            </w:pPr>
          </w:p>
          <w:p w14:paraId="3177D382" w14:textId="77777777" w:rsidR="00537371" w:rsidRPr="00E13F7A" w:rsidRDefault="00537371" w:rsidP="0093718A">
            <w:pPr>
              <w:jc w:val="both"/>
              <w:rPr>
                <w:color w:val="000000"/>
              </w:rPr>
            </w:pPr>
          </w:p>
          <w:p w14:paraId="5CF9F4B9" w14:textId="77777777" w:rsidR="0093718A" w:rsidRPr="00E13F7A" w:rsidRDefault="0093718A" w:rsidP="0093718A">
            <w:pPr>
              <w:pStyle w:val="TopThema"/>
              <w:rPr>
                <w:color w:val="000000"/>
              </w:rPr>
            </w:pPr>
            <w:r w:rsidRPr="00E13F7A">
              <w:rPr>
                <w:color w:val="000000"/>
              </w:rPr>
              <w:lastRenderedPageBreak/>
              <w:t>Fünftes Gesetz zur Änderung der Landeshaushaltsordnung</w:t>
            </w:r>
          </w:p>
          <w:p w14:paraId="7C2E3685" w14:textId="77777777" w:rsidR="0093718A" w:rsidRPr="00E13F7A" w:rsidRDefault="0093718A" w:rsidP="0093718A">
            <w:pPr>
              <w:rPr>
                <w:color w:val="000000"/>
              </w:rPr>
            </w:pPr>
          </w:p>
          <w:p w14:paraId="13EE79F1" w14:textId="77777777" w:rsidR="0093718A" w:rsidRPr="00E13F7A" w:rsidRDefault="0093718A" w:rsidP="0093718A">
            <w:pPr>
              <w:rPr>
                <w:color w:val="000000"/>
              </w:rPr>
            </w:pPr>
            <w:r w:rsidRPr="00E13F7A">
              <w:rPr>
                <w:color w:val="000000"/>
              </w:rPr>
              <w:tab/>
              <w:t>Gesetzentwurf der Landesregierung</w:t>
            </w:r>
          </w:p>
          <w:p w14:paraId="3EC8BC23" w14:textId="77777777" w:rsidR="0093718A" w:rsidRPr="00E13F7A" w:rsidRDefault="0093718A" w:rsidP="0093718A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Drucksache 17/7318</w:t>
            </w:r>
          </w:p>
          <w:p w14:paraId="35E65D49" w14:textId="77777777" w:rsidR="0093718A" w:rsidRPr="00E13F7A" w:rsidRDefault="0093718A" w:rsidP="0093718A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Ausschussprotokoll 17/798</w:t>
            </w:r>
          </w:p>
          <w:p w14:paraId="619599CD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Stellungnahme 17/2053</w:t>
            </w:r>
            <w:r w:rsidRPr="00E13F7A">
              <w:rPr>
                <w:color w:val="000000"/>
              </w:rPr>
              <w:t xml:space="preserve"> (kommunale Spitzenverbände)</w:t>
            </w:r>
          </w:p>
          <w:p w14:paraId="433A36F9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</w:p>
          <w:p w14:paraId="2B5BBEB5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  <w:r w:rsidRPr="00E13F7A">
              <w:rPr>
                <w:color w:val="000000"/>
              </w:rPr>
              <w:tab/>
              <w:t xml:space="preserve">Auswertung der Anhörung vom 7. November 2019 </w:t>
            </w:r>
          </w:p>
          <w:p w14:paraId="79AFEDD5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  <w:r w:rsidRPr="00E13F7A">
              <w:rPr>
                <w:color w:val="000000"/>
              </w:rPr>
              <w:tab/>
            </w:r>
          </w:p>
          <w:p w14:paraId="6D43FA8A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  <w:r w:rsidRPr="00E13F7A">
              <w:rPr>
                <w:color w:val="000000"/>
              </w:rPr>
              <w:tab/>
              <w:t>abschließende Beratung und Abstimmung zur 2. Lesung</w:t>
            </w:r>
          </w:p>
          <w:p w14:paraId="63EF6B34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</w:p>
          <w:p w14:paraId="72F09975" w14:textId="77777777" w:rsidR="0093718A" w:rsidRPr="00E13F7A" w:rsidRDefault="0093718A" w:rsidP="0093718A">
            <w:pPr>
              <w:jc w:val="both"/>
              <w:rPr>
                <w:color w:val="000000"/>
              </w:rPr>
            </w:pPr>
          </w:p>
        </w:tc>
      </w:tr>
      <w:tr w:rsidR="0093718A" w:rsidRPr="00E13F7A" w14:paraId="2C4A428B" w14:textId="77777777" w:rsidTr="00F55108">
        <w:tc>
          <w:tcPr>
            <w:tcW w:w="567" w:type="dxa"/>
          </w:tcPr>
          <w:p w14:paraId="0135FDFF" w14:textId="77777777" w:rsidR="0093718A" w:rsidRPr="00E13F7A" w:rsidRDefault="00BD6B85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lastRenderedPageBreak/>
              <w:t>3.</w:t>
            </w:r>
          </w:p>
        </w:tc>
        <w:tc>
          <w:tcPr>
            <w:tcW w:w="8505" w:type="dxa"/>
            <w:gridSpan w:val="3"/>
          </w:tcPr>
          <w:p w14:paraId="0F5DC10F" w14:textId="77777777" w:rsidR="0093718A" w:rsidRPr="00E13F7A" w:rsidRDefault="0093718A" w:rsidP="0093718A">
            <w:pPr>
              <w:pStyle w:val="TopThema"/>
              <w:jc w:val="both"/>
              <w:rPr>
                <w:color w:val="000000"/>
              </w:rPr>
            </w:pPr>
            <w:r w:rsidRPr="00E13F7A">
              <w:rPr>
                <w:color w:val="000000"/>
              </w:rPr>
              <w:t>Gesetz zur Regelung der Zuweisungen des Landes Nordrhein-Westfalen an die Gemeinden und Gemeindeverbände im Haushaltsjahr 2020 (Gemeindefinanzierungsgesetz 2020 - GFG 2020) und zur Änderung des Stärkungspaktgesetzes</w:t>
            </w:r>
          </w:p>
          <w:p w14:paraId="1AC41061" w14:textId="77777777" w:rsidR="0093718A" w:rsidRPr="00E13F7A" w:rsidRDefault="0093718A" w:rsidP="0093718A">
            <w:pPr>
              <w:tabs>
                <w:tab w:val="right" w:pos="9072"/>
              </w:tabs>
              <w:jc w:val="both"/>
              <w:rPr>
                <w:rFonts w:cs="Arial"/>
                <w:b/>
                <w:color w:val="000000"/>
              </w:rPr>
            </w:pPr>
          </w:p>
          <w:p w14:paraId="6EB5137E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rFonts w:cs="Arial"/>
                <w:color w:val="000000"/>
              </w:rPr>
            </w:pPr>
            <w:r w:rsidRPr="00E13F7A">
              <w:rPr>
                <w:rFonts w:cs="Arial"/>
                <w:b/>
                <w:color w:val="000000"/>
              </w:rPr>
              <w:tab/>
            </w:r>
            <w:r w:rsidRPr="00E13F7A">
              <w:rPr>
                <w:rFonts w:cs="Arial"/>
                <w:color w:val="000000"/>
              </w:rPr>
              <w:t>Gesetzentwurf der Landesregierung</w:t>
            </w:r>
          </w:p>
          <w:p w14:paraId="33B9BE73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rStyle w:val="DokumentLink"/>
                <w:color w:val="000000"/>
              </w:rPr>
            </w:pPr>
            <w:r w:rsidRPr="00E13F7A">
              <w:rPr>
                <w:rFonts w:cs="Arial"/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Drucksache 17/7202</w:t>
            </w:r>
          </w:p>
          <w:p w14:paraId="77CC12C6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rFonts w:cs="Arial"/>
                <w:color w:val="000000"/>
              </w:rPr>
            </w:pPr>
            <w:r w:rsidRPr="00E13F7A">
              <w:rPr>
                <w:rFonts w:cs="Arial"/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Drucksache 17/7800</w:t>
            </w:r>
            <w:r w:rsidRPr="00E13F7A">
              <w:rPr>
                <w:rFonts w:cs="Arial"/>
                <w:color w:val="000000"/>
              </w:rPr>
              <w:t xml:space="preserve"> (Ergänzung)</w:t>
            </w:r>
          </w:p>
          <w:p w14:paraId="6AF91D54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rFonts w:cs="Arial"/>
                <w:color w:val="000000"/>
              </w:rPr>
            </w:pPr>
            <w:r w:rsidRPr="00E13F7A">
              <w:rPr>
                <w:rFonts w:cs="Arial"/>
                <w:color w:val="000000"/>
              </w:rPr>
              <w:tab/>
              <w:t>in der Fassung nach der 2. Lesung</w:t>
            </w:r>
          </w:p>
          <w:p w14:paraId="71E712D4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rFonts w:cs="Arial"/>
                <w:color w:val="000000"/>
              </w:rPr>
            </w:pPr>
          </w:p>
          <w:p w14:paraId="48CA3DD6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color w:val="000000"/>
              </w:rPr>
            </w:pPr>
            <w:r w:rsidRPr="00E13F7A">
              <w:rPr>
                <w:rFonts w:cs="Arial"/>
                <w:color w:val="000000"/>
              </w:rPr>
              <w:tab/>
            </w:r>
            <w:r w:rsidRPr="00E13F7A">
              <w:rPr>
                <w:color w:val="000000"/>
              </w:rPr>
              <w:t>abschließende Beratung und Abstimmung zur 3. Lesung</w:t>
            </w:r>
          </w:p>
          <w:p w14:paraId="11B30719" w14:textId="77777777" w:rsidR="0093718A" w:rsidRPr="00E13F7A" w:rsidRDefault="0093718A" w:rsidP="0093718A">
            <w:pPr>
              <w:tabs>
                <w:tab w:val="right" w:pos="9072"/>
              </w:tabs>
              <w:ind w:left="743" w:hanging="743"/>
              <w:jc w:val="both"/>
              <w:rPr>
                <w:color w:val="000000"/>
              </w:rPr>
            </w:pPr>
          </w:p>
          <w:p w14:paraId="1C240115" w14:textId="77777777" w:rsidR="0093718A" w:rsidRPr="00E13F7A" w:rsidRDefault="0093718A" w:rsidP="0093718A">
            <w:pPr>
              <w:pStyle w:val="TopThema"/>
              <w:rPr>
                <w:color w:val="000000"/>
              </w:rPr>
            </w:pPr>
          </w:p>
        </w:tc>
      </w:tr>
      <w:tr w:rsidR="00D65633" w:rsidRPr="00E13F7A" w14:paraId="78B68E73" w14:textId="77777777" w:rsidTr="00F55108">
        <w:tc>
          <w:tcPr>
            <w:tcW w:w="567" w:type="dxa"/>
          </w:tcPr>
          <w:p w14:paraId="37E7A603" w14:textId="77777777" w:rsidR="00D65633" w:rsidRPr="00E13F7A" w:rsidRDefault="00BD6B85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4</w:t>
            </w:r>
            <w:r w:rsidR="00D65633" w:rsidRPr="00E13F7A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4CD8A0EC" w14:textId="77777777" w:rsidR="0027366D" w:rsidRPr="00E13F7A" w:rsidRDefault="0027366D" w:rsidP="006C6A9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E13F7A">
              <w:rPr>
                <w:rStyle w:val="Fett"/>
                <w:b/>
                <w:bCs w:val="0"/>
                <w:color w:val="000000"/>
              </w:rPr>
              <w:t>Gesetz zur Änderung des Gesetzes über die Festsetzung des Steuersatzes für die Grunderwerbsteuer</w:t>
            </w:r>
          </w:p>
          <w:p w14:paraId="2DA263CA" w14:textId="77777777" w:rsidR="0027366D" w:rsidRPr="00E13F7A" w:rsidRDefault="0027366D" w:rsidP="006B5027">
            <w:pPr>
              <w:rPr>
                <w:color w:val="000000"/>
              </w:rPr>
            </w:pPr>
          </w:p>
          <w:p w14:paraId="49DAFEFE" w14:textId="77777777" w:rsidR="0027366D" w:rsidRPr="00E13F7A" w:rsidRDefault="0027366D" w:rsidP="006B5027">
            <w:pPr>
              <w:rPr>
                <w:color w:val="000000"/>
              </w:rPr>
            </w:pPr>
            <w:r w:rsidRPr="00E13F7A">
              <w:rPr>
                <w:color w:val="000000"/>
              </w:rPr>
              <w:tab/>
              <w:t>Gesetzentwurf der Fraktion der AfD</w:t>
            </w:r>
          </w:p>
          <w:p w14:paraId="71754278" w14:textId="77777777" w:rsidR="0027366D" w:rsidRPr="00E13F7A" w:rsidRDefault="0027366D" w:rsidP="006B5027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Drucksache 17/6758</w:t>
            </w:r>
          </w:p>
          <w:p w14:paraId="3A83DA86" w14:textId="77777777" w:rsidR="0027366D" w:rsidRPr="00E13F7A" w:rsidRDefault="0027366D" w:rsidP="006B5027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Stellungnahme 17/1975</w:t>
            </w:r>
          </w:p>
          <w:p w14:paraId="6F6313EE" w14:textId="77777777" w:rsidR="0027366D" w:rsidRPr="00E13F7A" w:rsidRDefault="0027366D" w:rsidP="006B5027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Pr="00E13F7A">
              <w:rPr>
                <w:rStyle w:val="DokumentLink"/>
                <w:color w:val="000000"/>
              </w:rPr>
              <w:t>Stellungnahme 17/2005</w:t>
            </w:r>
          </w:p>
          <w:p w14:paraId="470075B7" w14:textId="77777777" w:rsidR="0027366D" w:rsidRPr="00E13F7A" w:rsidRDefault="0027366D" w:rsidP="006B5027">
            <w:pPr>
              <w:rPr>
                <w:color w:val="000000"/>
              </w:rPr>
            </w:pPr>
          </w:p>
          <w:p w14:paraId="77B0C8D1" w14:textId="77777777" w:rsidR="006B5027" w:rsidRPr="00E13F7A" w:rsidRDefault="0027366D" w:rsidP="006B5027">
            <w:pPr>
              <w:rPr>
                <w:color w:val="000000"/>
              </w:rPr>
            </w:pPr>
            <w:r w:rsidRPr="00E13F7A">
              <w:rPr>
                <w:color w:val="000000"/>
              </w:rPr>
              <w:tab/>
            </w:r>
            <w:r w:rsidR="005160D4" w:rsidRPr="00E13F7A">
              <w:rPr>
                <w:color w:val="000000"/>
              </w:rPr>
              <w:t xml:space="preserve">Auswertung </w:t>
            </w:r>
            <w:r w:rsidR="0093718A" w:rsidRPr="00E13F7A">
              <w:rPr>
                <w:color w:val="000000"/>
              </w:rPr>
              <w:t xml:space="preserve">der </w:t>
            </w:r>
            <w:r w:rsidR="005160D4" w:rsidRPr="00E13F7A">
              <w:rPr>
                <w:color w:val="000000"/>
              </w:rPr>
              <w:t>schriftliche</w:t>
            </w:r>
            <w:r w:rsidR="0093718A" w:rsidRPr="00E13F7A">
              <w:rPr>
                <w:color w:val="000000"/>
              </w:rPr>
              <w:t>n</w:t>
            </w:r>
            <w:r w:rsidR="005160D4" w:rsidRPr="00E13F7A">
              <w:rPr>
                <w:color w:val="000000"/>
              </w:rPr>
              <w:t xml:space="preserve"> Anhörung </w:t>
            </w:r>
          </w:p>
          <w:p w14:paraId="5414E3E0" w14:textId="77777777" w:rsidR="0093718A" w:rsidRPr="00E13F7A" w:rsidRDefault="0093718A" w:rsidP="006B5027">
            <w:pPr>
              <w:rPr>
                <w:color w:val="000000"/>
              </w:rPr>
            </w:pPr>
          </w:p>
          <w:p w14:paraId="4076DC38" w14:textId="77777777" w:rsidR="0093718A" w:rsidRPr="00E13F7A" w:rsidRDefault="0093718A" w:rsidP="006B5027">
            <w:pPr>
              <w:rPr>
                <w:color w:val="000000"/>
              </w:rPr>
            </w:pPr>
            <w:r w:rsidRPr="00E13F7A">
              <w:rPr>
                <w:color w:val="000000"/>
              </w:rPr>
              <w:tab/>
              <w:t>abschließende Beratung und Abstimmung zur 2. Lesung</w:t>
            </w:r>
          </w:p>
          <w:p w14:paraId="2AEB3400" w14:textId="77777777" w:rsidR="005160D4" w:rsidRPr="00E13F7A" w:rsidRDefault="005160D4" w:rsidP="006B5027">
            <w:pPr>
              <w:rPr>
                <w:color w:val="000000"/>
              </w:rPr>
            </w:pPr>
          </w:p>
          <w:p w14:paraId="1C36ADCF" w14:textId="77777777" w:rsidR="005160D4" w:rsidRPr="00E13F7A" w:rsidRDefault="005160D4" w:rsidP="0027366D">
            <w:pPr>
              <w:rPr>
                <w:color w:val="000000"/>
              </w:rPr>
            </w:pPr>
          </w:p>
        </w:tc>
      </w:tr>
      <w:tr w:rsidR="001F532F" w:rsidRPr="00E13F7A" w14:paraId="76F9F4CB" w14:textId="77777777" w:rsidTr="00F55108">
        <w:tc>
          <w:tcPr>
            <w:tcW w:w="567" w:type="dxa"/>
          </w:tcPr>
          <w:p w14:paraId="0E83D115" w14:textId="77777777" w:rsidR="001F532F" w:rsidRPr="00E13F7A" w:rsidRDefault="00BD6B85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5</w:t>
            </w:r>
            <w:r w:rsidR="0093718A" w:rsidRPr="00E13F7A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1F8DD7B" w14:textId="77777777" w:rsidR="006C6A9E" w:rsidRPr="00E13F7A" w:rsidRDefault="003D4B30" w:rsidP="003D4B30">
            <w:pPr>
              <w:pStyle w:val="TopThema"/>
              <w:rPr>
                <w:color w:val="000000"/>
                <w:lang w:eastAsia="en-US"/>
              </w:rPr>
            </w:pPr>
            <w:r w:rsidRPr="00E13F7A">
              <w:rPr>
                <w:color w:val="000000"/>
                <w:lang w:eastAsia="en-US"/>
              </w:rPr>
              <w:t>Fünftes Gesetz zur Änderung des Kommunalabgabengesetzes</w:t>
            </w:r>
          </w:p>
          <w:p w14:paraId="7355A321" w14:textId="77777777" w:rsidR="003D4B30" w:rsidRPr="00E13F7A" w:rsidRDefault="003D4B30" w:rsidP="003D4B30">
            <w:pPr>
              <w:rPr>
                <w:color w:val="000000"/>
                <w:lang w:eastAsia="en-US"/>
              </w:rPr>
            </w:pPr>
          </w:p>
          <w:p w14:paraId="3760151C" w14:textId="77777777" w:rsidR="003D4B30" w:rsidRPr="00E13F7A" w:rsidRDefault="003D4B30" w:rsidP="003D4B30">
            <w:pPr>
              <w:rPr>
                <w:color w:val="000000"/>
                <w:lang w:eastAsia="en-US"/>
              </w:rPr>
            </w:pPr>
            <w:r w:rsidRPr="00E13F7A">
              <w:rPr>
                <w:color w:val="000000"/>
                <w:lang w:eastAsia="en-US"/>
              </w:rPr>
              <w:tab/>
              <w:t>Gesetzentwurf der Landesregierung</w:t>
            </w:r>
          </w:p>
          <w:p w14:paraId="7C16B134" w14:textId="77777777" w:rsidR="003D4B30" w:rsidRPr="00E13F7A" w:rsidRDefault="003D4B30" w:rsidP="003D4B30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  <w:lang w:eastAsia="en-US"/>
              </w:rPr>
              <w:tab/>
            </w:r>
            <w:r w:rsidRPr="00E13F7A">
              <w:rPr>
                <w:rStyle w:val="DokumentLink"/>
                <w:color w:val="000000"/>
              </w:rPr>
              <w:t>Drucksache 17/7547</w:t>
            </w:r>
          </w:p>
          <w:p w14:paraId="0D991686" w14:textId="77777777" w:rsidR="003D4B30" w:rsidRPr="00E13F7A" w:rsidRDefault="003D4B30" w:rsidP="003D4B30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  <w:lang w:eastAsia="en-US"/>
              </w:rPr>
              <w:tab/>
            </w:r>
            <w:r w:rsidR="00534CCB" w:rsidRPr="00E13F7A">
              <w:rPr>
                <w:rStyle w:val="DokumentLink"/>
                <w:color w:val="000000"/>
              </w:rPr>
              <w:t>Ausschussprotokoll 17/818</w:t>
            </w:r>
          </w:p>
          <w:p w14:paraId="4501C542" w14:textId="77777777" w:rsidR="00534CCB" w:rsidRPr="00E13F7A" w:rsidRDefault="00534CCB" w:rsidP="003D4B30">
            <w:pPr>
              <w:rPr>
                <w:color w:val="000000"/>
                <w:lang w:eastAsia="en-US"/>
              </w:rPr>
            </w:pPr>
          </w:p>
          <w:p w14:paraId="6FF93FC1" w14:textId="77777777" w:rsidR="003D4B30" w:rsidRPr="00E13F7A" w:rsidRDefault="003D4B30" w:rsidP="003D4B30">
            <w:pPr>
              <w:rPr>
                <w:color w:val="000000"/>
                <w:lang w:eastAsia="en-US"/>
              </w:rPr>
            </w:pPr>
            <w:r w:rsidRPr="00E13F7A">
              <w:rPr>
                <w:color w:val="000000"/>
                <w:lang w:eastAsia="en-US"/>
              </w:rPr>
              <w:tab/>
              <w:t>abschließende Beratung und Abstimmung (Votum an AHKBW)</w:t>
            </w:r>
          </w:p>
          <w:p w14:paraId="480FB398" w14:textId="77777777" w:rsidR="003D4B30" w:rsidRPr="00E13F7A" w:rsidRDefault="003D4B30" w:rsidP="003D4B30">
            <w:pPr>
              <w:rPr>
                <w:color w:val="000000"/>
                <w:lang w:eastAsia="en-US"/>
              </w:rPr>
            </w:pPr>
          </w:p>
          <w:p w14:paraId="1D699807" w14:textId="77777777" w:rsidR="0093718A" w:rsidRPr="00E13F7A" w:rsidRDefault="0093718A" w:rsidP="003D4B30">
            <w:pPr>
              <w:rPr>
                <w:color w:val="000000"/>
                <w:lang w:eastAsia="en-US"/>
              </w:rPr>
            </w:pPr>
          </w:p>
        </w:tc>
      </w:tr>
      <w:tr w:rsidR="009F4956" w:rsidRPr="00E13F7A" w14:paraId="0305BEAA" w14:textId="77777777" w:rsidTr="00F55108">
        <w:tc>
          <w:tcPr>
            <w:tcW w:w="567" w:type="dxa"/>
          </w:tcPr>
          <w:p w14:paraId="6E310F0C" w14:textId="77777777" w:rsidR="009F4956" w:rsidRPr="00E13F7A" w:rsidRDefault="00BD6B85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6</w:t>
            </w:r>
            <w:r w:rsidR="00534CCB" w:rsidRPr="00E13F7A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6B1B3093" w14:textId="77777777" w:rsidR="009F4956" w:rsidRPr="00E13F7A" w:rsidRDefault="00563F73" w:rsidP="00534CCB">
            <w:pPr>
              <w:pStyle w:val="TopThema"/>
              <w:jc w:val="both"/>
              <w:rPr>
                <w:rFonts w:eastAsiaTheme="minorHAnsi"/>
                <w:color w:val="000000"/>
              </w:rPr>
            </w:pPr>
            <w:r w:rsidRPr="00E13F7A">
              <w:rPr>
                <w:rFonts w:eastAsiaTheme="minorHAnsi"/>
                <w:color w:val="000000"/>
              </w:rPr>
              <w:t>Gesetz über die unabhängige Beauftragte oder den unabhängigen Beauftragten für die Polizei des Landes Nordrhein-Westfalen (Polizeibeauftragtengesetz Nordrhein-Westfalen – PolBeaufG NRW)</w:t>
            </w:r>
          </w:p>
          <w:p w14:paraId="0D2362EE" w14:textId="77777777" w:rsidR="00563F73" w:rsidRPr="00E13F7A" w:rsidRDefault="00563F73" w:rsidP="00563F73">
            <w:pPr>
              <w:rPr>
                <w:rFonts w:eastAsiaTheme="minorHAnsi"/>
                <w:color w:val="000000"/>
              </w:rPr>
            </w:pPr>
          </w:p>
          <w:p w14:paraId="2196EAC0" w14:textId="77777777" w:rsidR="00563F73" w:rsidRPr="00E13F7A" w:rsidRDefault="00563F73" w:rsidP="00563F73">
            <w:pPr>
              <w:rPr>
                <w:rFonts w:eastAsiaTheme="minorHAnsi"/>
                <w:color w:val="000000"/>
              </w:rPr>
            </w:pPr>
            <w:r w:rsidRPr="00E13F7A">
              <w:rPr>
                <w:rFonts w:eastAsiaTheme="minorHAnsi"/>
                <w:color w:val="000000"/>
              </w:rPr>
              <w:tab/>
              <w:t>Gesetzentwurf der Fraktion BÜNDNIS 90/DIE GRÜNEN</w:t>
            </w:r>
          </w:p>
          <w:p w14:paraId="35B89A9F" w14:textId="77777777" w:rsidR="00563F73" w:rsidRPr="00E13F7A" w:rsidRDefault="00563F73" w:rsidP="00563F73">
            <w:pPr>
              <w:rPr>
                <w:rStyle w:val="DokumentLink"/>
                <w:rFonts w:eastAsiaTheme="minorHAnsi"/>
                <w:color w:val="000000"/>
              </w:rPr>
            </w:pPr>
            <w:r w:rsidRPr="00E13F7A">
              <w:rPr>
                <w:rFonts w:eastAsiaTheme="minorHAnsi"/>
                <w:color w:val="000000"/>
              </w:rPr>
              <w:tab/>
            </w:r>
            <w:r w:rsidRPr="00E13F7A">
              <w:rPr>
                <w:rStyle w:val="DokumentLink"/>
                <w:rFonts w:eastAsiaTheme="minorHAnsi"/>
                <w:color w:val="000000"/>
              </w:rPr>
              <w:t>Drucksache 17/6147</w:t>
            </w:r>
          </w:p>
          <w:p w14:paraId="06109B8F" w14:textId="77777777" w:rsidR="00563F73" w:rsidRPr="00E13F7A" w:rsidRDefault="00563F73" w:rsidP="00563F73">
            <w:pPr>
              <w:rPr>
                <w:rStyle w:val="DokumentLink"/>
                <w:rFonts w:eastAsiaTheme="minorHAnsi"/>
                <w:color w:val="000000"/>
              </w:rPr>
            </w:pPr>
            <w:r w:rsidRPr="00E13F7A">
              <w:rPr>
                <w:rFonts w:eastAsiaTheme="minorHAnsi"/>
                <w:color w:val="000000"/>
              </w:rPr>
              <w:tab/>
            </w:r>
            <w:r w:rsidRPr="00E13F7A">
              <w:rPr>
                <w:rStyle w:val="DokumentLink"/>
                <w:rFonts w:eastAsiaTheme="minorHAnsi"/>
                <w:color w:val="000000"/>
              </w:rPr>
              <w:t>Ausschussprotokoll 17/786</w:t>
            </w:r>
          </w:p>
          <w:p w14:paraId="462C6F9A" w14:textId="77777777" w:rsidR="00563F73" w:rsidRPr="00E13F7A" w:rsidRDefault="00563F73" w:rsidP="00563F73">
            <w:pPr>
              <w:rPr>
                <w:rFonts w:eastAsiaTheme="minorHAnsi"/>
                <w:color w:val="000000"/>
              </w:rPr>
            </w:pPr>
          </w:p>
          <w:p w14:paraId="31C238B1" w14:textId="77777777" w:rsidR="00563F73" w:rsidRPr="00E13F7A" w:rsidRDefault="00563F73" w:rsidP="0076272B">
            <w:pPr>
              <w:rPr>
                <w:rFonts w:eastAsiaTheme="minorHAnsi"/>
                <w:color w:val="000000"/>
              </w:rPr>
            </w:pPr>
            <w:r w:rsidRPr="00E13F7A">
              <w:rPr>
                <w:rFonts w:eastAsiaTheme="minorHAnsi"/>
                <w:color w:val="000000"/>
              </w:rPr>
              <w:tab/>
              <w:t>abschließende Beratung und Abstimmung (Votum an IA)</w:t>
            </w:r>
          </w:p>
        </w:tc>
      </w:tr>
      <w:tr w:rsidR="00901889" w:rsidRPr="00E13F7A" w14:paraId="2F878F18" w14:textId="77777777" w:rsidTr="00F55108">
        <w:tc>
          <w:tcPr>
            <w:tcW w:w="567" w:type="dxa"/>
          </w:tcPr>
          <w:p w14:paraId="0E702381" w14:textId="77777777" w:rsidR="00901889" w:rsidRPr="00E13F7A" w:rsidRDefault="00BD6B85" w:rsidP="00332286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lastRenderedPageBreak/>
              <w:t>7</w:t>
            </w:r>
            <w:r w:rsidR="0076272B" w:rsidRPr="00E13F7A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F0EB1A0" w14:textId="77777777" w:rsidR="0076272B" w:rsidRPr="00E13F7A" w:rsidRDefault="0076272B" w:rsidP="0076272B">
            <w:pPr>
              <w:pStyle w:val="TopThema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3F7A">
              <w:rPr>
                <w:rFonts w:eastAsiaTheme="minorHAnsi"/>
                <w:color w:val="000000"/>
                <w:lang w:eastAsia="en-US"/>
              </w:rPr>
              <w:t xml:space="preserve">Klimaschutz und Verkehrswende brauchen mehr als Sonntagsreden: </w:t>
            </w:r>
          </w:p>
          <w:p w14:paraId="71C14CF2" w14:textId="77777777" w:rsidR="00332286" w:rsidRPr="00E13F7A" w:rsidRDefault="0076272B" w:rsidP="0076272B">
            <w:pPr>
              <w:pStyle w:val="TopThema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3F7A">
              <w:rPr>
                <w:rFonts w:eastAsiaTheme="minorHAnsi"/>
                <w:color w:val="000000"/>
                <w:lang w:eastAsia="en-US"/>
              </w:rPr>
              <w:t>Landesweites und kostenloses Ticket für Kinder und Jugendliche für Nordrhein-Westfalen!</w:t>
            </w:r>
          </w:p>
          <w:p w14:paraId="1FB1C9A4" w14:textId="77777777" w:rsidR="0076272B" w:rsidRPr="00E13F7A" w:rsidRDefault="0076272B" w:rsidP="0076272B">
            <w:pPr>
              <w:rPr>
                <w:color w:val="000000"/>
                <w:lang w:eastAsia="en-US"/>
              </w:rPr>
            </w:pPr>
          </w:p>
          <w:p w14:paraId="02915772" w14:textId="77777777" w:rsidR="0076272B" w:rsidRPr="00E13F7A" w:rsidRDefault="0076272B" w:rsidP="0076272B">
            <w:pPr>
              <w:rPr>
                <w:color w:val="000000"/>
                <w:lang w:eastAsia="en-US"/>
              </w:rPr>
            </w:pPr>
            <w:r w:rsidRPr="00E13F7A">
              <w:rPr>
                <w:color w:val="000000"/>
                <w:lang w:eastAsia="en-US"/>
              </w:rPr>
              <w:tab/>
              <w:t>Antrag der Fraktion der SPD</w:t>
            </w:r>
          </w:p>
          <w:p w14:paraId="1CD4731A" w14:textId="77777777" w:rsidR="0076272B" w:rsidRPr="00E13F7A" w:rsidRDefault="0076272B" w:rsidP="0076272B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  <w:lang w:eastAsia="en-US"/>
              </w:rPr>
              <w:tab/>
            </w:r>
            <w:r w:rsidRPr="00E13F7A">
              <w:rPr>
                <w:rStyle w:val="DokumentLink"/>
                <w:color w:val="000000"/>
              </w:rPr>
              <w:t>Drucksache 17/6591</w:t>
            </w:r>
          </w:p>
          <w:p w14:paraId="1D507940" w14:textId="77777777" w:rsidR="0076272B" w:rsidRPr="00E13F7A" w:rsidRDefault="0076272B" w:rsidP="0076272B">
            <w:pPr>
              <w:rPr>
                <w:rStyle w:val="DokumentLink"/>
                <w:color w:val="000000"/>
              </w:rPr>
            </w:pPr>
            <w:r w:rsidRPr="00E13F7A">
              <w:rPr>
                <w:color w:val="000000"/>
                <w:lang w:eastAsia="en-US"/>
              </w:rPr>
              <w:tab/>
            </w:r>
            <w:r w:rsidRPr="00E13F7A">
              <w:rPr>
                <w:rStyle w:val="DokumentLink"/>
                <w:color w:val="000000"/>
              </w:rPr>
              <w:t>Ausschussprotokoll 17/778</w:t>
            </w:r>
          </w:p>
          <w:p w14:paraId="33485DB3" w14:textId="77777777" w:rsidR="0076272B" w:rsidRPr="00E13F7A" w:rsidRDefault="0076272B" w:rsidP="0076272B">
            <w:pPr>
              <w:rPr>
                <w:color w:val="000000"/>
                <w:lang w:eastAsia="en-US"/>
              </w:rPr>
            </w:pPr>
          </w:p>
          <w:p w14:paraId="7A3F6082" w14:textId="77777777" w:rsidR="0076272B" w:rsidRPr="00E13F7A" w:rsidRDefault="0076272B" w:rsidP="0076272B">
            <w:pPr>
              <w:rPr>
                <w:color w:val="000000"/>
                <w:lang w:eastAsia="en-US"/>
              </w:rPr>
            </w:pPr>
            <w:r w:rsidRPr="00E13F7A">
              <w:rPr>
                <w:color w:val="000000"/>
                <w:lang w:eastAsia="en-US"/>
              </w:rPr>
              <w:tab/>
              <w:t>abschließende Beratung und Abstimmung (Votum an VA)</w:t>
            </w:r>
          </w:p>
          <w:p w14:paraId="6C665C2D" w14:textId="77777777" w:rsidR="0076272B" w:rsidRPr="00E13F7A" w:rsidRDefault="0076272B" w:rsidP="0076272B">
            <w:pPr>
              <w:rPr>
                <w:color w:val="000000"/>
                <w:lang w:eastAsia="en-US"/>
              </w:rPr>
            </w:pPr>
          </w:p>
          <w:p w14:paraId="2DEB1B6A" w14:textId="77777777" w:rsidR="00537371" w:rsidRPr="00E13F7A" w:rsidRDefault="00537371" w:rsidP="0076272B">
            <w:pPr>
              <w:rPr>
                <w:color w:val="000000"/>
                <w:lang w:eastAsia="en-US"/>
              </w:rPr>
            </w:pPr>
          </w:p>
        </w:tc>
      </w:tr>
      <w:tr w:rsidR="00BD6B85" w:rsidRPr="00E13F7A" w14:paraId="730629F6" w14:textId="77777777" w:rsidTr="00F55108">
        <w:tc>
          <w:tcPr>
            <w:tcW w:w="567" w:type="dxa"/>
          </w:tcPr>
          <w:p w14:paraId="7E896089" w14:textId="77777777" w:rsidR="00BD6B85" w:rsidRPr="00E13F7A" w:rsidRDefault="00BD6B85" w:rsidP="00332286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8.</w:t>
            </w:r>
          </w:p>
        </w:tc>
        <w:tc>
          <w:tcPr>
            <w:tcW w:w="8505" w:type="dxa"/>
            <w:gridSpan w:val="3"/>
          </w:tcPr>
          <w:p w14:paraId="77495948" w14:textId="77777777" w:rsidR="00BD6B85" w:rsidRPr="00E13F7A" w:rsidRDefault="00BD6B85" w:rsidP="0076272B">
            <w:pPr>
              <w:pStyle w:val="TopThema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3F7A">
              <w:rPr>
                <w:rFonts w:eastAsiaTheme="minorHAnsi"/>
                <w:color w:val="000000"/>
                <w:lang w:eastAsia="en-US"/>
              </w:rPr>
              <w:t>Reform der Grundsteuer</w:t>
            </w:r>
          </w:p>
          <w:p w14:paraId="53F3268D" w14:textId="77777777" w:rsidR="00BD6B85" w:rsidRPr="00E13F7A" w:rsidRDefault="00BD6B85" w:rsidP="00BD6B85">
            <w:pPr>
              <w:rPr>
                <w:rFonts w:eastAsiaTheme="minorHAnsi"/>
                <w:color w:val="000000"/>
                <w:lang w:eastAsia="en-US"/>
              </w:rPr>
            </w:pPr>
          </w:p>
          <w:p w14:paraId="321AD1C1" w14:textId="77777777" w:rsidR="00BD6B85" w:rsidRPr="00E13F7A" w:rsidRDefault="00BD6B85" w:rsidP="00BD6B85">
            <w:pPr>
              <w:rPr>
                <w:rFonts w:eastAsiaTheme="minorHAnsi"/>
                <w:color w:val="000000"/>
                <w:lang w:eastAsia="en-US"/>
              </w:rPr>
            </w:pPr>
            <w:r w:rsidRPr="00E13F7A">
              <w:rPr>
                <w:rFonts w:eastAsiaTheme="minorHAnsi"/>
                <w:color w:val="000000"/>
                <w:lang w:eastAsia="en-US"/>
              </w:rPr>
              <w:tab/>
              <w:t>Bericht der Landesregierung</w:t>
            </w:r>
          </w:p>
          <w:p w14:paraId="49EDAD7B" w14:textId="77777777" w:rsidR="00BD6B85" w:rsidRPr="00E13F7A" w:rsidRDefault="00BD6B85" w:rsidP="00BD6B85">
            <w:pPr>
              <w:rPr>
                <w:rFonts w:eastAsiaTheme="minorHAnsi"/>
                <w:color w:val="000000"/>
                <w:lang w:eastAsia="en-US"/>
              </w:rPr>
            </w:pPr>
            <w:r w:rsidRPr="00E13F7A">
              <w:rPr>
                <w:rFonts w:eastAsiaTheme="minorHAnsi"/>
                <w:color w:val="000000"/>
                <w:lang w:eastAsia="en-US"/>
              </w:rPr>
              <w:tab/>
              <w:t xml:space="preserve">vgl. </w:t>
            </w:r>
            <w:r w:rsidRPr="00E13F7A">
              <w:rPr>
                <w:rStyle w:val="DokumentLink"/>
                <w:rFonts w:eastAsiaTheme="minorHAnsi"/>
                <w:color w:val="000000"/>
              </w:rPr>
              <w:t>Vorlage 17/2462</w:t>
            </w:r>
            <w:r w:rsidRPr="00E13F7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E13F7A">
              <w:rPr>
                <w:rStyle w:val="DokumentLink"/>
                <w:rFonts w:eastAsiaTheme="minorHAnsi"/>
                <w:color w:val="000000"/>
              </w:rPr>
              <w:t>Vorlage 17/2471</w:t>
            </w:r>
            <w:r w:rsidRPr="00E13F7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E13F7A">
              <w:rPr>
                <w:rStyle w:val="DokumentLink"/>
                <w:rFonts w:eastAsiaTheme="minorHAnsi"/>
                <w:color w:val="000000"/>
              </w:rPr>
              <w:t>Vorlage 17/2604</w:t>
            </w:r>
            <w:r w:rsidRPr="00E13F7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3E2535C1" w14:textId="77777777" w:rsidR="00BD6B85" w:rsidRPr="00E13F7A" w:rsidRDefault="00BD6B85" w:rsidP="00BD6B85">
            <w:pPr>
              <w:rPr>
                <w:rFonts w:eastAsiaTheme="minorHAnsi"/>
                <w:color w:val="000000"/>
                <w:lang w:eastAsia="en-US"/>
              </w:rPr>
            </w:pPr>
            <w:r w:rsidRPr="00E13F7A">
              <w:rPr>
                <w:rFonts w:eastAsiaTheme="minorHAnsi"/>
                <w:color w:val="000000"/>
                <w:lang w:eastAsia="en-US"/>
              </w:rPr>
              <w:tab/>
              <w:t xml:space="preserve">und </w:t>
            </w:r>
            <w:r w:rsidRPr="00E13F7A">
              <w:rPr>
                <w:rStyle w:val="DokumentLink"/>
                <w:rFonts w:eastAsiaTheme="minorHAnsi"/>
                <w:color w:val="000000"/>
              </w:rPr>
              <w:t>Vorlage 17/2748</w:t>
            </w:r>
          </w:p>
          <w:p w14:paraId="348C006F" w14:textId="77777777" w:rsidR="00BD6B85" w:rsidRPr="00E13F7A" w:rsidRDefault="00BD6B85" w:rsidP="00BD6B85">
            <w:pPr>
              <w:rPr>
                <w:rFonts w:eastAsiaTheme="minorHAnsi"/>
                <w:color w:val="000000"/>
                <w:lang w:eastAsia="en-US"/>
              </w:rPr>
            </w:pPr>
          </w:p>
          <w:p w14:paraId="79F97B90" w14:textId="77777777" w:rsidR="00BD6B85" w:rsidRPr="00E13F7A" w:rsidRDefault="00BD6B85" w:rsidP="00BD6B8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498A" w:rsidRPr="00E13F7A" w14:paraId="40BBB2EF" w14:textId="77777777" w:rsidTr="00F55108">
        <w:tc>
          <w:tcPr>
            <w:tcW w:w="567" w:type="dxa"/>
          </w:tcPr>
          <w:p w14:paraId="4E84BCE0" w14:textId="77777777" w:rsidR="006D498A" w:rsidRPr="00E13F7A" w:rsidRDefault="006D1983" w:rsidP="006442B2">
            <w:pPr>
              <w:pStyle w:val="TopNr"/>
              <w:rPr>
                <w:color w:val="000000"/>
              </w:rPr>
            </w:pPr>
            <w:r w:rsidRPr="00E13F7A">
              <w:rPr>
                <w:color w:val="000000"/>
              </w:rPr>
              <w:t>9</w:t>
            </w:r>
            <w:r w:rsidR="00537371" w:rsidRPr="00E13F7A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554EB69D" w14:textId="77777777" w:rsidR="00A03AC9" w:rsidRPr="00E13F7A" w:rsidRDefault="00537371" w:rsidP="00537371">
            <w:pPr>
              <w:pStyle w:val="TopThema"/>
              <w:rPr>
                <w:rFonts w:eastAsiaTheme="minorHAnsi"/>
                <w:color w:val="000000"/>
              </w:rPr>
            </w:pPr>
            <w:r w:rsidRPr="00E13F7A">
              <w:rPr>
                <w:rFonts w:eastAsiaTheme="minorHAnsi"/>
                <w:color w:val="000000"/>
              </w:rPr>
              <w:t>Verschiedenes</w:t>
            </w:r>
          </w:p>
          <w:p w14:paraId="47C08BB0" w14:textId="77777777" w:rsidR="00537371" w:rsidRPr="00E13F7A" w:rsidRDefault="00537371" w:rsidP="009F4956">
            <w:pPr>
              <w:rPr>
                <w:rFonts w:eastAsiaTheme="minorHAnsi"/>
                <w:color w:val="000000"/>
              </w:rPr>
            </w:pPr>
          </w:p>
        </w:tc>
      </w:tr>
      <w:tr w:rsidR="005D6F06" w:rsidRPr="00E13F7A" w14:paraId="60F7DFBF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7BCC460D" w14:textId="77777777" w:rsidR="005D6F06" w:rsidRPr="00E13F7A" w:rsidRDefault="005D6F06" w:rsidP="00C630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6A848A5" w14:textId="77777777" w:rsidR="00C63055" w:rsidRPr="00E13F7A" w:rsidRDefault="007E5F01" w:rsidP="00562121">
            <w:pPr>
              <w:jc w:val="center"/>
              <w:rPr>
                <w:color w:val="000000"/>
                <w:szCs w:val="22"/>
              </w:rPr>
            </w:pPr>
            <w:r w:rsidRPr="00E13F7A">
              <w:rPr>
                <w:color w:val="000000"/>
                <w:szCs w:val="22"/>
              </w:rPr>
              <w:t>gez. Martin Börschel</w:t>
            </w:r>
            <w:r w:rsidRPr="00E13F7A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04F7B41" w14:textId="77777777" w:rsidR="00876845" w:rsidRPr="00E13F7A" w:rsidRDefault="00876845" w:rsidP="00565E55">
      <w:pPr>
        <w:pStyle w:val="Entfernen"/>
        <w:rPr>
          <w:color w:val="000000"/>
          <w:szCs w:val="22"/>
        </w:rPr>
      </w:pPr>
    </w:p>
    <w:p w14:paraId="2438306D" w14:textId="77777777" w:rsidR="007A3BFF" w:rsidRPr="00E13F7A" w:rsidRDefault="007A3BFF" w:rsidP="00565E55">
      <w:pPr>
        <w:pStyle w:val="Entfernen"/>
        <w:rPr>
          <w:color w:val="000000"/>
          <w:szCs w:val="22"/>
        </w:rPr>
      </w:pPr>
    </w:p>
    <w:p w14:paraId="1AA687D6" w14:textId="77777777" w:rsidR="00093C90" w:rsidRPr="00E13F7A" w:rsidRDefault="00093C90" w:rsidP="00565E55">
      <w:pPr>
        <w:pStyle w:val="Entfernen"/>
        <w:rPr>
          <w:color w:val="000000"/>
          <w:szCs w:val="22"/>
        </w:rPr>
      </w:pPr>
      <w:r w:rsidRPr="00E13F7A">
        <w:rPr>
          <w:color w:val="000000"/>
          <w:szCs w:val="22"/>
        </w:rPr>
        <w:t>F.</w:t>
      </w:r>
      <w:r w:rsidR="000601B9" w:rsidRPr="00E13F7A">
        <w:rPr>
          <w:color w:val="000000"/>
          <w:szCs w:val="22"/>
        </w:rPr>
        <w:t xml:space="preserve"> </w:t>
      </w:r>
      <w:r w:rsidRPr="00E13F7A">
        <w:rPr>
          <w:color w:val="000000"/>
          <w:szCs w:val="22"/>
        </w:rPr>
        <w:t>d.</w:t>
      </w:r>
      <w:r w:rsidR="000601B9" w:rsidRPr="00E13F7A">
        <w:rPr>
          <w:color w:val="000000"/>
          <w:szCs w:val="22"/>
        </w:rPr>
        <w:t xml:space="preserve"> </w:t>
      </w:r>
      <w:r w:rsidRPr="00E13F7A">
        <w:rPr>
          <w:color w:val="000000"/>
          <w:szCs w:val="22"/>
        </w:rPr>
        <w:t>R</w:t>
      </w:r>
      <w:r w:rsidR="000601B9" w:rsidRPr="00E13F7A">
        <w:rPr>
          <w:color w:val="000000"/>
          <w:szCs w:val="22"/>
        </w:rPr>
        <w:t>.</w:t>
      </w:r>
    </w:p>
    <w:p w14:paraId="01B5E61A" w14:textId="77777777" w:rsidR="007F6E73" w:rsidRPr="00E13F7A" w:rsidRDefault="007F6E73" w:rsidP="00565E55">
      <w:pPr>
        <w:pStyle w:val="Entfernen"/>
        <w:rPr>
          <w:color w:val="000000"/>
          <w:szCs w:val="22"/>
        </w:rPr>
      </w:pPr>
    </w:p>
    <w:p w14:paraId="3A492041" w14:textId="77777777" w:rsidR="007F6E73" w:rsidRPr="00E13F7A" w:rsidRDefault="007F6E73" w:rsidP="00565E55">
      <w:pPr>
        <w:pStyle w:val="Entfernen"/>
        <w:rPr>
          <w:color w:val="000000"/>
          <w:szCs w:val="22"/>
        </w:rPr>
      </w:pPr>
    </w:p>
    <w:p w14:paraId="226728EC" w14:textId="77777777" w:rsidR="00577EE3" w:rsidRPr="00E13F7A" w:rsidRDefault="00577EE3" w:rsidP="00565E55">
      <w:pPr>
        <w:pStyle w:val="Entfernen"/>
        <w:rPr>
          <w:color w:val="000000"/>
          <w:szCs w:val="22"/>
        </w:rPr>
      </w:pPr>
    </w:p>
    <w:p w14:paraId="6A999EE7" w14:textId="77777777" w:rsidR="000E12A7" w:rsidRPr="00E13F7A" w:rsidRDefault="00562121" w:rsidP="00E928B4">
      <w:pPr>
        <w:pStyle w:val="Entfernen"/>
        <w:rPr>
          <w:color w:val="000000"/>
          <w:szCs w:val="22"/>
        </w:rPr>
      </w:pPr>
      <w:r w:rsidRPr="00E13F7A">
        <w:rPr>
          <w:color w:val="000000"/>
          <w:szCs w:val="22"/>
        </w:rPr>
        <w:t>Frank Schlichting</w:t>
      </w:r>
    </w:p>
    <w:p w14:paraId="2271F476" w14:textId="77777777" w:rsidR="007F6E73" w:rsidRPr="00E13F7A" w:rsidRDefault="00093C90" w:rsidP="00E928B4">
      <w:pPr>
        <w:pStyle w:val="Entfernen"/>
        <w:rPr>
          <w:color w:val="000000"/>
          <w:szCs w:val="22"/>
        </w:rPr>
      </w:pPr>
      <w:r w:rsidRPr="00E13F7A">
        <w:rPr>
          <w:color w:val="000000"/>
          <w:szCs w:val="22"/>
        </w:rPr>
        <w:t>Ausschussassistent</w:t>
      </w:r>
    </w:p>
    <w:bookmarkEnd w:id="1"/>
    <w:p w14:paraId="08BC25F7" w14:textId="77777777" w:rsidR="007F6E73" w:rsidRPr="00E13F7A" w:rsidRDefault="007F6E73">
      <w:pPr>
        <w:rPr>
          <w:color w:val="000000"/>
          <w:szCs w:val="22"/>
        </w:rPr>
      </w:pPr>
    </w:p>
    <w:sectPr w:rsidR="007F6E73" w:rsidRPr="00E13F7A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4A79" w14:textId="77777777" w:rsidR="00562121" w:rsidRDefault="00562121" w:rsidP="00E86012">
      <w:r>
        <w:separator/>
      </w:r>
    </w:p>
  </w:endnote>
  <w:endnote w:type="continuationSeparator" w:id="0">
    <w:p w14:paraId="2ACCA991" w14:textId="77777777" w:rsidR="00562121" w:rsidRDefault="005621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6347" w14:textId="77777777" w:rsidR="00562121" w:rsidRDefault="00562121" w:rsidP="00E86012">
      <w:r>
        <w:separator/>
      </w:r>
    </w:p>
  </w:footnote>
  <w:footnote w:type="continuationSeparator" w:id="0">
    <w:p w14:paraId="56B998D4" w14:textId="77777777" w:rsidR="00562121" w:rsidRDefault="005621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01BB14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7A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14AD5C9E" w14:textId="77777777" w:rsidTr="00932148">
      <w:tc>
        <w:tcPr>
          <w:tcW w:w="4536" w:type="dxa"/>
        </w:tcPr>
        <w:p w14:paraId="6FDE44D6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D03A893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5066D95B" w14:textId="77777777" w:rsidR="005230E1" w:rsidRPr="00950034" w:rsidRDefault="007C0566" w:rsidP="00E04C0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E04C05">
            <w:rPr>
              <w:b/>
              <w:sz w:val="44"/>
              <w:szCs w:val="44"/>
            </w:rPr>
            <w:t>/1050</w:t>
          </w:r>
        </w:p>
      </w:tc>
    </w:tr>
    <w:tr w:rsidR="005230E1" w:rsidRPr="00123A1B" w14:paraId="45BE5217" w14:textId="77777777" w:rsidTr="00932148">
      <w:tc>
        <w:tcPr>
          <w:tcW w:w="4536" w:type="dxa"/>
        </w:tcPr>
        <w:p w14:paraId="59C6C3BB" w14:textId="77777777" w:rsidR="005230E1" w:rsidRDefault="005230E1" w:rsidP="00880DE2"/>
      </w:tc>
      <w:tc>
        <w:tcPr>
          <w:tcW w:w="4536" w:type="dxa"/>
        </w:tcPr>
        <w:p w14:paraId="394FCED3" w14:textId="77777777" w:rsidR="005230E1" w:rsidRPr="00A53FF8" w:rsidRDefault="007F6E73" w:rsidP="006D1983">
          <w:pPr>
            <w:pStyle w:val="Datumsfeld"/>
            <w:tabs>
              <w:tab w:val="left" w:pos="3207"/>
              <w:tab w:val="right" w:pos="4325"/>
            </w:tabs>
          </w:pPr>
          <w:r>
            <w:tab/>
          </w:r>
          <w:r w:rsidR="0093718A">
            <w:t>0</w:t>
          </w:r>
          <w:r w:rsidR="006D1983">
            <w:t>5</w:t>
          </w:r>
          <w:r w:rsidR="0093718A">
            <w:t>.12.</w:t>
          </w:r>
          <w:r w:rsidR="00175D96">
            <w:t>2019</w:t>
          </w:r>
        </w:p>
      </w:tc>
    </w:tr>
  </w:tbl>
  <w:p w14:paraId="3160033D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1"/>
    <w:rsid w:val="00007268"/>
    <w:rsid w:val="00010D97"/>
    <w:rsid w:val="0001207E"/>
    <w:rsid w:val="00022354"/>
    <w:rsid w:val="000419DB"/>
    <w:rsid w:val="00042511"/>
    <w:rsid w:val="000453B0"/>
    <w:rsid w:val="00053645"/>
    <w:rsid w:val="00054534"/>
    <w:rsid w:val="0005710D"/>
    <w:rsid w:val="000601B9"/>
    <w:rsid w:val="00070BE1"/>
    <w:rsid w:val="00075319"/>
    <w:rsid w:val="00075755"/>
    <w:rsid w:val="0007736B"/>
    <w:rsid w:val="000824AD"/>
    <w:rsid w:val="0008266C"/>
    <w:rsid w:val="00085AE1"/>
    <w:rsid w:val="00090C99"/>
    <w:rsid w:val="00093A80"/>
    <w:rsid w:val="00093B62"/>
    <w:rsid w:val="00093C90"/>
    <w:rsid w:val="000A29A2"/>
    <w:rsid w:val="000A46CE"/>
    <w:rsid w:val="000B194F"/>
    <w:rsid w:val="000B2ED8"/>
    <w:rsid w:val="000B3572"/>
    <w:rsid w:val="000B402E"/>
    <w:rsid w:val="000B488A"/>
    <w:rsid w:val="000B5108"/>
    <w:rsid w:val="000B68B9"/>
    <w:rsid w:val="000B7BC0"/>
    <w:rsid w:val="000C0439"/>
    <w:rsid w:val="000C2436"/>
    <w:rsid w:val="000C28A8"/>
    <w:rsid w:val="000C3596"/>
    <w:rsid w:val="000C410C"/>
    <w:rsid w:val="000D069D"/>
    <w:rsid w:val="000D1767"/>
    <w:rsid w:val="000D40E7"/>
    <w:rsid w:val="000D61DF"/>
    <w:rsid w:val="000E12A7"/>
    <w:rsid w:val="000E1DCF"/>
    <w:rsid w:val="000E2375"/>
    <w:rsid w:val="000E28B9"/>
    <w:rsid w:val="000E2B59"/>
    <w:rsid w:val="000E76F1"/>
    <w:rsid w:val="000F0B71"/>
    <w:rsid w:val="000F6D43"/>
    <w:rsid w:val="0010021B"/>
    <w:rsid w:val="00101966"/>
    <w:rsid w:val="001060D1"/>
    <w:rsid w:val="0010703B"/>
    <w:rsid w:val="001135C4"/>
    <w:rsid w:val="00113B57"/>
    <w:rsid w:val="00115960"/>
    <w:rsid w:val="00116384"/>
    <w:rsid w:val="00121A6E"/>
    <w:rsid w:val="001221E8"/>
    <w:rsid w:val="0012494B"/>
    <w:rsid w:val="00124F65"/>
    <w:rsid w:val="00132A52"/>
    <w:rsid w:val="001339F2"/>
    <w:rsid w:val="0013445C"/>
    <w:rsid w:val="0013757E"/>
    <w:rsid w:val="00144A77"/>
    <w:rsid w:val="00144F30"/>
    <w:rsid w:val="00151D8E"/>
    <w:rsid w:val="001526E4"/>
    <w:rsid w:val="001552C3"/>
    <w:rsid w:val="00162E40"/>
    <w:rsid w:val="00170EEB"/>
    <w:rsid w:val="00175D96"/>
    <w:rsid w:val="001764A9"/>
    <w:rsid w:val="001769C4"/>
    <w:rsid w:val="001778E1"/>
    <w:rsid w:val="001905C5"/>
    <w:rsid w:val="001941E8"/>
    <w:rsid w:val="00195EAD"/>
    <w:rsid w:val="0019638E"/>
    <w:rsid w:val="001965FB"/>
    <w:rsid w:val="001A1C2E"/>
    <w:rsid w:val="001B19CE"/>
    <w:rsid w:val="001F532F"/>
    <w:rsid w:val="001F557D"/>
    <w:rsid w:val="001F6A2C"/>
    <w:rsid w:val="001F7E4E"/>
    <w:rsid w:val="00201A3D"/>
    <w:rsid w:val="002048E9"/>
    <w:rsid w:val="00205621"/>
    <w:rsid w:val="002073F6"/>
    <w:rsid w:val="00210F8C"/>
    <w:rsid w:val="00212241"/>
    <w:rsid w:val="002178B8"/>
    <w:rsid w:val="002203A8"/>
    <w:rsid w:val="00221517"/>
    <w:rsid w:val="00223764"/>
    <w:rsid w:val="00232C5B"/>
    <w:rsid w:val="00236E7D"/>
    <w:rsid w:val="00237779"/>
    <w:rsid w:val="00243B4A"/>
    <w:rsid w:val="002461B5"/>
    <w:rsid w:val="00254E93"/>
    <w:rsid w:val="00260307"/>
    <w:rsid w:val="00266255"/>
    <w:rsid w:val="0026704E"/>
    <w:rsid w:val="00267F5F"/>
    <w:rsid w:val="0027366D"/>
    <w:rsid w:val="002818A9"/>
    <w:rsid w:val="00283BEF"/>
    <w:rsid w:val="002844C2"/>
    <w:rsid w:val="002A0291"/>
    <w:rsid w:val="002A2FC9"/>
    <w:rsid w:val="002B11DF"/>
    <w:rsid w:val="002B324D"/>
    <w:rsid w:val="002B59A6"/>
    <w:rsid w:val="002B5D3C"/>
    <w:rsid w:val="002B6F04"/>
    <w:rsid w:val="002C5E1F"/>
    <w:rsid w:val="002D11BA"/>
    <w:rsid w:val="002D41F4"/>
    <w:rsid w:val="002E4B6A"/>
    <w:rsid w:val="002E622B"/>
    <w:rsid w:val="002E7E74"/>
    <w:rsid w:val="002F533B"/>
    <w:rsid w:val="002F5AFF"/>
    <w:rsid w:val="00310039"/>
    <w:rsid w:val="0031144F"/>
    <w:rsid w:val="00313C9C"/>
    <w:rsid w:val="00314630"/>
    <w:rsid w:val="00314FF6"/>
    <w:rsid w:val="00315BF0"/>
    <w:rsid w:val="00323EC4"/>
    <w:rsid w:val="003261DE"/>
    <w:rsid w:val="003274A9"/>
    <w:rsid w:val="003279B4"/>
    <w:rsid w:val="00332286"/>
    <w:rsid w:val="00343254"/>
    <w:rsid w:val="0034431A"/>
    <w:rsid w:val="003514BB"/>
    <w:rsid w:val="003526CB"/>
    <w:rsid w:val="00356DCA"/>
    <w:rsid w:val="00357261"/>
    <w:rsid w:val="00357C5D"/>
    <w:rsid w:val="00357C9F"/>
    <w:rsid w:val="00366BD8"/>
    <w:rsid w:val="0037081B"/>
    <w:rsid w:val="00373097"/>
    <w:rsid w:val="00377C98"/>
    <w:rsid w:val="00384624"/>
    <w:rsid w:val="003863E1"/>
    <w:rsid w:val="00387145"/>
    <w:rsid w:val="003A0A7A"/>
    <w:rsid w:val="003A334F"/>
    <w:rsid w:val="003A4E63"/>
    <w:rsid w:val="003C1126"/>
    <w:rsid w:val="003C242F"/>
    <w:rsid w:val="003C6953"/>
    <w:rsid w:val="003C7F26"/>
    <w:rsid w:val="003D13DD"/>
    <w:rsid w:val="003D4B30"/>
    <w:rsid w:val="003E078F"/>
    <w:rsid w:val="003E186E"/>
    <w:rsid w:val="003E38AF"/>
    <w:rsid w:val="003E4377"/>
    <w:rsid w:val="003E6804"/>
    <w:rsid w:val="003F407B"/>
    <w:rsid w:val="003F7689"/>
    <w:rsid w:val="0040115C"/>
    <w:rsid w:val="004024FB"/>
    <w:rsid w:val="00425345"/>
    <w:rsid w:val="0043351F"/>
    <w:rsid w:val="0044058F"/>
    <w:rsid w:val="0044205A"/>
    <w:rsid w:val="00452DE1"/>
    <w:rsid w:val="00456C74"/>
    <w:rsid w:val="00461414"/>
    <w:rsid w:val="004631C0"/>
    <w:rsid w:val="00464441"/>
    <w:rsid w:val="00472109"/>
    <w:rsid w:val="00472FC1"/>
    <w:rsid w:val="00475404"/>
    <w:rsid w:val="00480C25"/>
    <w:rsid w:val="00481131"/>
    <w:rsid w:val="0048463F"/>
    <w:rsid w:val="00484F7E"/>
    <w:rsid w:val="004855C7"/>
    <w:rsid w:val="0048600D"/>
    <w:rsid w:val="00487299"/>
    <w:rsid w:val="004904F9"/>
    <w:rsid w:val="00493BD5"/>
    <w:rsid w:val="00496E2E"/>
    <w:rsid w:val="004A03F2"/>
    <w:rsid w:val="004A19FC"/>
    <w:rsid w:val="004A3D64"/>
    <w:rsid w:val="004B3DC5"/>
    <w:rsid w:val="004B7F0E"/>
    <w:rsid w:val="004C1C8A"/>
    <w:rsid w:val="004C2AC2"/>
    <w:rsid w:val="004C2BF8"/>
    <w:rsid w:val="004C2C1C"/>
    <w:rsid w:val="004D6456"/>
    <w:rsid w:val="004E3AE0"/>
    <w:rsid w:val="004E6B30"/>
    <w:rsid w:val="004E6B64"/>
    <w:rsid w:val="004F02A0"/>
    <w:rsid w:val="004F03DD"/>
    <w:rsid w:val="004F69BF"/>
    <w:rsid w:val="0051073C"/>
    <w:rsid w:val="00514986"/>
    <w:rsid w:val="005160D4"/>
    <w:rsid w:val="0051716E"/>
    <w:rsid w:val="005230E1"/>
    <w:rsid w:val="00524F87"/>
    <w:rsid w:val="00525AD5"/>
    <w:rsid w:val="00525CDA"/>
    <w:rsid w:val="005277BC"/>
    <w:rsid w:val="0053092E"/>
    <w:rsid w:val="005315CC"/>
    <w:rsid w:val="00534589"/>
    <w:rsid w:val="00534CCB"/>
    <w:rsid w:val="00535C44"/>
    <w:rsid w:val="00537371"/>
    <w:rsid w:val="00547F1C"/>
    <w:rsid w:val="00553E89"/>
    <w:rsid w:val="00555D97"/>
    <w:rsid w:val="00562121"/>
    <w:rsid w:val="0056254A"/>
    <w:rsid w:val="00563F73"/>
    <w:rsid w:val="00565E55"/>
    <w:rsid w:val="00577EE3"/>
    <w:rsid w:val="005814B7"/>
    <w:rsid w:val="00581F9B"/>
    <w:rsid w:val="0058210C"/>
    <w:rsid w:val="00583F73"/>
    <w:rsid w:val="00594239"/>
    <w:rsid w:val="005956DD"/>
    <w:rsid w:val="005A2470"/>
    <w:rsid w:val="005A6815"/>
    <w:rsid w:val="005B143A"/>
    <w:rsid w:val="005B7251"/>
    <w:rsid w:val="005B7A42"/>
    <w:rsid w:val="005B7B89"/>
    <w:rsid w:val="005D08C1"/>
    <w:rsid w:val="005D2801"/>
    <w:rsid w:val="005D35AA"/>
    <w:rsid w:val="005D6F06"/>
    <w:rsid w:val="005E208D"/>
    <w:rsid w:val="005F0491"/>
    <w:rsid w:val="005F306C"/>
    <w:rsid w:val="005F3AA3"/>
    <w:rsid w:val="0060005D"/>
    <w:rsid w:val="00612B01"/>
    <w:rsid w:val="00614E2C"/>
    <w:rsid w:val="00626586"/>
    <w:rsid w:val="006331E5"/>
    <w:rsid w:val="00633FE3"/>
    <w:rsid w:val="00634714"/>
    <w:rsid w:val="00635BBE"/>
    <w:rsid w:val="006405EA"/>
    <w:rsid w:val="006415B7"/>
    <w:rsid w:val="006442B2"/>
    <w:rsid w:val="0065418E"/>
    <w:rsid w:val="00663B9E"/>
    <w:rsid w:val="00664F3C"/>
    <w:rsid w:val="006748F5"/>
    <w:rsid w:val="00680693"/>
    <w:rsid w:val="0068186A"/>
    <w:rsid w:val="006828DE"/>
    <w:rsid w:val="006868DE"/>
    <w:rsid w:val="00691223"/>
    <w:rsid w:val="006931EC"/>
    <w:rsid w:val="00697868"/>
    <w:rsid w:val="00697A3C"/>
    <w:rsid w:val="006A085A"/>
    <w:rsid w:val="006A6846"/>
    <w:rsid w:val="006B19C9"/>
    <w:rsid w:val="006B3029"/>
    <w:rsid w:val="006B5027"/>
    <w:rsid w:val="006B532A"/>
    <w:rsid w:val="006C6A9E"/>
    <w:rsid w:val="006D1983"/>
    <w:rsid w:val="006D1C0B"/>
    <w:rsid w:val="006D36ED"/>
    <w:rsid w:val="006D4281"/>
    <w:rsid w:val="006D498A"/>
    <w:rsid w:val="006D647E"/>
    <w:rsid w:val="006E5067"/>
    <w:rsid w:val="006E64E5"/>
    <w:rsid w:val="006F450A"/>
    <w:rsid w:val="006F6E4E"/>
    <w:rsid w:val="006F7E9D"/>
    <w:rsid w:val="007017B1"/>
    <w:rsid w:val="00701ABC"/>
    <w:rsid w:val="00707E50"/>
    <w:rsid w:val="007163D8"/>
    <w:rsid w:val="00716B56"/>
    <w:rsid w:val="00723F01"/>
    <w:rsid w:val="007248AB"/>
    <w:rsid w:val="00727A62"/>
    <w:rsid w:val="00733701"/>
    <w:rsid w:val="00734741"/>
    <w:rsid w:val="00737A15"/>
    <w:rsid w:val="00740038"/>
    <w:rsid w:val="007421A5"/>
    <w:rsid w:val="00744373"/>
    <w:rsid w:val="0074756D"/>
    <w:rsid w:val="00754A59"/>
    <w:rsid w:val="0075774F"/>
    <w:rsid w:val="0076272B"/>
    <w:rsid w:val="00762FD5"/>
    <w:rsid w:val="007640B0"/>
    <w:rsid w:val="00766459"/>
    <w:rsid w:val="007707C4"/>
    <w:rsid w:val="00773F62"/>
    <w:rsid w:val="007768E8"/>
    <w:rsid w:val="00781959"/>
    <w:rsid w:val="00782B65"/>
    <w:rsid w:val="00783C23"/>
    <w:rsid w:val="007840B6"/>
    <w:rsid w:val="007857F7"/>
    <w:rsid w:val="007956DC"/>
    <w:rsid w:val="0079671D"/>
    <w:rsid w:val="007A3BFF"/>
    <w:rsid w:val="007A52A1"/>
    <w:rsid w:val="007B0CC5"/>
    <w:rsid w:val="007B18F9"/>
    <w:rsid w:val="007B1AFE"/>
    <w:rsid w:val="007B55FF"/>
    <w:rsid w:val="007C0566"/>
    <w:rsid w:val="007C28D7"/>
    <w:rsid w:val="007C3175"/>
    <w:rsid w:val="007D125A"/>
    <w:rsid w:val="007E14A8"/>
    <w:rsid w:val="007E504A"/>
    <w:rsid w:val="007E5796"/>
    <w:rsid w:val="007E5D13"/>
    <w:rsid w:val="007E5F01"/>
    <w:rsid w:val="007F0AC0"/>
    <w:rsid w:val="007F6E73"/>
    <w:rsid w:val="00801F18"/>
    <w:rsid w:val="00805CE2"/>
    <w:rsid w:val="008075AA"/>
    <w:rsid w:val="00813835"/>
    <w:rsid w:val="0081584A"/>
    <w:rsid w:val="00820B4F"/>
    <w:rsid w:val="00820FA3"/>
    <w:rsid w:val="008215E4"/>
    <w:rsid w:val="00822174"/>
    <w:rsid w:val="00826ECA"/>
    <w:rsid w:val="00830D83"/>
    <w:rsid w:val="008366E2"/>
    <w:rsid w:val="00842AEA"/>
    <w:rsid w:val="00842E85"/>
    <w:rsid w:val="00843CB0"/>
    <w:rsid w:val="0085029D"/>
    <w:rsid w:val="0085723A"/>
    <w:rsid w:val="0086142E"/>
    <w:rsid w:val="00861DB2"/>
    <w:rsid w:val="008635BB"/>
    <w:rsid w:val="00866A6E"/>
    <w:rsid w:val="00871DE8"/>
    <w:rsid w:val="00872973"/>
    <w:rsid w:val="00874BC5"/>
    <w:rsid w:val="00876845"/>
    <w:rsid w:val="00880DE2"/>
    <w:rsid w:val="00881EF3"/>
    <w:rsid w:val="00883AF1"/>
    <w:rsid w:val="0089246B"/>
    <w:rsid w:val="00894DE9"/>
    <w:rsid w:val="00895250"/>
    <w:rsid w:val="00896A83"/>
    <w:rsid w:val="008A25BC"/>
    <w:rsid w:val="008A7721"/>
    <w:rsid w:val="008B5E13"/>
    <w:rsid w:val="008B7F88"/>
    <w:rsid w:val="008D2327"/>
    <w:rsid w:val="008D39E7"/>
    <w:rsid w:val="008D7DD0"/>
    <w:rsid w:val="008E0081"/>
    <w:rsid w:val="008E0982"/>
    <w:rsid w:val="008E19B3"/>
    <w:rsid w:val="008E4F70"/>
    <w:rsid w:val="008E6617"/>
    <w:rsid w:val="008E68AC"/>
    <w:rsid w:val="008F2CEE"/>
    <w:rsid w:val="00901889"/>
    <w:rsid w:val="0090253E"/>
    <w:rsid w:val="009053C3"/>
    <w:rsid w:val="00916980"/>
    <w:rsid w:val="00921892"/>
    <w:rsid w:val="00922185"/>
    <w:rsid w:val="009233CE"/>
    <w:rsid w:val="00932148"/>
    <w:rsid w:val="00932C26"/>
    <w:rsid w:val="00932DA8"/>
    <w:rsid w:val="0093450E"/>
    <w:rsid w:val="00936B4B"/>
    <w:rsid w:val="0093718A"/>
    <w:rsid w:val="00941F67"/>
    <w:rsid w:val="009425A1"/>
    <w:rsid w:val="009455EE"/>
    <w:rsid w:val="0095358A"/>
    <w:rsid w:val="0095592E"/>
    <w:rsid w:val="00960AA5"/>
    <w:rsid w:val="00964682"/>
    <w:rsid w:val="009673F5"/>
    <w:rsid w:val="00970848"/>
    <w:rsid w:val="00976EB3"/>
    <w:rsid w:val="00986E60"/>
    <w:rsid w:val="00997AC2"/>
    <w:rsid w:val="009A7E07"/>
    <w:rsid w:val="009B236A"/>
    <w:rsid w:val="009B4DCE"/>
    <w:rsid w:val="009B4E9C"/>
    <w:rsid w:val="009C0DA6"/>
    <w:rsid w:val="009C29EC"/>
    <w:rsid w:val="009C5B68"/>
    <w:rsid w:val="009E607F"/>
    <w:rsid w:val="009E7D34"/>
    <w:rsid w:val="009F0C12"/>
    <w:rsid w:val="009F28BC"/>
    <w:rsid w:val="009F4956"/>
    <w:rsid w:val="00A01440"/>
    <w:rsid w:val="00A016DC"/>
    <w:rsid w:val="00A02647"/>
    <w:rsid w:val="00A0373D"/>
    <w:rsid w:val="00A03AC9"/>
    <w:rsid w:val="00A042CF"/>
    <w:rsid w:val="00A043A6"/>
    <w:rsid w:val="00A06FB4"/>
    <w:rsid w:val="00A25534"/>
    <w:rsid w:val="00A3462B"/>
    <w:rsid w:val="00A34821"/>
    <w:rsid w:val="00A359C7"/>
    <w:rsid w:val="00A40947"/>
    <w:rsid w:val="00A4098E"/>
    <w:rsid w:val="00A42916"/>
    <w:rsid w:val="00A45E64"/>
    <w:rsid w:val="00A46033"/>
    <w:rsid w:val="00A463DD"/>
    <w:rsid w:val="00A52B6C"/>
    <w:rsid w:val="00A53FF8"/>
    <w:rsid w:val="00A5682E"/>
    <w:rsid w:val="00A57F45"/>
    <w:rsid w:val="00A6004F"/>
    <w:rsid w:val="00A61CDD"/>
    <w:rsid w:val="00A62A93"/>
    <w:rsid w:val="00A66488"/>
    <w:rsid w:val="00A67D59"/>
    <w:rsid w:val="00A70225"/>
    <w:rsid w:val="00A75C5D"/>
    <w:rsid w:val="00A771C3"/>
    <w:rsid w:val="00A828A4"/>
    <w:rsid w:val="00A83D61"/>
    <w:rsid w:val="00A86F63"/>
    <w:rsid w:val="00A935BF"/>
    <w:rsid w:val="00A939E3"/>
    <w:rsid w:val="00AA3413"/>
    <w:rsid w:val="00AA426F"/>
    <w:rsid w:val="00AA5BBF"/>
    <w:rsid w:val="00AB0668"/>
    <w:rsid w:val="00AC096C"/>
    <w:rsid w:val="00AC2E66"/>
    <w:rsid w:val="00AD1023"/>
    <w:rsid w:val="00AD1A85"/>
    <w:rsid w:val="00AE2B19"/>
    <w:rsid w:val="00AF4E26"/>
    <w:rsid w:val="00B05A26"/>
    <w:rsid w:val="00B06C6B"/>
    <w:rsid w:val="00B13240"/>
    <w:rsid w:val="00B22585"/>
    <w:rsid w:val="00B25887"/>
    <w:rsid w:val="00B27528"/>
    <w:rsid w:val="00B42D8A"/>
    <w:rsid w:val="00B43E37"/>
    <w:rsid w:val="00B47B38"/>
    <w:rsid w:val="00B615A0"/>
    <w:rsid w:val="00B6313D"/>
    <w:rsid w:val="00B65EF7"/>
    <w:rsid w:val="00B66305"/>
    <w:rsid w:val="00B679BD"/>
    <w:rsid w:val="00B84ABC"/>
    <w:rsid w:val="00B859C0"/>
    <w:rsid w:val="00B93BC5"/>
    <w:rsid w:val="00B9788D"/>
    <w:rsid w:val="00BA26C0"/>
    <w:rsid w:val="00BA45C1"/>
    <w:rsid w:val="00BA5CF6"/>
    <w:rsid w:val="00BA6348"/>
    <w:rsid w:val="00BA77A7"/>
    <w:rsid w:val="00BB0839"/>
    <w:rsid w:val="00BC5BDB"/>
    <w:rsid w:val="00BC6969"/>
    <w:rsid w:val="00BD1933"/>
    <w:rsid w:val="00BD6B85"/>
    <w:rsid w:val="00BD7B84"/>
    <w:rsid w:val="00BE7747"/>
    <w:rsid w:val="00BF1AE1"/>
    <w:rsid w:val="00C07B90"/>
    <w:rsid w:val="00C10F33"/>
    <w:rsid w:val="00C14855"/>
    <w:rsid w:val="00C15404"/>
    <w:rsid w:val="00C220F2"/>
    <w:rsid w:val="00C24149"/>
    <w:rsid w:val="00C2593A"/>
    <w:rsid w:val="00C2623C"/>
    <w:rsid w:val="00C26B05"/>
    <w:rsid w:val="00C33FDD"/>
    <w:rsid w:val="00C34F1A"/>
    <w:rsid w:val="00C35097"/>
    <w:rsid w:val="00C37308"/>
    <w:rsid w:val="00C41BC2"/>
    <w:rsid w:val="00C45630"/>
    <w:rsid w:val="00C45639"/>
    <w:rsid w:val="00C45CEF"/>
    <w:rsid w:val="00C534B9"/>
    <w:rsid w:val="00C54675"/>
    <w:rsid w:val="00C57F6B"/>
    <w:rsid w:val="00C63055"/>
    <w:rsid w:val="00C63D28"/>
    <w:rsid w:val="00C64E92"/>
    <w:rsid w:val="00C65600"/>
    <w:rsid w:val="00C67E57"/>
    <w:rsid w:val="00C70831"/>
    <w:rsid w:val="00C72BF7"/>
    <w:rsid w:val="00C7357F"/>
    <w:rsid w:val="00C73E81"/>
    <w:rsid w:val="00C83AC9"/>
    <w:rsid w:val="00C8520A"/>
    <w:rsid w:val="00C86528"/>
    <w:rsid w:val="00C909FB"/>
    <w:rsid w:val="00C950E3"/>
    <w:rsid w:val="00CA2529"/>
    <w:rsid w:val="00CA7C90"/>
    <w:rsid w:val="00CB0052"/>
    <w:rsid w:val="00CC00A6"/>
    <w:rsid w:val="00CC4081"/>
    <w:rsid w:val="00CD0249"/>
    <w:rsid w:val="00CD50C7"/>
    <w:rsid w:val="00CD6110"/>
    <w:rsid w:val="00CF3254"/>
    <w:rsid w:val="00CF55A0"/>
    <w:rsid w:val="00CF6635"/>
    <w:rsid w:val="00D01582"/>
    <w:rsid w:val="00D02488"/>
    <w:rsid w:val="00D07DC9"/>
    <w:rsid w:val="00D145FC"/>
    <w:rsid w:val="00D20DEC"/>
    <w:rsid w:val="00D245DA"/>
    <w:rsid w:val="00D31599"/>
    <w:rsid w:val="00D31AA8"/>
    <w:rsid w:val="00D33543"/>
    <w:rsid w:val="00D37082"/>
    <w:rsid w:val="00D42F26"/>
    <w:rsid w:val="00D47EBF"/>
    <w:rsid w:val="00D51BC5"/>
    <w:rsid w:val="00D530A5"/>
    <w:rsid w:val="00D561E1"/>
    <w:rsid w:val="00D60A9B"/>
    <w:rsid w:val="00D62EB6"/>
    <w:rsid w:val="00D63976"/>
    <w:rsid w:val="00D65633"/>
    <w:rsid w:val="00D72763"/>
    <w:rsid w:val="00D81D4B"/>
    <w:rsid w:val="00D81DC6"/>
    <w:rsid w:val="00D84BC2"/>
    <w:rsid w:val="00D878C2"/>
    <w:rsid w:val="00D90E01"/>
    <w:rsid w:val="00DB1165"/>
    <w:rsid w:val="00DB22C7"/>
    <w:rsid w:val="00DB23D2"/>
    <w:rsid w:val="00DC4F69"/>
    <w:rsid w:val="00DC6441"/>
    <w:rsid w:val="00DD0C00"/>
    <w:rsid w:val="00DD2DA9"/>
    <w:rsid w:val="00DE2BD8"/>
    <w:rsid w:val="00DE54FE"/>
    <w:rsid w:val="00DF0970"/>
    <w:rsid w:val="00DF1BCA"/>
    <w:rsid w:val="00DF5794"/>
    <w:rsid w:val="00DF5B94"/>
    <w:rsid w:val="00E031A1"/>
    <w:rsid w:val="00E03D64"/>
    <w:rsid w:val="00E047D2"/>
    <w:rsid w:val="00E04C05"/>
    <w:rsid w:val="00E059BB"/>
    <w:rsid w:val="00E13F7A"/>
    <w:rsid w:val="00E1542D"/>
    <w:rsid w:val="00E20BF7"/>
    <w:rsid w:val="00E2168A"/>
    <w:rsid w:val="00E264F3"/>
    <w:rsid w:val="00E26E5D"/>
    <w:rsid w:val="00E35F23"/>
    <w:rsid w:val="00E36C6F"/>
    <w:rsid w:val="00E373F3"/>
    <w:rsid w:val="00E40194"/>
    <w:rsid w:val="00E41118"/>
    <w:rsid w:val="00E50001"/>
    <w:rsid w:val="00E5348E"/>
    <w:rsid w:val="00E5384B"/>
    <w:rsid w:val="00E54FA5"/>
    <w:rsid w:val="00E61E9E"/>
    <w:rsid w:val="00E656B8"/>
    <w:rsid w:val="00E65D10"/>
    <w:rsid w:val="00E67F5D"/>
    <w:rsid w:val="00E715DA"/>
    <w:rsid w:val="00E72EB2"/>
    <w:rsid w:val="00E75926"/>
    <w:rsid w:val="00E857DB"/>
    <w:rsid w:val="00E86012"/>
    <w:rsid w:val="00E928B4"/>
    <w:rsid w:val="00E97FD2"/>
    <w:rsid w:val="00EA5A48"/>
    <w:rsid w:val="00EA65A7"/>
    <w:rsid w:val="00EB29ED"/>
    <w:rsid w:val="00EB3BF4"/>
    <w:rsid w:val="00EB6931"/>
    <w:rsid w:val="00EC4FDD"/>
    <w:rsid w:val="00EE3EF8"/>
    <w:rsid w:val="00EE66D4"/>
    <w:rsid w:val="00EE77AF"/>
    <w:rsid w:val="00EF0EEE"/>
    <w:rsid w:val="00EF5D1E"/>
    <w:rsid w:val="00EF64F6"/>
    <w:rsid w:val="00F05F48"/>
    <w:rsid w:val="00F32288"/>
    <w:rsid w:val="00F33417"/>
    <w:rsid w:val="00F3405D"/>
    <w:rsid w:val="00F44874"/>
    <w:rsid w:val="00F456B5"/>
    <w:rsid w:val="00F467EE"/>
    <w:rsid w:val="00F529C7"/>
    <w:rsid w:val="00F55108"/>
    <w:rsid w:val="00F66CD7"/>
    <w:rsid w:val="00F74976"/>
    <w:rsid w:val="00F74B13"/>
    <w:rsid w:val="00F7541C"/>
    <w:rsid w:val="00F80DEF"/>
    <w:rsid w:val="00F825AA"/>
    <w:rsid w:val="00F82935"/>
    <w:rsid w:val="00F903AF"/>
    <w:rsid w:val="00F91868"/>
    <w:rsid w:val="00F92283"/>
    <w:rsid w:val="00F9462A"/>
    <w:rsid w:val="00FA0C2D"/>
    <w:rsid w:val="00FA1192"/>
    <w:rsid w:val="00FA6119"/>
    <w:rsid w:val="00FB6E7F"/>
    <w:rsid w:val="00FC13C3"/>
    <w:rsid w:val="00FC3769"/>
    <w:rsid w:val="00FD0890"/>
    <w:rsid w:val="00FD6A35"/>
    <w:rsid w:val="00FD78F6"/>
    <w:rsid w:val="00FE0F66"/>
    <w:rsid w:val="00FE41FA"/>
    <w:rsid w:val="00FE4C67"/>
    <w:rsid w:val="00FE68B9"/>
    <w:rsid w:val="00FF04A9"/>
    <w:rsid w:val="00FF2B4F"/>
    <w:rsid w:val="00FF3DD1"/>
    <w:rsid w:val="00FF5890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4:docId w14:val="1AFFB32A"/>
  <w15:docId w15:val="{59620BF6-9B51-431E-AB84-536A32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0DA6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C1C8A"/>
  </w:style>
  <w:style w:type="paragraph" w:customStyle="1" w:styleId="Default">
    <w:name w:val="Default"/>
    <w:qFormat/>
    <w:rsid w:val="00243B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andardWeb">
    <w:name w:val="Normal (Web)"/>
    <w:basedOn w:val="Standard"/>
    <w:uiPriority w:val="99"/>
    <w:rsid w:val="007F6E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einLeerraum">
    <w:name w:val="No Spacing"/>
    <w:uiPriority w:val="1"/>
    <w:qFormat/>
    <w:rsid w:val="007F6E73"/>
    <w:rPr>
      <w:rFonts w:ascii="Arial" w:eastAsia="Arial" w:hAnsi="Arial" w:cs="Times New Roman"/>
      <w:szCs w:val="22"/>
    </w:rPr>
  </w:style>
  <w:style w:type="character" w:customStyle="1" w:styleId="xbe">
    <w:name w:val="_xbe"/>
    <w:rsid w:val="007F6E73"/>
  </w:style>
  <w:style w:type="character" w:customStyle="1" w:styleId="value1">
    <w:name w:val="value1"/>
    <w:basedOn w:val="Absatz-Standardschriftart"/>
    <w:rsid w:val="009F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3233-C8A2-495E-9EE7-4650517B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383</Words>
  <Characters>2717</Characters>
  <Application>Microsoft Office Word</Application>
  <DocSecurity>0</DocSecurity>
  <PresentationFormat/>
  <Lines>150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2019-12-05T09:29:00Z</cp:lastPrinted>
  <dcterms:created xsi:type="dcterms:W3CDTF">2019-12-05T09:33:00Z</dcterms:created>
  <dcterms:modified xsi:type="dcterms:W3CDTF">2019-12-05T09:33:00Z</dcterms:modified>
  <cp:category/>
  <cp:contentStatus/>
  <dc:language/>
  <cp:version/>
</cp:coreProperties>
</file>