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6ACFB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  <w:bookmarkStart w:id="0" w:name="_GoBack"/>
      <w:bookmarkEnd w:id="0"/>
    </w:p>
    <w:p w14:paraId="5716DCEB" w14:textId="77777777" w:rsidR="00093C90" w:rsidRDefault="006E3673" w:rsidP="00093C9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Haushalts- und Finanzausschuss</w:t>
      </w:r>
    </w:p>
    <w:p w14:paraId="23260501" w14:textId="77777777" w:rsidR="00D427B5" w:rsidRPr="0000004F" w:rsidRDefault="00D427B5" w:rsidP="00093C90">
      <w:pPr>
        <w:rPr>
          <w:rFonts w:cs="Arial"/>
          <w:bCs/>
          <w:sz w:val="22"/>
          <w:szCs w:val="22"/>
        </w:rPr>
      </w:pPr>
    </w:p>
    <w:p w14:paraId="049AC4D8" w14:textId="77777777" w:rsidR="00093C90" w:rsidRPr="00D427B5" w:rsidRDefault="00D427B5" w:rsidP="00093C90">
      <w:pPr>
        <w:rPr>
          <w:rFonts w:cs="Arial"/>
          <w:b/>
          <w:bCs/>
          <w:sz w:val="22"/>
          <w:szCs w:val="22"/>
        </w:rPr>
      </w:pPr>
      <w:r w:rsidRPr="00D427B5">
        <w:rPr>
          <w:rFonts w:cs="Arial"/>
          <w:b/>
          <w:bCs/>
          <w:sz w:val="22"/>
          <w:szCs w:val="22"/>
        </w:rPr>
        <w:t>Christian Möbius MdL</w:t>
      </w:r>
    </w:p>
    <w:p w14:paraId="407E3EE7" w14:textId="77777777" w:rsidR="00093C90" w:rsidRDefault="00093C90" w:rsidP="00093C90">
      <w:pPr>
        <w:rPr>
          <w:rFonts w:cs="Arial"/>
          <w:b/>
          <w:bCs/>
          <w:sz w:val="22"/>
          <w:szCs w:val="22"/>
        </w:rPr>
      </w:pPr>
    </w:p>
    <w:p w14:paraId="463FF2BE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</w:p>
    <w:p w14:paraId="1E504029" w14:textId="77777777" w:rsidR="00093C90" w:rsidRPr="006E3673" w:rsidRDefault="00093C90" w:rsidP="00093C90">
      <w:pPr>
        <w:rPr>
          <w:rFonts w:cs="Arial"/>
          <w:b/>
          <w:bCs/>
          <w:sz w:val="40"/>
          <w:szCs w:val="40"/>
        </w:rPr>
      </w:pPr>
      <w:r w:rsidRPr="006E3673">
        <w:rPr>
          <w:rFonts w:cs="Arial"/>
          <w:b/>
          <w:bCs/>
          <w:sz w:val="40"/>
          <w:szCs w:val="40"/>
        </w:rPr>
        <w:t>Einladung</w:t>
      </w:r>
    </w:p>
    <w:p w14:paraId="07BA3645" w14:textId="77777777" w:rsidR="00093C90" w:rsidRPr="0000004F" w:rsidRDefault="00093C90" w:rsidP="00093C90">
      <w:pPr>
        <w:rPr>
          <w:sz w:val="22"/>
          <w:szCs w:val="22"/>
        </w:rPr>
      </w:pPr>
    </w:p>
    <w:p w14:paraId="0DC0B296" w14:textId="77777777" w:rsidR="00093C90" w:rsidRPr="0000004F" w:rsidRDefault="00093C90" w:rsidP="00093C90">
      <w:pPr>
        <w:rPr>
          <w:sz w:val="22"/>
          <w:szCs w:val="22"/>
        </w:rPr>
      </w:pPr>
    </w:p>
    <w:p w14:paraId="348FDCD7" w14:textId="77777777" w:rsidR="008A08BA" w:rsidRDefault="00B42A11" w:rsidP="00093C9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E3673">
        <w:rPr>
          <w:sz w:val="22"/>
          <w:szCs w:val="22"/>
        </w:rPr>
        <w:t>.</w:t>
      </w:r>
      <w:r w:rsidR="00B061A3">
        <w:rPr>
          <w:sz w:val="22"/>
          <w:szCs w:val="22"/>
        </w:rPr>
        <w:t xml:space="preserve"> </w:t>
      </w:r>
      <w:r w:rsidR="00093C90" w:rsidRPr="0000004F">
        <w:rPr>
          <w:sz w:val="22"/>
          <w:szCs w:val="22"/>
        </w:rPr>
        <w:t>Sitzung (öffentlich</w:t>
      </w:r>
      <w:r w:rsidR="00187F2F">
        <w:rPr>
          <w:sz w:val="22"/>
          <w:szCs w:val="22"/>
        </w:rPr>
        <w:t>/nichtöffentlich</w:t>
      </w:r>
      <w:r w:rsidR="00093C90" w:rsidRPr="0000004F">
        <w:rPr>
          <w:sz w:val="22"/>
          <w:szCs w:val="22"/>
        </w:rPr>
        <w:t>)</w:t>
      </w:r>
    </w:p>
    <w:p w14:paraId="0E17EE5D" w14:textId="77777777" w:rsidR="00093C90" w:rsidRPr="0000004F" w:rsidRDefault="006E3673" w:rsidP="00093C90">
      <w:pPr>
        <w:rPr>
          <w:sz w:val="22"/>
          <w:szCs w:val="22"/>
        </w:rPr>
      </w:pPr>
      <w:r>
        <w:rPr>
          <w:sz w:val="22"/>
          <w:szCs w:val="22"/>
        </w:rPr>
        <w:t>des Haushalts- und Finanzausschusses</w:t>
      </w:r>
    </w:p>
    <w:p w14:paraId="4720197C" w14:textId="77777777" w:rsidR="00B061A3" w:rsidRPr="0076043A" w:rsidRDefault="00502E68" w:rsidP="00093C90">
      <w:pPr>
        <w:spacing w:line="360" w:lineRule="exact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am </w:t>
      </w:r>
      <w:r w:rsidR="001D7E5F">
        <w:rPr>
          <w:b/>
          <w:sz w:val="22"/>
          <w:szCs w:val="22"/>
          <w:u w:val="single"/>
        </w:rPr>
        <w:t>Donners</w:t>
      </w:r>
      <w:r w:rsidR="006E3673" w:rsidRPr="001D7E5F">
        <w:rPr>
          <w:b/>
          <w:sz w:val="22"/>
          <w:szCs w:val="22"/>
          <w:u w:val="single"/>
        </w:rPr>
        <w:t>tag</w:t>
      </w:r>
      <w:r w:rsidR="00093C90" w:rsidRPr="001D7E5F">
        <w:rPr>
          <w:b/>
          <w:sz w:val="22"/>
          <w:szCs w:val="22"/>
          <w:u w:val="single"/>
        </w:rPr>
        <w:t>,</w:t>
      </w:r>
      <w:r w:rsidR="006E3673">
        <w:rPr>
          <w:b/>
          <w:sz w:val="22"/>
          <w:szCs w:val="22"/>
          <w:u w:val="single"/>
        </w:rPr>
        <w:t xml:space="preserve"> </w:t>
      </w:r>
      <w:r w:rsidR="00093C90" w:rsidRPr="0000004F">
        <w:rPr>
          <w:b/>
          <w:sz w:val="22"/>
          <w:szCs w:val="22"/>
          <w:u w:val="single"/>
        </w:rPr>
        <w:t xml:space="preserve">dem </w:t>
      </w:r>
      <w:r w:rsidR="00B42A11">
        <w:rPr>
          <w:b/>
          <w:sz w:val="22"/>
          <w:szCs w:val="22"/>
          <w:u w:val="single"/>
        </w:rPr>
        <w:t>27</w:t>
      </w:r>
      <w:r w:rsidR="001D7E5F">
        <w:rPr>
          <w:b/>
          <w:sz w:val="22"/>
          <w:szCs w:val="22"/>
          <w:u w:val="single"/>
        </w:rPr>
        <w:t>. September</w:t>
      </w:r>
      <w:r w:rsidR="006E3673">
        <w:rPr>
          <w:b/>
          <w:sz w:val="22"/>
          <w:szCs w:val="22"/>
          <w:u w:val="single"/>
        </w:rPr>
        <w:t xml:space="preserve"> 2012,</w:t>
      </w:r>
      <w:r w:rsidR="006E3673">
        <w:rPr>
          <w:b/>
          <w:sz w:val="22"/>
          <w:szCs w:val="22"/>
          <w:u w:val="single"/>
        </w:rPr>
        <w:br/>
      </w:r>
      <w:r w:rsidR="00655832">
        <w:rPr>
          <w:b/>
          <w:sz w:val="22"/>
          <w:szCs w:val="22"/>
          <w:u w:val="single"/>
        </w:rPr>
        <w:t>nach</w:t>
      </w:r>
      <w:r w:rsidR="006E3673">
        <w:rPr>
          <w:b/>
          <w:sz w:val="22"/>
          <w:szCs w:val="22"/>
          <w:u w:val="single"/>
        </w:rPr>
        <w:t>mittags</w:t>
      </w:r>
      <w:r w:rsidR="00093C90" w:rsidRPr="0000004F">
        <w:rPr>
          <w:b/>
          <w:sz w:val="22"/>
          <w:szCs w:val="22"/>
          <w:u w:val="single"/>
        </w:rPr>
        <w:t xml:space="preserve">, </w:t>
      </w:r>
      <w:r w:rsidR="0076043A">
        <w:rPr>
          <w:b/>
          <w:sz w:val="22"/>
          <w:szCs w:val="22"/>
          <w:u w:val="single"/>
        </w:rPr>
        <w:t>1</w:t>
      </w:r>
      <w:r w:rsidR="00B42A11">
        <w:rPr>
          <w:b/>
          <w:sz w:val="22"/>
          <w:szCs w:val="22"/>
          <w:u w:val="single"/>
        </w:rPr>
        <w:t>3</w:t>
      </w:r>
      <w:r w:rsidR="001D7E5F">
        <w:rPr>
          <w:b/>
          <w:sz w:val="22"/>
          <w:szCs w:val="22"/>
          <w:u w:val="single"/>
        </w:rPr>
        <w:t>.3</w:t>
      </w:r>
      <w:r w:rsidR="0076043A">
        <w:rPr>
          <w:b/>
          <w:sz w:val="22"/>
          <w:szCs w:val="22"/>
          <w:u w:val="single"/>
        </w:rPr>
        <w:t>0 Uhr</w:t>
      </w:r>
      <w:r w:rsidR="00B061A3">
        <w:rPr>
          <w:b/>
          <w:sz w:val="22"/>
          <w:szCs w:val="22"/>
          <w:u w:val="single"/>
        </w:rPr>
        <w:t>,</w:t>
      </w:r>
      <w:r w:rsidR="0076043A">
        <w:rPr>
          <w:b/>
          <w:sz w:val="22"/>
          <w:szCs w:val="22"/>
          <w:u w:val="single"/>
        </w:rPr>
        <w:t xml:space="preserve"> </w:t>
      </w:r>
      <w:r w:rsidR="00B061A3">
        <w:rPr>
          <w:b/>
          <w:sz w:val="22"/>
          <w:szCs w:val="22"/>
          <w:u w:val="single"/>
        </w:rPr>
        <w:t>Raum</w:t>
      </w:r>
      <w:r w:rsidR="0076043A">
        <w:rPr>
          <w:b/>
          <w:sz w:val="22"/>
          <w:szCs w:val="22"/>
          <w:u w:val="single"/>
        </w:rPr>
        <w:t xml:space="preserve"> E 3 – A 02</w:t>
      </w:r>
    </w:p>
    <w:p w14:paraId="357E90A0" w14:textId="77777777" w:rsidR="00093C90" w:rsidRPr="0000004F" w:rsidRDefault="00093C90" w:rsidP="00093C90">
      <w:pPr>
        <w:rPr>
          <w:sz w:val="22"/>
          <w:szCs w:val="22"/>
        </w:rPr>
      </w:pPr>
    </w:p>
    <w:p w14:paraId="537F1727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Landtag Nordrhein-Westfalen</w:t>
      </w:r>
      <w:r w:rsidRPr="0000004F">
        <w:rPr>
          <w:sz w:val="22"/>
          <w:szCs w:val="22"/>
        </w:rPr>
        <w:br/>
        <w:t>Platz des Landtags 1</w:t>
      </w:r>
    </w:p>
    <w:p w14:paraId="4DA80284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40221 Düsseldorf</w:t>
      </w:r>
    </w:p>
    <w:p w14:paraId="41756981" w14:textId="77777777" w:rsidR="00093C90" w:rsidRPr="0000004F" w:rsidRDefault="00093C90" w:rsidP="00093C90">
      <w:pPr>
        <w:rPr>
          <w:sz w:val="22"/>
          <w:szCs w:val="22"/>
        </w:rPr>
      </w:pPr>
    </w:p>
    <w:p w14:paraId="505D54C0" w14:textId="77777777" w:rsidR="00093C90" w:rsidRPr="0000004F" w:rsidRDefault="00093C90" w:rsidP="00093C90">
      <w:pPr>
        <w:rPr>
          <w:sz w:val="22"/>
          <w:szCs w:val="22"/>
        </w:rPr>
      </w:pPr>
    </w:p>
    <w:p w14:paraId="27893041" w14:textId="77777777" w:rsidR="00093C90" w:rsidRPr="0000004F" w:rsidRDefault="00093C90" w:rsidP="003025E2">
      <w:pPr>
        <w:jc w:val="both"/>
        <w:rPr>
          <w:sz w:val="22"/>
          <w:szCs w:val="22"/>
        </w:rPr>
      </w:pPr>
      <w:r w:rsidRPr="0000004F">
        <w:rPr>
          <w:sz w:val="22"/>
          <w:szCs w:val="22"/>
        </w:rPr>
        <w:t>Gemäß § 52 Abs</w:t>
      </w:r>
      <w:r w:rsidR="003025E2" w:rsidRPr="0000004F">
        <w:rPr>
          <w:sz w:val="22"/>
          <w:szCs w:val="22"/>
        </w:rPr>
        <w:t>.</w:t>
      </w:r>
      <w:r w:rsidRPr="0000004F">
        <w:rPr>
          <w:sz w:val="22"/>
          <w:szCs w:val="22"/>
        </w:rPr>
        <w:t xml:space="preserve"> 1 der Geschäftsordnung des Landtags berufe ich den Ausschuss ein und setze folgende Tagesordnung fest:</w:t>
      </w:r>
    </w:p>
    <w:p w14:paraId="550CF3AC" w14:textId="77777777" w:rsidR="00093C90" w:rsidRPr="0000004F" w:rsidRDefault="00093C90" w:rsidP="00093C90">
      <w:pPr>
        <w:rPr>
          <w:sz w:val="22"/>
          <w:szCs w:val="22"/>
        </w:rPr>
      </w:pPr>
    </w:p>
    <w:p w14:paraId="6CECE0F4" w14:textId="77777777" w:rsidR="00093C90" w:rsidRPr="0000004F" w:rsidRDefault="00093C90" w:rsidP="00093C90">
      <w:pPr>
        <w:rPr>
          <w:b/>
          <w:sz w:val="22"/>
          <w:szCs w:val="22"/>
          <w:u w:val="single"/>
        </w:rPr>
      </w:pPr>
      <w:r w:rsidRPr="0000004F">
        <w:rPr>
          <w:b/>
          <w:sz w:val="22"/>
          <w:szCs w:val="22"/>
          <w:u w:val="single"/>
        </w:rPr>
        <w:t>Tagesordnung</w:t>
      </w:r>
    </w:p>
    <w:p w14:paraId="567ED7D1" w14:textId="77777777" w:rsidR="00093C90" w:rsidRPr="0000004F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8688"/>
      </w:tblGrid>
      <w:tr w:rsidR="00187F2F" w:rsidRPr="00EC1656" w14:paraId="758E75FC" w14:textId="77777777" w:rsidTr="00260205">
        <w:tc>
          <w:tcPr>
            <w:tcW w:w="9210" w:type="dxa"/>
            <w:gridSpan w:val="2"/>
          </w:tcPr>
          <w:p w14:paraId="5B2A4B69" w14:textId="77777777" w:rsidR="00187F2F" w:rsidRDefault="00187F2F" w:rsidP="00B42A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öffentlicher Teil</w:t>
            </w:r>
          </w:p>
          <w:p w14:paraId="009BD6DC" w14:textId="77777777" w:rsidR="00187F2F" w:rsidRDefault="00187F2F" w:rsidP="00B42A11">
            <w:pPr>
              <w:rPr>
                <w:b/>
                <w:sz w:val="22"/>
                <w:szCs w:val="22"/>
              </w:rPr>
            </w:pPr>
          </w:p>
        </w:tc>
      </w:tr>
      <w:tr w:rsidR="00187F2F" w:rsidRPr="00EC1656" w14:paraId="2C082C2F" w14:textId="77777777" w:rsidTr="00B42A11">
        <w:tc>
          <w:tcPr>
            <w:tcW w:w="522" w:type="dxa"/>
          </w:tcPr>
          <w:p w14:paraId="755129FF" w14:textId="77777777" w:rsidR="00187F2F" w:rsidRDefault="00187F2F" w:rsidP="004D39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88" w:type="dxa"/>
          </w:tcPr>
          <w:p w14:paraId="45C52521" w14:textId="77777777" w:rsidR="00187F2F" w:rsidRDefault="00187F2F" w:rsidP="00B42A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 der Haushalts- und Finanzpolitik in der 16. Wahlperiode</w:t>
            </w:r>
          </w:p>
          <w:p w14:paraId="372E48D1" w14:textId="77777777" w:rsidR="00187F2F" w:rsidRDefault="00187F2F" w:rsidP="00B42A11">
            <w:pPr>
              <w:rPr>
                <w:sz w:val="22"/>
                <w:szCs w:val="22"/>
              </w:rPr>
            </w:pPr>
          </w:p>
          <w:p w14:paraId="05AC4E00" w14:textId="77777777" w:rsidR="00187F2F" w:rsidRDefault="00187F2F" w:rsidP="00B4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Unterrichtung durch den Finanzminister</w:t>
            </w:r>
          </w:p>
          <w:p w14:paraId="3E3901D5" w14:textId="77777777" w:rsidR="00187F2F" w:rsidRPr="00187F2F" w:rsidRDefault="00187F2F" w:rsidP="00B42A11">
            <w:pPr>
              <w:rPr>
                <w:sz w:val="22"/>
                <w:szCs w:val="22"/>
              </w:rPr>
            </w:pPr>
          </w:p>
        </w:tc>
      </w:tr>
      <w:tr w:rsidR="00B57FF9" w:rsidRPr="00EC1656" w14:paraId="6D4CAA7E" w14:textId="77777777" w:rsidTr="00B42A11">
        <w:tc>
          <w:tcPr>
            <w:tcW w:w="522" w:type="dxa"/>
          </w:tcPr>
          <w:p w14:paraId="5093DED1" w14:textId="77777777" w:rsidR="00B57FF9" w:rsidRDefault="00187F2F" w:rsidP="004D39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57FF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88" w:type="dxa"/>
          </w:tcPr>
          <w:p w14:paraId="53D7C64D" w14:textId="77777777" w:rsidR="00B42A11" w:rsidRDefault="00B42A11" w:rsidP="00B42A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Einsetzung einer Arbeitsgruppe „Haushaltsrecht und Haushaltsvollzug“</w:t>
            </w:r>
          </w:p>
          <w:p w14:paraId="17DF51AA" w14:textId="77777777" w:rsidR="00B57FF9" w:rsidRDefault="00B57FF9" w:rsidP="00B42A1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9D0" w:rsidRPr="00EC1656" w14:paraId="620290FD" w14:textId="77777777" w:rsidTr="00B42A11">
        <w:tc>
          <w:tcPr>
            <w:tcW w:w="522" w:type="dxa"/>
          </w:tcPr>
          <w:p w14:paraId="31358568" w14:textId="77777777" w:rsidR="004D39D0" w:rsidRPr="00D222CB" w:rsidRDefault="00187F2F" w:rsidP="004D39D0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D39D0" w:rsidRPr="00F753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88" w:type="dxa"/>
          </w:tcPr>
          <w:p w14:paraId="6D4BB454" w14:textId="77777777" w:rsidR="004D39D0" w:rsidRPr="00F75334" w:rsidRDefault="00F55EA8" w:rsidP="00F55EA8">
            <w:pPr>
              <w:jc w:val="both"/>
              <w:rPr>
                <w:sz w:val="22"/>
                <w:szCs w:val="22"/>
              </w:rPr>
            </w:pPr>
            <w:r w:rsidRPr="00F75334">
              <w:rPr>
                <w:b/>
                <w:sz w:val="22"/>
                <w:szCs w:val="22"/>
              </w:rPr>
              <w:t>Effizienzteam der Landesregierung</w:t>
            </w:r>
          </w:p>
          <w:p w14:paraId="0C51FAA5" w14:textId="77777777" w:rsidR="00F55EA8" w:rsidRPr="00F75334" w:rsidRDefault="00F55EA8" w:rsidP="00F55EA8">
            <w:pPr>
              <w:jc w:val="both"/>
              <w:rPr>
                <w:sz w:val="22"/>
                <w:szCs w:val="22"/>
              </w:rPr>
            </w:pPr>
          </w:p>
          <w:p w14:paraId="400956A5" w14:textId="77777777" w:rsidR="00D222CB" w:rsidRPr="00D222CB" w:rsidRDefault="00F55EA8" w:rsidP="00F55EA8">
            <w:pPr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F75334">
              <w:rPr>
                <w:sz w:val="22"/>
                <w:szCs w:val="22"/>
              </w:rPr>
              <w:tab/>
              <w:t>- Sachstandsbericht der Landesregierung</w:t>
            </w:r>
            <w:r w:rsidR="00D222CB" w:rsidRPr="00F75334">
              <w:rPr>
                <w:sz w:val="22"/>
                <w:szCs w:val="22"/>
              </w:rPr>
              <w:t xml:space="preserve"> – Vorlage wird erwartet</w:t>
            </w:r>
          </w:p>
          <w:p w14:paraId="414DD574" w14:textId="77777777" w:rsidR="00D222CB" w:rsidRPr="00D222CB" w:rsidRDefault="00D222CB" w:rsidP="00F55EA8">
            <w:pPr>
              <w:jc w:val="both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F75334" w:rsidRPr="00EC1656" w14:paraId="030F340C" w14:textId="77777777" w:rsidTr="00B42A11">
        <w:tc>
          <w:tcPr>
            <w:tcW w:w="522" w:type="dxa"/>
          </w:tcPr>
          <w:p w14:paraId="17812F8D" w14:textId="77777777" w:rsidR="00F75334" w:rsidRPr="00F75334" w:rsidRDefault="00187F2F" w:rsidP="00995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753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88" w:type="dxa"/>
          </w:tcPr>
          <w:p w14:paraId="5209EE71" w14:textId="77777777" w:rsidR="00F75334" w:rsidRDefault="00F75334" w:rsidP="00995CE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Auswirkungen der Abwicklung der WestLB AG auf die NRW.BANK</w:t>
            </w:r>
          </w:p>
          <w:p w14:paraId="620D440F" w14:textId="77777777" w:rsidR="00F75334" w:rsidRDefault="00F75334" w:rsidP="00995CE1">
            <w:pPr>
              <w:jc w:val="both"/>
              <w:rPr>
                <w:sz w:val="22"/>
                <w:szCs w:val="22"/>
              </w:rPr>
            </w:pPr>
          </w:p>
          <w:p w14:paraId="31F8D994" w14:textId="77777777" w:rsidR="00F75334" w:rsidRDefault="00F75334" w:rsidP="00995C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Bericht der Landesregierung – Vorlage wird erwartet</w:t>
            </w:r>
          </w:p>
          <w:p w14:paraId="32BFCC59" w14:textId="77777777" w:rsidR="00F75334" w:rsidRPr="00F75334" w:rsidRDefault="00F75334" w:rsidP="00995CE1">
            <w:pPr>
              <w:jc w:val="both"/>
              <w:rPr>
                <w:sz w:val="22"/>
                <w:szCs w:val="22"/>
              </w:rPr>
            </w:pPr>
          </w:p>
        </w:tc>
      </w:tr>
      <w:tr w:rsidR="00D222CB" w:rsidRPr="00EC1656" w14:paraId="7DDDC60E" w14:textId="77777777" w:rsidTr="00B42A11">
        <w:tc>
          <w:tcPr>
            <w:tcW w:w="522" w:type="dxa"/>
          </w:tcPr>
          <w:p w14:paraId="794C6F4C" w14:textId="77777777" w:rsidR="00D222CB" w:rsidRDefault="00187F2F" w:rsidP="004D39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222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88" w:type="dxa"/>
          </w:tcPr>
          <w:p w14:paraId="0456A6A2" w14:textId="77777777" w:rsidR="00D222CB" w:rsidRPr="00B42A11" w:rsidRDefault="00D222CB" w:rsidP="00B42A11">
            <w:pPr>
              <w:jc w:val="both"/>
              <w:rPr>
                <w:b/>
                <w:bCs/>
                <w:sz w:val="22"/>
                <w:szCs w:val="22"/>
              </w:rPr>
            </w:pPr>
            <w:r w:rsidRPr="00B42A11">
              <w:rPr>
                <w:b/>
                <w:bCs/>
                <w:sz w:val="22"/>
                <w:szCs w:val="22"/>
              </w:rPr>
              <w:t>Gesetz zur Anpassung des Gesetzes über die NRW.BANK an die Gewährtr</w:t>
            </w:r>
            <w:r w:rsidRPr="00B42A11">
              <w:rPr>
                <w:b/>
                <w:bCs/>
                <w:sz w:val="22"/>
                <w:szCs w:val="22"/>
              </w:rPr>
              <w:t>ä</w:t>
            </w:r>
            <w:r w:rsidRPr="00B42A11">
              <w:rPr>
                <w:b/>
                <w:bCs/>
                <w:sz w:val="22"/>
                <w:szCs w:val="22"/>
              </w:rPr>
              <w:t>gerstruktur sowie zum Prüfungsrecht des Landesrechnungshofs bei der NRW.BANK</w:t>
            </w:r>
          </w:p>
          <w:p w14:paraId="0B434E2D" w14:textId="77777777" w:rsidR="00D222CB" w:rsidRPr="00B42A11" w:rsidRDefault="00D222CB" w:rsidP="00B42A11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01AC61A" w14:textId="77777777" w:rsidR="00D222CB" w:rsidRPr="00B42A11" w:rsidRDefault="00D222CB" w:rsidP="00B42A11">
            <w:pPr>
              <w:ind w:left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B42A11">
              <w:rPr>
                <w:sz w:val="22"/>
                <w:szCs w:val="22"/>
              </w:rPr>
              <w:t>Gesetzentwurf</w:t>
            </w:r>
            <w:r>
              <w:rPr>
                <w:sz w:val="22"/>
                <w:szCs w:val="22"/>
              </w:rPr>
              <w:t xml:space="preserve"> </w:t>
            </w:r>
            <w:r w:rsidRPr="00B42A11">
              <w:rPr>
                <w:sz w:val="22"/>
                <w:szCs w:val="22"/>
              </w:rPr>
              <w:t>der Landesregierung</w:t>
            </w:r>
          </w:p>
          <w:p w14:paraId="0E2E9E4D" w14:textId="77777777" w:rsidR="00D222CB" w:rsidRPr="00B42A11" w:rsidRDefault="00D222CB" w:rsidP="00B42A11">
            <w:pPr>
              <w:jc w:val="both"/>
              <w:rPr>
                <w:sz w:val="22"/>
                <w:szCs w:val="22"/>
              </w:rPr>
            </w:pPr>
            <w:r w:rsidRPr="00B42A11">
              <w:rPr>
                <w:sz w:val="22"/>
                <w:szCs w:val="22"/>
              </w:rPr>
              <w:tab/>
              <w:t>Drucksache 16/743</w:t>
            </w:r>
          </w:p>
          <w:p w14:paraId="2D7BB50F" w14:textId="77777777" w:rsidR="00D222CB" w:rsidRDefault="00D222CB" w:rsidP="00B42A1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003FD79" w14:textId="77777777" w:rsidR="00F75334" w:rsidRPr="00F75334" w:rsidRDefault="00F75334" w:rsidP="00F75334">
      <w:pPr>
        <w:jc w:val="right"/>
        <w:rPr>
          <w:b/>
          <w:sz w:val="22"/>
          <w:szCs w:val="22"/>
        </w:rPr>
      </w:pPr>
      <w:r w:rsidRPr="00F75334">
        <w:rPr>
          <w:b/>
          <w:sz w:val="22"/>
          <w:szCs w:val="22"/>
        </w:rPr>
        <w:t>- bitte wenden -</w:t>
      </w:r>
    </w:p>
    <w:p w14:paraId="741FE47E" w14:textId="77777777" w:rsidR="00F75334" w:rsidRDefault="00F75334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8688"/>
      </w:tblGrid>
      <w:tr w:rsidR="00D222CB" w:rsidRPr="00EC1656" w14:paraId="1DEA3286" w14:textId="77777777" w:rsidTr="00B42A11">
        <w:tc>
          <w:tcPr>
            <w:tcW w:w="522" w:type="dxa"/>
          </w:tcPr>
          <w:p w14:paraId="068DB84D" w14:textId="77777777" w:rsidR="00D222CB" w:rsidRPr="0000004F" w:rsidRDefault="00187F2F" w:rsidP="004D39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D222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88" w:type="dxa"/>
          </w:tcPr>
          <w:p w14:paraId="05E4257D" w14:textId="77777777" w:rsidR="00D222CB" w:rsidRDefault="00D222CB" w:rsidP="000B31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Auf Bundesratsinitiative zur Erhebung einer Vermögensteuer verzichten </w:t>
            </w:r>
            <w:r>
              <w:rPr>
                <w:b/>
                <w:sz w:val="22"/>
                <w:szCs w:val="22"/>
              </w:rPr>
              <w:br/>
              <w:t>– Landesregierung soll weitere Steuererhöhungen unterlassen</w:t>
            </w:r>
          </w:p>
          <w:p w14:paraId="1C7ED2C7" w14:textId="77777777" w:rsidR="00D222CB" w:rsidRDefault="00D222CB" w:rsidP="000B31B1">
            <w:pPr>
              <w:jc w:val="both"/>
              <w:rPr>
                <w:sz w:val="22"/>
                <w:szCs w:val="22"/>
              </w:rPr>
            </w:pPr>
          </w:p>
          <w:p w14:paraId="4868CFC5" w14:textId="77777777" w:rsidR="00D222CB" w:rsidRDefault="00D222CB" w:rsidP="000B3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Antrag der Fraktion der FDP</w:t>
            </w:r>
          </w:p>
          <w:p w14:paraId="77F78A3C" w14:textId="77777777" w:rsidR="00D222CB" w:rsidRPr="00B42A11" w:rsidRDefault="00D222CB" w:rsidP="000B3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16/818</w:t>
            </w:r>
          </w:p>
          <w:p w14:paraId="6E7F1F8C" w14:textId="77777777" w:rsidR="00D222CB" w:rsidRPr="000B31B1" w:rsidRDefault="00D222CB" w:rsidP="000B31B1">
            <w:pPr>
              <w:jc w:val="both"/>
              <w:rPr>
                <w:sz w:val="22"/>
                <w:szCs w:val="22"/>
              </w:rPr>
            </w:pPr>
          </w:p>
        </w:tc>
      </w:tr>
      <w:tr w:rsidR="00EC1FE8" w:rsidRPr="00EC1656" w14:paraId="658C0621" w14:textId="77777777" w:rsidTr="00B42A11">
        <w:tc>
          <w:tcPr>
            <w:tcW w:w="522" w:type="dxa"/>
          </w:tcPr>
          <w:p w14:paraId="3CA1117A" w14:textId="77777777" w:rsidR="00EC1FE8" w:rsidRDefault="00EC1FE8" w:rsidP="004D39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688" w:type="dxa"/>
          </w:tcPr>
          <w:p w14:paraId="0A284426" w14:textId="77777777" w:rsidR="00EC1FE8" w:rsidRDefault="00EC1FE8" w:rsidP="000B31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Gesetz zum Ersten Staatsvertrag zur Änderung des Staatsvertrages zum Glücksspielwesen in Deutschland (Erster Glücksspieländerungsstaatsvertrag </w:t>
            </w:r>
            <w:r>
              <w:rPr>
                <w:b/>
                <w:sz w:val="22"/>
                <w:szCs w:val="22"/>
              </w:rPr>
              <w:br/>
              <w:t>- Erster GlüÄndStV)</w:t>
            </w:r>
          </w:p>
          <w:p w14:paraId="45CB1C94" w14:textId="77777777" w:rsidR="00EC1FE8" w:rsidRDefault="00EC1FE8" w:rsidP="000B31B1">
            <w:pPr>
              <w:jc w:val="both"/>
              <w:rPr>
                <w:sz w:val="22"/>
                <w:szCs w:val="22"/>
              </w:rPr>
            </w:pPr>
          </w:p>
          <w:p w14:paraId="1C142B24" w14:textId="77777777" w:rsidR="00EC1FE8" w:rsidRDefault="00EC1FE8" w:rsidP="000B3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Gesetzentwurf der Landesregierung</w:t>
            </w:r>
          </w:p>
          <w:p w14:paraId="4CC7C198" w14:textId="77777777" w:rsidR="00EC1FE8" w:rsidRDefault="00EC1FE8" w:rsidP="000B3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16/17</w:t>
            </w:r>
          </w:p>
          <w:p w14:paraId="265AC2EE" w14:textId="77777777" w:rsidR="00EC1FE8" w:rsidRDefault="00EC1FE8" w:rsidP="00EC1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Apr. 16/30</w:t>
            </w:r>
          </w:p>
          <w:p w14:paraId="02F4EEB8" w14:textId="77777777" w:rsidR="00EC1FE8" w:rsidRPr="00EC1FE8" w:rsidRDefault="00EC1FE8" w:rsidP="00EC1F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Pr="00EC1FE8">
              <w:rPr>
                <w:i/>
                <w:sz w:val="18"/>
                <w:szCs w:val="18"/>
              </w:rPr>
              <w:t>(Wortprotokoll der öffentlichen Anhörung vom 06.09.2012 – wird Anfang der 39. KW erwartet)</w:t>
            </w:r>
          </w:p>
          <w:p w14:paraId="0976BC8C" w14:textId="77777777" w:rsidR="00EC1FE8" w:rsidRDefault="00EC1FE8" w:rsidP="00EC1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ggf. Votum an den federführenden Hauptausschuss</w:t>
            </w:r>
          </w:p>
          <w:p w14:paraId="2B2C0714" w14:textId="77777777" w:rsidR="00EC1FE8" w:rsidRPr="00EC1FE8" w:rsidRDefault="00EC1FE8" w:rsidP="00EC1F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Pr="00EC1FE8">
              <w:rPr>
                <w:i/>
                <w:sz w:val="18"/>
                <w:szCs w:val="18"/>
              </w:rPr>
              <w:t>(vgl. Information 16/20)</w:t>
            </w:r>
          </w:p>
          <w:p w14:paraId="531847EC" w14:textId="77777777" w:rsidR="00EC1FE8" w:rsidRPr="00EC1FE8" w:rsidRDefault="00EC1FE8" w:rsidP="00EC1FE8">
            <w:pPr>
              <w:jc w:val="both"/>
              <w:rPr>
                <w:sz w:val="22"/>
                <w:szCs w:val="22"/>
              </w:rPr>
            </w:pPr>
          </w:p>
        </w:tc>
      </w:tr>
      <w:tr w:rsidR="00F75334" w:rsidRPr="00EC1656" w14:paraId="4D828164" w14:textId="77777777" w:rsidTr="00B42A11">
        <w:tc>
          <w:tcPr>
            <w:tcW w:w="522" w:type="dxa"/>
          </w:tcPr>
          <w:p w14:paraId="47D41CF8" w14:textId="77777777" w:rsidR="00F75334" w:rsidRDefault="00EC1FE8" w:rsidP="004D39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753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88" w:type="dxa"/>
          </w:tcPr>
          <w:p w14:paraId="2F682F09" w14:textId="77777777" w:rsidR="00F75334" w:rsidRPr="00F75334" w:rsidRDefault="00F75334" w:rsidP="00F753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Haftungskaskade Restrukturierung WestLB AG</w:t>
            </w:r>
          </w:p>
          <w:p w14:paraId="4AE1370C" w14:textId="77777777" w:rsidR="00F75334" w:rsidRPr="00F75334" w:rsidRDefault="00F75334" w:rsidP="00F75334">
            <w:pPr>
              <w:jc w:val="both"/>
              <w:rPr>
                <w:sz w:val="22"/>
                <w:szCs w:val="22"/>
              </w:rPr>
            </w:pPr>
          </w:p>
          <w:p w14:paraId="3D09ABD7" w14:textId="77777777" w:rsidR="00F75334" w:rsidRPr="00F75334" w:rsidRDefault="00F75334" w:rsidP="00F75334">
            <w:pPr>
              <w:jc w:val="both"/>
              <w:rPr>
                <w:sz w:val="22"/>
                <w:szCs w:val="22"/>
              </w:rPr>
            </w:pPr>
            <w:r w:rsidRPr="00F75334">
              <w:rPr>
                <w:sz w:val="22"/>
                <w:szCs w:val="22"/>
              </w:rPr>
              <w:tab/>
              <w:t>- Bericht der Landesregierung – Vorlage wird erwartet</w:t>
            </w:r>
          </w:p>
          <w:p w14:paraId="371220D6" w14:textId="77777777" w:rsidR="00F75334" w:rsidRDefault="00F75334" w:rsidP="000B31B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22CB" w:rsidRPr="00EC1656" w14:paraId="2C5EA4CB" w14:textId="77777777" w:rsidTr="00B42A11">
        <w:tc>
          <w:tcPr>
            <w:tcW w:w="522" w:type="dxa"/>
          </w:tcPr>
          <w:p w14:paraId="22AAB664" w14:textId="77777777" w:rsidR="00D222CB" w:rsidRDefault="00EC1FE8" w:rsidP="00B57F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222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88" w:type="dxa"/>
          </w:tcPr>
          <w:p w14:paraId="0A23E4BC" w14:textId="77777777" w:rsidR="00D222CB" w:rsidRDefault="00D222CB" w:rsidP="00502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Verschiedenes</w:t>
            </w:r>
          </w:p>
          <w:p w14:paraId="1E0AC1F0" w14:textId="77777777" w:rsidR="00D222CB" w:rsidRDefault="00D222CB" w:rsidP="00502E68">
            <w:pPr>
              <w:rPr>
                <w:sz w:val="22"/>
                <w:szCs w:val="22"/>
              </w:rPr>
            </w:pPr>
          </w:p>
          <w:p w14:paraId="1DBECC29" w14:textId="77777777" w:rsidR="00D222CB" w:rsidRPr="00D222CB" w:rsidRDefault="00187F2F" w:rsidP="00187F2F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D222CB">
              <w:rPr>
                <w:sz w:val="22"/>
                <w:szCs w:val="22"/>
              </w:rPr>
              <w:t>Terminplanung 2013</w:t>
            </w:r>
          </w:p>
          <w:p w14:paraId="3BAB0EAC" w14:textId="77777777" w:rsidR="00D222CB" w:rsidRPr="00711D20" w:rsidRDefault="00D222CB" w:rsidP="00655832">
            <w:pPr>
              <w:rPr>
                <w:sz w:val="22"/>
                <w:szCs w:val="22"/>
              </w:rPr>
            </w:pPr>
          </w:p>
        </w:tc>
      </w:tr>
      <w:tr w:rsidR="00187F2F" w:rsidRPr="00EC1656" w14:paraId="591F53C6" w14:textId="77777777" w:rsidTr="009D12DF">
        <w:tc>
          <w:tcPr>
            <w:tcW w:w="9210" w:type="dxa"/>
            <w:gridSpan w:val="2"/>
          </w:tcPr>
          <w:p w14:paraId="45E4BE16" w14:textId="77777777" w:rsidR="00187F2F" w:rsidRDefault="00187F2F" w:rsidP="00502E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nichtöffentlicher Teil</w:t>
            </w:r>
          </w:p>
          <w:p w14:paraId="735D30A0" w14:textId="77777777" w:rsidR="00187F2F" w:rsidRPr="00187F2F" w:rsidRDefault="00187F2F" w:rsidP="00502E68">
            <w:pPr>
              <w:rPr>
                <w:sz w:val="22"/>
                <w:szCs w:val="22"/>
              </w:rPr>
            </w:pPr>
          </w:p>
        </w:tc>
      </w:tr>
      <w:tr w:rsidR="00D222CB" w:rsidRPr="00EC1656" w14:paraId="5C86BBF5" w14:textId="77777777" w:rsidTr="00B42A11">
        <w:tc>
          <w:tcPr>
            <w:tcW w:w="522" w:type="dxa"/>
          </w:tcPr>
          <w:p w14:paraId="21DDB11E" w14:textId="77777777" w:rsidR="00D222CB" w:rsidRDefault="00EC1FE8" w:rsidP="00B57F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87F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88" w:type="dxa"/>
          </w:tcPr>
          <w:p w14:paraId="50E08BBD" w14:textId="77777777" w:rsidR="00D222CB" w:rsidRDefault="00187F2F" w:rsidP="00187F2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„Information des Finanzministers über die Vorstandsvertragsgestaltung in Ve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gütungsfragen bei der WestLB/Portigon AG“</w:t>
            </w:r>
          </w:p>
          <w:p w14:paraId="515DA235" w14:textId="77777777" w:rsidR="00187F2F" w:rsidRDefault="00187F2F" w:rsidP="00187F2F">
            <w:pPr>
              <w:rPr>
                <w:sz w:val="22"/>
                <w:szCs w:val="22"/>
              </w:rPr>
            </w:pPr>
          </w:p>
          <w:p w14:paraId="1024AF36" w14:textId="77777777" w:rsidR="00187F2F" w:rsidRDefault="00187F2F" w:rsidP="0018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Bericht des Finanzministers</w:t>
            </w:r>
          </w:p>
          <w:p w14:paraId="6A6269EE" w14:textId="77777777" w:rsidR="00187F2F" w:rsidRPr="00187F2F" w:rsidRDefault="00187F2F" w:rsidP="00187F2F">
            <w:pPr>
              <w:rPr>
                <w:sz w:val="22"/>
                <w:szCs w:val="22"/>
              </w:rPr>
            </w:pPr>
          </w:p>
        </w:tc>
      </w:tr>
    </w:tbl>
    <w:p w14:paraId="37E58071" w14:textId="77777777" w:rsidR="00093C90" w:rsidRDefault="00093C90" w:rsidP="00093C90">
      <w:pPr>
        <w:rPr>
          <w:sz w:val="22"/>
          <w:szCs w:val="22"/>
        </w:rPr>
      </w:pPr>
    </w:p>
    <w:p w14:paraId="7A7D521A" w14:textId="77777777" w:rsidR="004238E8" w:rsidRDefault="004238E8" w:rsidP="00093C90">
      <w:pPr>
        <w:rPr>
          <w:sz w:val="22"/>
          <w:szCs w:val="22"/>
        </w:rPr>
      </w:pPr>
    </w:p>
    <w:p w14:paraId="34C3B498" w14:textId="77777777" w:rsidR="004238E8" w:rsidRPr="0000004F" w:rsidRDefault="004238E8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00004F" w14:paraId="14FE711E" w14:textId="77777777" w:rsidTr="00783D73">
        <w:tc>
          <w:tcPr>
            <w:tcW w:w="4605" w:type="dxa"/>
          </w:tcPr>
          <w:p w14:paraId="52F3FC84" w14:textId="77777777" w:rsidR="00093C90" w:rsidRPr="0000004F" w:rsidRDefault="00093C90" w:rsidP="00783D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752B30DC" w14:textId="77777777" w:rsidR="00093C90" w:rsidRPr="0000004F" w:rsidRDefault="00093C90" w:rsidP="00D427B5">
            <w:pPr>
              <w:jc w:val="center"/>
              <w:rPr>
                <w:sz w:val="22"/>
                <w:szCs w:val="22"/>
              </w:rPr>
            </w:pPr>
            <w:r w:rsidRPr="0000004F">
              <w:rPr>
                <w:sz w:val="22"/>
                <w:szCs w:val="22"/>
              </w:rPr>
              <w:t xml:space="preserve">gez. </w:t>
            </w:r>
            <w:r w:rsidR="00D427B5">
              <w:rPr>
                <w:sz w:val="22"/>
                <w:szCs w:val="22"/>
              </w:rPr>
              <w:t>Christian Möbius</w:t>
            </w:r>
            <w:r w:rsidR="00D427B5">
              <w:rPr>
                <w:sz w:val="22"/>
                <w:szCs w:val="22"/>
              </w:rPr>
              <w:br/>
              <w:t>- Vorsitzender</w:t>
            </w:r>
            <w:r w:rsidRPr="0000004F">
              <w:rPr>
                <w:sz w:val="22"/>
                <w:szCs w:val="22"/>
              </w:rPr>
              <w:t xml:space="preserve"> -</w:t>
            </w:r>
          </w:p>
        </w:tc>
      </w:tr>
    </w:tbl>
    <w:p w14:paraId="004655DB" w14:textId="77777777" w:rsidR="00093C90" w:rsidRPr="0000004F" w:rsidRDefault="00093C90" w:rsidP="00093C90">
      <w:pPr>
        <w:rPr>
          <w:sz w:val="22"/>
          <w:szCs w:val="22"/>
        </w:rPr>
      </w:pPr>
    </w:p>
    <w:p w14:paraId="255870C0" w14:textId="77777777" w:rsidR="004238E8" w:rsidRDefault="004238E8" w:rsidP="00093C90">
      <w:pPr>
        <w:rPr>
          <w:sz w:val="22"/>
          <w:szCs w:val="22"/>
        </w:rPr>
      </w:pPr>
    </w:p>
    <w:p w14:paraId="4CEA4673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F.</w:t>
      </w:r>
      <w:r w:rsidR="003025E2" w:rsidRPr="0000004F">
        <w:rPr>
          <w:sz w:val="22"/>
          <w:szCs w:val="22"/>
        </w:rPr>
        <w:t xml:space="preserve"> </w:t>
      </w:r>
      <w:r w:rsidRPr="0000004F">
        <w:rPr>
          <w:sz w:val="22"/>
          <w:szCs w:val="22"/>
        </w:rPr>
        <w:t>d.</w:t>
      </w:r>
      <w:r w:rsidR="003025E2" w:rsidRPr="0000004F">
        <w:rPr>
          <w:sz w:val="22"/>
          <w:szCs w:val="22"/>
        </w:rPr>
        <w:t xml:space="preserve"> </w:t>
      </w:r>
      <w:r w:rsidRPr="0000004F">
        <w:rPr>
          <w:sz w:val="22"/>
          <w:szCs w:val="22"/>
        </w:rPr>
        <w:t>R</w:t>
      </w:r>
      <w:r w:rsidR="003025E2" w:rsidRPr="0000004F">
        <w:rPr>
          <w:sz w:val="22"/>
          <w:szCs w:val="22"/>
        </w:rPr>
        <w:t>.</w:t>
      </w:r>
    </w:p>
    <w:p w14:paraId="529D83B1" w14:textId="77777777" w:rsidR="00093C90" w:rsidRDefault="00093C90" w:rsidP="00093C90">
      <w:pPr>
        <w:rPr>
          <w:sz w:val="22"/>
          <w:szCs w:val="22"/>
        </w:rPr>
      </w:pPr>
    </w:p>
    <w:p w14:paraId="7FD1F5F0" w14:textId="77777777" w:rsidR="004238E8" w:rsidRPr="0000004F" w:rsidRDefault="004238E8" w:rsidP="00093C90">
      <w:pPr>
        <w:rPr>
          <w:sz w:val="22"/>
          <w:szCs w:val="22"/>
        </w:rPr>
      </w:pPr>
    </w:p>
    <w:p w14:paraId="34D4F3D2" w14:textId="77777777" w:rsidR="0000004F" w:rsidRDefault="00B061A3" w:rsidP="00357C9F">
      <w:pPr>
        <w:rPr>
          <w:sz w:val="22"/>
          <w:szCs w:val="22"/>
        </w:rPr>
      </w:pPr>
      <w:r>
        <w:rPr>
          <w:sz w:val="22"/>
          <w:szCs w:val="22"/>
        </w:rPr>
        <w:t>Frank Schlichting</w:t>
      </w:r>
    </w:p>
    <w:p w14:paraId="689A8DE3" w14:textId="77777777" w:rsidR="0010703B" w:rsidRPr="0000004F" w:rsidRDefault="00093C90" w:rsidP="00357C9F">
      <w:pPr>
        <w:rPr>
          <w:sz w:val="22"/>
          <w:szCs w:val="22"/>
          <w:u w:val="single"/>
        </w:rPr>
      </w:pPr>
      <w:r w:rsidRPr="0000004F">
        <w:rPr>
          <w:sz w:val="22"/>
          <w:szCs w:val="22"/>
        </w:rPr>
        <w:t>Ausschussassistent</w:t>
      </w:r>
    </w:p>
    <w:sectPr w:rsidR="0010703B" w:rsidRPr="0000004F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2C0AA" w14:textId="77777777" w:rsidR="00B42A11" w:rsidRDefault="00B42A11" w:rsidP="00E86012">
      <w:r>
        <w:separator/>
      </w:r>
    </w:p>
  </w:endnote>
  <w:endnote w:type="continuationSeparator" w:id="0">
    <w:p w14:paraId="70770389" w14:textId="77777777" w:rsidR="00B42A11" w:rsidRDefault="00B42A1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22C10" w14:textId="77777777" w:rsidR="00B42A11" w:rsidRDefault="00B42A11" w:rsidP="00E86012">
      <w:r>
        <w:separator/>
      </w:r>
    </w:p>
  </w:footnote>
  <w:footnote w:type="continuationSeparator" w:id="0">
    <w:p w14:paraId="7C5002D4" w14:textId="77777777" w:rsidR="00B42A11" w:rsidRDefault="00B42A1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128"/>
      <w:docPartObj>
        <w:docPartGallery w:val="Page Numbers (Top of Page)"/>
        <w:docPartUnique/>
      </w:docPartObj>
    </w:sdtPr>
    <w:sdtEndPr/>
    <w:sdtContent>
      <w:p w14:paraId="5688B9D8" w14:textId="77777777" w:rsidR="00B42A11" w:rsidRDefault="00B42A1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F7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B42A11" w14:paraId="36860967" w14:textId="77777777" w:rsidTr="00783D73">
      <w:tc>
        <w:tcPr>
          <w:tcW w:w="4605" w:type="dxa"/>
        </w:tcPr>
        <w:p w14:paraId="1DD1F2B0" w14:textId="77777777" w:rsidR="00B42A11" w:rsidRPr="00123A1B" w:rsidRDefault="00B42A11" w:rsidP="00783D73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1A58056F" w14:textId="77777777" w:rsidR="00B42A11" w:rsidRPr="00950034" w:rsidRDefault="00B42A11" w:rsidP="00783D73">
          <w:pPr>
            <w:spacing w:before="180"/>
          </w:pPr>
        </w:p>
      </w:tc>
      <w:tc>
        <w:tcPr>
          <w:tcW w:w="4605" w:type="dxa"/>
        </w:tcPr>
        <w:p w14:paraId="3DD52F58" w14:textId="77777777" w:rsidR="00B42A11" w:rsidRPr="00950034" w:rsidRDefault="00B42A11" w:rsidP="00B42A11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16/</w:t>
          </w:r>
          <w:r w:rsidR="00772CD0">
            <w:rPr>
              <w:b/>
              <w:sz w:val="44"/>
              <w:szCs w:val="44"/>
            </w:rPr>
            <w:t>52</w:t>
          </w:r>
        </w:p>
      </w:tc>
    </w:tr>
    <w:tr w:rsidR="00B42A11" w:rsidRPr="00123A1B" w14:paraId="49B55F20" w14:textId="77777777" w:rsidTr="00783D73">
      <w:tc>
        <w:tcPr>
          <w:tcW w:w="4605" w:type="dxa"/>
        </w:tcPr>
        <w:p w14:paraId="4F23845E" w14:textId="77777777" w:rsidR="00B42A11" w:rsidRDefault="00B42A11" w:rsidP="00783D73"/>
      </w:tc>
      <w:tc>
        <w:tcPr>
          <w:tcW w:w="4605" w:type="dxa"/>
        </w:tcPr>
        <w:p w14:paraId="2099DCB9" w14:textId="77777777" w:rsidR="00D222CB" w:rsidRPr="00123A1B" w:rsidRDefault="00D222CB" w:rsidP="00F75334">
          <w:pPr>
            <w:jc w:val="right"/>
            <w:rPr>
              <w:sz w:val="24"/>
            </w:rPr>
          </w:pPr>
          <w:r>
            <w:rPr>
              <w:sz w:val="24"/>
            </w:rPr>
            <w:t>18</w:t>
          </w:r>
          <w:r w:rsidR="00F55EA8">
            <w:rPr>
              <w:sz w:val="24"/>
            </w:rPr>
            <w:t>.</w:t>
          </w:r>
          <w:r w:rsidR="00B42A11">
            <w:rPr>
              <w:sz w:val="24"/>
            </w:rPr>
            <w:t>09.2012</w:t>
          </w:r>
        </w:p>
      </w:tc>
    </w:tr>
  </w:tbl>
  <w:p w14:paraId="4E0F3820" w14:textId="77777777" w:rsidR="00B42A11" w:rsidRPr="00357C9F" w:rsidRDefault="00B42A1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D36"/>
    <w:multiLevelType w:val="hybridMultilevel"/>
    <w:tmpl w:val="18FCEEE4"/>
    <w:lvl w:ilvl="0" w:tplc="C5EC9546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61113F"/>
    <w:multiLevelType w:val="hybridMultilevel"/>
    <w:tmpl w:val="76E6C94C"/>
    <w:lvl w:ilvl="0" w:tplc="656E8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3"/>
    <w:rsid w:val="0000004F"/>
    <w:rsid w:val="000419DB"/>
    <w:rsid w:val="00054534"/>
    <w:rsid w:val="00085AE1"/>
    <w:rsid w:val="00093C90"/>
    <w:rsid w:val="000B17ED"/>
    <w:rsid w:val="000B31B1"/>
    <w:rsid w:val="00101966"/>
    <w:rsid w:val="001060D1"/>
    <w:rsid w:val="0010703B"/>
    <w:rsid w:val="00151D8E"/>
    <w:rsid w:val="001778E1"/>
    <w:rsid w:val="00187F2F"/>
    <w:rsid w:val="001B5482"/>
    <w:rsid w:val="001D7E5F"/>
    <w:rsid w:val="001E0620"/>
    <w:rsid w:val="00266255"/>
    <w:rsid w:val="002A133B"/>
    <w:rsid w:val="002B4FFD"/>
    <w:rsid w:val="002C1178"/>
    <w:rsid w:val="002F5A23"/>
    <w:rsid w:val="003025E2"/>
    <w:rsid w:val="0031144F"/>
    <w:rsid w:val="00343254"/>
    <w:rsid w:val="00357C9F"/>
    <w:rsid w:val="0037081B"/>
    <w:rsid w:val="00370991"/>
    <w:rsid w:val="003C1CE5"/>
    <w:rsid w:val="003E186E"/>
    <w:rsid w:val="003F4193"/>
    <w:rsid w:val="004238E8"/>
    <w:rsid w:val="004D39D0"/>
    <w:rsid w:val="004E7F3F"/>
    <w:rsid w:val="004F02A0"/>
    <w:rsid w:val="00502E68"/>
    <w:rsid w:val="006062F9"/>
    <w:rsid w:val="006408D5"/>
    <w:rsid w:val="00655832"/>
    <w:rsid w:val="00680693"/>
    <w:rsid w:val="006E3673"/>
    <w:rsid w:val="00711D20"/>
    <w:rsid w:val="0076043A"/>
    <w:rsid w:val="007707C4"/>
    <w:rsid w:val="00772CD0"/>
    <w:rsid w:val="00783D73"/>
    <w:rsid w:val="007B18F9"/>
    <w:rsid w:val="00813065"/>
    <w:rsid w:val="00820FA3"/>
    <w:rsid w:val="00887DB6"/>
    <w:rsid w:val="008A08BA"/>
    <w:rsid w:val="008D28D9"/>
    <w:rsid w:val="008E19B3"/>
    <w:rsid w:val="008E6617"/>
    <w:rsid w:val="00920D61"/>
    <w:rsid w:val="009E7D34"/>
    <w:rsid w:val="009F0C12"/>
    <w:rsid w:val="00A01440"/>
    <w:rsid w:val="00A41B32"/>
    <w:rsid w:val="00A57066"/>
    <w:rsid w:val="00A86F63"/>
    <w:rsid w:val="00AF3DD0"/>
    <w:rsid w:val="00B061A3"/>
    <w:rsid w:val="00B11529"/>
    <w:rsid w:val="00B13240"/>
    <w:rsid w:val="00B42A11"/>
    <w:rsid w:val="00B57FF9"/>
    <w:rsid w:val="00B65EF7"/>
    <w:rsid w:val="00B66305"/>
    <w:rsid w:val="00B71F24"/>
    <w:rsid w:val="00BA6348"/>
    <w:rsid w:val="00C07B90"/>
    <w:rsid w:val="00C10F33"/>
    <w:rsid w:val="00C2623C"/>
    <w:rsid w:val="00C534B9"/>
    <w:rsid w:val="00C614F7"/>
    <w:rsid w:val="00C8520A"/>
    <w:rsid w:val="00CA7C90"/>
    <w:rsid w:val="00D11BEB"/>
    <w:rsid w:val="00D222CB"/>
    <w:rsid w:val="00D427B5"/>
    <w:rsid w:val="00DD0C00"/>
    <w:rsid w:val="00E41118"/>
    <w:rsid w:val="00E41F08"/>
    <w:rsid w:val="00E86012"/>
    <w:rsid w:val="00EC1656"/>
    <w:rsid w:val="00EC1FE8"/>
    <w:rsid w:val="00F32288"/>
    <w:rsid w:val="00F55EA8"/>
    <w:rsid w:val="00F74B13"/>
    <w:rsid w:val="00F75334"/>
    <w:rsid w:val="00F825AA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FAC0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60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60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elste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5308-2F5E-4B7F-BAC0-1B9D196F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Hagelstein, Waltraud</dc:creator>
  <cp:lastModifiedBy>Hagelstein, Waltraud</cp:lastModifiedBy>
  <cp:revision>2</cp:revision>
  <cp:lastPrinted>2012-09-18T07:17:00Z</cp:lastPrinted>
  <dcterms:created xsi:type="dcterms:W3CDTF">2012-09-18T11:40:00Z</dcterms:created>
  <dcterms:modified xsi:type="dcterms:W3CDTF">2012-09-18T11:40:00Z</dcterms:modified>
</cp:coreProperties>
</file>