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BCD9" w14:textId="77777777" w:rsidR="00235535" w:rsidRPr="00235535" w:rsidRDefault="00235535" w:rsidP="00235535">
      <w:pPr>
        <w:jc w:val="right"/>
        <w:rPr>
          <w:rFonts w:cs="Arial"/>
          <w:bCs/>
          <w:sz w:val="32"/>
          <w:szCs w:val="22"/>
        </w:rPr>
      </w:pPr>
      <w:bookmarkStart w:id="0" w:name="neudruck"/>
      <w:bookmarkStart w:id="1" w:name="_GoBack"/>
      <w:bookmarkEnd w:id="0"/>
      <w:bookmarkEnd w:id="1"/>
      <w:r>
        <w:rPr>
          <w:rFonts w:cs="Arial"/>
          <w:bCs/>
          <w:sz w:val="32"/>
          <w:szCs w:val="22"/>
        </w:rPr>
        <w:t>2.Neudruck</w:t>
      </w:r>
    </w:p>
    <w:p w14:paraId="7451C7D1" w14:textId="77777777" w:rsidR="00093C90" w:rsidRDefault="0069636E" w:rsidP="00093C9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Ausschuss für Klimaschutz, Umwelt, Naturschutz,</w:t>
      </w:r>
    </w:p>
    <w:p w14:paraId="006B87DA" w14:textId="77777777" w:rsidR="0069636E" w:rsidRPr="0000004F" w:rsidRDefault="0069636E" w:rsidP="00093C9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Landwirtschaft und Verbraucherschutz</w:t>
      </w:r>
    </w:p>
    <w:p w14:paraId="38477177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</w:p>
    <w:p w14:paraId="27D8AFB6" w14:textId="77777777" w:rsidR="00093C90" w:rsidRPr="0000004F" w:rsidRDefault="0069636E" w:rsidP="00093C9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Friedhelm Ortgies</w:t>
      </w:r>
      <w:r w:rsidR="003025E2" w:rsidRPr="0000004F">
        <w:rPr>
          <w:rFonts w:cs="Arial"/>
          <w:b/>
          <w:bCs/>
          <w:sz w:val="22"/>
          <w:szCs w:val="22"/>
        </w:rPr>
        <w:t xml:space="preserve"> MdL</w:t>
      </w:r>
    </w:p>
    <w:p w14:paraId="3ED99104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</w:p>
    <w:p w14:paraId="3B9D0D43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</w:p>
    <w:p w14:paraId="13128FC5" w14:textId="77777777" w:rsidR="00093C90" w:rsidRPr="00C65520" w:rsidRDefault="00093C90" w:rsidP="00093C90">
      <w:pPr>
        <w:rPr>
          <w:rFonts w:cs="Arial"/>
          <w:b/>
          <w:bCs/>
          <w:sz w:val="40"/>
          <w:szCs w:val="40"/>
        </w:rPr>
      </w:pPr>
      <w:r w:rsidRPr="00C65520">
        <w:rPr>
          <w:rFonts w:cs="Arial"/>
          <w:b/>
          <w:bCs/>
          <w:sz w:val="40"/>
          <w:szCs w:val="40"/>
        </w:rPr>
        <w:t>Einladung</w:t>
      </w:r>
    </w:p>
    <w:p w14:paraId="4A223688" w14:textId="77777777" w:rsidR="00093C90" w:rsidRPr="0000004F" w:rsidRDefault="00093C90" w:rsidP="00093C90">
      <w:pPr>
        <w:rPr>
          <w:sz w:val="22"/>
          <w:szCs w:val="22"/>
        </w:rPr>
      </w:pPr>
    </w:p>
    <w:p w14:paraId="1D92E191" w14:textId="77777777" w:rsidR="00093C90" w:rsidRPr="0000004F" w:rsidRDefault="00093C90" w:rsidP="00093C90">
      <w:pPr>
        <w:rPr>
          <w:sz w:val="22"/>
          <w:szCs w:val="22"/>
        </w:rPr>
      </w:pPr>
    </w:p>
    <w:p w14:paraId="26E42935" w14:textId="77777777" w:rsidR="008A08BA" w:rsidRDefault="00095A13" w:rsidP="00093C9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9636E">
        <w:rPr>
          <w:sz w:val="22"/>
          <w:szCs w:val="22"/>
        </w:rPr>
        <w:t>.</w:t>
      </w:r>
      <w:r w:rsidR="00093C90" w:rsidRPr="0000004F">
        <w:rPr>
          <w:sz w:val="22"/>
          <w:szCs w:val="22"/>
        </w:rPr>
        <w:t xml:space="preserve"> Sitzung (öffentlich)</w:t>
      </w:r>
    </w:p>
    <w:p w14:paraId="1A0D8C34" w14:textId="77777777" w:rsidR="00093C90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 xml:space="preserve">des </w:t>
      </w:r>
      <w:r w:rsidR="0069636E">
        <w:rPr>
          <w:sz w:val="22"/>
          <w:szCs w:val="22"/>
        </w:rPr>
        <w:t>Ausschusses für Klimaschutz, Umwelt, Naturschutz,</w:t>
      </w:r>
    </w:p>
    <w:p w14:paraId="14C87857" w14:textId="77777777" w:rsidR="0069636E" w:rsidRPr="0000004F" w:rsidRDefault="0069636E" w:rsidP="00093C90">
      <w:pPr>
        <w:rPr>
          <w:sz w:val="22"/>
          <w:szCs w:val="22"/>
        </w:rPr>
      </w:pPr>
      <w:r>
        <w:rPr>
          <w:sz w:val="22"/>
          <w:szCs w:val="22"/>
        </w:rPr>
        <w:t>Landwirtschaft und Verbraucherschutz</w:t>
      </w:r>
    </w:p>
    <w:p w14:paraId="69BD6616" w14:textId="77777777" w:rsidR="00093C90" w:rsidRPr="0000004F" w:rsidRDefault="00093C90" w:rsidP="00093C90">
      <w:pPr>
        <w:spacing w:line="360" w:lineRule="exact"/>
        <w:rPr>
          <w:b/>
          <w:sz w:val="22"/>
          <w:szCs w:val="22"/>
          <w:u w:val="single"/>
        </w:rPr>
      </w:pPr>
      <w:r w:rsidRPr="0000004F">
        <w:rPr>
          <w:b/>
          <w:sz w:val="22"/>
          <w:szCs w:val="22"/>
          <w:u w:val="single"/>
        </w:rPr>
        <w:t xml:space="preserve">am </w:t>
      </w:r>
      <w:r w:rsidR="00095A13">
        <w:rPr>
          <w:b/>
          <w:sz w:val="22"/>
          <w:szCs w:val="22"/>
          <w:u w:val="single"/>
        </w:rPr>
        <w:t>Mittwoch</w:t>
      </w:r>
      <w:r w:rsidRPr="0000004F">
        <w:rPr>
          <w:b/>
          <w:sz w:val="22"/>
          <w:szCs w:val="22"/>
          <w:u w:val="single"/>
        </w:rPr>
        <w:t>,</w:t>
      </w:r>
      <w:r w:rsidR="0069636E">
        <w:rPr>
          <w:b/>
          <w:sz w:val="22"/>
          <w:szCs w:val="22"/>
          <w:u w:val="single"/>
        </w:rPr>
        <w:t xml:space="preserve"> </w:t>
      </w:r>
      <w:r w:rsidRPr="0000004F">
        <w:rPr>
          <w:b/>
          <w:sz w:val="22"/>
          <w:szCs w:val="22"/>
          <w:u w:val="single"/>
        </w:rPr>
        <w:t xml:space="preserve">dem </w:t>
      </w:r>
      <w:r w:rsidR="00095A13">
        <w:rPr>
          <w:b/>
          <w:sz w:val="22"/>
          <w:szCs w:val="22"/>
          <w:u w:val="single"/>
        </w:rPr>
        <w:t>26. September</w:t>
      </w:r>
      <w:r w:rsidR="0069636E">
        <w:rPr>
          <w:b/>
          <w:sz w:val="22"/>
          <w:szCs w:val="22"/>
          <w:u w:val="single"/>
        </w:rPr>
        <w:t xml:space="preserve"> 2012</w:t>
      </w:r>
      <w:r w:rsidRPr="0000004F">
        <w:rPr>
          <w:b/>
          <w:sz w:val="22"/>
          <w:szCs w:val="22"/>
          <w:u w:val="single"/>
        </w:rPr>
        <w:t>,</w:t>
      </w:r>
      <w:r w:rsidRPr="0000004F">
        <w:rPr>
          <w:b/>
          <w:sz w:val="22"/>
          <w:szCs w:val="22"/>
          <w:u w:val="single"/>
        </w:rPr>
        <w:br/>
      </w:r>
      <w:r w:rsidR="00095A13">
        <w:rPr>
          <w:b/>
          <w:sz w:val="22"/>
          <w:szCs w:val="22"/>
          <w:u w:val="single"/>
        </w:rPr>
        <w:t>nach</w:t>
      </w:r>
      <w:r w:rsidR="0069636E">
        <w:rPr>
          <w:b/>
          <w:sz w:val="22"/>
          <w:szCs w:val="22"/>
          <w:u w:val="single"/>
        </w:rPr>
        <w:t>mittags</w:t>
      </w:r>
      <w:r w:rsidRPr="0000004F">
        <w:rPr>
          <w:b/>
          <w:sz w:val="22"/>
          <w:szCs w:val="22"/>
          <w:u w:val="single"/>
        </w:rPr>
        <w:t xml:space="preserve">, </w:t>
      </w:r>
      <w:r w:rsidR="00095A13">
        <w:rPr>
          <w:b/>
          <w:sz w:val="22"/>
          <w:szCs w:val="22"/>
          <w:u w:val="single"/>
        </w:rPr>
        <w:t>15</w:t>
      </w:r>
      <w:r w:rsidR="000D2D9D">
        <w:rPr>
          <w:b/>
          <w:sz w:val="22"/>
          <w:szCs w:val="22"/>
          <w:u w:val="single"/>
        </w:rPr>
        <w:t>.30</w:t>
      </w:r>
      <w:r w:rsidRPr="0000004F">
        <w:rPr>
          <w:b/>
          <w:sz w:val="22"/>
          <w:szCs w:val="22"/>
          <w:u w:val="single"/>
        </w:rPr>
        <w:t xml:space="preserve"> Uhr, </w:t>
      </w:r>
      <w:r w:rsidR="000D2D9D">
        <w:rPr>
          <w:b/>
          <w:sz w:val="22"/>
          <w:szCs w:val="22"/>
          <w:u w:val="single"/>
        </w:rPr>
        <w:t>Raum</w:t>
      </w:r>
      <w:r w:rsidR="007751DD">
        <w:rPr>
          <w:b/>
          <w:sz w:val="22"/>
          <w:szCs w:val="22"/>
          <w:u w:val="single"/>
        </w:rPr>
        <w:t xml:space="preserve"> </w:t>
      </w:r>
      <w:r w:rsidR="006F1E7E">
        <w:rPr>
          <w:b/>
          <w:sz w:val="22"/>
          <w:szCs w:val="22"/>
          <w:u w:val="single"/>
        </w:rPr>
        <w:t>E 1 - D 05</w:t>
      </w:r>
    </w:p>
    <w:p w14:paraId="22025AF2" w14:textId="77777777" w:rsidR="00093C90" w:rsidRPr="0000004F" w:rsidRDefault="00093C90" w:rsidP="00093C90">
      <w:pPr>
        <w:rPr>
          <w:sz w:val="22"/>
          <w:szCs w:val="22"/>
        </w:rPr>
      </w:pPr>
    </w:p>
    <w:p w14:paraId="4F67C08B" w14:textId="77777777" w:rsidR="00093C90" w:rsidRPr="0000004F" w:rsidRDefault="00093C90" w:rsidP="00093C90">
      <w:pPr>
        <w:rPr>
          <w:sz w:val="22"/>
          <w:szCs w:val="22"/>
        </w:rPr>
      </w:pPr>
    </w:p>
    <w:p w14:paraId="5A526B09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Landtag Nordrhein-Westfalen</w:t>
      </w:r>
      <w:r w:rsidRPr="0000004F">
        <w:rPr>
          <w:sz w:val="22"/>
          <w:szCs w:val="22"/>
        </w:rPr>
        <w:br/>
        <w:t>Platz des Landtags 1</w:t>
      </w:r>
    </w:p>
    <w:p w14:paraId="26E1309B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40221 Düsseldorf</w:t>
      </w:r>
    </w:p>
    <w:p w14:paraId="28127936" w14:textId="77777777" w:rsidR="00093C90" w:rsidRPr="0000004F" w:rsidRDefault="00093C90" w:rsidP="00093C90">
      <w:pPr>
        <w:rPr>
          <w:sz w:val="22"/>
          <w:szCs w:val="22"/>
        </w:rPr>
      </w:pPr>
    </w:p>
    <w:p w14:paraId="67C0CA5B" w14:textId="77777777" w:rsidR="00093C90" w:rsidRPr="0000004F" w:rsidRDefault="00093C90" w:rsidP="00093C90">
      <w:pPr>
        <w:rPr>
          <w:sz w:val="22"/>
          <w:szCs w:val="22"/>
        </w:rPr>
      </w:pPr>
    </w:p>
    <w:p w14:paraId="6A1FF8AC" w14:textId="77777777" w:rsidR="00093C90" w:rsidRPr="0000004F" w:rsidRDefault="00093C90" w:rsidP="003025E2">
      <w:pPr>
        <w:jc w:val="both"/>
        <w:rPr>
          <w:sz w:val="22"/>
          <w:szCs w:val="22"/>
        </w:rPr>
      </w:pPr>
      <w:r w:rsidRPr="0000004F">
        <w:rPr>
          <w:sz w:val="22"/>
          <w:szCs w:val="22"/>
        </w:rPr>
        <w:t>Gemäß § 52 Abs</w:t>
      </w:r>
      <w:r w:rsidR="003025E2" w:rsidRPr="0000004F">
        <w:rPr>
          <w:sz w:val="22"/>
          <w:szCs w:val="22"/>
        </w:rPr>
        <w:t>.</w:t>
      </w:r>
      <w:r w:rsidRPr="0000004F">
        <w:rPr>
          <w:sz w:val="22"/>
          <w:szCs w:val="22"/>
        </w:rPr>
        <w:t xml:space="preserve"> 1 der Geschäftsordnung des Landtags berufe ich den Ausschuss ein und setze folgende Tagesordnung fest:</w:t>
      </w:r>
    </w:p>
    <w:p w14:paraId="6793C2BD" w14:textId="77777777" w:rsidR="00093C90" w:rsidRPr="0000004F" w:rsidRDefault="00093C90" w:rsidP="00093C90">
      <w:pPr>
        <w:rPr>
          <w:sz w:val="22"/>
          <w:szCs w:val="22"/>
        </w:rPr>
      </w:pPr>
    </w:p>
    <w:p w14:paraId="2AA2A7D9" w14:textId="77777777" w:rsidR="00093C90" w:rsidRPr="0000004F" w:rsidRDefault="00093C90" w:rsidP="00093C90">
      <w:pPr>
        <w:rPr>
          <w:b/>
          <w:sz w:val="22"/>
          <w:szCs w:val="22"/>
          <w:u w:val="single"/>
        </w:rPr>
      </w:pPr>
      <w:r w:rsidRPr="0000004F">
        <w:rPr>
          <w:b/>
          <w:sz w:val="22"/>
          <w:szCs w:val="22"/>
          <w:u w:val="single"/>
        </w:rPr>
        <w:t>Tagesordnung</w:t>
      </w:r>
    </w:p>
    <w:p w14:paraId="3D0E0BD8" w14:textId="77777777" w:rsidR="00093C90" w:rsidRPr="0000004F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8742"/>
      </w:tblGrid>
      <w:tr w:rsidR="00095A13" w:rsidRPr="00095A13" w14:paraId="11C37E86" w14:textId="77777777" w:rsidTr="00103888">
        <w:tc>
          <w:tcPr>
            <w:tcW w:w="522" w:type="dxa"/>
          </w:tcPr>
          <w:p w14:paraId="5EE93967" w14:textId="77777777" w:rsidR="00095A13" w:rsidRPr="00095A13" w:rsidRDefault="00095A13" w:rsidP="00095A13">
            <w:pPr>
              <w:rPr>
                <w:b/>
                <w:sz w:val="22"/>
                <w:szCs w:val="22"/>
              </w:rPr>
            </w:pPr>
            <w:r w:rsidRPr="00095A1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42" w:type="dxa"/>
          </w:tcPr>
          <w:p w14:paraId="344C1FC0" w14:textId="77777777" w:rsidR="00095A13" w:rsidRPr="00095A13" w:rsidRDefault="00095A13" w:rsidP="00095A13">
            <w:pPr>
              <w:jc w:val="both"/>
              <w:rPr>
                <w:b/>
                <w:sz w:val="22"/>
                <w:szCs w:val="22"/>
              </w:rPr>
            </w:pPr>
            <w:r w:rsidRPr="00095A13">
              <w:rPr>
                <w:b/>
                <w:sz w:val="22"/>
                <w:szCs w:val="22"/>
              </w:rPr>
              <w:t>Die Umwelt- und Klimaschutzpolitik sowie die Landwirtschafts-, Natur- und Ve</w:t>
            </w:r>
            <w:r w:rsidRPr="00095A13">
              <w:rPr>
                <w:b/>
                <w:sz w:val="22"/>
                <w:szCs w:val="22"/>
              </w:rPr>
              <w:t>r</w:t>
            </w:r>
            <w:r w:rsidRPr="00095A13">
              <w:rPr>
                <w:b/>
                <w:sz w:val="22"/>
                <w:szCs w:val="22"/>
              </w:rPr>
              <w:t>braucherschutzpolitik in der 16. Wahlperiode</w:t>
            </w:r>
          </w:p>
          <w:p w14:paraId="676AE1D6" w14:textId="77777777" w:rsidR="00095A13" w:rsidRDefault="00095A13" w:rsidP="00095A13">
            <w:pPr>
              <w:jc w:val="both"/>
              <w:rPr>
                <w:sz w:val="22"/>
                <w:szCs w:val="22"/>
              </w:rPr>
            </w:pPr>
          </w:p>
          <w:p w14:paraId="0A66CDD3" w14:textId="77777777" w:rsidR="00095A13" w:rsidRDefault="00095A13" w:rsidP="00095A13">
            <w:pPr>
              <w:ind w:left="666" w:hanging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Bericht des Ministers für Klimaschutz, Umwelt, Landwirtschaft, Natur- und Ve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braucherschutz </w:t>
            </w:r>
          </w:p>
          <w:p w14:paraId="24F2CD87" w14:textId="77777777" w:rsidR="00095A13" w:rsidRPr="00095A13" w:rsidRDefault="00095A13" w:rsidP="00095A13">
            <w:pPr>
              <w:ind w:left="666" w:hanging="666"/>
              <w:jc w:val="both"/>
              <w:rPr>
                <w:sz w:val="22"/>
                <w:szCs w:val="22"/>
              </w:rPr>
            </w:pPr>
          </w:p>
        </w:tc>
      </w:tr>
      <w:tr w:rsidR="00095A13" w:rsidRPr="00095A13" w14:paraId="311E9CFA" w14:textId="77777777" w:rsidTr="00103888">
        <w:tc>
          <w:tcPr>
            <w:tcW w:w="522" w:type="dxa"/>
          </w:tcPr>
          <w:p w14:paraId="13D9A34A" w14:textId="77777777" w:rsidR="00095A13" w:rsidRPr="00095A13" w:rsidRDefault="00095A13" w:rsidP="00095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742" w:type="dxa"/>
          </w:tcPr>
          <w:p w14:paraId="1F5A01BC" w14:textId="77777777" w:rsidR="00095A13" w:rsidRPr="00095A13" w:rsidRDefault="00095A13" w:rsidP="00095A13">
            <w:pPr>
              <w:jc w:val="both"/>
              <w:rPr>
                <w:b/>
                <w:sz w:val="22"/>
                <w:szCs w:val="22"/>
              </w:rPr>
            </w:pPr>
            <w:r w:rsidRPr="00095A13">
              <w:rPr>
                <w:b/>
                <w:sz w:val="22"/>
                <w:szCs w:val="22"/>
              </w:rPr>
              <w:t>Gesetz über die Feststellung des Haushaltsplans des Landes Nordrhein-Westfalen für das Haushaltsjahr 2012 (Haushaltsgesetz 2012)</w:t>
            </w:r>
          </w:p>
          <w:p w14:paraId="5B015772" w14:textId="77777777" w:rsidR="00095A13" w:rsidRDefault="00095A13" w:rsidP="00095A13">
            <w:pPr>
              <w:jc w:val="both"/>
              <w:rPr>
                <w:sz w:val="22"/>
                <w:szCs w:val="22"/>
              </w:rPr>
            </w:pPr>
          </w:p>
          <w:p w14:paraId="5D849B8F" w14:textId="77777777" w:rsidR="00095A13" w:rsidRDefault="00095A13" w:rsidP="00095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Gesetzentwurf der Landesregierung</w:t>
            </w:r>
          </w:p>
          <w:p w14:paraId="4350B369" w14:textId="77777777" w:rsidR="00095A13" w:rsidRDefault="00095A13" w:rsidP="00095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16/300</w:t>
            </w:r>
          </w:p>
          <w:p w14:paraId="09FFA3A8" w14:textId="77777777" w:rsidR="00095A13" w:rsidRDefault="00095A13" w:rsidP="00095A13">
            <w:pPr>
              <w:jc w:val="both"/>
              <w:rPr>
                <w:sz w:val="22"/>
                <w:szCs w:val="22"/>
              </w:rPr>
            </w:pPr>
          </w:p>
          <w:p w14:paraId="2F3615B6" w14:textId="77777777" w:rsidR="00095A13" w:rsidRDefault="00095A13" w:rsidP="006F1E7E">
            <w:pPr>
              <w:tabs>
                <w:tab w:val="left" w:pos="2509"/>
              </w:tabs>
              <w:ind w:left="2509" w:hanging="18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Einzelplan 10 -</w:t>
            </w:r>
            <w:r w:rsidR="006F1E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Ministerium für Klimaschutz, Umwelt, Landwirtschaft, Natur- und Verbraucherschutz</w:t>
            </w:r>
          </w:p>
          <w:p w14:paraId="48EBAB01" w14:textId="77777777" w:rsidR="00095A13" w:rsidRDefault="00095A13" w:rsidP="00095A13">
            <w:pPr>
              <w:jc w:val="both"/>
              <w:rPr>
                <w:sz w:val="22"/>
                <w:szCs w:val="22"/>
              </w:rPr>
            </w:pPr>
          </w:p>
          <w:p w14:paraId="140C0E92" w14:textId="77777777" w:rsidR="00095A13" w:rsidRDefault="00095A13" w:rsidP="00095A13">
            <w:pPr>
              <w:ind w:left="666" w:hanging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Einführung durch den Minister für Klimaschutz, Umwelt, Landwirtschaft, Natur- und Verbraucherschutz</w:t>
            </w:r>
          </w:p>
          <w:p w14:paraId="2D97BC46" w14:textId="77777777" w:rsidR="00095A13" w:rsidRPr="00095A13" w:rsidRDefault="00095A13" w:rsidP="00095A13">
            <w:pPr>
              <w:jc w:val="both"/>
              <w:rPr>
                <w:sz w:val="22"/>
                <w:szCs w:val="22"/>
              </w:rPr>
            </w:pPr>
          </w:p>
        </w:tc>
      </w:tr>
      <w:tr w:rsidR="00095A13" w:rsidRPr="00095A13" w14:paraId="3A1896F9" w14:textId="77777777" w:rsidTr="00103888">
        <w:tc>
          <w:tcPr>
            <w:tcW w:w="522" w:type="dxa"/>
          </w:tcPr>
          <w:p w14:paraId="7E78EA99" w14:textId="77777777" w:rsidR="00095A13" w:rsidRPr="00095A13" w:rsidRDefault="00095A13" w:rsidP="00095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742" w:type="dxa"/>
          </w:tcPr>
          <w:p w14:paraId="7FCCF03B" w14:textId="77777777" w:rsidR="00095A13" w:rsidRPr="00095A13" w:rsidRDefault="00095A13" w:rsidP="00095A13">
            <w:pPr>
              <w:jc w:val="both"/>
              <w:rPr>
                <w:b/>
                <w:sz w:val="22"/>
                <w:szCs w:val="22"/>
              </w:rPr>
            </w:pPr>
            <w:r w:rsidRPr="00095A13">
              <w:rPr>
                <w:b/>
                <w:sz w:val="22"/>
                <w:szCs w:val="22"/>
              </w:rPr>
              <w:t>PCB-ähnliche Stoffe in Bubble Tea</w:t>
            </w:r>
          </w:p>
          <w:p w14:paraId="742902FD" w14:textId="77777777" w:rsidR="00095A13" w:rsidRDefault="00095A13" w:rsidP="00095A13">
            <w:pPr>
              <w:jc w:val="both"/>
              <w:rPr>
                <w:sz w:val="22"/>
                <w:szCs w:val="22"/>
              </w:rPr>
            </w:pPr>
          </w:p>
          <w:p w14:paraId="646491FA" w14:textId="77777777" w:rsidR="00095A13" w:rsidRDefault="00095A13" w:rsidP="00095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Bericht der Landesregierung</w:t>
            </w:r>
          </w:p>
          <w:p w14:paraId="01411D95" w14:textId="77777777" w:rsidR="00543E55" w:rsidRPr="00543E55" w:rsidRDefault="00543E55" w:rsidP="00543E55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543E55">
              <w:rPr>
                <w:b/>
                <w:sz w:val="22"/>
                <w:szCs w:val="22"/>
                <w:u w:val="single"/>
              </w:rPr>
              <w:t>Bitte wenden!</w:t>
            </w:r>
          </w:p>
        </w:tc>
      </w:tr>
      <w:tr w:rsidR="00095A13" w:rsidRPr="00095A13" w14:paraId="46429BF8" w14:textId="77777777" w:rsidTr="00103888">
        <w:tc>
          <w:tcPr>
            <w:tcW w:w="522" w:type="dxa"/>
          </w:tcPr>
          <w:p w14:paraId="5C64B0FD" w14:textId="77777777" w:rsidR="00095A13" w:rsidRPr="00095A13" w:rsidRDefault="00095A13" w:rsidP="00095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8742" w:type="dxa"/>
          </w:tcPr>
          <w:p w14:paraId="1DE6B9BF" w14:textId="77777777" w:rsidR="00095A13" w:rsidRPr="00095A13" w:rsidRDefault="00095A13" w:rsidP="00095A13">
            <w:pPr>
              <w:jc w:val="both"/>
              <w:rPr>
                <w:b/>
                <w:sz w:val="22"/>
                <w:szCs w:val="22"/>
              </w:rPr>
            </w:pPr>
            <w:r w:rsidRPr="00095A13">
              <w:rPr>
                <w:b/>
                <w:sz w:val="22"/>
                <w:szCs w:val="22"/>
              </w:rPr>
              <w:t>Deponiebetrieb Eyller Berg Kamp-Lintfort</w:t>
            </w:r>
          </w:p>
          <w:p w14:paraId="37709414" w14:textId="77777777" w:rsidR="00095A13" w:rsidRDefault="00095A13" w:rsidP="00095A13">
            <w:pPr>
              <w:jc w:val="both"/>
              <w:rPr>
                <w:sz w:val="22"/>
                <w:szCs w:val="22"/>
              </w:rPr>
            </w:pPr>
          </w:p>
          <w:p w14:paraId="74ED85E0" w14:textId="77777777" w:rsidR="00095A13" w:rsidRDefault="00095A13" w:rsidP="00095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Bericht der Landesregierung</w:t>
            </w:r>
          </w:p>
          <w:p w14:paraId="5735CE92" w14:textId="77777777" w:rsidR="00095A13" w:rsidRPr="00095A13" w:rsidRDefault="00095A13" w:rsidP="00095A13">
            <w:pPr>
              <w:jc w:val="both"/>
              <w:rPr>
                <w:sz w:val="22"/>
                <w:szCs w:val="22"/>
              </w:rPr>
            </w:pPr>
          </w:p>
        </w:tc>
      </w:tr>
      <w:tr w:rsidR="00474912" w:rsidRPr="00095A13" w14:paraId="56EE1514" w14:textId="77777777" w:rsidTr="00103888">
        <w:tc>
          <w:tcPr>
            <w:tcW w:w="522" w:type="dxa"/>
          </w:tcPr>
          <w:p w14:paraId="04664646" w14:textId="77777777" w:rsidR="00474912" w:rsidRDefault="008C65FC" w:rsidP="00095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742" w:type="dxa"/>
          </w:tcPr>
          <w:p w14:paraId="62A2A25A" w14:textId="77777777" w:rsidR="00474912" w:rsidRPr="00474912" w:rsidRDefault="00474912" w:rsidP="00474912">
            <w:pPr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74912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Ergebnisse des Gutachtens und der Risikostudie zu </w:t>
            </w:r>
            <w:r w:rsidR="004B5EF8">
              <w:rPr>
                <w:rFonts w:eastAsia="Calibri" w:cs="Arial"/>
                <w:b/>
                <w:sz w:val="22"/>
                <w:szCs w:val="22"/>
                <w:lang w:eastAsia="en-US"/>
              </w:rPr>
              <w:t>u</w:t>
            </w:r>
            <w:r w:rsidRPr="00474912">
              <w:rPr>
                <w:rFonts w:eastAsia="Calibri" w:cs="Arial"/>
                <w:b/>
                <w:sz w:val="22"/>
                <w:szCs w:val="22"/>
                <w:lang w:eastAsia="en-US"/>
              </w:rPr>
              <w:t>nkonventionellem Erdgas und weiter</w:t>
            </w:r>
            <w:r w:rsidR="004B5EF8">
              <w:rPr>
                <w:rFonts w:eastAsia="Calibri" w:cs="Arial"/>
                <w:b/>
                <w:sz w:val="22"/>
                <w:szCs w:val="22"/>
                <w:lang w:eastAsia="en-US"/>
              </w:rPr>
              <w:t>es Vorgehen der Landesregierung</w:t>
            </w:r>
          </w:p>
          <w:p w14:paraId="143B3602" w14:textId="77777777" w:rsidR="00474912" w:rsidRPr="00474912" w:rsidRDefault="00474912" w:rsidP="00474912">
            <w:pPr>
              <w:jc w:val="both"/>
              <w:rPr>
                <w:sz w:val="22"/>
                <w:szCs w:val="22"/>
              </w:rPr>
            </w:pPr>
          </w:p>
          <w:p w14:paraId="3E93A000" w14:textId="77777777" w:rsidR="00474912" w:rsidRPr="00474912" w:rsidRDefault="00474912" w:rsidP="00474912">
            <w:pPr>
              <w:jc w:val="both"/>
              <w:rPr>
                <w:sz w:val="22"/>
                <w:szCs w:val="22"/>
              </w:rPr>
            </w:pPr>
            <w:r w:rsidRPr="00474912">
              <w:rPr>
                <w:sz w:val="22"/>
                <w:szCs w:val="22"/>
              </w:rPr>
              <w:t>-</w:t>
            </w:r>
            <w:r w:rsidRPr="00474912">
              <w:rPr>
                <w:sz w:val="22"/>
                <w:szCs w:val="22"/>
              </w:rPr>
              <w:tab/>
              <w:t>Bericht der Landesregierung</w:t>
            </w:r>
          </w:p>
          <w:p w14:paraId="406DFF75" w14:textId="77777777" w:rsidR="00474912" w:rsidRPr="00095A13" w:rsidRDefault="00474912" w:rsidP="0047491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74912" w:rsidRPr="00095A13" w14:paraId="6B26AE46" w14:textId="77777777" w:rsidTr="00103888">
        <w:tc>
          <w:tcPr>
            <w:tcW w:w="522" w:type="dxa"/>
          </w:tcPr>
          <w:p w14:paraId="06AB777C" w14:textId="77777777" w:rsidR="00474912" w:rsidRDefault="008C65FC" w:rsidP="00095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742" w:type="dxa"/>
          </w:tcPr>
          <w:p w14:paraId="7B139401" w14:textId="77777777" w:rsidR="00474912" w:rsidRPr="00474912" w:rsidRDefault="00474912" w:rsidP="00474912">
            <w:pPr>
              <w:overflowPunct w:val="0"/>
              <w:autoSpaceDE w:val="0"/>
              <w:autoSpaceDN w:val="0"/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74912">
              <w:rPr>
                <w:rFonts w:eastAsia="Calibri" w:cs="Arial"/>
                <w:b/>
                <w:sz w:val="22"/>
                <w:szCs w:val="22"/>
                <w:lang w:eastAsia="en-US"/>
              </w:rPr>
              <w:t>Rodeoveranstaltungen in NRW</w:t>
            </w:r>
          </w:p>
          <w:p w14:paraId="3921E0E7" w14:textId="77777777" w:rsidR="00474912" w:rsidRDefault="00474912" w:rsidP="00474912">
            <w:pPr>
              <w:overflowPunct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3BDBF07" w14:textId="77777777" w:rsidR="00474912" w:rsidRPr="00474912" w:rsidRDefault="00474912" w:rsidP="00474912">
            <w:pPr>
              <w:overflowPunct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ab/>
              <w:t>Bericht der Landesregierung</w:t>
            </w:r>
          </w:p>
          <w:p w14:paraId="015669D5" w14:textId="77777777" w:rsidR="00474912" w:rsidRDefault="00474912" w:rsidP="00474912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474912" w:rsidRPr="00095A13" w14:paraId="6BEE7AF9" w14:textId="77777777" w:rsidTr="00103888">
        <w:tc>
          <w:tcPr>
            <w:tcW w:w="522" w:type="dxa"/>
          </w:tcPr>
          <w:p w14:paraId="45F89F7A" w14:textId="77777777" w:rsidR="00474912" w:rsidRDefault="008C65FC" w:rsidP="00095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742" w:type="dxa"/>
          </w:tcPr>
          <w:p w14:paraId="6E0AEDD9" w14:textId="77777777" w:rsidR="00474912" w:rsidRPr="008C65FC" w:rsidRDefault="00474912" w:rsidP="008C65FC">
            <w:pPr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8C65F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Unterirdischer Kerosinsee auf dem Gelände der Shell Rheinland-Raffinerie in Wesseling </w:t>
            </w:r>
            <w:r w:rsidR="004B5EF8">
              <w:rPr>
                <w:rFonts w:eastAsia="Calibri" w:cs="Arial"/>
                <w:b/>
                <w:sz w:val="22"/>
                <w:szCs w:val="22"/>
                <w:lang w:eastAsia="en-US"/>
              </w:rPr>
              <w:t>und die</w:t>
            </w:r>
            <w:r w:rsidRPr="008C65F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Urs</w:t>
            </w:r>
            <w:r w:rsidR="004B5EF8">
              <w:rPr>
                <w:rFonts w:eastAsia="Calibri" w:cs="Arial"/>
                <w:b/>
                <w:sz w:val="22"/>
                <w:szCs w:val="22"/>
                <w:lang w:eastAsia="en-US"/>
              </w:rPr>
              <w:t>ache des Lecks in der Pipeline</w:t>
            </w:r>
          </w:p>
          <w:p w14:paraId="34539891" w14:textId="77777777" w:rsidR="008C65FC" w:rsidRDefault="008C65FC" w:rsidP="00474912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610BA63" w14:textId="77777777" w:rsidR="008C65FC" w:rsidRPr="00474912" w:rsidRDefault="008C65FC" w:rsidP="00474912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ab/>
              <w:t>Bericht der Landesregierung</w:t>
            </w:r>
          </w:p>
          <w:p w14:paraId="4ACB14EC" w14:textId="77777777" w:rsidR="00474912" w:rsidRPr="00474912" w:rsidRDefault="00474912" w:rsidP="00474912">
            <w:pPr>
              <w:overflowPunct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BB2C52" w:rsidRPr="00095A13" w14:paraId="793D885D" w14:textId="77777777" w:rsidTr="00103888">
        <w:tc>
          <w:tcPr>
            <w:tcW w:w="522" w:type="dxa"/>
          </w:tcPr>
          <w:p w14:paraId="36F0891C" w14:textId="77777777" w:rsidR="00BB2C52" w:rsidRPr="004351DD" w:rsidRDefault="00BB2C52" w:rsidP="00095A13">
            <w:pPr>
              <w:rPr>
                <w:b/>
                <w:sz w:val="22"/>
                <w:szCs w:val="22"/>
              </w:rPr>
            </w:pPr>
            <w:r w:rsidRPr="004351D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742" w:type="dxa"/>
          </w:tcPr>
          <w:p w14:paraId="44C8CB2B" w14:textId="77777777" w:rsidR="00BB2C52" w:rsidRDefault="00BB2C52" w:rsidP="008C65FC">
            <w:pPr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Wie steht die Landesregierung zur Dichtheitsprüfung von Abwasserrohren in Nordrhein-Westfalen </w:t>
            </w:r>
          </w:p>
          <w:p w14:paraId="6626FBD9" w14:textId="77777777" w:rsidR="00BB2C52" w:rsidRDefault="00BB2C52" w:rsidP="008C65FC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0989BC3" w14:textId="77777777" w:rsidR="00BB2C52" w:rsidRDefault="00BB2C52" w:rsidP="008C65FC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ab/>
              <w:t>Bericht der Landesregierung</w:t>
            </w:r>
          </w:p>
          <w:p w14:paraId="799C38D7" w14:textId="77777777" w:rsidR="00BB2C52" w:rsidRPr="00BB2C52" w:rsidRDefault="00BB2C52" w:rsidP="008C65FC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BB2C52" w:rsidRPr="00095A13" w14:paraId="4A4B7383" w14:textId="77777777" w:rsidTr="00103888">
        <w:tc>
          <w:tcPr>
            <w:tcW w:w="522" w:type="dxa"/>
          </w:tcPr>
          <w:p w14:paraId="48A5518B" w14:textId="77777777" w:rsidR="00BB2C52" w:rsidRPr="004351DD" w:rsidRDefault="00BB2C52" w:rsidP="00095A13">
            <w:pPr>
              <w:rPr>
                <w:b/>
                <w:sz w:val="22"/>
                <w:szCs w:val="22"/>
              </w:rPr>
            </w:pPr>
            <w:r w:rsidRPr="004351D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742" w:type="dxa"/>
          </w:tcPr>
          <w:p w14:paraId="093621C8" w14:textId="77777777" w:rsidR="00BB2C52" w:rsidRDefault="00BB2C52" w:rsidP="008C65FC">
            <w:pPr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Forschung vor Landwirtschaft? Warum eine gesetzliche Ausnahmeregelung für Tierversuchsgenehmigungen?</w:t>
            </w:r>
          </w:p>
          <w:p w14:paraId="7CBAB8CA" w14:textId="77777777" w:rsidR="00BB2C52" w:rsidRDefault="00BB2C52" w:rsidP="008C65FC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225013FF" w14:textId="77777777" w:rsidR="00BB2C52" w:rsidRDefault="00BB2C52" w:rsidP="008C65FC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ab/>
              <w:t>Bericht der Landesregierung</w:t>
            </w:r>
          </w:p>
          <w:p w14:paraId="751BE5CA" w14:textId="77777777" w:rsidR="00BB2C52" w:rsidRPr="00BB2C52" w:rsidRDefault="00BB2C52" w:rsidP="008C65FC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4351DD" w:rsidRPr="00095A13" w14:paraId="2B26B690" w14:textId="77777777" w:rsidTr="00103888">
        <w:tc>
          <w:tcPr>
            <w:tcW w:w="522" w:type="dxa"/>
          </w:tcPr>
          <w:p w14:paraId="4B9B4F77" w14:textId="77777777" w:rsidR="004351DD" w:rsidRPr="004351DD" w:rsidRDefault="004351DD" w:rsidP="0010388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103888">
              <w:rPr>
                <w:b/>
                <w:sz w:val="22"/>
                <w:szCs w:val="22"/>
                <w:u w:val="single"/>
              </w:rPr>
              <w:t>0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8742" w:type="dxa"/>
          </w:tcPr>
          <w:p w14:paraId="20447122" w14:textId="77777777" w:rsidR="004351DD" w:rsidRDefault="004351DD" w:rsidP="008C65FC">
            <w:pPr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Bedrohung von Pferden in Nordrhein-Westfalen durch eine Viruskrankheit</w:t>
            </w:r>
            <w:r w:rsidR="00AB6EE6">
              <w:rPr>
                <w:rFonts w:eastAsia="Calibri" w:cs="Arial"/>
                <w:b/>
                <w:sz w:val="22"/>
                <w:szCs w:val="22"/>
                <w:lang w:eastAsia="en-US"/>
              </w:rPr>
              <w:t>?</w:t>
            </w:r>
          </w:p>
          <w:p w14:paraId="7CB4E437" w14:textId="77777777" w:rsidR="004351DD" w:rsidRDefault="004351DD" w:rsidP="008C65FC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42A3FB08" w14:textId="77777777" w:rsidR="004351DD" w:rsidRDefault="004351DD" w:rsidP="008C65FC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ab/>
              <w:t>Bericht der Landesregierung</w:t>
            </w:r>
          </w:p>
          <w:p w14:paraId="27E22EB6" w14:textId="77777777" w:rsidR="004351DD" w:rsidRPr="004351DD" w:rsidRDefault="004351DD" w:rsidP="008C65FC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103888" w:rsidRPr="00095A13" w14:paraId="61C77C74" w14:textId="77777777" w:rsidTr="00103888">
        <w:tc>
          <w:tcPr>
            <w:tcW w:w="522" w:type="dxa"/>
          </w:tcPr>
          <w:p w14:paraId="07367FDE" w14:textId="77777777" w:rsidR="00103888" w:rsidRPr="004351DD" w:rsidRDefault="00103888" w:rsidP="00103888">
            <w:pPr>
              <w:rPr>
                <w:b/>
                <w:sz w:val="22"/>
                <w:szCs w:val="22"/>
                <w:u w:val="single"/>
              </w:rPr>
            </w:pPr>
            <w:r w:rsidRPr="004351DD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1</w:t>
            </w:r>
            <w:r w:rsidRPr="004351DD">
              <w:rPr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8742" w:type="dxa"/>
          </w:tcPr>
          <w:p w14:paraId="50D41B0C" w14:textId="77777777" w:rsidR="00103888" w:rsidRDefault="00103888" w:rsidP="00B304A1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Gefahren durch Gen-Mais als Futtermittel?</w:t>
            </w:r>
          </w:p>
          <w:p w14:paraId="741E8C6C" w14:textId="77777777" w:rsidR="00103888" w:rsidRDefault="00103888" w:rsidP="00B304A1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52FE0F1B" w14:textId="77777777" w:rsidR="00103888" w:rsidRDefault="00103888" w:rsidP="00B304A1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ab/>
              <w:t>Bericht der Landesregierung</w:t>
            </w:r>
          </w:p>
          <w:p w14:paraId="77967305" w14:textId="77777777" w:rsidR="00103888" w:rsidRPr="004351DD" w:rsidRDefault="00103888" w:rsidP="00B304A1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3CFE4EB9" w14:textId="77777777" w:rsidR="00093C90" w:rsidRPr="0000004F" w:rsidRDefault="00093C90" w:rsidP="00093C90">
      <w:pPr>
        <w:rPr>
          <w:sz w:val="22"/>
          <w:szCs w:val="22"/>
        </w:rPr>
      </w:pPr>
    </w:p>
    <w:p w14:paraId="031EEE38" w14:textId="77777777" w:rsidR="00093C90" w:rsidRPr="0000004F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00004F" w14:paraId="144EDDD5" w14:textId="77777777" w:rsidTr="00095A13">
        <w:tc>
          <w:tcPr>
            <w:tcW w:w="4605" w:type="dxa"/>
          </w:tcPr>
          <w:p w14:paraId="54A59A1B" w14:textId="77777777" w:rsidR="00093C90" w:rsidRPr="0000004F" w:rsidRDefault="00093C90" w:rsidP="00095A1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7015EDC0" w14:textId="77777777" w:rsidR="00093C90" w:rsidRPr="0000004F" w:rsidRDefault="00093C90" w:rsidP="000D2D9D">
            <w:pPr>
              <w:jc w:val="center"/>
              <w:rPr>
                <w:sz w:val="22"/>
                <w:szCs w:val="22"/>
              </w:rPr>
            </w:pPr>
            <w:r w:rsidRPr="0000004F">
              <w:rPr>
                <w:sz w:val="22"/>
                <w:szCs w:val="22"/>
              </w:rPr>
              <w:t xml:space="preserve">gez. </w:t>
            </w:r>
            <w:r w:rsidR="000D2D9D">
              <w:rPr>
                <w:sz w:val="22"/>
                <w:szCs w:val="22"/>
              </w:rPr>
              <w:t>Friedhelm Ortgies</w:t>
            </w:r>
            <w:r w:rsidRPr="0000004F">
              <w:rPr>
                <w:sz w:val="22"/>
                <w:szCs w:val="22"/>
              </w:rPr>
              <w:br/>
              <w:t>- Vorsitzende</w:t>
            </w:r>
            <w:r w:rsidR="003025E2" w:rsidRPr="0000004F">
              <w:rPr>
                <w:sz w:val="22"/>
                <w:szCs w:val="22"/>
              </w:rPr>
              <w:t>r</w:t>
            </w:r>
            <w:r w:rsidRPr="0000004F">
              <w:rPr>
                <w:sz w:val="22"/>
                <w:szCs w:val="22"/>
              </w:rPr>
              <w:t xml:space="preserve"> -</w:t>
            </w:r>
          </w:p>
        </w:tc>
      </w:tr>
    </w:tbl>
    <w:p w14:paraId="30A0EA41" w14:textId="77777777" w:rsidR="00093C90" w:rsidRPr="0000004F" w:rsidRDefault="00093C90" w:rsidP="00093C90">
      <w:pPr>
        <w:rPr>
          <w:sz w:val="22"/>
          <w:szCs w:val="22"/>
        </w:rPr>
      </w:pPr>
    </w:p>
    <w:p w14:paraId="28478A18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F.</w:t>
      </w:r>
      <w:r w:rsidR="003025E2" w:rsidRPr="0000004F">
        <w:rPr>
          <w:sz w:val="22"/>
          <w:szCs w:val="22"/>
        </w:rPr>
        <w:t xml:space="preserve"> </w:t>
      </w:r>
      <w:r w:rsidRPr="0000004F">
        <w:rPr>
          <w:sz w:val="22"/>
          <w:szCs w:val="22"/>
        </w:rPr>
        <w:t>d.</w:t>
      </w:r>
      <w:r w:rsidR="003025E2" w:rsidRPr="0000004F">
        <w:rPr>
          <w:sz w:val="22"/>
          <w:szCs w:val="22"/>
        </w:rPr>
        <w:t xml:space="preserve"> </w:t>
      </w:r>
      <w:r w:rsidRPr="0000004F">
        <w:rPr>
          <w:sz w:val="22"/>
          <w:szCs w:val="22"/>
        </w:rPr>
        <w:t>R</w:t>
      </w:r>
      <w:r w:rsidR="003025E2" w:rsidRPr="0000004F">
        <w:rPr>
          <w:sz w:val="22"/>
          <w:szCs w:val="22"/>
        </w:rPr>
        <w:t>.</w:t>
      </w:r>
    </w:p>
    <w:p w14:paraId="5B898353" w14:textId="77777777" w:rsidR="00093C90" w:rsidRPr="0000004F" w:rsidRDefault="00093C90" w:rsidP="00093C90">
      <w:pPr>
        <w:rPr>
          <w:sz w:val="22"/>
          <w:szCs w:val="22"/>
        </w:rPr>
      </w:pPr>
    </w:p>
    <w:p w14:paraId="457FE15E" w14:textId="77777777" w:rsidR="008E19B3" w:rsidRPr="0000004F" w:rsidRDefault="008E19B3" w:rsidP="00093C90">
      <w:pPr>
        <w:rPr>
          <w:sz w:val="22"/>
          <w:szCs w:val="22"/>
        </w:rPr>
      </w:pPr>
    </w:p>
    <w:p w14:paraId="55F5A14C" w14:textId="77777777" w:rsidR="008E19B3" w:rsidRPr="0000004F" w:rsidRDefault="008E19B3" w:rsidP="00093C90">
      <w:pPr>
        <w:rPr>
          <w:sz w:val="22"/>
          <w:szCs w:val="22"/>
        </w:rPr>
      </w:pPr>
    </w:p>
    <w:p w14:paraId="4B39CBC2" w14:textId="77777777" w:rsidR="0000004F" w:rsidRDefault="000D2D9D" w:rsidP="00357C9F">
      <w:pPr>
        <w:rPr>
          <w:sz w:val="22"/>
          <w:szCs w:val="22"/>
        </w:rPr>
      </w:pPr>
      <w:r>
        <w:rPr>
          <w:sz w:val="22"/>
          <w:szCs w:val="22"/>
        </w:rPr>
        <w:t>Wilhelm</w:t>
      </w:r>
    </w:p>
    <w:p w14:paraId="034AA194" w14:textId="77777777" w:rsidR="008E19B3" w:rsidRDefault="00093C90" w:rsidP="00357C9F">
      <w:pPr>
        <w:rPr>
          <w:sz w:val="22"/>
          <w:szCs w:val="22"/>
        </w:rPr>
      </w:pPr>
      <w:r w:rsidRPr="0000004F">
        <w:rPr>
          <w:sz w:val="22"/>
          <w:szCs w:val="22"/>
        </w:rPr>
        <w:t>Ausschussassistent</w:t>
      </w:r>
    </w:p>
    <w:p w14:paraId="612564E9" w14:textId="77777777" w:rsidR="000D2D9D" w:rsidRPr="0000004F" w:rsidRDefault="000D2D9D" w:rsidP="00357C9F">
      <w:pPr>
        <w:rPr>
          <w:sz w:val="22"/>
          <w:szCs w:val="22"/>
        </w:rPr>
      </w:pPr>
    </w:p>
    <w:sectPr w:rsidR="000D2D9D" w:rsidRPr="0000004F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59738" w14:textId="77777777" w:rsidR="00543E55" w:rsidRDefault="00543E55" w:rsidP="00E86012">
      <w:r>
        <w:separator/>
      </w:r>
    </w:p>
  </w:endnote>
  <w:endnote w:type="continuationSeparator" w:id="0">
    <w:p w14:paraId="58CC3C4B" w14:textId="77777777" w:rsidR="00543E55" w:rsidRDefault="00543E55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D16AF" w14:textId="77777777" w:rsidR="00543E55" w:rsidRDefault="00543E55" w:rsidP="00E86012">
      <w:r>
        <w:separator/>
      </w:r>
    </w:p>
  </w:footnote>
  <w:footnote w:type="continuationSeparator" w:id="0">
    <w:p w14:paraId="2B9CDD3B" w14:textId="77777777" w:rsidR="00543E55" w:rsidRDefault="00543E55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3128"/>
      <w:docPartObj>
        <w:docPartGallery w:val="Page Numbers (Top of Page)"/>
        <w:docPartUnique/>
      </w:docPartObj>
    </w:sdtPr>
    <w:sdtEndPr/>
    <w:sdtContent>
      <w:p w14:paraId="4CC75ECF" w14:textId="77777777" w:rsidR="00543E55" w:rsidRDefault="00543E55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F1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543E55" w14:paraId="7A54EF7E" w14:textId="77777777" w:rsidTr="00095A13">
      <w:tc>
        <w:tcPr>
          <w:tcW w:w="4605" w:type="dxa"/>
        </w:tcPr>
        <w:p w14:paraId="1712CD4D" w14:textId="77777777" w:rsidR="00543E55" w:rsidRPr="00123A1B" w:rsidRDefault="00543E55" w:rsidP="00095A13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475ABB05" w14:textId="77777777" w:rsidR="00543E55" w:rsidRPr="00950034" w:rsidRDefault="00543E55" w:rsidP="00095A13">
          <w:pPr>
            <w:spacing w:before="180"/>
          </w:pPr>
        </w:p>
      </w:tc>
      <w:tc>
        <w:tcPr>
          <w:tcW w:w="4605" w:type="dxa"/>
        </w:tcPr>
        <w:p w14:paraId="7EC5838F" w14:textId="77777777" w:rsidR="00543E55" w:rsidRPr="00950034" w:rsidRDefault="00543E55" w:rsidP="00352C87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16/49</w:t>
          </w:r>
        </w:p>
      </w:tc>
    </w:tr>
    <w:tr w:rsidR="00543E55" w:rsidRPr="00123A1B" w14:paraId="7FDE22A1" w14:textId="77777777" w:rsidTr="00095A13">
      <w:tc>
        <w:tcPr>
          <w:tcW w:w="4605" w:type="dxa"/>
        </w:tcPr>
        <w:p w14:paraId="2774C038" w14:textId="77777777" w:rsidR="00543E55" w:rsidRDefault="00543E55" w:rsidP="00095A13"/>
      </w:tc>
      <w:tc>
        <w:tcPr>
          <w:tcW w:w="4605" w:type="dxa"/>
        </w:tcPr>
        <w:p w14:paraId="44FED92B" w14:textId="77777777" w:rsidR="00543E55" w:rsidRPr="00123A1B" w:rsidRDefault="00103888" w:rsidP="00095A13">
          <w:pPr>
            <w:jc w:val="right"/>
            <w:rPr>
              <w:sz w:val="24"/>
            </w:rPr>
          </w:pPr>
          <w:r>
            <w:rPr>
              <w:sz w:val="24"/>
            </w:rPr>
            <w:t>24</w:t>
          </w:r>
          <w:r w:rsidR="00543E55">
            <w:rPr>
              <w:sz w:val="24"/>
            </w:rPr>
            <w:t>.09.2012</w:t>
          </w:r>
        </w:p>
      </w:tc>
    </w:tr>
  </w:tbl>
  <w:p w14:paraId="07E37CCB" w14:textId="77777777" w:rsidR="00543E55" w:rsidRPr="00357C9F" w:rsidRDefault="00543E55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75C"/>
    <w:multiLevelType w:val="hybridMultilevel"/>
    <w:tmpl w:val="F69C4CA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5C4F91"/>
    <w:multiLevelType w:val="hybridMultilevel"/>
    <w:tmpl w:val="8A8EE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6E"/>
    <w:rsid w:val="0000004F"/>
    <w:rsid w:val="000419DB"/>
    <w:rsid w:val="00054534"/>
    <w:rsid w:val="00085AE1"/>
    <w:rsid w:val="00093C90"/>
    <w:rsid w:val="00095A13"/>
    <w:rsid w:val="000D2D9D"/>
    <w:rsid w:val="00101966"/>
    <w:rsid w:val="00103888"/>
    <w:rsid w:val="001060D1"/>
    <w:rsid w:val="0010703B"/>
    <w:rsid w:val="00151D8E"/>
    <w:rsid w:val="001778E1"/>
    <w:rsid w:val="00235535"/>
    <w:rsid w:val="00261CD4"/>
    <w:rsid w:val="00266255"/>
    <w:rsid w:val="003025E2"/>
    <w:rsid w:val="0031144F"/>
    <w:rsid w:val="003404C2"/>
    <w:rsid w:val="00343254"/>
    <w:rsid w:val="00352C87"/>
    <w:rsid w:val="00357C9F"/>
    <w:rsid w:val="0037081B"/>
    <w:rsid w:val="003E186E"/>
    <w:rsid w:val="004351DD"/>
    <w:rsid w:val="00474912"/>
    <w:rsid w:val="004B5EF8"/>
    <w:rsid w:val="004F02A0"/>
    <w:rsid w:val="00543E55"/>
    <w:rsid w:val="00680693"/>
    <w:rsid w:val="0069636E"/>
    <w:rsid w:val="006E7804"/>
    <w:rsid w:val="006F1E7E"/>
    <w:rsid w:val="007707C4"/>
    <w:rsid w:val="007751DD"/>
    <w:rsid w:val="007B18F9"/>
    <w:rsid w:val="00820FA3"/>
    <w:rsid w:val="008A08BA"/>
    <w:rsid w:val="008A2BF1"/>
    <w:rsid w:val="008C65FC"/>
    <w:rsid w:val="008E19B3"/>
    <w:rsid w:val="008E6617"/>
    <w:rsid w:val="009C2CCE"/>
    <w:rsid w:val="009E7D34"/>
    <w:rsid w:val="009F0C12"/>
    <w:rsid w:val="00A01440"/>
    <w:rsid w:val="00A1757A"/>
    <w:rsid w:val="00A86F63"/>
    <w:rsid w:val="00AB6EE6"/>
    <w:rsid w:val="00B13240"/>
    <w:rsid w:val="00B65EF7"/>
    <w:rsid w:val="00B66305"/>
    <w:rsid w:val="00BA6348"/>
    <w:rsid w:val="00BB2C52"/>
    <w:rsid w:val="00C07B90"/>
    <w:rsid w:val="00C10F33"/>
    <w:rsid w:val="00C2623C"/>
    <w:rsid w:val="00C534B9"/>
    <w:rsid w:val="00C65520"/>
    <w:rsid w:val="00C8520A"/>
    <w:rsid w:val="00CA7C90"/>
    <w:rsid w:val="00D20AB3"/>
    <w:rsid w:val="00DD0C00"/>
    <w:rsid w:val="00E41118"/>
    <w:rsid w:val="00E86012"/>
    <w:rsid w:val="00F32288"/>
    <w:rsid w:val="00F74B13"/>
    <w:rsid w:val="00F825AA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EC8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mantis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Diamantis, Claudia</dc:creator>
  <cp:lastModifiedBy>Diamantis, Claudia</cp:lastModifiedBy>
  <cp:revision>2</cp:revision>
  <cp:lastPrinted>2012-09-24T09:11:00Z</cp:lastPrinted>
  <dcterms:created xsi:type="dcterms:W3CDTF">2012-09-24T09:15:00Z</dcterms:created>
  <dcterms:modified xsi:type="dcterms:W3CDTF">2012-09-24T09:15:00Z</dcterms:modified>
</cp:coreProperties>
</file>