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74DB0" w14:textId="77777777" w:rsidR="00093C90" w:rsidRPr="0000004F" w:rsidRDefault="00093C90" w:rsidP="00093C90">
      <w:pPr>
        <w:rPr>
          <w:rFonts w:cs="Arial"/>
          <w:bCs/>
          <w:sz w:val="22"/>
          <w:szCs w:val="22"/>
        </w:rPr>
      </w:pPr>
      <w:bookmarkStart w:id="0" w:name="_GoBack"/>
      <w:bookmarkEnd w:id="0"/>
    </w:p>
    <w:p w14:paraId="754C0CB6" w14:textId="77777777" w:rsidR="00093C90" w:rsidRPr="0000004F" w:rsidRDefault="00093C90" w:rsidP="00093C90">
      <w:pPr>
        <w:rPr>
          <w:rFonts w:cs="Arial"/>
          <w:bCs/>
          <w:sz w:val="22"/>
          <w:szCs w:val="22"/>
        </w:rPr>
      </w:pPr>
      <w:r w:rsidRPr="0000004F">
        <w:rPr>
          <w:rFonts w:cs="Arial"/>
          <w:bCs/>
          <w:sz w:val="22"/>
          <w:szCs w:val="22"/>
        </w:rPr>
        <w:t>Ausschuss</w:t>
      </w:r>
      <w:r w:rsidR="00AE6D34">
        <w:rPr>
          <w:rFonts w:cs="Arial"/>
          <w:bCs/>
          <w:sz w:val="22"/>
          <w:szCs w:val="22"/>
        </w:rPr>
        <w:t xml:space="preserve"> für Frauen, Gleichstellung und Emanzipation</w:t>
      </w:r>
    </w:p>
    <w:p w14:paraId="01908FAB" w14:textId="77777777" w:rsidR="00093C90" w:rsidRPr="0000004F" w:rsidRDefault="00093C90" w:rsidP="00093C90">
      <w:pPr>
        <w:rPr>
          <w:rFonts w:cs="Arial"/>
          <w:bCs/>
          <w:sz w:val="22"/>
          <w:szCs w:val="22"/>
        </w:rPr>
      </w:pPr>
    </w:p>
    <w:p w14:paraId="21E435AA" w14:textId="77777777" w:rsidR="00093C90" w:rsidRPr="0000004F" w:rsidRDefault="00AE6D34" w:rsidP="00093C90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Daniela Jansen</w:t>
      </w:r>
      <w:r w:rsidR="003025E2" w:rsidRPr="0000004F">
        <w:rPr>
          <w:rFonts w:cs="Arial"/>
          <w:b/>
          <w:bCs/>
          <w:sz w:val="22"/>
          <w:szCs w:val="22"/>
        </w:rPr>
        <w:t xml:space="preserve"> MdL</w:t>
      </w:r>
    </w:p>
    <w:p w14:paraId="4AEB8A7B" w14:textId="77777777" w:rsidR="00093C90" w:rsidRPr="0000004F" w:rsidRDefault="00093C90" w:rsidP="00093C90">
      <w:pPr>
        <w:rPr>
          <w:rFonts w:cs="Arial"/>
          <w:bCs/>
          <w:sz w:val="22"/>
          <w:szCs w:val="22"/>
        </w:rPr>
      </w:pPr>
    </w:p>
    <w:p w14:paraId="492C8037" w14:textId="77777777" w:rsidR="00093C90" w:rsidRPr="0000004F" w:rsidRDefault="00093C90" w:rsidP="00093C90">
      <w:pPr>
        <w:rPr>
          <w:rFonts w:cs="Arial"/>
          <w:bCs/>
          <w:sz w:val="22"/>
          <w:szCs w:val="22"/>
        </w:rPr>
      </w:pPr>
    </w:p>
    <w:p w14:paraId="4B3F92F3" w14:textId="77777777" w:rsidR="00093C90" w:rsidRPr="00AE6D34" w:rsidRDefault="00093C90" w:rsidP="00093C90">
      <w:pPr>
        <w:rPr>
          <w:rFonts w:cs="Arial"/>
          <w:b/>
          <w:bCs/>
          <w:sz w:val="32"/>
          <w:szCs w:val="32"/>
        </w:rPr>
      </w:pPr>
      <w:r w:rsidRPr="00AE6D34">
        <w:rPr>
          <w:rFonts w:cs="Arial"/>
          <w:b/>
          <w:bCs/>
          <w:sz w:val="32"/>
          <w:szCs w:val="32"/>
        </w:rPr>
        <w:t>Einladung</w:t>
      </w:r>
    </w:p>
    <w:p w14:paraId="60F54D5E" w14:textId="77777777" w:rsidR="00093C90" w:rsidRPr="0000004F" w:rsidRDefault="00093C90" w:rsidP="00093C90">
      <w:pPr>
        <w:rPr>
          <w:sz w:val="22"/>
          <w:szCs w:val="22"/>
        </w:rPr>
      </w:pPr>
    </w:p>
    <w:p w14:paraId="3DA5E7DD" w14:textId="77777777" w:rsidR="00093C90" w:rsidRPr="0000004F" w:rsidRDefault="00093C90" w:rsidP="00093C90">
      <w:pPr>
        <w:rPr>
          <w:sz w:val="22"/>
          <w:szCs w:val="22"/>
        </w:rPr>
      </w:pPr>
    </w:p>
    <w:p w14:paraId="20BCE586" w14:textId="77777777" w:rsidR="008A08BA" w:rsidRDefault="00AE6D34" w:rsidP="00093C90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093C90" w:rsidRPr="0000004F">
        <w:rPr>
          <w:sz w:val="22"/>
          <w:szCs w:val="22"/>
        </w:rPr>
        <w:t xml:space="preserve"> Sitzung (öffentlich)</w:t>
      </w:r>
    </w:p>
    <w:p w14:paraId="09BE1029" w14:textId="77777777" w:rsidR="00093C90" w:rsidRPr="0000004F" w:rsidRDefault="00093C90" w:rsidP="00093C90">
      <w:pPr>
        <w:rPr>
          <w:sz w:val="22"/>
          <w:szCs w:val="22"/>
        </w:rPr>
      </w:pPr>
      <w:r w:rsidRPr="0000004F">
        <w:rPr>
          <w:sz w:val="22"/>
          <w:szCs w:val="22"/>
        </w:rPr>
        <w:t>des Ausschuss</w:t>
      </w:r>
      <w:r w:rsidR="00AE6D34">
        <w:rPr>
          <w:sz w:val="22"/>
          <w:szCs w:val="22"/>
        </w:rPr>
        <w:t>es für Frauen, Gleichstellung und Emanzipation</w:t>
      </w:r>
    </w:p>
    <w:p w14:paraId="5B7EBD80" w14:textId="77777777" w:rsidR="00093C90" w:rsidRPr="0000004F" w:rsidRDefault="00093C90" w:rsidP="00093C90">
      <w:pPr>
        <w:spacing w:line="360" w:lineRule="exact"/>
        <w:rPr>
          <w:b/>
          <w:sz w:val="22"/>
          <w:szCs w:val="22"/>
          <w:u w:val="single"/>
        </w:rPr>
      </w:pPr>
      <w:r w:rsidRPr="0000004F">
        <w:rPr>
          <w:b/>
          <w:sz w:val="22"/>
          <w:szCs w:val="22"/>
          <w:u w:val="single"/>
        </w:rPr>
        <w:t xml:space="preserve">am </w:t>
      </w:r>
      <w:r w:rsidR="00AE6D34">
        <w:rPr>
          <w:b/>
          <w:sz w:val="22"/>
          <w:szCs w:val="22"/>
          <w:u w:val="single"/>
        </w:rPr>
        <w:t>Mittwoch</w:t>
      </w:r>
      <w:r w:rsidRPr="0000004F">
        <w:rPr>
          <w:b/>
          <w:sz w:val="22"/>
          <w:szCs w:val="22"/>
          <w:u w:val="single"/>
        </w:rPr>
        <w:t>,</w:t>
      </w:r>
      <w:r w:rsidR="00AE6D34">
        <w:rPr>
          <w:b/>
          <w:sz w:val="22"/>
          <w:szCs w:val="22"/>
          <w:u w:val="single"/>
        </w:rPr>
        <w:t xml:space="preserve"> </w:t>
      </w:r>
      <w:r w:rsidRPr="0000004F">
        <w:rPr>
          <w:b/>
          <w:sz w:val="22"/>
          <w:szCs w:val="22"/>
          <w:u w:val="single"/>
        </w:rPr>
        <w:t xml:space="preserve">dem </w:t>
      </w:r>
      <w:r w:rsidR="00AE6D34">
        <w:rPr>
          <w:b/>
          <w:sz w:val="22"/>
          <w:szCs w:val="22"/>
          <w:u w:val="single"/>
        </w:rPr>
        <w:t>26. September 2012,</w:t>
      </w:r>
      <w:r w:rsidR="00AE6D34">
        <w:rPr>
          <w:b/>
          <w:sz w:val="22"/>
          <w:szCs w:val="22"/>
          <w:u w:val="single"/>
        </w:rPr>
        <w:br/>
        <w:t>nachmittags</w:t>
      </w:r>
      <w:r w:rsidRPr="0000004F">
        <w:rPr>
          <w:b/>
          <w:sz w:val="22"/>
          <w:szCs w:val="22"/>
          <w:u w:val="single"/>
        </w:rPr>
        <w:t xml:space="preserve">, </w:t>
      </w:r>
      <w:r w:rsidR="00AE6D34">
        <w:rPr>
          <w:b/>
          <w:sz w:val="22"/>
          <w:szCs w:val="22"/>
          <w:u w:val="single"/>
        </w:rPr>
        <w:t>13.30</w:t>
      </w:r>
      <w:r w:rsidRPr="0000004F">
        <w:rPr>
          <w:b/>
          <w:sz w:val="22"/>
          <w:szCs w:val="22"/>
          <w:u w:val="single"/>
        </w:rPr>
        <w:t xml:space="preserve"> Uhr, </w:t>
      </w:r>
      <w:r w:rsidR="00AE6D34">
        <w:rPr>
          <w:b/>
          <w:sz w:val="22"/>
          <w:szCs w:val="22"/>
          <w:u w:val="single"/>
        </w:rPr>
        <w:t xml:space="preserve">Raum E1 - </w:t>
      </w:r>
      <w:r w:rsidR="00330BA4">
        <w:rPr>
          <w:b/>
          <w:sz w:val="22"/>
          <w:szCs w:val="22"/>
          <w:u w:val="single"/>
        </w:rPr>
        <w:t>A16</w:t>
      </w:r>
      <w:r w:rsidRPr="0000004F">
        <w:rPr>
          <w:b/>
          <w:sz w:val="22"/>
          <w:szCs w:val="22"/>
          <w:u w:val="single"/>
        </w:rPr>
        <w:t>.</w:t>
      </w:r>
    </w:p>
    <w:p w14:paraId="2838B1B7" w14:textId="77777777" w:rsidR="00093C90" w:rsidRPr="0000004F" w:rsidRDefault="00093C90" w:rsidP="00093C90">
      <w:pPr>
        <w:rPr>
          <w:sz w:val="22"/>
          <w:szCs w:val="22"/>
        </w:rPr>
      </w:pPr>
    </w:p>
    <w:p w14:paraId="220687A2" w14:textId="77777777" w:rsidR="00093C90" w:rsidRPr="0000004F" w:rsidRDefault="00093C90" w:rsidP="00093C90">
      <w:pPr>
        <w:rPr>
          <w:sz w:val="22"/>
          <w:szCs w:val="22"/>
        </w:rPr>
      </w:pPr>
    </w:p>
    <w:p w14:paraId="6F8E16A2" w14:textId="77777777" w:rsidR="00093C90" w:rsidRPr="0000004F" w:rsidRDefault="00093C90" w:rsidP="00093C90">
      <w:pPr>
        <w:rPr>
          <w:sz w:val="22"/>
          <w:szCs w:val="22"/>
        </w:rPr>
      </w:pPr>
      <w:r w:rsidRPr="0000004F">
        <w:rPr>
          <w:sz w:val="22"/>
          <w:szCs w:val="22"/>
        </w:rPr>
        <w:t>Landtag Nordrhein-Westfalen</w:t>
      </w:r>
      <w:r w:rsidRPr="0000004F">
        <w:rPr>
          <w:sz w:val="22"/>
          <w:szCs w:val="22"/>
        </w:rPr>
        <w:br/>
        <w:t>Platz des Landtags 1</w:t>
      </w:r>
    </w:p>
    <w:p w14:paraId="39073B50" w14:textId="77777777" w:rsidR="00093C90" w:rsidRPr="0000004F" w:rsidRDefault="00093C90" w:rsidP="00093C90">
      <w:pPr>
        <w:rPr>
          <w:sz w:val="22"/>
          <w:szCs w:val="22"/>
        </w:rPr>
      </w:pPr>
      <w:r w:rsidRPr="0000004F">
        <w:rPr>
          <w:sz w:val="22"/>
          <w:szCs w:val="22"/>
        </w:rPr>
        <w:t>40221 Düsseldorf</w:t>
      </w:r>
    </w:p>
    <w:p w14:paraId="657B4CA5" w14:textId="77777777" w:rsidR="00093C90" w:rsidRPr="0000004F" w:rsidRDefault="00093C90" w:rsidP="00093C90">
      <w:pPr>
        <w:rPr>
          <w:sz w:val="22"/>
          <w:szCs w:val="22"/>
        </w:rPr>
      </w:pPr>
    </w:p>
    <w:p w14:paraId="463834F3" w14:textId="77777777" w:rsidR="00093C90" w:rsidRPr="0000004F" w:rsidRDefault="00093C90" w:rsidP="00093C90">
      <w:pPr>
        <w:rPr>
          <w:sz w:val="22"/>
          <w:szCs w:val="22"/>
        </w:rPr>
      </w:pPr>
    </w:p>
    <w:p w14:paraId="75543467" w14:textId="77777777" w:rsidR="00093C90" w:rsidRPr="0000004F" w:rsidRDefault="00093C90" w:rsidP="003025E2">
      <w:pPr>
        <w:jc w:val="both"/>
        <w:rPr>
          <w:sz w:val="22"/>
          <w:szCs w:val="22"/>
        </w:rPr>
      </w:pPr>
      <w:r w:rsidRPr="0000004F">
        <w:rPr>
          <w:sz w:val="22"/>
          <w:szCs w:val="22"/>
        </w:rPr>
        <w:t>Gemäß § 52 Abs</w:t>
      </w:r>
      <w:r w:rsidR="003025E2" w:rsidRPr="0000004F">
        <w:rPr>
          <w:sz w:val="22"/>
          <w:szCs w:val="22"/>
        </w:rPr>
        <w:t>.</w:t>
      </w:r>
      <w:r w:rsidRPr="0000004F">
        <w:rPr>
          <w:sz w:val="22"/>
          <w:szCs w:val="22"/>
        </w:rPr>
        <w:t xml:space="preserve"> 1 der Geschäftsordnung des Landtags berufe ich den Ausschuss ein und setze folgende Tagesordnung fest:</w:t>
      </w:r>
    </w:p>
    <w:p w14:paraId="3A6B435D" w14:textId="77777777" w:rsidR="00093C90" w:rsidRPr="0000004F" w:rsidRDefault="00093C90" w:rsidP="00093C90">
      <w:pPr>
        <w:rPr>
          <w:sz w:val="22"/>
          <w:szCs w:val="22"/>
        </w:rPr>
      </w:pPr>
    </w:p>
    <w:p w14:paraId="4004087F" w14:textId="77777777" w:rsidR="00093C90" w:rsidRPr="0000004F" w:rsidRDefault="00093C90" w:rsidP="00093C90">
      <w:pPr>
        <w:rPr>
          <w:sz w:val="22"/>
          <w:szCs w:val="22"/>
        </w:rPr>
      </w:pPr>
    </w:p>
    <w:p w14:paraId="75C6D570" w14:textId="77777777" w:rsidR="00093C90" w:rsidRPr="0000004F" w:rsidRDefault="00093C90" w:rsidP="00093C90">
      <w:pPr>
        <w:rPr>
          <w:b/>
          <w:sz w:val="22"/>
          <w:szCs w:val="22"/>
          <w:u w:val="single"/>
        </w:rPr>
      </w:pPr>
      <w:r w:rsidRPr="0000004F">
        <w:rPr>
          <w:b/>
          <w:sz w:val="22"/>
          <w:szCs w:val="22"/>
          <w:u w:val="single"/>
        </w:rPr>
        <w:t>Tagesordnung</w:t>
      </w:r>
    </w:p>
    <w:p w14:paraId="67F719B4" w14:textId="77777777" w:rsidR="00093C90" w:rsidRPr="0000004F" w:rsidRDefault="00093C90" w:rsidP="00093C90">
      <w:pPr>
        <w:rPr>
          <w:sz w:val="22"/>
          <w:szCs w:val="22"/>
        </w:rPr>
      </w:pPr>
    </w:p>
    <w:p w14:paraId="0DA1FD83" w14:textId="77777777" w:rsidR="00093C90" w:rsidRPr="0000004F" w:rsidRDefault="00093C90" w:rsidP="00093C90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8742"/>
      </w:tblGrid>
      <w:tr w:rsidR="00CC65DC" w:rsidRPr="0000004F" w14:paraId="330F8F2B" w14:textId="77777777" w:rsidTr="00330BA4">
        <w:tc>
          <w:tcPr>
            <w:tcW w:w="468" w:type="dxa"/>
          </w:tcPr>
          <w:p w14:paraId="1A874C61" w14:textId="77777777" w:rsidR="00CC65DC" w:rsidRPr="0000004F" w:rsidRDefault="00CC65DC" w:rsidP="00330BA4">
            <w:pPr>
              <w:rPr>
                <w:b/>
                <w:sz w:val="22"/>
                <w:szCs w:val="22"/>
              </w:rPr>
            </w:pPr>
            <w:r w:rsidRPr="0000004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742" w:type="dxa"/>
          </w:tcPr>
          <w:p w14:paraId="5389EB25" w14:textId="77777777" w:rsidR="00CC65DC" w:rsidRDefault="00CC65DC" w:rsidP="00221A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Politische Schwerpunkte der Frauen- und Gleichstellungspolitik in der 16. Wah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periode</w:t>
            </w:r>
          </w:p>
          <w:p w14:paraId="6D0ED656" w14:textId="77777777" w:rsidR="00CC65DC" w:rsidRDefault="00CC65DC" w:rsidP="00221AE1">
            <w:pPr>
              <w:jc w:val="both"/>
              <w:rPr>
                <w:b/>
                <w:sz w:val="22"/>
                <w:szCs w:val="22"/>
              </w:rPr>
            </w:pPr>
          </w:p>
          <w:p w14:paraId="6D4190A8" w14:textId="77777777" w:rsidR="00CC65DC" w:rsidRDefault="00CC65DC" w:rsidP="00221AE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Bericht der Landesregierung</w:t>
            </w:r>
          </w:p>
          <w:p w14:paraId="07578122" w14:textId="77777777" w:rsidR="00CC65DC" w:rsidRDefault="00CC65DC" w:rsidP="00221AE1">
            <w:pPr>
              <w:jc w:val="both"/>
              <w:rPr>
                <w:b/>
                <w:sz w:val="22"/>
                <w:szCs w:val="22"/>
              </w:rPr>
            </w:pPr>
          </w:p>
          <w:p w14:paraId="4301B1D2" w14:textId="77777777" w:rsidR="00CC65DC" w:rsidRDefault="00CC65DC" w:rsidP="00E457F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3C90" w:rsidRPr="0000004F" w14:paraId="22D59E45" w14:textId="77777777" w:rsidTr="00330BA4">
        <w:tc>
          <w:tcPr>
            <w:tcW w:w="468" w:type="dxa"/>
          </w:tcPr>
          <w:p w14:paraId="76F44234" w14:textId="77777777" w:rsidR="00093C90" w:rsidRPr="0000004F" w:rsidRDefault="00CC65DC" w:rsidP="00330B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742" w:type="dxa"/>
          </w:tcPr>
          <w:p w14:paraId="139CC013" w14:textId="77777777" w:rsidR="00221AE1" w:rsidRDefault="00221AE1" w:rsidP="00221A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Gesetz über die Feststellung des Haushaltsplans des Landes Nordrhein-Westfalen für das Haushaltsjahr 2012 (Haushalt</w:t>
            </w:r>
            <w:r w:rsidR="008D2031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gesetz 2012)</w:t>
            </w:r>
          </w:p>
          <w:p w14:paraId="7F81640D" w14:textId="77777777" w:rsidR="00221AE1" w:rsidRDefault="00221AE1" w:rsidP="00221AE1">
            <w:pPr>
              <w:rPr>
                <w:b/>
                <w:sz w:val="22"/>
                <w:szCs w:val="22"/>
              </w:rPr>
            </w:pPr>
          </w:p>
          <w:p w14:paraId="21E84E0C" w14:textId="77777777" w:rsidR="00221AE1" w:rsidRDefault="00221AE1" w:rsidP="00221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Gesetzentwurf der Landesregierung</w:t>
            </w:r>
          </w:p>
          <w:p w14:paraId="6806D77B" w14:textId="77777777" w:rsidR="00221AE1" w:rsidRDefault="00221AE1" w:rsidP="00221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Drucksache 16/300</w:t>
            </w:r>
          </w:p>
          <w:p w14:paraId="69858191" w14:textId="77777777" w:rsidR="00221AE1" w:rsidRDefault="00221AE1" w:rsidP="00221AE1">
            <w:pPr>
              <w:rPr>
                <w:sz w:val="22"/>
                <w:szCs w:val="22"/>
              </w:rPr>
            </w:pPr>
          </w:p>
          <w:p w14:paraId="41C8897E" w14:textId="77777777" w:rsidR="00221AE1" w:rsidRDefault="00221AE1" w:rsidP="00221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Einzelplan </w:t>
            </w:r>
            <w:r w:rsidR="00330BA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- Ministerium für </w:t>
            </w:r>
            <w:r w:rsidR="00330BA4">
              <w:rPr>
                <w:sz w:val="22"/>
                <w:szCs w:val="22"/>
              </w:rPr>
              <w:t>Gesundheit, Emanzipation, Pflege und Alter</w:t>
            </w:r>
          </w:p>
          <w:p w14:paraId="454F7D3E" w14:textId="77777777" w:rsidR="00221AE1" w:rsidRDefault="00221AE1" w:rsidP="00221AE1">
            <w:pPr>
              <w:rPr>
                <w:sz w:val="22"/>
                <w:szCs w:val="22"/>
              </w:rPr>
            </w:pPr>
          </w:p>
          <w:p w14:paraId="15847E88" w14:textId="77777777" w:rsidR="00221AE1" w:rsidRDefault="00221AE1" w:rsidP="00221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Einführungsbericht der Landesregierung</w:t>
            </w:r>
          </w:p>
          <w:p w14:paraId="16F6D411" w14:textId="77777777" w:rsidR="00CC65DC" w:rsidRDefault="00CC65DC" w:rsidP="00221AE1">
            <w:pPr>
              <w:rPr>
                <w:sz w:val="22"/>
                <w:szCs w:val="22"/>
              </w:rPr>
            </w:pPr>
          </w:p>
          <w:p w14:paraId="16324D8C" w14:textId="77777777" w:rsidR="00093C90" w:rsidRPr="0000004F" w:rsidRDefault="00093C90" w:rsidP="00E457F6">
            <w:pPr>
              <w:rPr>
                <w:sz w:val="22"/>
                <w:szCs w:val="22"/>
              </w:rPr>
            </w:pPr>
          </w:p>
        </w:tc>
      </w:tr>
      <w:tr w:rsidR="00221AE1" w:rsidRPr="0000004F" w14:paraId="1AB1B5C5" w14:textId="77777777" w:rsidTr="00CC65DC">
        <w:trPr>
          <w:cantSplit/>
        </w:trPr>
        <w:tc>
          <w:tcPr>
            <w:tcW w:w="468" w:type="dxa"/>
          </w:tcPr>
          <w:p w14:paraId="78258F8F" w14:textId="77777777" w:rsidR="00221AE1" w:rsidRPr="0000004F" w:rsidRDefault="00CC65DC" w:rsidP="00330B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742" w:type="dxa"/>
          </w:tcPr>
          <w:p w14:paraId="540160A0" w14:textId="77777777" w:rsidR="00221AE1" w:rsidRDefault="00221AE1" w:rsidP="00221A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Gesetz zur Änderung des Ausführungsgesetzes zum Schwangerschaftskonflik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gesetz</w:t>
            </w:r>
          </w:p>
          <w:p w14:paraId="53E4C7BF" w14:textId="77777777" w:rsidR="00221AE1" w:rsidRDefault="00221AE1" w:rsidP="00221AE1">
            <w:pPr>
              <w:rPr>
                <w:b/>
                <w:sz w:val="22"/>
                <w:szCs w:val="22"/>
              </w:rPr>
            </w:pPr>
          </w:p>
          <w:p w14:paraId="0ACFBA44" w14:textId="77777777" w:rsidR="00221AE1" w:rsidRDefault="00221AE1" w:rsidP="00221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Gesetzentwurf der Landesregierung</w:t>
            </w:r>
          </w:p>
          <w:p w14:paraId="5E2967F1" w14:textId="77777777" w:rsidR="00221AE1" w:rsidRDefault="00221AE1" w:rsidP="00221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Drucksache 16/749</w:t>
            </w:r>
          </w:p>
          <w:p w14:paraId="75856CF4" w14:textId="77777777" w:rsidR="00221AE1" w:rsidRPr="00E457F6" w:rsidRDefault="00E457F6" w:rsidP="00E457F6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  <w:u w:val="single"/>
              </w:rPr>
              <w:t>bitte wenden!</w:t>
            </w:r>
          </w:p>
        </w:tc>
      </w:tr>
      <w:tr w:rsidR="00221AE1" w:rsidRPr="0000004F" w14:paraId="6B8D0690" w14:textId="77777777" w:rsidTr="00A1025D">
        <w:trPr>
          <w:cantSplit/>
        </w:trPr>
        <w:tc>
          <w:tcPr>
            <w:tcW w:w="468" w:type="dxa"/>
          </w:tcPr>
          <w:p w14:paraId="2E96F40D" w14:textId="77777777" w:rsidR="00221AE1" w:rsidRDefault="00CC65DC" w:rsidP="00330B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221AE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</w:tcPr>
          <w:p w14:paraId="701D5403" w14:textId="77777777" w:rsidR="00221AE1" w:rsidRDefault="00330BA4" w:rsidP="00221A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Aktueller Sachstand Kompetenzzentren Frau &amp; Beruf</w:t>
            </w:r>
          </w:p>
          <w:p w14:paraId="302CE742" w14:textId="77777777" w:rsidR="00330BA4" w:rsidRDefault="00330BA4" w:rsidP="00221AE1">
            <w:pPr>
              <w:jc w:val="both"/>
              <w:rPr>
                <w:b/>
                <w:sz w:val="22"/>
                <w:szCs w:val="22"/>
              </w:rPr>
            </w:pPr>
          </w:p>
          <w:p w14:paraId="45B0A5AB" w14:textId="77777777" w:rsidR="00330BA4" w:rsidRDefault="00330BA4" w:rsidP="00221AE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330BA4">
              <w:rPr>
                <w:sz w:val="22"/>
                <w:szCs w:val="22"/>
              </w:rPr>
              <w:t>Vorlage</w:t>
            </w:r>
            <w:r>
              <w:rPr>
                <w:sz w:val="22"/>
                <w:szCs w:val="22"/>
              </w:rPr>
              <w:t xml:space="preserve"> (wird erwartet)</w:t>
            </w:r>
          </w:p>
          <w:p w14:paraId="24D07108" w14:textId="77777777" w:rsidR="00330BA4" w:rsidRPr="00330BA4" w:rsidRDefault="00330BA4" w:rsidP="00E457F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21AE1" w:rsidRPr="0000004F" w14:paraId="5702514D" w14:textId="77777777" w:rsidTr="00330BA4">
        <w:tc>
          <w:tcPr>
            <w:tcW w:w="468" w:type="dxa"/>
          </w:tcPr>
          <w:p w14:paraId="1C41A72B" w14:textId="77777777" w:rsidR="00221AE1" w:rsidRDefault="00CC65DC" w:rsidP="00330B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21AE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</w:tcPr>
          <w:p w14:paraId="1DB6E2D5" w14:textId="77777777" w:rsidR="00221AE1" w:rsidRDefault="00330BA4" w:rsidP="00221A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Programm Teilzeitberufsausbildung</w:t>
            </w:r>
            <w:r w:rsidR="00A1025D">
              <w:rPr>
                <w:b/>
                <w:sz w:val="22"/>
                <w:szCs w:val="22"/>
              </w:rPr>
              <w:t xml:space="preserve"> - Einstieg begleiten - Perspektiven öffnen (TEP)</w:t>
            </w:r>
          </w:p>
          <w:p w14:paraId="0C28C06D" w14:textId="77777777" w:rsidR="00A1025D" w:rsidRDefault="00A1025D" w:rsidP="00221AE1">
            <w:pPr>
              <w:jc w:val="both"/>
              <w:rPr>
                <w:b/>
                <w:sz w:val="22"/>
                <w:szCs w:val="22"/>
              </w:rPr>
            </w:pPr>
          </w:p>
          <w:p w14:paraId="126ACE2C" w14:textId="77777777" w:rsidR="00A1025D" w:rsidRDefault="00A1025D" w:rsidP="00A1025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330BA4">
              <w:rPr>
                <w:sz w:val="22"/>
                <w:szCs w:val="22"/>
              </w:rPr>
              <w:t>Vorlage</w:t>
            </w:r>
            <w:r>
              <w:rPr>
                <w:sz w:val="22"/>
                <w:szCs w:val="22"/>
              </w:rPr>
              <w:t xml:space="preserve"> (wird erwartet)</w:t>
            </w:r>
          </w:p>
          <w:p w14:paraId="267426C8" w14:textId="77777777" w:rsidR="00A1025D" w:rsidRDefault="00A1025D" w:rsidP="00A1025D">
            <w:pPr>
              <w:jc w:val="both"/>
              <w:rPr>
                <w:sz w:val="22"/>
                <w:szCs w:val="22"/>
              </w:rPr>
            </w:pPr>
          </w:p>
          <w:p w14:paraId="5100945B" w14:textId="77777777" w:rsidR="00A1025D" w:rsidRDefault="00A1025D" w:rsidP="00A102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Bericht des Ministeriums für Arbeit, Integration und Soziales</w:t>
            </w:r>
          </w:p>
          <w:p w14:paraId="1E484EC3" w14:textId="77777777" w:rsidR="00A1025D" w:rsidRDefault="00A1025D" w:rsidP="00E457F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21AE1" w:rsidRPr="0000004F" w14:paraId="47191B48" w14:textId="77777777" w:rsidTr="00330BA4">
        <w:tc>
          <w:tcPr>
            <w:tcW w:w="468" w:type="dxa"/>
          </w:tcPr>
          <w:p w14:paraId="0EF5D53C" w14:textId="77777777" w:rsidR="00221AE1" w:rsidRDefault="00CC65DC" w:rsidP="00330B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21AE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</w:tcPr>
          <w:p w14:paraId="0802259C" w14:textId="77777777" w:rsidR="00A1025D" w:rsidRDefault="00A1025D" w:rsidP="00A102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Verschiedenes</w:t>
            </w:r>
          </w:p>
          <w:p w14:paraId="556977BC" w14:textId="77777777" w:rsidR="00A1025D" w:rsidRDefault="00A1025D" w:rsidP="00A1025D">
            <w:pPr>
              <w:rPr>
                <w:b/>
                <w:sz w:val="22"/>
                <w:szCs w:val="22"/>
              </w:rPr>
            </w:pPr>
          </w:p>
          <w:p w14:paraId="4A234BA0" w14:textId="77777777" w:rsidR="00221AE1" w:rsidRDefault="00221AE1" w:rsidP="00E457F6">
            <w:pPr>
              <w:rPr>
                <w:b/>
                <w:sz w:val="22"/>
                <w:szCs w:val="22"/>
              </w:rPr>
            </w:pPr>
          </w:p>
        </w:tc>
      </w:tr>
      <w:tr w:rsidR="00221AE1" w:rsidRPr="0000004F" w14:paraId="742758EE" w14:textId="77777777" w:rsidTr="00330BA4">
        <w:tc>
          <w:tcPr>
            <w:tcW w:w="468" w:type="dxa"/>
          </w:tcPr>
          <w:p w14:paraId="2938710D" w14:textId="77777777" w:rsidR="00221AE1" w:rsidRDefault="00221AE1" w:rsidP="00330BA4">
            <w:pPr>
              <w:rPr>
                <w:b/>
                <w:sz w:val="22"/>
                <w:szCs w:val="22"/>
              </w:rPr>
            </w:pPr>
          </w:p>
        </w:tc>
        <w:tc>
          <w:tcPr>
            <w:tcW w:w="8742" w:type="dxa"/>
          </w:tcPr>
          <w:p w14:paraId="7555B5AB" w14:textId="77777777" w:rsidR="00221AE1" w:rsidRDefault="00221AE1" w:rsidP="00A1025D">
            <w:pPr>
              <w:rPr>
                <w:b/>
                <w:sz w:val="22"/>
                <w:szCs w:val="22"/>
              </w:rPr>
            </w:pPr>
          </w:p>
        </w:tc>
      </w:tr>
    </w:tbl>
    <w:p w14:paraId="248B8D63" w14:textId="77777777" w:rsidR="00093C90" w:rsidRPr="0000004F" w:rsidRDefault="00093C90" w:rsidP="00093C90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093C90" w:rsidRPr="0000004F" w14:paraId="73B7A939" w14:textId="77777777" w:rsidTr="00330BA4">
        <w:tc>
          <w:tcPr>
            <w:tcW w:w="4605" w:type="dxa"/>
          </w:tcPr>
          <w:p w14:paraId="18BBCA3C" w14:textId="77777777" w:rsidR="00093C90" w:rsidRPr="0000004F" w:rsidRDefault="00093C90" w:rsidP="00330BA4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14:paraId="774A2D45" w14:textId="77777777" w:rsidR="00093C90" w:rsidRPr="0000004F" w:rsidRDefault="00093C90" w:rsidP="00CA40A1">
            <w:pPr>
              <w:jc w:val="center"/>
              <w:rPr>
                <w:sz w:val="22"/>
                <w:szCs w:val="22"/>
              </w:rPr>
            </w:pPr>
            <w:r w:rsidRPr="0000004F">
              <w:rPr>
                <w:sz w:val="22"/>
                <w:szCs w:val="22"/>
              </w:rPr>
              <w:t xml:space="preserve">gez. </w:t>
            </w:r>
            <w:r w:rsidR="00CA40A1">
              <w:rPr>
                <w:sz w:val="22"/>
                <w:szCs w:val="22"/>
              </w:rPr>
              <w:t>Daniela Jansen</w:t>
            </w:r>
            <w:r w:rsidRPr="0000004F">
              <w:rPr>
                <w:sz w:val="22"/>
                <w:szCs w:val="22"/>
              </w:rPr>
              <w:br/>
              <w:t>- Vorsitzende -</w:t>
            </w:r>
          </w:p>
        </w:tc>
      </w:tr>
    </w:tbl>
    <w:p w14:paraId="67E3E4F8" w14:textId="77777777" w:rsidR="00CA40A1" w:rsidRDefault="00CA40A1" w:rsidP="00093C90">
      <w:pPr>
        <w:rPr>
          <w:sz w:val="22"/>
          <w:szCs w:val="22"/>
        </w:rPr>
      </w:pPr>
    </w:p>
    <w:p w14:paraId="2CD3E246" w14:textId="77777777" w:rsidR="00093C90" w:rsidRPr="0000004F" w:rsidRDefault="00093C90" w:rsidP="00093C90">
      <w:pPr>
        <w:rPr>
          <w:sz w:val="22"/>
          <w:szCs w:val="22"/>
        </w:rPr>
      </w:pPr>
      <w:r w:rsidRPr="0000004F">
        <w:rPr>
          <w:sz w:val="22"/>
          <w:szCs w:val="22"/>
        </w:rPr>
        <w:t>F.</w:t>
      </w:r>
      <w:r w:rsidR="003025E2" w:rsidRPr="0000004F">
        <w:rPr>
          <w:sz w:val="22"/>
          <w:szCs w:val="22"/>
        </w:rPr>
        <w:t xml:space="preserve"> </w:t>
      </w:r>
      <w:r w:rsidRPr="0000004F">
        <w:rPr>
          <w:sz w:val="22"/>
          <w:szCs w:val="22"/>
        </w:rPr>
        <w:t>d.</w:t>
      </w:r>
      <w:r w:rsidR="003025E2" w:rsidRPr="0000004F">
        <w:rPr>
          <w:sz w:val="22"/>
          <w:szCs w:val="22"/>
        </w:rPr>
        <w:t xml:space="preserve"> </w:t>
      </w:r>
      <w:r w:rsidRPr="0000004F">
        <w:rPr>
          <w:sz w:val="22"/>
          <w:szCs w:val="22"/>
        </w:rPr>
        <w:t>R</w:t>
      </w:r>
      <w:r w:rsidR="003025E2" w:rsidRPr="0000004F">
        <w:rPr>
          <w:sz w:val="22"/>
          <w:szCs w:val="22"/>
        </w:rPr>
        <w:t>.</w:t>
      </w:r>
    </w:p>
    <w:p w14:paraId="579C6BA6" w14:textId="77777777" w:rsidR="00093C90" w:rsidRPr="0000004F" w:rsidRDefault="00093C90" w:rsidP="00093C90">
      <w:pPr>
        <w:rPr>
          <w:sz w:val="22"/>
          <w:szCs w:val="22"/>
        </w:rPr>
      </w:pPr>
    </w:p>
    <w:p w14:paraId="26DA9F71" w14:textId="77777777" w:rsidR="008E19B3" w:rsidRDefault="008E19B3" w:rsidP="00093C90">
      <w:pPr>
        <w:rPr>
          <w:sz w:val="22"/>
          <w:szCs w:val="22"/>
        </w:rPr>
      </w:pPr>
    </w:p>
    <w:p w14:paraId="2C236740" w14:textId="77777777" w:rsidR="00CA40A1" w:rsidRPr="0000004F" w:rsidRDefault="00CA40A1" w:rsidP="00093C90">
      <w:pPr>
        <w:rPr>
          <w:sz w:val="22"/>
          <w:szCs w:val="22"/>
        </w:rPr>
      </w:pPr>
    </w:p>
    <w:p w14:paraId="653CDABD" w14:textId="77777777" w:rsidR="008E19B3" w:rsidRPr="0000004F" w:rsidRDefault="008E19B3" w:rsidP="00093C90">
      <w:pPr>
        <w:rPr>
          <w:sz w:val="22"/>
          <w:szCs w:val="22"/>
        </w:rPr>
      </w:pPr>
    </w:p>
    <w:p w14:paraId="6AA0725A" w14:textId="77777777" w:rsidR="0000004F" w:rsidRDefault="00CA40A1" w:rsidP="00357C9F">
      <w:pPr>
        <w:rPr>
          <w:sz w:val="22"/>
          <w:szCs w:val="22"/>
        </w:rPr>
      </w:pPr>
      <w:r>
        <w:rPr>
          <w:sz w:val="22"/>
          <w:szCs w:val="22"/>
        </w:rPr>
        <w:t>Monika Pirron</w:t>
      </w:r>
    </w:p>
    <w:p w14:paraId="284FE3E7" w14:textId="77777777" w:rsidR="008E19B3" w:rsidRPr="0000004F" w:rsidRDefault="00093C90" w:rsidP="00357C9F">
      <w:pPr>
        <w:rPr>
          <w:sz w:val="22"/>
          <w:szCs w:val="22"/>
        </w:rPr>
      </w:pPr>
      <w:r w:rsidRPr="0000004F">
        <w:rPr>
          <w:sz w:val="22"/>
          <w:szCs w:val="22"/>
        </w:rPr>
        <w:t>Ausschussassistentin</w:t>
      </w:r>
    </w:p>
    <w:p w14:paraId="1BE6DC67" w14:textId="77777777" w:rsidR="0010703B" w:rsidRPr="0000004F" w:rsidRDefault="0010703B" w:rsidP="00357C9F">
      <w:pPr>
        <w:rPr>
          <w:sz w:val="22"/>
          <w:szCs w:val="22"/>
          <w:u w:val="single"/>
        </w:rPr>
      </w:pPr>
    </w:p>
    <w:sectPr w:rsidR="0010703B" w:rsidRPr="0000004F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DE6D4" w14:textId="77777777" w:rsidR="00330BA4" w:rsidRDefault="00330BA4" w:rsidP="00E86012">
      <w:r>
        <w:separator/>
      </w:r>
    </w:p>
  </w:endnote>
  <w:endnote w:type="continuationSeparator" w:id="0">
    <w:p w14:paraId="79135168" w14:textId="77777777" w:rsidR="00330BA4" w:rsidRDefault="00330BA4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219D6" w14:textId="77777777" w:rsidR="00330BA4" w:rsidRDefault="00330BA4" w:rsidP="00E86012">
      <w:r>
        <w:separator/>
      </w:r>
    </w:p>
  </w:footnote>
  <w:footnote w:type="continuationSeparator" w:id="0">
    <w:p w14:paraId="0614B3B8" w14:textId="77777777" w:rsidR="00330BA4" w:rsidRDefault="00330BA4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1A547" w14:textId="77777777" w:rsidR="00330BA4" w:rsidRDefault="00846447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330BA4">
          <w:fldChar w:fldCharType="begin"/>
        </w:r>
        <w:r w:rsidR="00330BA4">
          <w:instrText>PAGE   \* MERGEFORMAT</w:instrText>
        </w:r>
        <w:r w:rsidR="00330BA4">
          <w:fldChar w:fldCharType="separate"/>
        </w:r>
        <w:r>
          <w:rPr>
            <w:noProof/>
          </w:rPr>
          <w:t>- 2 -</w:t>
        </w:r>
        <w:r w:rsidR="00330BA4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330BA4" w14:paraId="4286E327" w14:textId="77777777" w:rsidTr="00330BA4">
      <w:tc>
        <w:tcPr>
          <w:tcW w:w="4605" w:type="dxa"/>
        </w:tcPr>
        <w:p w14:paraId="1D9531E4" w14:textId="77777777" w:rsidR="00330BA4" w:rsidRPr="00123A1B" w:rsidRDefault="00330BA4" w:rsidP="00330BA4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16</w:t>
          </w:r>
          <w:r w:rsidRPr="00123A1B">
            <w:rPr>
              <w:sz w:val="24"/>
            </w:rPr>
            <w:t>. Wahlperiode</w:t>
          </w:r>
        </w:p>
        <w:p w14:paraId="7FA7B7AA" w14:textId="77777777" w:rsidR="00330BA4" w:rsidRPr="00950034" w:rsidRDefault="00330BA4" w:rsidP="00330BA4">
          <w:pPr>
            <w:spacing w:before="180"/>
          </w:pPr>
        </w:p>
      </w:tc>
      <w:tc>
        <w:tcPr>
          <w:tcW w:w="4605" w:type="dxa"/>
        </w:tcPr>
        <w:p w14:paraId="603DEBAB" w14:textId="77777777" w:rsidR="00330BA4" w:rsidRPr="00950034" w:rsidRDefault="00E457F6" w:rsidP="00330BA4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16/43</w:t>
          </w:r>
        </w:p>
      </w:tc>
    </w:tr>
    <w:tr w:rsidR="00330BA4" w:rsidRPr="00123A1B" w14:paraId="179C43FC" w14:textId="77777777" w:rsidTr="00330BA4">
      <w:tc>
        <w:tcPr>
          <w:tcW w:w="4605" w:type="dxa"/>
        </w:tcPr>
        <w:p w14:paraId="4BC51573" w14:textId="77777777" w:rsidR="00330BA4" w:rsidRDefault="00330BA4" w:rsidP="00330BA4"/>
      </w:tc>
      <w:tc>
        <w:tcPr>
          <w:tcW w:w="4605" w:type="dxa"/>
        </w:tcPr>
        <w:p w14:paraId="62D4C527" w14:textId="77777777" w:rsidR="00330BA4" w:rsidRPr="00123A1B" w:rsidRDefault="00CC65DC" w:rsidP="00330BA4">
          <w:pPr>
            <w:jc w:val="right"/>
            <w:rPr>
              <w:sz w:val="24"/>
            </w:rPr>
          </w:pPr>
          <w:r>
            <w:rPr>
              <w:sz w:val="24"/>
            </w:rPr>
            <w:t>12</w:t>
          </w:r>
          <w:r w:rsidR="00330BA4">
            <w:rPr>
              <w:sz w:val="24"/>
            </w:rPr>
            <w:t>.09.2012</w:t>
          </w:r>
        </w:p>
      </w:tc>
    </w:tr>
  </w:tbl>
  <w:p w14:paraId="60E8D3B7" w14:textId="77777777" w:rsidR="00330BA4" w:rsidRPr="00357C9F" w:rsidRDefault="00330BA4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attachedTemplate r:id="rId1"/>
  <w:defaultTabStop w:val="708"/>
  <w:autoHyphenation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34"/>
    <w:rsid w:val="0000004F"/>
    <w:rsid w:val="000419DB"/>
    <w:rsid w:val="00054534"/>
    <w:rsid w:val="00085AE1"/>
    <w:rsid w:val="00093C90"/>
    <w:rsid w:val="00101966"/>
    <w:rsid w:val="001060D1"/>
    <w:rsid w:val="0010703B"/>
    <w:rsid w:val="00151D8E"/>
    <w:rsid w:val="001778E1"/>
    <w:rsid w:val="00221AE1"/>
    <w:rsid w:val="002230FC"/>
    <w:rsid w:val="00266255"/>
    <w:rsid w:val="003025E2"/>
    <w:rsid w:val="0031144F"/>
    <w:rsid w:val="00330BA4"/>
    <w:rsid w:val="00343254"/>
    <w:rsid w:val="00357C9F"/>
    <w:rsid w:val="0037081B"/>
    <w:rsid w:val="003E186E"/>
    <w:rsid w:val="004F02A0"/>
    <w:rsid w:val="00680693"/>
    <w:rsid w:val="007707C4"/>
    <w:rsid w:val="007B18F9"/>
    <w:rsid w:val="00820FA3"/>
    <w:rsid w:val="00846447"/>
    <w:rsid w:val="008A08BA"/>
    <w:rsid w:val="008D2031"/>
    <w:rsid w:val="008E19B3"/>
    <w:rsid w:val="008E6617"/>
    <w:rsid w:val="009E7D34"/>
    <w:rsid w:val="009F0C12"/>
    <w:rsid w:val="00A01440"/>
    <w:rsid w:val="00A1025D"/>
    <w:rsid w:val="00A86F63"/>
    <w:rsid w:val="00AE6D34"/>
    <w:rsid w:val="00B13240"/>
    <w:rsid w:val="00B65EF7"/>
    <w:rsid w:val="00B66305"/>
    <w:rsid w:val="00BA6348"/>
    <w:rsid w:val="00C07B90"/>
    <w:rsid w:val="00C10F33"/>
    <w:rsid w:val="00C2623C"/>
    <w:rsid w:val="00C534B9"/>
    <w:rsid w:val="00C8520A"/>
    <w:rsid w:val="00CA40A1"/>
    <w:rsid w:val="00CA7C90"/>
    <w:rsid w:val="00CC65DC"/>
    <w:rsid w:val="00DD0C00"/>
    <w:rsid w:val="00E41118"/>
    <w:rsid w:val="00E457F6"/>
    <w:rsid w:val="00E86012"/>
    <w:rsid w:val="00F32288"/>
    <w:rsid w:val="00F74B13"/>
    <w:rsid w:val="00F825AA"/>
    <w:rsid w:val="00F9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253B1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259C-68AD-429E-909A-796EEF44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2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Landtag NRW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Pirron, Monika</dc:creator>
  <cp:lastModifiedBy>Herrmann, Birgit</cp:lastModifiedBy>
  <cp:revision>2</cp:revision>
  <cp:lastPrinted>2012-09-13T13:27:00Z</cp:lastPrinted>
  <dcterms:created xsi:type="dcterms:W3CDTF">2012-09-13T13:58:00Z</dcterms:created>
  <dcterms:modified xsi:type="dcterms:W3CDTF">2012-09-13T13:58:00Z</dcterms:modified>
</cp:coreProperties>
</file>