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9E85D" w14:textId="77777777" w:rsidR="00093C90" w:rsidRPr="00855BD5" w:rsidRDefault="00093C90" w:rsidP="00093C90">
      <w:pPr>
        <w:rPr>
          <w:rFonts w:cs="Arial"/>
          <w:bCs/>
        </w:rPr>
      </w:pPr>
      <w:bookmarkStart w:id="0" w:name="_GoBack"/>
      <w:bookmarkEnd w:id="0"/>
    </w:p>
    <w:p w14:paraId="0813FFF2" w14:textId="77777777" w:rsidR="004455A5" w:rsidRDefault="004455A5" w:rsidP="00565E55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 xml:space="preserve">Unterausschuss „Personal“ </w:t>
      </w:r>
    </w:p>
    <w:p w14:paraId="024EA2C9" w14:textId="77777777" w:rsidR="00093C90" w:rsidRPr="00425345" w:rsidRDefault="004455A5" w:rsidP="00565E55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des Haushalts- und Finanza</w:t>
      </w:r>
      <w:r w:rsidR="00093C90" w:rsidRPr="00425345">
        <w:rPr>
          <w:sz w:val="22"/>
          <w:szCs w:val="22"/>
        </w:rPr>
        <w:t>usschusse</w:t>
      </w:r>
      <w:r>
        <w:rPr>
          <w:sz w:val="22"/>
          <w:szCs w:val="22"/>
        </w:rPr>
        <w:t>s</w:t>
      </w:r>
    </w:p>
    <w:p w14:paraId="1DC7B185" w14:textId="77777777" w:rsidR="00093C90" w:rsidRPr="00425345" w:rsidRDefault="004455A5" w:rsidP="00565E55">
      <w:pPr>
        <w:pStyle w:val="Entfernen"/>
        <w:rPr>
          <w:b/>
          <w:sz w:val="22"/>
          <w:szCs w:val="22"/>
        </w:rPr>
      </w:pPr>
      <w:r>
        <w:rPr>
          <w:b/>
          <w:sz w:val="22"/>
          <w:szCs w:val="22"/>
        </w:rPr>
        <w:t>Uli Hahnen</w:t>
      </w:r>
      <w:r w:rsidR="00C7357F" w:rsidRPr="00425345">
        <w:rPr>
          <w:b/>
          <w:sz w:val="22"/>
          <w:szCs w:val="22"/>
        </w:rPr>
        <w:t xml:space="preserve"> MdL</w:t>
      </w:r>
    </w:p>
    <w:p w14:paraId="10F1ED26" w14:textId="77777777" w:rsidR="00093C90" w:rsidRDefault="00093C90" w:rsidP="003526CB">
      <w:pPr>
        <w:pStyle w:val="Entfernen"/>
        <w:rPr>
          <w:rFonts w:cs="Arial"/>
          <w:bCs/>
          <w:sz w:val="22"/>
          <w:szCs w:val="22"/>
        </w:rPr>
      </w:pPr>
    </w:p>
    <w:p w14:paraId="2C238D45" w14:textId="77777777" w:rsidR="004455A5" w:rsidRPr="00225864" w:rsidRDefault="004455A5" w:rsidP="004455A5">
      <w:pPr>
        <w:pStyle w:val="Entfernen"/>
        <w:rPr>
          <w:sz w:val="22"/>
          <w:szCs w:val="22"/>
        </w:rPr>
      </w:pPr>
      <w:r w:rsidRPr="00225864">
        <w:rPr>
          <w:sz w:val="22"/>
          <w:szCs w:val="22"/>
        </w:rPr>
        <w:t>Ausschuss für Kommunalpolitik</w:t>
      </w:r>
    </w:p>
    <w:p w14:paraId="6AEF47F6" w14:textId="77777777" w:rsidR="004455A5" w:rsidRPr="00225864" w:rsidRDefault="004455A5" w:rsidP="004455A5">
      <w:pPr>
        <w:pStyle w:val="Entfernen"/>
        <w:rPr>
          <w:b/>
          <w:sz w:val="22"/>
          <w:szCs w:val="22"/>
        </w:rPr>
      </w:pPr>
      <w:r w:rsidRPr="00225864">
        <w:rPr>
          <w:b/>
          <w:sz w:val="22"/>
          <w:szCs w:val="22"/>
        </w:rPr>
        <w:t>Christian Dahm MdL</w:t>
      </w:r>
    </w:p>
    <w:p w14:paraId="78A89589" w14:textId="77777777" w:rsidR="004455A5" w:rsidRPr="00425345" w:rsidRDefault="004455A5" w:rsidP="004455A5">
      <w:pPr>
        <w:pStyle w:val="Entfernen"/>
        <w:rPr>
          <w:rFonts w:cs="Arial"/>
          <w:bCs/>
          <w:sz w:val="22"/>
          <w:szCs w:val="22"/>
        </w:rPr>
      </w:pPr>
    </w:p>
    <w:p w14:paraId="767D9BA2" w14:textId="77777777" w:rsidR="00093C90" w:rsidRPr="00425345" w:rsidRDefault="00093C90" w:rsidP="00565E55">
      <w:pPr>
        <w:pStyle w:val="Entfernen"/>
        <w:rPr>
          <w:b/>
          <w:sz w:val="40"/>
          <w:szCs w:val="40"/>
        </w:rPr>
      </w:pPr>
      <w:r w:rsidRPr="00425345">
        <w:rPr>
          <w:b/>
          <w:sz w:val="40"/>
          <w:szCs w:val="40"/>
        </w:rPr>
        <w:t>Einladung</w:t>
      </w:r>
    </w:p>
    <w:p w14:paraId="4BC88139" w14:textId="77777777" w:rsidR="00093C90" w:rsidRPr="00425345" w:rsidRDefault="00093C90" w:rsidP="00093C90">
      <w:pPr>
        <w:rPr>
          <w:sz w:val="22"/>
          <w:szCs w:val="22"/>
        </w:rPr>
      </w:pPr>
    </w:p>
    <w:p w14:paraId="66124CC9" w14:textId="77777777" w:rsidR="004455A5" w:rsidRDefault="004455A5" w:rsidP="004455A5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11.</w:t>
      </w:r>
      <w:r w:rsidR="00093C90" w:rsidRPr="00425345">
        <w:rPr>
          <w:sz w:val="22"/>
          <w:szCs w:val="22"/>
        </w:rPr>
        <w:t xml:space="preserve"> Sitzung (öffentlich)</w:t>
      </w:r>
      <w:r w:rsidR="00093C90" w:rsidRPr="00425345">
        <w:rPr>
          <w:sz w:val="22"/>
          <w:szCs w:val="22"/>
        </w:rPr>
        <w:br/>
        <w:t xml:space="preserve">des </w:t>
      </w:r>
      <w:r>
        <w:rPr>
          <w:sz w:val="22"/>
          <w:szCs w:val="22"/>
        </w:rPr>
        <w:t xml:space="preserve">Unterausschusses „Personal“ </w:t>
      </w:r>
    </w:p>
    <w:p w14:paraId="67189621" w14:textId="77777777" w:rsidR="004455A5" w:rsidRPr="00225864" w:rsidRDefault="00225864" w:rsidP="004455A5">
      <w:pPr>
        <w:pStyle w:val="Entfernen"/>
        <w:rPr>
          <w:sz w:val="22"/>
          <w:szCs w:val="22"/>
        </w:rPr>
      </w:pPr>
      <w:r w:rsidRPr="00225864">
        <w:rPr>
          <w:sz w:val="22"/>
          <w:szCs w:val="22"/>
        </w:rPr>
        <w:t>26</w:t>
      </w:r>
      <w:r w:rsidR="004455A5" w:rsidRPr="00225864">
        <w:rPr>
          <w:sz w:val="22"/>
          <w:szCs w:val="22"/>
        </w:rPr>
        <w:t>. Sitzung (öffentlich)</w:t>
      </w:r>
      <w:r w:rsidR="004455A5" w:rsidRPr="00225864">
        <w:rPr>
          <w:sz w:val="22"/>
          <w:szCs w:val="22"/>
        </w:rPr>
        <w:br/>
        <w:t>Ausschuss für Kommunalpolitik</w:t>
      </w:r>
    </w:p>
    <w:p w14:paraId="35446B65" w14:textId="77777777" w:rsidR="004455A5" w:rsidRDefault="004455A5" w:rsidP="004455A5">
      <w:pPr>
        <w:pStyle w:val="Entfernen"/>
        <w:rPr>
          <w:sz w:val="22"/>
          <w:szCs w:val="22"/>
        </w:rPr>
      </w:pPr>
    </w:p>
    <w:p w14:paraId="1CD8E1C0" w14:textId="77777777" w:rsidR="00093C90" w:rsidRPr="00425345" w:rsidRDefault="00093C90" w:rsidP="004455A5">
      <w:pPr>
        <w:rPr>
          <w:b/>
          <w:sz w:val="22"/>
          <w:szCs w:val="22"/>
          <w:u w:val="single"/>
        </w:rPr>
      </w:pPr>
      <w:r w:rsidRPr="00425345">
        <w:rPr>
          <w:b/>
          <w:sz w:val="22"/>
          <w:szCs w:val="22"/>
          <w:u w:val="single"/>
        </w:rPr>
        <w:t>am</w:t>
      </w:r>
      <w:r w:rsidR="004455A5">
        <w:rPr>
          <w:b/>
          <w:sz w:val="22"/>
          <w:szCs w:val="22"/>
          <w:u w:val="single"/>
        </w:rPr>
        <w:t xml:space="preserve"> Dienstag</w:t>
      </w:r>
      <w:r w:rsidRPr="00425345">
        <w:rPr>
          <w:b/>
          <w:sz w:val="22"/>
          <w:szCs w:val="22"/>
          <w:u w:val="single"/>
        </w:rPr>
        <w:t>,</w:t>
      </w:r>
      <w:r w:rsidR="00C7357F" w:rsidRPr="00425345">
        <w:rPr>
          <w:b/>
          <w:sz w:val="22"/>
          <w:szCs w:val="22"/>
          <w:u w:val="single"/>
        </w:rPr>
        <w:t xml:space="preserve"> </w:t>
      </w:r>
      <w:r w:rsidRPr="00425345">
        <w:rPr>
          <w:b/>
          <w:sz w:val="22"/>
          <w:szCs w:val="22"/>
          <w:u w:val="single"/>
        </w:rPr>
        <w:t xml:space="preserve">dem </w:t>
      </w:r>
      <w:r w:rsidR="004455A5">
        <w:rPr>
          <w:b/>
          <w:sz w:val="22"/>
          <w:szCs w:val="22"/>
          <w:u w:val="single"/>
        </w:rPr>
        <w:t>18. Juni 2013</w:t>
      </w:r>
      <w:r w:rsidRPr="00425345">
        <w:rPr>
          <w:b/>
          <w:sz w:val="22"/>
          <w:szCs w:val="22"/>
          <w:u w:val="single"/>
        </w:rPr>
        <w:br/>
      </w:r>
      <w:r w:rsidR="004455A5">
        <w:rPr>
          <w:b/>
          <w:sz w:val="22"/>
          <w:szCs w:val="22"/>
          <w:u w:val="single"/>
        </w:rPr>
        <w:t>13.00</w:t>
      </w:r>
      <w:r w:rsidRPr="00425345">
        <w:rPr>
          <w:b/>
          <w:sz w:val="22"/>
          <w:szCs w:val="22"/>
          <w:u w:val="single"/>
        </w:rPr>
        <w:t xml:space="preserve"> Uhr,</w:t>
      </w:r>
      <w:r w:rsidR="004455A5">
        <w:rPr>
          <w:b/>
          <w:sz w:val="22"/>
          <w:szCs w:val="22"/>
          <w:u w:val="single"/>
        </w:rPr>
        <w:t xml:space="preserve"> Plenarsaal</w:t>
      </w:r>
    </w:p>
    <w:p w14:paraId="47595758" w14:textId="77777777" w:rsidR="00093C90" w:rsidRPr="00425345" w:rsidRDefault="00093C90" w:rsidP="00093C90">
      <w:pPr>
        <w:rPr>
          <w:sz w:val="22"/>
          <w:szCs w:val="22"/>
        </w:rPr>
      </w:pPr>
    </w:p>
    <w:p w14:paraId="4978A794" w14:textId="77777777" w:rsidR="00093C90" w:rsidRPr="00425345" w:rsidRDefault="00093C90" w:rsidP="00093C90">
      <w:pPr>
        <w:rPr>
          <w:sz w:val="22"/>
          <w:szCs w:val="22"/>
        </w:rPr>
      </w:pPr>
      <w:r w:rsidRPr="00425345">
        <w:rPr>
          <w:sz w:val="22"/>
          <w:szCs w:val="22"/>
        </w:rPr>
        <w:t>Landtag Nordrhein-Westfalen</w:t>
      </w:r>
      <w:r w:rsidRPr="00425345">
        <w:rPr>
          <w:sz w:val="22"/>
          <w:szCs w:val="22"/>
        </w:rPr>
        <w:br/>
        <w:t>Platz des Landtags 1</w:t>
      </w:r>
    </w:p>
    <w:p w14:paraId="34C1C616" w14:textId="77777777" w:rsidR="00093C90" w:rsidRPr="00425345" w:rsidRDefault="00093C90" w:rsidP="00093C90">
      <w:pPr>
        <w:rPr>
          <w:sz w:val="22"/>
          <w:szCs w:val="22"/>
        </w:rPr>
      </w:pPr>
      <w:r w:rsidRPr="00425345">
        <w:rPr>
          <w:sz w:val="22"/>
          <w:szCs w:val="22"/>
        </w:rPr>
        <w:t>40221 Düsseldorf</w:t>
      </w:r>
    </w:p>
    <w:p w14:paraId="08D9145C" w14:textId="77777777" w:rsidR="00093C90" w:rsidRPr="00425345" w:rsidRDefault="00093C90" w:rsidP="00093C90">
      <w:pPr>
        <w:rPr>
          <w:sz w:val="22"/>
          <w:szCs w:val="22"/>
        </w:rPr>
      </w:pPr>
    </w:p>
    <w:p w14:paraId="0AEEC326" w14:textId="77777777" w:rsidR="00AB3C0B" w:rsidRDefault="00AB3C0B" w:rsidP="00AB3C0B">
      <w:pPr>
        <w:pStyle w:val="Nachricht"/>
        <w:pBdr>
          <w:right w:val="single" w:sz="4" w:space="0" w:color="auto"/>
        </w:pBd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186A" w:rsidRPr="004455A5">
        <w:rPr>
          <w:b/>
        </w:rPr>
        <w:t xml:space="preserve">Die Einladung ergeht nachrichtlich an  </w:t>
      </w:r>
    </w:p>
    <w:p w14:paraId="04C1455A" w14:textId="77777777" w:rsidR="00995588" w:rsidRDefault="00AB3C0B" w:rsidP="00AB3C0B">
      <w:pPr>
        <w:pStyle w:val="Nachricht"/>
        <w:pBdr>
          <w:right w:val="single" w:sz="4" w:space="0" w:color="auto"/>
        </w:pBdr>
        <w:jc w:val="left"/>
      </w:pPr>
      <w:r>
        <w:tab/>
      </w:r>
      <w:r>
        <w:tab/>
      </w:r>
      <w:r>
        <w:tab/>
      </w:r>
      <w:r w:rsidR="004455A5">
        <w:t>Haushalts- und Finanza</w:t>
      </w:r>
      <w:r w:rsidR="0068186A" w:rsidRPr="00425345">
        <w:t xml:space="preserve">usschuss </w:t>
      </w:r>
    </w:p>
    <w:p w14:paraId="058E382F" w14:textId="77777777" w:rsidR="004455A5" w:rsidRDefault="00AB3C0B" w:rsidP="00AB3C0B">
      <w:pPr>
        <w:pStyle w:val="Nachricht"/>
        <w:pBdr>
          <w:right w:val="single" w:sz="4" w:space="0" w:color="auto"/>
        </w:pBdr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455A5">
        <w:rPr>
          <w:rFonts w:cs="Arial"/>
        </w:rPr>
        <w:t>Innenausschuss</w:t>
      </w:r>
    </w:p>
    <w:p w14:paraId="3C0E162D" w14:textId="77777777" w:rsidR="00AB3C0B" w:rsidRDefault="00AB3C0B" w:rsidP="00AB3C0B">
      <w:pPr>
        <w:pStyle w:val="Nachricht"/>
        <w:pBdr>
          <w:right w:val="single" w:sz="4" w:space="0" w:color="auto"/>
        </w:pBdr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455A5">
        <w:rPr>
          <w:rFonts w:cs="Arial"/>
        </w:rPr>
        <w:t>Rechtsausschuss</w:t>
      </w:r>
    </w:p>
    <w:p w14:paraId="0375918C" w14:textId="77777777" w:rsidR="004455A5" w:rsidRPr="00425345" w:rsidRDefault="00AB3C0B" w:rsidP="00AB3C0B">
      <w:pPr>
        <w:pStyle w:val="Nachricht"/>
        <w:pBdr>
          <w:right w:val="single" w:sz="4" w:space="0" w:color="auto"/>
        </w:pBdr>
        <w:jc w:val="left"/>
      </w:pPr>
      <w:r>
        <w:tab/>
      </w:r>
      <w:r>
        <w:tab/>
      </w:r>
      <w:r>
        <w:tab/>
      </w:r>
      <w:r w:rsidR="004455A5">
        <w:t>Ausschuss für Arbeit, Gesundheit und Soziales</w:t>
      </w:r>
    </w:p>
    <w:p w14:paraId="505D4920" w14:textId="77777777" w:rsidR="0068186A" w:rsidRPr="00425345" w:rsidRDefault="0068186A" w:rsidP="00093C90">
      <w:pPr>
        <w:rPr>
          <w:sz w:val="22"/>
          <w:szCs w:val="22"/>
        </w:rPr>
      </w:pPr>
    </w:p>
    <w:p w14:paraId="25CB4358" w14:textId="77777777" w:rsidR="00093C90" w:rsidRPr="00425345" w:rsidRDefault="00093C90" w:rsidP="00565E55">
      <w:pPr>
        <w:pStyle w:val="Entfernen"/>
        <w:rPr>
          <w:sz w:val="22"/>
          <w:szCs w:val="22"/>
        </w:rPr>
      </w:pPr>
      <w:r w:rsidRPr="00425345">
        <w:rPr>
          <w:sz w:val="22"/>
          <w:szCs w:val="22"/>
        </w:rPr>
        <w:t>Gemäß § 52 Abs</w:t>
      </w:r>
      <w:r w:rsidR="000601B9" w:rsidRPr="00425345">
        <w:rPr>
          <w:sz w:val="22"/>
          <w:szCs w:val="22"/>
        </w:rPr>
        <w:t>.</w:t>
      </w:r>
      <w:r w:rsidRPr="00425345">
        <w:rPr>
          <w:sz w:val="22"/>
          <w:szCs w:val="22"/>
        </w:rPr>
        <w:t>1 der Geschäftsordnung des Landtags berufe</w:t>
      </w:r>
      <w:r w:rsidR="004455A5" w:rsidRPr="00225864">
        <w:rPr>
          <w:sz w:val="22"/>
          <w:szCs w:val="22"/>
        </w:rPr>
        <w:t>n</w:t>
      </w:r>
      <w:r w:rsidRPr="00425345">
        <w:rPr>
          <w:sz w:val="22"/>
          <w:szCs w:val="22"/>
        </w:rPr>
        <w:t xml:space="preserve"> </w:t>
      </w:r>
      <w:r w:rsidR="004455A5" w:rsidRPr="00225864">
        <w:rPr>
          <w:sz w:val="22"/>
          <w:szCs w:val="22"/>
        </w:rPr>
        <w:t>wir</w:t>
      </w:r>
      <w:r w:rsidRPr="00425345">
        <w:rPr>
          <w:sz w:val="22"/>
          <w:szCs w:val="22"/>
        </w:rPr>
        <w:t xml:space="preserve"> </w:t>
      </w:r>
      <w:r w:rsidR="004455A5" w:rsidRPr="00225864">
        <w:rPr>
          <w:sz w:val="22"/>
          <w:szCs w:val="22"/>
        </w:rPr>
        <w:t>die</w:t>
      </w:r>
      <w:r w:rsidRPr="00225864">
        <w:rPr>
          <w:sz w:val="22"/>
          <w:szCs w:val="22"/>
        </w:rPr>
        <w:t xml:space="preserve"> </w:t>
      </w:r>
      <w:r w:rsidR="00225864">
        <w:rPr>
          <w:sz w:val="22"/>
          <w:szCs w:val="22"/>
        </w:rPr>
        <w:t>Aussch</w:t>
      </w:r>
      <w:r w:rsidR="004455A5" w:rsidRPr="00225864">
        <w:rPr>
          <w:sz w:val="22"/>
          <w:szCs w:val="22"/>
        </w:rPr>
        <w:t>ü</w:t>
      </w:r>
      <w:r w:rsidRPr="00425345">
        <w:rPr>
          <w:sz w:val="22"/>
          <w:szCs w:val="22"/>
        </w:rPr>
        <w:t>ss</w:t>
      </w:r>
      <w:r w:rsidR="004455A5" w:rsidRPr="00225864">
        <w:rPr>
          <w:sz w:val="22"/>
          <w:szCs w:val="22"/>
        </w:rPr>
        <w:t>e</w:t>
      </w:r>
      <w:r w:rsidRPr="004455A5">
        <w:rPr>
          <w:color w:val="FF0000"/>
          <w:sz w:val="22"/>
          <w:szCs w:val="22"/>
        </w:rPr>
        <w:t xml:space="preserve"> </w:t>
      </w:r>
      <w:r w:rsidRPr="00425345">
        <w:rPr>
          <w:sz w:val="22"/>
          <w:szCs w:val="22"/>
        </w:rPr>
        <w:t>ein und setze</w:t>
      </w:r>
      <w:r w:rsidR="004455A5" w:rsidRPr="00225864">
        <w:rPr>
          <w:sz w:val="22"/>
          <w:szCs w:val="22"/>
        </w:rPr>
        <w:t>n</w:t>
      </w:r>
      <w:r w:rsidRPr="00225864">
        <w:rPr>
          <w:sz w:val="22"/>
          <w:szCs w:val="22"/>
        </w:rPr>
        <w:t xml:space="preserve"> </w:t>
      </w:r>
      <w:r w:rsidRPr="00425345">
        <w:rPr>
          <w:sz w:val="22"/>
          <w:szCs w:val="22"/>
        </w:rPr>
        <w:t>folgende Tagesordnung fest:</w:t>
      </w:r>
    </w:p>
    <w:p w14:paraId="01E33DF8" w14:textId="77777777" w:rsidR="00093C90" w:rsidRPr="00425345" w:rsidRDefault="00093C90" w:rsidP="00093C90">
      <w:pPr>
        <w:rPr>
          <w:sz w:val="22"/>
          <w:szCs w:val="22"/>
        </w:rPr>
      </w:pPr>
    </w:p>
    <w:p w14:paraId="05CD1303" w14:textId="77777777" w:rsidR="00093C90" w:rsidRPr="00425345" w:rsidRDefault="00093C90" w:rsidP="00093C90">
      <w:pPr>
        <w:rPr>
          <w:b/>
          <w:sz w:val="22"/>
          <w:szCs w:val="22"/>
          <w:u w:val="single"/>
        </w:rPr>
      </w:pPr>
      <w:r w:rsidRPr="00425345">
        <w:rPr>
          <w:b/>
          <w:sz w:val="22"/>
          <w:szCs w:val="22"/>
          <w:u w:val="single"/>
        </w:rPr>
        <w:t>Tagesordnung</w:t>
      </w:r>
    </w:p>
    <w:p w14:paraId="275F0B3F" w14:textId="77777777" w:rsidR="00093C90" w:rsidRPr="00425345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455A5" w:rsidRPr="00425345" w14:paraId="5CD09655" w14:textId="77777777" w:rsidTr="00403A2E">
        <w:tc>
          <w:tcPr>
            <w:tcW w:w="9210" w:type="dxa"/>
          </w:tcPr>
          <w:p w14:paraId="043F405C" w14:textId="77777777" w:rsidR="004455A5" w:rsidRPr="00485D49" w:rsidRDefault="004455A5" w:rsidP="004455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Gesetz zur Anpassung der Dienst- und Versorgungsbezüge 2013/2014 sowie zur Änderung weiterer dienstrechtlicher Vorschriften im Land Nordrhein-Westfalen </w:t>
            </w:r>
          </w:p>
          <w:p w14:paraId="0994B868" w14:textId="77777777" w:rsidR="004455A5" w:rsidRDefault="004455A5" w:rsidP="004455A5">
            <w:pPr>
              <w:rPr>
                <w:b/>
                <w:sz w:val="22"/>
                <w:szCs w:val="22"/>
              </w:rPr>
            </w:pPr>
          </w:p>
          <w:p w14:paraId="29731CFD" w14:textId="77777777" w:rsidR="004455A5" w:rsidRDefault="004455A5" w:rsidP="004455A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Ge</w:t>
            </w:r>
            <w:r w:rsidR="009C4AFF">
              <w:rPr>
                <w:sz w:val="22"/>
                <w:szCs w:val="22"/>
              </w:rPr>
              <w:t xml:space="preserve">setzentwurf der Landesregierung, </w:t>
            </w:r>
            <w:r>
              <w:rPr>
                <w:sz w:val="22"/>
                <w:szCs w:val="22"/>
              </w:rPr>
              <w:t>Drucksache 16/2880</w:t>
            </w:r>
          </w:p>
          <w:p w14:paraId="402BDA05" w14:textId="77777777" w:rsidR="004455A5" w:rsidRDefault="004455A5" w:rsidP="004455A5">
            <w:pPr>
              <w:rPr>
                <w:sz w:val="22"/>
                <w:szCs w:val="22"/>
              </w:rPr>
            </w:pPr>
          </w:p>
          <w:p w14:paraId="6D57CFED" w14:textId="77777777" w:rsidR="004455A5" w:rsidRPr="00425345" w:rsidRDefault="004455A5" w:rsidP="0044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74DA8">
              <w:rPr>
                <w:b/>
                <w:sz w:val="22"/>
                <w:szCs w:val="22"/>
              </w:rPr>
              <w:t>Öffentliche Anhörung von Sachverständigen</w:t>
            </w:r>
          </w:p>
        </w:tc>
      </w:tr>
    </w:tbl>
    <w:p w14:paraId="49240F9F" w14:textId="77777777" w:rsidR="00093C90" w:rsidRPr="00425345" w:rsidRDefault="00093C90" w:rsidP="00093C90">
      <w:pPr>
        <w:rPr>
          <w:sz w:val="22"/>
          <w:szCs w:val="22"/>
        </w:rPr>
      </w:pPr>
    </w:p>
    <w:p w14:paraId="07783150" w14:textId="77777777" w:rsidR="00093C90" w:rsidRPr="00425345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:rsidRPr="00425345" w14:paraId="24E07DB6" w14:textId="77777777" w:rsidTr="00012D75">
        <w:tc>
          <w:tcPr>
            <w:tcW w:w="4605" w:type="dxa"/>
          </w:tcPr>
          <w:p w14:paraId="290888C7" w14:textId="77777777" w:rsidR="00093C90" w:rsidRDefault="004455A5" w:rsidP="004455A5">
            <w:pPr>
              <w:pStyle w:val="Entfernen"/>
              <w:jc w:val="center"/>
              <w:rPr>
                <w:sz w:val="22"/>
                <w:szCs w:val="22"/>
              </w:rPr>
            </w:pPr>
            <w:r w:rsidRPr="00425345">
              <w:rPr>
                <w:sz w:val="22"/>
                <w:szCs w:val="22"/>
              </w:rPr>
              <w:t xml:space="preserve">gez. </w:t>
            </w:r>
            <w:r>
              <w:rPr>
                <w:sz w:val="22"/>
                <w:szCs w:val="22"/>
              </w:rPr>
              <w:t>Uli Hahnen</w:t>
            </w:r>
          </w:p>
          <w:p w14:paraId="47741568" w14:textId="77777777" w:rsidR="004455A5" w:rsidRPr="00425345" w:rsidRDefault="004455A5" w:rsidP="004455A5">
            <w:pPr>
              <w:pStyle w:val="Entfernen"/>
              <w:jc w:val="center"/>
              <w:rPr>
                <w:sz w:val="22"/>
                <w:szCs w:val="22"/>
              </w:rPr>
            </w:pPr>
            <w:r w:rsidRPr="00425345">
              <w:rPr>
                <w:sz w:val="22"/>
                <w:szCs w:val="22"/>
              </w:rPr>
              <w:t>- Vorsitzender -</w:t>
            </w:r>
          </w:p>
        </w:tc>
        <w:tc>
          <w:tcPr>
            <w:tcW w:w="4605" w:type="dxa"/>
          </w:tcPr>
          <w:p w14:paraId="4B660BD3" w14:textId="77777777" w:rsidR="00093C90" w:rsidRPr="00425345" w:rsidRDefault="00093C90" w:rsidP="004455A5">
            <w:pPr>
              <w:pStyle w:val="Entfernen"/>
              <w:jc w:val="center"/>
              <w:rPr>
                <w:sz w:val="22"/>
                <w:szCs w:val="22"/>
              </w:rPr>
            </w:pPr>
            <w:r w:rsidRPr="00225864">
              <w:rPr>
                <w:sz w:val="22"/>
                <w:szCs w:val="22"/>
              </w:rPr>
              <w:t xml:space="preserve">gez. </w:t>
            </w:r>
            <w:r w:rsidR="004455A5" w:rsidRPr="00225864">
              <w:rPr>
                <w:sz w:val="22"/>
                <w:szCs w:val="22"/>
              </w:rPr>
              <w:t>Christian Dahm</w:t>
            </w:r>
            <w:r w:rsidRPr="00225864">
              <w:rPr>
                <w:sz w:val="22"/>
                <w:szCs w:val="22"/>
              </w:rPr>
              <w:br/>
              <w:t>- Vorsitzende</w:t>
            </w:r>
            <w:r w:rsidR="00C7357F" w:rsidRPr="00225864">
              <w:rPr>
                <w:sz w:val="22"/>
                <w:szCs w:val="22"/>
              </w:rPr>
              <w:t>r</w:t>
            </w:r>
            <w:r w:rsidRPr="00225864">
              <w:rPr>
                <w:sz w:val="22"/>
                <w:szCs w:val="22"/>
              </w:rPr>
              <w:t xml:space="preserve"> -</w:t>
            </w:r>
          </w:p>
        </w:tc>
      </w:tr>
    </w:tbl>
    <w:p w14:paraId="534383B6" w14:textId="77777777" w:rsidR="00093C90" w:rsidRPr="00425345" w:rsidRDefault="00093C90" w:rsidP="00093C90">
      <w:pPr>
        <w:rPr>
          <w:sz w:val="22"/>
          <w:szCs w:val="22"/>
        </w:rPr>
      </w:pPr>
    </w:p>
    <w:p w14:paraId="6020B9BA" w14:textId="77777777" w:rsidR="00093C90" w:rsidRPr="00425345" w:rsidRDefault="00093C90" w:rsidP="00565E55">
      <w:pPr>
        <w:pStyle w:val="Entfernen"/>
        <w:rPr>
          <w:sz w:val="22"/>
          <w:szCs w:val="22"/>
        </w:rPr>
      </w:pPr>
      <w:r w:rsidRPr="00425345">
        <w:rPr>
          <w:sz w:val="22"/>
          <w:szCs w:val="22"/>
        </w:rPr>
        <w:t>F.</w:t>
      </w:r>
      <w:r w:rsidR="000601B9" w:rsidRPr="00425345">
        <w:rPr>
          <w:sz w:val="22"/>
          <w:szCs w:val="22"/>
        </w:rPr>
        <w:t xml:space="preserve"> </w:t>
      </w:r>
      <w:r w:rsidRPr="00425345">
        <w:rPr>
          <w:sz w:val="22"/>
          <w:szCs w:val="22"/>
        </w:rPr>
        <w:t>d.</w:t>
      </w:r>
      <w:r w:rsidR="000601B9" w:rsidRPr="00425345">
        <w:rPr>
          <w:sz w:val="22"/>
          <w:szCs w:val="22"/>
        </w:rPr>
        <w:t xml:space="preserve"> </w:t>
      </w:r>
      <w:r w:rsidRPr="00425345">
        <w:rPr>
          <w:sz w:val="22"/>
          <w:szCs w:val="22"/>
        </w:rPr>
        <w:t>R</w:t>
      </w:r>
      <w:r w:rsidR="000601B9" w:rsidRPr="00425345">
        <w:rPr>
          <w:sz w:val="22"/>
          <w:szCs w:val="22"/>
        </w:rPr>
        <w:t>.</w:t>
      </w:r>
    </w:p>
    <w:p w14:paraId="628201E4" w14:textId="77777777" w:rsidR="00093C90" w:rsidRPr="00425345" w:rsidRDefault="00093C90" w:rsidP="00565E55">
      <w:pPr>
        <w:pStyle w:val="Entfernen"/>
        <w:rPr>
          <w:sz w:val="22"/>
          <w:szCs w:val="22"/>
        </w:rPr>
      </w:pPr>
    </w:p>
    <w:p w14:paraId="308F6231" w14:textId="77777777" w:rsidR="008E19B3" w:rsidRPr="00425345" w:rsidRDefault="008E19B3" w:rsidP="00565E55">
      <w:pPr>
        <w:pStyle w:val="Entfernen"/>
        <w:rPr>
          <w:sz w:val="22"/>
          <w:szCs w:val="22"/>
        </w:rPr>
      </w:pPr>
    </w:p>
    <w:p w14:paraId="07B6CDE4" w14:textId="77777777" w:rsidR="008E19B3" w:rsidRPr="00425345" w:rsidRDefault="008E19B3" w:rsidP="00565E55">
      <w:pPr>
        <w:pStyle w:val="Entfernen"/>
        <w:rPr>
          <w:sz w:val="22"/>
          <w:szCs w:val="22"/>
        </w:rPr>
      </w:pPr>
    </w:p>
    <w:p w14:paraId="0B056060" w14:textId="77777777" w:rsidR="0010703B" w:rsidRDefault="004455A5" w:rsidP="004455A5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Eva Kiwitt</w:t>
      </w:r>
    </w:p>
    <w:p w14:paraId="684EED5B" w14:textId="77777777" w:rsidR="004455A5" w:rsidRPr="00995588" w:rsidRDefault="004455A5" w:rsidP="004455A5">
      <w:pPr>
        <w:pStyle w:val="Entfernen"/>
        <w:rPr>
          <w:sz w:val="18"/>
          <w:szCs w:val="18"/>
        </w:rPr>
      </w:pPr>
      <w:r w:rsidRPr="00995588">
        <w:rPr>
          <w:sz w:val="18"/>
          <w:szCs w:val="18"/>
        </w:rPr>
        <w:t>Referat Finanzen</w:t>
      </w:r>
    </w:p>
    <w:p w14:paraId="36F4BBE3" w14:textId="77777777" w:rsidR="00ED0962" w:rsidRDefault="00ED0962" w:rsidP="00ED0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Anhörung</w:t>
      </w:r>
    </w:p>
    <w:p w14:paraId="65D8C8A8" w14:textId="77777777" w:rsidR="00ED0962" w:rsidRDefault="00ED0962" w:rsidP="00ED0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des Unterausschusses „Personal“ des Haushalts- und Finanzausschusses</w:t>
      </w:r>
    </w:p>
    <w:p w14:paraId="4896C307" w14:textId="77777777" w:rsidR="00ED0962" w:rsidRPr="00225864" w:rsidRDefault="00ED0962" w:rsidP="00ED0962">
      <w:pPr>
        <w:jc w:val="center"/>
        <w:rPr>
          <w:b/>
          <w:sz w:val="22"/>
          <w:szCs w:val="22"/>
        </w:rPr>
      </w:pPr>
      <w:r w:rsidRPr="00225864">
        <w:rPr>
          <w:b/>
          <w:sz w:val="22"/>
          <w:szCs w:val="22"/>
        </w:rPr>
        <w:t>und des Ausschusses für Kommunalpolitik</w:t>
      </w:r>
    </w:p>
    <w:p w14:paraId="5AC4AFE5" w14:textId="77777777" w:rsidR="00ED0962" w:rsidRDefault="00ED0962" w:rsidP="00ED0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„Gesetz zur Anpassung der Dienst- und Versorgungsbezüge</w:t>
      </w:r>
      <w:r w:rsidR="00E537D0">
        <w:rPr>
          <w:b/>
          <w:sz w:val="22"/>
          <w:szCs w:val="22"/>
        </w:rPr>
        <w:t xml:space="preserve"> 2013/2014 sowie zur Änderung weiterer dienstrechtlicher Vorschriften im </w:t>
      </w:r>
      <w:r>
        <w:rPr>
          <w:b/>
          <w:sz w:val="22"/>
          <w:szCs w:val="22"/>
        </w:rPr>
        <w:t>Land Nordrhein-Westfalen“</w:t>
      </w:r>
    </w:p>
    <w:p w14:paraId="469CC18D" w14:textId="77777777" w:rsidR="00E537D0" w:rsidRDefault="00ED0962" w:rsidP="00ED0962">
      <w:pPr>
        <w:jc w:val="center"/>
        <w:rPr>
          <w:sz w:val="22"/>
          <w:szCs w:val="22"/>
        </w:rPr>
      </w:pPr>
      <w:r>
        <w:rPr>
          <w:sz w:val="22"/>
          <w:szCs w:val="22"/>
        </w:rPr>
        <w:t>Gesetzentwurf der LR, Drucksache 16/</w:t>
      </w:r>
      <w:r w:rsidR="00E537D0">
        <w:rPr>
          <w:sz w:val="22"/>
          <w:szCs w:val="22"/>
        </w:rPr>
        <w:t>2880</w:t>
      </w:r>
    </w:p>
    <w:p w14:paraId="06BA2481" w14:textId="77777777" w:rsidR="00ED0962" w:rsidRDefault="00ED0962" w:rsidP="00ED09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r w:rsidR="00E537D0">
        <w:rPr>
          <w:sz w:val="22"/>
          <w:szCs w:val="22"/>
        </w:rPr>
        <w:t>18</w:t>
      </w:r>
      <w:r>
        <w:rPr>
          <w:sz w:val="22"/>
          <w:szCs w:val="22"/>
        </w:rPr>
        <w:t xml:space="preserve">. </w:t>
      </w:r>
      <w:r w:rsidR="00E537D0">
        <w:rPr>
          <w:sz w:val="22"/>
          <w:szCs w:val="22"/>
        </w:rPr>
        <w:t>Juni</w:t>
      </w:r>
      <w:r>
        <w:rPr>
          <w:sz w:val="22"/>
          <w:szCs w:val="22"/>
        </w:rPr>
        <w:t xml:space="preserve"> 2013, 13.</w:t>
      </w:r>
      <w:r w:rsidR="00E537D0">
        <w:rPr>
          <w:sz w:val="22"/>
          <w:szCs w:val="22"/>
        </w:rPr>
        <w:t>0</w:t>
      </w:r>
      <w:r>
        <w:rPr>
          <w:sz w:val="22"/>
          <w:szCs w:val="22"/>
        </w:rPr>
        <w:t>0 Uhr</w:t>
      </w:r>
    </w:p>
    <w:p w14:paraId="2E171A05" w14:textId="77777777" w:rsidR="00ED0962" w:rsidRDefault="00ED0962" w:rsidP="00ED0962">
      <w:pPr>
        <w:jc w:val="center"/>
        <w:rPr>
          <w:sz w:val="22"/>
          <w:szCs w:val="22"/>
        </w:rPr>
      </w:pPr>
      <w:r>
        <w:rPr>
          <w:sz w:val="22"/>
          <w:szCs w:val="22"/>
        </w:rPr>
        <w:t>- Verteiler –</w:t>
      </w:r>
    </w:p>
    <w:p w14:paraId="474DEB49" w14:textId="77777777" w:rsidR="00ED0962" w:rsidRDefault="00ED0962" w:rsidP="00ED0962">
      <w:pPr>
        <w:jc w:val="center"/>
        <w:rPr>
          <w:sz w:val="22"/>
          <w:szCs w:val="22"/>
        </w:rPr>
      </w:pPr>
    </w:p>
    <w:p w14:paraId="13483593" w14:textId="77777777" w:rsidR="00ED0962" w:rsidRDefault="00ED0962" w:rsidP="00ED0962">
      <w:pPr>
        <w:jc w:val="center"/>
        <w:rPr>
          <w:sz w:val="22"/>
          <w:szCs w:val="22"/>
        </w:rPr>
      </w:pPr>
    </w:p>
    <w:tbl>
      <w:tblPr>
        <w:tblStyle w:val="Tabellenraster"/>
        <w:tblW w:w="11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  <w:gridCol w:w="7073"/>
      </w:tblGrid>
      <w:tr w:rsidR="00ED0962" w14:paraId="5A7C2B68" w14:textId="77777777" w:rsidTr="00ED0962">
        <w:trPr>
          <w:cantSplit/>
          <w:trHeight w:hRule="exact" w:val="2339"/>
        </w:trPr>
        <w:tc>
          <w:tcPr>
            <w:tcW w:w="4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C0B03" w14:textId="77777777" w:rsidR="00E537D0" w:rsidRDefault="00E537D0" w:rsidP="00E537D0">
            <w:pPr>
              <w:suppressAutoHyphens/>
              <w:ind w:left="569"/>
              <w:rPr>
                <w:b/>
                <w:sz w:val="22"/>
                <w:szCs w:val="22"/>
              </w:rPr>
            </w:pPr>
          </w:p>
          <w:p w14:paraId="1E7F5E4A" w14:textId="77777777" w:rsidR="00E537D0" w:rsidRDefault="00E537D0" w:rsidP="00E537D0">
            <w:pPr>
              <w:suppressAutoHyphens/>
              <w:ind w:left="5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Städtetag Nordrhein-Westfalen</w:t>
            </w:r>
          </w:p>
          <w:p w14:paraId="1750FB73" w14:textId="77777777" w:rsidR="00ED0962" w:rsidRDefault="00E537D0" w:rsidP="00E537D0">
            <w:pPr>
              <w:ind w:left="567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Köln</w:t>
            </w:r>
          </w:p>
        </w:tc>
        <w:tc>
          <w:tcPr>
            <w:tcW w:w="70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B37F5" w14:textId="77777777" w:rsidR="00E537D0" w:rsidRDefault="00E537D0" w:rsidP="00E537D0">
            <w:pPr>
              <w:suppressAutoHyphens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Landkreistag Nordrhein-Westfalen </w:t>
            </w:r>
          </w:p>
          <w:p w14:paraId="472E68ED" w14:textId="77777777" w:rsidR="00ED0962" w:rsidRDefault="00E537D0" w:rsidP="00E537D0">
            <w:pPr>
              <w:ind w:left="567" w:righ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Düsseldorf</w:t>
            </w:r>
          </w:p>
        </w:tc>
      </w:tr>
      <w:tr w:rsidR="00ED0962" w14:paraId="6898F9AE" w14:textId="77777777" w:rsidTr="00ED0962">
        <w:trPr>
          <w:cantSplit/>
          <w:trHeight w:hRule="exact" w:val="2415"/>
        </w:trPr>
        <w:tc>
          <w:tcPr>
            <w:tcW w:w="4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A106B" w14:textId="77777777" w:rsidR="00ED0962" w:rsidRDefault="00ED0962">
            <w:pPr>
              <w:suppressAutoHyphens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Städte- und Gemeindebund </w:t>
            </w:r>
          </w:p>
          <w:p w14:paraId="7974B854" w14:textId="77777777" w:rsidR="00ED0962" w:rsidRDefault="00ED0962">
            <w:pPr>
              <w:suppressAutoHyphens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Nordrhein-Westfalen</w:t>
            </w:r>
          </w:p>
          <w:p w14:paraId="0DD05818" w14:textId="77777777" w:rsidR="00ED0962" w:rsidRDefault="00ED0962">
            <w:pPr>
              <w:ind w:left="567" w:righ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Düsseldorf</w:t>
            </w:r>
          </w:p>
        </w:tc>
        <w:tc>
          <w:tcPr>
            <w:tcW w:w="70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041A6" w14:textId="77777777" w:rsidR="00ED0962" w:rsidRDefault="00ED0962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Arbeitsgemeinschaft </w:t>
            </w:r>
          </w:p>
          <w:p w14:paraId="2C73483C" w14:textId="77777777" w:rsidR="00ED0962" w:rsidRDefault="00ED0962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Kommunalen Spitzenverbände NRW</w:t>
            </w:r>
          </w:p>
          <w:p w14:paraId="5DA6F1D9" w14:textId="77777777" w:rsidR="00ED0962" w:rsidRPr="00E537D0" w:rsidRDefault="00E537D0">
            <w:pPr>
              <w:ind w:left="567"/>
              <w:rPr>
                <w:b/>
                <w:sz w:val="22"/>
                <w:szCs w:val="22"/>
              </w:rPr>
            </w:pPr>
            <w:r w:rsidRPr="00E537D0">
              <w:rPr>
                <w:b/>
                <w:sz w:val="22"/>
                <w:szCs w:val="22"/>
              </w:rPr>
              <w:t>Köln</w:t>
            </w:r>
          </w:p>
        </w:tc>
      </w:tr>
      <w:tr w:rsidR="00ED0962" w14:paraId="6BA9E48F" w14:textId="77777777" w:rsidTr="00ED0962">
        <w:trPr>
          <w:cantSplit/>
          <w:trHeight w:hRule="exact" w:val="2407"/>
        </w:trPr>
        <w:tc>
          <w:tcPr>
            <w:tcW w:w="4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F7EF9" w14:textId="77777777" w:rsidR="00ED0962" w:rsidRDefault="00ED0962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Herrn </w:t>
            </w:r>
          </w:p>
          <w:p w14:paraId="1AA6EC7A" w14:textId="77777777" w:rsidR="00ED0962" w:rsidRDefault="00ED0962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="00E537D0">
              <w:rPr>
                <w:sz w:val="22"/>
                <w:szCs w:val="22"/>
              </w:rPr>
              <w:t xml:space="preserve">em. </w:t>
            </w:r>
            <w:r>
              <w:rPr>
                <w:sz w:val="22"/>
                <w:szCs w:val="22"/>
              </w:rPr>
              <w:t>Dr.</w:t>
            </w:r>
            <w:r w:rsidR="00E537D0">
              <w:rPr>
                <w:sz w:val="22"/>
                <w:szCs w:val="22"/>
              </w:rPr>
              <w:t xml:space="preserve"> Dr. h.c. Ul</w:t>
            </w:r>
            <w:r>
              <w:rPr>
                <w:sz w:val="22"/>
                <w:szCs w:val="22"/>
              </w:rPr>
              <w:t>r</w:t>
            </w:r>
            <w:r w:rsidR="00E537D0">
              <w:rPr>
                <w:sz w:val="22"/>
                <w:szCs w:val="22"/>
              </w:rPr>
              <w:t>ich Battis</w:t>
            </w:r>
          </w:p>
          <w:p w14:paraId="10CACBE1" w14:textId="77777777" w:rsidR="00ED0962" w:rsidRDefault="00ED0962" w:rsidP="00E537D0">
            <w:pPr>
              <w:ind w:left="567" w:righ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E537D0">
              <w:rPr>
                <w:b/>
                <w:sz w:val="22"/>
                <w:szCs w:val="22"/>
              </w:rPr>
              <w:t>erlin</w:t>
            </w:r>
          </w:p>
        </w:tc>
        <w:tc>
          <w:tcPr>
            <w:tcW w:w="70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3C1F" w14:textId="77777777" w:rsidR="00E537D0" w:rsidRDefault="00E537D0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Herrn </w:t>
            </w:r>
          </w:p>
          <w:p w14:paraId="3D9B52BE" w14:textId="77777777" w:rsidR="00E537D0" w:rsidRDefault="00E537D0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Heinrich Amadeus Wolff</w:t>
            </w:r>
          </w:p>
          <w:p w14:paraId="0AC228EE" w14:textId="77777777" w:rsidR="00E537D0" w:rsidRDefault="00E537D0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Lehrstuhl für Öffentliches Recht, insbes. </w:t>
            </w:r>
          </w:p>
          <w:p w14:paraId="55A8E722" w14:textId="77777777" w:rsidR="00E537D0" w:rsidRPr="00E537D0" w:rsidRDefault="00E537D0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Staatsrecht und Verfassungsgeschichte </w:t>
            </w:r>
          </w:p>
          <w:p w14:paraId="4BB7F7CA" w14:textId="77777777" w:rsidR="00ED0962" w:rsidRDefault="00E537D0">
            <w:pPr>
              <w:ind w:left="567" w:righ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Frankfurt</w:t>
            </w:r>
            <w:r w:rsidR="00AC1655">
              <w:rPr>
                <w:b/>
                <w:sz w:val="22"/>
                <w:szCs w:val="22"/>
              </w:rPr>
              <w:t xml:space="preserve"> (Oder)</w:t>
            </w:r>
          </w:p>
        </w:tc>
      </w:tr>
      <w:tr w:rsidR="00ED0962" w14:paraId="2605442C" w14:textId="77777777" w:rsidTr="00ED0962">
        <w:trPr>
          <w:cantSplit/>
          <w:trHeight w:hRule="exact" w:val="2721"/>
        </w:trPr>
        <w:tc>
          <w:tcPr>
            <w:tcW w:w="4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23C88" w14:textId="77777777" w:rsidR="00ED0962" w:rsidRDefault="00ED0962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Herrn </w:t>
            </w:r>
          </w:p>
          <w:p w14:paraId="23C90D8B" w14:textId="77777777" w:rsidR="00ED0962" w:rsidRDefault="00AC1655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Kyrill-A. Schwarz</w:t>
            </w:r>
          </w:p>
          <w:p w14:paraId="731942C4" w14:textId="77777777" w:rsidR="00ED0962" w:rsidRDefault="00AC1655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Universität Würzburg</w:t>
            </w:r>
          </w:p>
          <w:p w14:paraId="2B235F07" w14:textId="77777777" w:rsidR="00AC1655" w:rsidRDefault="00AC1655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Professur für Öffentliches Recht am Institut für Staats- und Verwaltungsrecht, Rechtsphilosophie</w:t>
            </w:r>
          </w:p>
          <w:p w14:paraId="070152C2" w14:textId="77777777" w:rsidR="00ED0962" w:rsidRDefault="00AC1655">
            <w:pPr>
              <w:ind w:left="567" w:right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Würzburg</w:t>
            </w:r>
          </w:p>
        </w:tc>
        <w:tc>
          <w:tcPr>
            <w:tcW w:w="70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08D54" w14:textId="77777777" w:rsidR="00AC1655" w:rsidRDefault="00AC1655" w:rsidP="00AC1655">
            <w:pPr>
              <w:suppressAutoHyphens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Herrn</w:t>
            </w:r>
          </w:p>
          <w:p w14:paraId="53CAB9D7" w14:textId="77777777" w:rsidR="00AC1655" w:rsidRDefault="00AC1655" w:rsidP="00AC1655">
            <w:pPr>
              <w:suppressAutoHyphens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Meyer-Lauber</w:t>
            </w:r>
          </w:p>
          <w:p w14:paraId="23483D48" w14:textId="77777777" w:rsidR="00AC1655" w:rsidRDefault="00AC1655" w:rsidP="00AC1655">
            <w:pPr>
              <w:suppressAutoHyphens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Deutscher Gewerkschaftsbund</w:t>
            </w:r>
          </w:p>
          <w:p w14:paraId="2563B445" w14:textId="77777777" w:rsidR="00AC1655" w:rsidRDefault="00AC1655" w:rsidP="00AC1655">
            <w:pPr>
              <w:suppressAutoHyphens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Nordrhein-Westfalen </w:t>
            </w:r>
          </w:p>
          <w:p w14:paraId="7D078EFC" w14:textId="77777777" w:rsidR="00ED0962" w:rsidRDefault="00AC1655" w:rsidP="00AC1655">
            <w:pPr>
              <w:ind w:left="567" w:righ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Düsseldorf</w:t>
            </w:r>
          </w:p>
        </w:tc>
      </w:tr>
      <w:tr w:rsidR="00ED0962" w14:paraId="1BA85483" w14:textId="77777777" w:rsidTr="00ED0962">
        <w:trPr>
          <w:cantSplit/>
          <w:trHeight w:hRule="exact" w:val="2380"/>
        </w:trPr>
        <w:tc>
          <w:tcPr>
            <w:tcW w:w="4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511BE" w14:textId="77777777" w:rsidR="00AC1655" w:rsidRDefault="00995588" w:rsidP="00AC1655">
            <w:pPr>
              <w:ind w:left="567" w:right="284"/>
              <w:rPr>
                <w:sz w:val="22"/>
                <w:szCs w:val="22"/>
              </w:rPr>
            </w:pPr>
            <w:r w:rsidRPr="00995588">
              <w:rPr>
                <w:sz w:val="22"/>
                <w:szCs w:val="22"/>
              </w:rPr>
              <w:lastRenderedPageBreak/>
              <w:t>ver.di</w:t>
            </w:r>
          </w:p>
          <w:p w14:paraId="4A5683FC" w14:textId="77777777" w:rsidR="00995588" w:rsidRDefault="00995588" w:rsidP="00AC1655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Landesbezirk Nordrhein-Westfalen</w:t>
            </w:r>
          </w:p>
          <w:p w14:paraId="74122BD7" w14:textId="77777777" w:rsidR="00995588" w:rsidRPr="00995588" w:rsidRDefault="00995588" w:rsidP="00AC1655">
            <w:pPr>
              <w:ind w:left="567" w:right="284"/>
              <w:rPr>
                <w:b/>
                <w:sz w:val="22"/>
                <w:szCs w:val="22"/>
              </w:rPr>
            </w:pPr>
            <w:r w:rsidRPr="00995588">
              <w:rPr>
                <w:b/>
                <w:sz w:val="22"/>
                <w:szCs w:val="22"/>
              </w:rPr>
              <w:t>Düsseldorf</w:t>
            </w:r>
          </w:p>
        </w:tc>
        <w:tc>
          <w:tcPr>
            <w:tcW w:w="70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8DA60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 w:rsidRPr="00AC1655">
              <w:rPr>
                <w:sz w:val="22"/>
                <w:szCs w:val="22"/>
              </w:rPr>
              <w:t>Herrn</w:t>
            </w:r>
          </w:p>
          <w:p w14:paraId="524E9E11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Manfred Lehmann</w:t>
            </w:r>
          </w:p>
          <w:p w14:paraId="2D12E27F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Deutsche Steuer-Gewerkschaft</w:t>
            </w:r>
          </w:p>
          <w:p w14:paraId="4887E054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Landesverband Nordrhein-Westfalen</w:t>
            </w:r>
          </w:p>
          <w:p w14:paraId="1FB5C737" w14:textId="77777777" w:rsidR="00A2732C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Düsseldorf</w:t>
            </w:r>
          </w:p>
        </w:tc>
      </w:tr>
      <w:tr w:rsidR="00ED0962" w14:paraId="5BBDD307" w14:textId="77777777" w:rsidTr="00ED0962">
        <w:trPr>
          <w:cantSplit/>
          <w:trHeight w:hRule="exact" w:val="2380"/>
        </w:trPr>
        <w:tc>
          <w:tcPr>
            <w:tcW w:w="4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EDCAA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Herrn</w:t>
            </w:r>
          </w:p>
          <w:p w14:paraId="6C242CA3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Arnold Plickert</w:t>
            </w:r>
          </w:p>
          <w:p w14:paraId="42D162F9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Gewerkschaft der Polizei </w:t>
            </w:r>
          </w:p>
          <w:p w14:paraId="75CECABD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Landesbezirk Nordrhein-Westfalen</w:t>
            </w:r>
          </w:p>
          <w:p w14:paraId="19449E29" w14:textId="77777777" w:rsidR="00AC1655" w:rsidRPr="00AC1655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Düsseldorf</w:t>
            </w:r>
          </w:p>
        </w:tc>
        <w:tc>
          <w:tcPr>
            <w:tcW w:w="70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45B24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2D96286" w14:textId="77777777" w:rsidR="00995588" w:rsidRDefault="00995588" w:rsidP="00995588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Herrn</w:t>
            </w:r>
          </w:p>
          <w:p w14:paraId="08A57E7B" w14:textId="77777777" w:rsidR="00995588" w:rsidRDefault="00995588" w:rsidP="00995588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Meinolf Guntermann</w:t>
            </w:r>
          </w:p>
          <w:p w14:paraId="4FF1F951" w14:textId="77777777" w:rsidR="00995588" w:rsidRDefault="00995588" w:rsidP="00995588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Deutscher Beamtenbund und Tarifunion NRW</w:t>
            </w:r>
          </w:p>
          <w:p w14:paraId="10F680F4" w14:textId="77777777" w:rsidR="00366D46" w:rsidRPr="00366D46" w:rsidRDefault="00995588" w:rsidP="00995588">
            <w:pPr>
              <w:ind w:left="567" w:right="284"/>
              <w:rPr>
                <w:rFonts w:cs="Arial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Düsseldorf</w:t>
            </w:r>
          </w:p>
        </w:tc>
      </w:tr>
      <w:tr w:rsidR="00ED0962" w14:paraId="37DED9EF" w14:textId="77777777" w:rsidTr="00ED0962">
        <w:trPr>
          <w:cantSplit/>
          <w:trHeight w:hRule="exact" w:val="2380"/>
        </w:trPr>
        <w:tc>
          <w:tcPr>
            <w:tcW w:w="4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C558AD6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 w:rsidRPr="00477AAE">
              <w:rPr>
                <w:sz w:val="22"/>
                <w:szCs w:val="22"/>
              </w:rPr>
              <w:t>Herrn</w:t>
            </w:r>
          </w:p>
          <w:p w14:paraId="18BBFEAC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Erich Rettinghaus</w:t>
            </w:r>
          </w:p>
          <w:p w14:paraId="7F25D888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Deutsche Polizeigewerkschaft </w:t>
            </w:r>
          </w:p>
          <w:p w14:paraId="69F0E79E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Landesverband NRW</w:t>
            </w:r>
          </w:p>
          <w:p w14:paraId="59F28F29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 w:rsidRPr="00477AAE">
              <w:rPr>
                <w:b/>
                <w:sz w:val="22"/>
                <w:szCs w:val="22"/>
              </w:rPr>
              <w:t>Duisburg</w:t>
            </w:r>
            <w:r>
              <w:rPr>
                <w:sz w:val="22"/>
                <w:szCs w:val="22"/>
              </w:rPr>
              <w:t xml:space="preserve"> </w:t>
            </w:r>
          </w:p>
          <w:p w14:paraId="496AEDE9" w14:textId="77777777" w:rsidR="00ED0962" w:rsidRDefault="00ED0962" w:rsidP="00995588">
            <w:pPr>
              <w:ind w:left="567" w:right="284"/>
              <w:rPr>
                <w:b/>
                <w:sz w:val="24"/>
                <w:szCs w:val="24"/>
              </w:rPr>
            </w:pPr>
          </w:p>
        </w:tc>
        <w:tc>
          <w:tcPr>
            <w:tcW w:w="70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5F191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komba Gewerkschaft Nordrhein-Westfalen </w:t>
            </w:r>
          </w:p>
          <w:p w14:paraId="7E810D0E" w14:textId="77777777" w:rsidR="00ED0962" w:rsidRDefault="00995588" w:rsidP="00995588">
            <w:pPr>
              <w:ind w:left="567" w:right="284"/>
              <w:rPr>
                <w:rFonts w:cs="Arial"/>
              </w:rPr>
            </w:pPr>
            <w:r w:rsidRPr="00E537D0">
              <w:rPr>
                <w:b/>
                <w:sz w:val="22"/>
                <w:szCs w:val="22"/>
              </w:rPr>
              <w:t>Köln</w:t>
            </w:r>
          </w:p>
        </w:tc>
      </w:tr>
      <w:tr w:rsidR="00E537D0" w14:paraId="70FD26EB" w14:textId="77777777" w:rsidTr="00ED0962">
        <w:trPr>
          <w:cantSplit/>
          <w:trHeight w:hRule="exact" w:val="2380"/>
        </w:trPr>
        <w:tc>
          <w:tcPr>
            <w:tcW w:w="4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5B656F" w14:textId="77777777" w:rsidR="00995588" w:rsidRDefault="00995588" w:rsidP="00995588">
            <w:pPr>
              <w:ind w:left="567" w:right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Herrn</w:t>
            </w:r>
          </w:p>
          <w:p w14:paraId="7C4F5BB1" w14:textId="77777777" w:rsidR="00995588" w:rsidRDefault="00995588" w:rsidP="00995588">
            <w:pPr>
              <w:ind w:left="567" w:right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RAG Reiner Lindemann</w:t>
            </w:r>
          </w:p>
          <w:p w14:paraId="0B7D859F" w14:textId="77777777" w:rsidR="00995588" w:rsidRDefault="00995588" w:rsidP="00995588">
            <w:pPr>
              <w:ind w:left="567" w:right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Bund der Richter und Staatsanwälte in </w:t>
            </w:r>
          </w:p>
          <w:p w14:paraId="697BE306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Nordrhein-Westfalen e. V.</w:t>
            </w:r>
          </w:p>
          <w:p w14:paraId="50C15B35" w14:textId="77777777" w:rsidR="00995588" w:rsidRDefault="00995588" w:rsidP="00995588">
            <w:pPr>
              <w:ind w:left="567" w:righ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Hamm</w:t>
            </w:r>
          </w:p>
          <w:p w14:paraId="24D4EE07" w14:textId="77777777" w:rsidR="00E537D0" w:rsidRDefault="00E537D0" w:rsidP="00995588">
            <w:pPr>
              <w:suppressAutoHyphens/>
              <w:ind w:left="567"/>
              <w:rPr>
                <w:b/>
                <w:sz w:val="22"/>
                <w:szCs w:val="22"/>
              </w:rPr>
            </w:pPr>
          </w:p>
        </w:tc>
        <w:tc>
          <w:tcPr>
            <w:tcW w:w="70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BC39FE" w14:textId="77777777" w:rsidR="00995588" w:rsidRDefault="00995588" w:rsidP="00995588">
            <w:pPr>
              <w:suppressAutoHyphens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</w:t>
            </w:r>
          </w:p>
          <w:p w14:paraId="2B0988A3" w14:textId="77777777" w:rsidR="00995588" w:rsidRDefault="00995588" w:rsidP="00995588">
            <w:pPr>
              <w:suppressAutoHyphens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Dorothea Schäfer </w:t>
            </w:r>
          </w:p>
          <w:p w14:paraId="27CB9402" w14:textId="77777777" w:rsidR="00995588" w:rsidRDefault="00995588" w:rsidP="00995588">
            <w:pPr>
              <w:suppressAutoHyphens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Gewerkschaft Erziehung und Wissenschaft</w:t>
            </w:r>
          </w:p>
          <w:p w14:paraId="47F9CC72" w14:textId="77777777" w:rsidR="00995588" w:rsidRDefault="00995588" w:rsidP="00995588">
            <w:pPr>
              <w:suppressAutoHyphens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NRW</w:t>
            </w:r>
          </w:p>
          <w:p w14:paraId="55250256" w14:textId="77777777" w:rsidR="00995588" w:rsidRPr="00AC1655" w:rsidRDefault="00995588" w:rsidP="00995588">
            <w:pPr>
              <w:suppressAutoHyphens/>
              <w:ind w:left="567"/>
              <w:rPr>
                <w:b/>
                <w:sz w:val="22"/>
                <w:szCs w:val="22"/>
              </w:rPr>
            </w:pPr>
            <w:r w:rsidRPr="00AC1655">
              <w:rPr>
                <w:b/>
                <w:sz w:val="22"/>
                <w:szCs w:val="22"/>
              </w:rPr>
              <w:t>Essen</w:t>
            </w:r>
          </w:p>
          <w:p w14:paraId="07D77DAE" w14:textId="77777777" w:rsidR="00E537D0" w:rsidRDefault="00E537D0" w:rsidP="00A2732C">
            <w:pPr>
              <w:ind w:left="567"/>
              <w:rPr>
                <w:sz w:val="22"/>
                <w:szCs w:val="22"/>
              </w:rPr>
            </w:pPr>
          </w:p>
        </w:tc>
      </w:tr>
      <w:tr w:rsidR="00E537D0" w14:paraId="4D3B0183" w14:textId="77777777" w:rsidTr="00ED0962">
        <w:trPr>
          <w:cantSplit/>
          <w:trHeight w:hRule="exact" w:val="2380"/>
        </w:trPr>
        <w:tc>
          <w:tcPr>
            <w:tcW w:w="4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CAF3BE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Herrn</w:t>
            </w:r>
          </w:p>
          <w:p w14:paraId="16F588EE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Wilhelm Schröder</w:t>
            </w:r>
          </w:p>
          <w:p w14:paraId="6492E22F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Verband der Lehrerinnen und Lehrer an</w:t>
            </w:r>
          </w:p>
          <w:p w14:paraId="71FC091A" w14:textId="77777777" w:rsidR="00995588" w:rsidRPr="00AC1655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Berufskollegs in NW e. V. (vlbs)</w:t>
            </w:r>
          </w:p>
          <w:p w14:paraId="6CF61717" w14:textId="77777777" w:rsidR="00477AAE" w:rsidRPr="00477AAE" w:rsidRDefault="00995588" w:rsidP="00995588">
            <w:pPr>
              <w:ind w:left="567" w:righ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Düsseldorf</w:t>
            </w:r>
          </w:p>
        </w:tc>
        <w:tc>
          <w:tcPr>
            <w:tcW w:w="70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E0B5BB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Herrn </w:t>
            </w:r>
          </w:p>
          <w:p w14:paraId="42A8A1D2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 Beckmann</w:t>
            </w:r>
          </w:p>
          <w:p w14:paraId="5A54DBCA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VBE - Verband Bildung und Erziehung</w:t>
            </w:r>
          </w:p>
          <w:p w14:paraId="0480C0CF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Landesverband NRW e.V.</w:t>
            </w:r>
          </w:p>
          <w:p w14:paraId="5A71724E" w14:textId="77777777" w:rsidR="00477AAE" w:rsidRDefault="00995588" w:rsidP="00995588">
            <w:pPr>
              <w:ind w:left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Dortmund</w:t>
            </w:r>
          </w:p>
        </w:tc>
      </w:tr>
      <w:tr w:rsidR="00477AAE" w14:paraId="205A2234" w14:textId="77777777" w:rsidTr="00ED0962">
        <w:trPr>
          <w:cantSplit/>
          <w:trHeight w:hRule="exact" w:val="2380"/>
        </w:trPr>
        <w:tc>
          <w:tcPr>
            <w:tcW w:w="4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B5DCFF" w14:textId="77777777" w:rsidR="00995588" w:rsidRDefault="00995588" w:rsidP="00995588">
            <w:pPr>
              <w:ind w:left="567" w:right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Frau</w:t>
            </w:r>
          </w:p>
          <w:p w14:paraId="3AEC1DBF" w14:textId="77777777" w:rsidR="00995588" w:rsidRDefault="00995588" w:rsidP="00995588">
            <w:pPr>
              <w:ind w:left="567" w:right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Brigitte Balbach</w:t>
            </w:r>
          </w:p>
          <w:p w14:paraId="0F3DECA6" w14:textId="77777777" w:rsidR="00995588" w:rsidRDefault="00995588" w:rsidP="00995588">
            <w:pPr>
              <w:ind w:left="567" w:right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lehrer nrw</w:t>
            </w:r>
          </w:p>
          <w:p w14:paraId="55AC61FD" w14:textId="77777777" w:rsidR="00477AAE" w:rsidRPr="00477AAE" w:rsidRDefault="00995588" w:rsidP="00995588">
            <w:pPr>
              <w:ind w:left="567" w:right="284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Düsseldorf</w:t>
            </w:r>
          </w:p>
        </w:tc>
        <w:tc>
          <w:tcPr>
            <w:tcW w:w="70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137FDE7" w14:textId="77777777" w:rsidR="00A2732C" w:rsidRDefault="00A2732C" w:rsidP="00A2732C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Herrn </w:t>
            </w:r>
          </w:p>
          <w:p w14:paraId="6C145C55" w14:textId="77777777" w:rsidR="00A2732C" w:rsidRDefault="00A2732C" w:rsidP="00A2732C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Wilfried Albishausen</w:t>
            </w:r>
          </w:p>
          <w:p w14:paraId="64272BC7" w14:textId="77777777" w:rsidR="00A2732C" w:rsidRDefault="00A2732C" w:rsidP="00A2732C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Bund Deutscher Kriminalbeamter</w:t>
            </w:r>
          </w:p>
          <w:p w14:paraId="4DC757B8" w14:textId="77777777" w:rsidR="00A2732C" w:rsidRDefault="00A2732C" w:rsidP="00A2732C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Landesverband Nordrhein-Westfalen </w:t>
            </w:r>
          </w:p>
          <w:p w14:paraId="737D134B" w14:textId="77777777" w:rsidR="00477AAE" w:rsidRDefault="00A2732C" w:rsidP="00A2732C">
            <w:pPr>
              <w:ind w:left="567" w:right="284"/>
              <w:rPr>
                <w:sz w:val="22"/>
                <w:szCs w:val="22"/>
              </w:rPr>
            </w:pPr>
            <w:r w:rsidRPr="00477AAE">
              <w:rPr>
                <w:b/>
                <w:sz w:val="22"/>
                <w:szCs w:val="22"/>
              </w:rPr>
              <w:t>Duisburg</w:t>
            </w:r>
          </w:p>
        </w:tc>
      </w:tr>
      <w:tr w:rsidR="00477AAE" w14:paraId="6892BEE4" w14:textId="77777777" w:rsidTr="00ED0962">
        <w:trPr>
          <w:cantSplit/>
          <w:trHeight w:hRule="exact" w:val="2380"/>
        </w:trPr>
        <w:tc>
          <w:tcPr>
            <w:tcW w:w="4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CDEE568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Herrn </w:t>
            </w:r>
          </w:p>
          <w:p w14:paraId="4E138951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Silbernagel</w:t>
            </w:r>
          </w:p>
          <w:p w14:paraId="5E87CDA7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Philologen-Verband</w:t>
            </w:r>
          </w:p>
          <w:p w14:paraId="1AE968B8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Nordrhein-Westfalen</w:t>
            </w:r>
          </w:p>
          <w:p w14:paraId="076327A6" w14:textId="77777777" w:rsidR="00477AAE" w:rsidRPr="00477AAE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Düsseldorf</w:t>
            </w:r>
          </w:p>
        </w:tc>
        <w:tc>
          <w:tcPr>
            <w:tcW w:w="70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F4C5C1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Vereinigung der Verwaltungsrichterinnen und </w:t>
            </w:r>
          </w:p>
          <w:p w14:paraId="2653244D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Verwaltungsrichter des</w:t>
            </w:r>
          </w:p>
          <w:p w14:paraId="5EA477BD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Landes Nordrhein-Westfalen</w:t>
            </w:r>
          </w:p>
          <w:p w14:paraId="66926F5D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c/o Verwaltungsgericht Düsseldorf</w:t>
            </w:r>
          </w:p>
          <w:p w14:paraId="1AC73D98" w14:textId="77777777" w:rsidR="00477AAE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Düsseldorf</w:t>
            </w:r>
          </w:p>
        </w:tc>
      </w:tr>
      <w:tr w:rsidR="00366D46" w14:paraId="4CABF7EB" w14:textId="77777777" w:rsidTr="00ED0962">
        <w:trPr>
          <w:cantSplit/>
          <w:trHeight w:hRule="exact" w:val="2380"/>
        </w:trPr>
        <w:tc>
          <w:tcPr>
            <w:tcW w:w="4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0B22664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Herrn</w:t>
            </w:r>
          </w:p>
          <w:p w14:paraId="2D77A3F2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Martin Sternberg</w:t>
            </w:r>
          </w:p>
          <w:p w14:paraId="61D937AE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Hochschule NRW – </w:t>
            </w:r>
          </w:p>
          <w:p w14:paraId="6539F3F6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Landesrektorenkonferenz der Fachhochschulen</w:t>
            </w:r>
          </w:p>
          <w:p w14:paraId="7B5117D4" w14:textId="77777777" w:rsidR="00366D46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Bochum</w:t>
            </w:r>
          </w:p>
        </w:tc>
        <w:tc>
          <w:tcPr>
            <w:tcW w:w="70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10C1CB2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</w:t>
            </w:r>
          </w:p>
          <w:p w14:paraId="78B5BC17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Ursula Gather</w:t>
            </w:r>
          </w:p>
          <w:p w14:paraId="6EFDC00E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Vorsitzende der Landesrektorenkonferenz der</w:t>
            </w:r>
          </w:p>
          <w:p w14:paraId="17BDC31D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Universitäten in NRW</w:t>
            </w:r>
          </w:p>
          <w:p w14:paraId="65F2E3E8" w14:textId="77777777" w:rsidR="00A2732C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c/o Technische Universität Dortmund</w:t>
            </w:r>
          </w:p>
          <w:p w14:paraId="321E3A36" w14:textId="77777777" w:rsidR="00366D46" w:rsidRDefault="00A2732C" w:rsidP="00A2732C">
            <w:pPr>
              <w:ind w:left="567" w:righ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Dortmund</w:t>
            </w:r>
          </w:p>
        </w:tc>
      </w:tr>
      <w:tr w:rsidR="00995588" w14:paraId="12888544" w14:textId="77777777" w:rsidTr="00ED0962">
        <w:trPr>
          <w:cantSplit/>
          <w:trHeight w:hRule="exact" w:val="2380"/>
        </w:trPr>
        <w:tc>
          <w:tcPr>
            <w:tcW w:w="4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52C517" w14:textId="77777777" w:rsidR="00995588" w:rsidRPr="00FD4D4C" w:rsidRDefault="00995588" w:rsidP="00995588">
            <w:pPr>
              <w:ind w:left="567" w:right="284"/>
              <w:rPr>
                <w:rFonts w:cs="Arial"/>
                <w:sz w:val="22"/>
                <w:szCs w:val="22"/>
              </w:rPr>
            </w:pPr>
            <w:r w:rsidRPr="00FD4D4C">
              <w:rPr>
                <w:rFonts w:cs="Arial"/>
                <w:sz w:val="22"/>
                <w:szCs w:val="22"/>
              </w:rPr>
              <w:t>Bund der Steuerzahler NRW e.V.</w:t>
            </w:r>
          </w:p>
          <w:p w14:paraId="0E5FF194" w14:textId="77777777" w:rsidR="00995588" w:rsidRDefault="00995588" w:rsidP="00995588">
            <w:pPr>
              <w:ind w:left="567" w:right="284"/>
              <w:rPr>
                <w:sz w:val="22"/>
                <w:szCs w:val="22"/>
              </w:rPr>
            </w:pPr>
            <w:r w:rsidRPr="00FD4D4C">
              <w:rPr>
                <w:b/>
                <w:sz w:val="22"/>
                <w:szCs w:val="22"/>
              </w:rPr>
              <w:t>Düsseldorf</w:t>
            </w:r>
          </w:p>
        </w:tc>
        <w:tc>
          <w:tcPr>
            <w:tcW w:w="70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C375BD" w14:textId="77777777" w:rsidR="00995588" w:rsidRDefault="00995588" w:rsidP="00A2732C">
            <w:pPr>
              <w:ind w:left="567" w:right="284"/>
              <w:rPr>
                <w:sz w:val="22"/>
                <w:szCs w:val="22"/>
              </w:rPr>
            </w:pPr>
          </w:p>
        </w:tc>
      </w:tr>
    </w:tbl>
    <w:p w14:paraId="1A6D3E9F" w14:textId="77777777" w:rsidR="00ED0962" w:rsidRDefault="00ED0962" w:rsidP="00ED0962">
      <w:pPr>
        <w:ind w:left="144" w:right="144"/>
        <w:rPr>
          <w:vanish/>
          <w:sz w:val="22"/>
          <w:szCs w:val="22"/>
        </w:rPr>
      </w:pPr>
    </w:p>
    <w:p w14:paraId="6C082716" w14:textId="77777777" w:rsidR="00ED0962" w:rsidRDefault="00ED0962" w:rsidP="00ED0962">
      <w:pPr>
        <w:rPr>
          <w:sz w:val="22"/>
          <w:szCs w:val="22"/>
        </w:rPr>
      </w:pPr>
    </w:p>
    <w:p w14:paraId="0FD06238" w14:textId="77777777" w:rsidR="00ED0962" w:rsidRDefault="00ED0962" w:rsidP="00ED0962">
      <w:pPr>
        <w:rPr>
          <w:u w:val="single"/>
        </w:rPr>
      </w:pPr>
    </w:p>
    <w:p w14:paraId="4854AF1F" w14:textId="77777777" w:rsidR="00ED0962" w:rsidRPr="00425345" w:rsidRDefault="00ED0962" w:rsidP="004455A5">
      <w:pPr>
        <w:pStyle w:val="Entfernen"/>
        <w:rPr>
          <w:sz w:val="22"/>
          <w:szCs w:val="22"/>
          <w:u w:val="single"/>
        </w:rPr>
      </w:pPr>
    </w:p>
    <w:sectPr w:rsidR="00ED0962" w:rsidRPr="00425345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EAD8C" w14:textId="77777777" w:rsidR="004455A5" w:rsidRDefault="004455A5" w:rsidP="00E86012">
      <w:r>
        <w:separator/>
      </w:r>
    </w:p>
  </w:endnote>
  <w:endnote w:type="continuationSeparator" w:id="0">
    <w:p w14:paraId="727B680B" w14:textId="77777777" w:rsidR="004455A5" w:rsidRDefault="004455A5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F1B9D" w14:textId="77777777" w:rsidR="004455A5" w:rsidRDefault="004455A5" w:rsidP="00E86012">
      <w:r>
        <w:separator/>
      </w:r>
    </w:p>
  </w:footnote>
  <w:footnote w:type="continuationSeparator" w:id="0">
    <w:p w14:paraId="5C1B7D7A" w14:textId="77777777" w:rsidR="004455A5" w:rsidRDefault="004455A5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3128"/>
      <w:docPartObj>
        <w:docPartGallery w:val="Page Numbers (Top of Page)"/>
        <w:docPartUnique/>
      </w:docPartObj>
    </w:sdtPr>
    <w:sdtEndPr/>
    <w:sdtContent>
      <w:p w14:paraId="336C840E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120">
          <w:rPr>
            <w:noProof/>
          </w:rPr>
          <w:t>- 4 -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707C4" w14:paraId="6BA0B334" w14:textId="77777777" w:rsidTr="00BC2F8B">
      <w:tc>
        <w:tcPr>
          <w:tcW w:w="4605" w:type="dxa"/>
        </w:tcPr>
        <w:p w14:paraId="1CB70E60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35AF43E1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1FCBE1C3" w14:textId="77777777" w:rsidR="007707C4" w:rsidRPr="00950034" w:rsidRDefault="007707C4" w:rsidP="006F464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6F4640">
            <w:rPr>
              <w:b/>
              <w:sz w:val="44"/>
              <w:szCs w:val="44"/>
            </w:rPr>
            <w:t>351</w:t>
          </w:r>
        </w:p>
      </w:tc>
    </w:tr>
    <w:tr w:rsidR="007707C4" w:rsidRPr="00123A1B" w14:paraId="01B42CF4" w14:textId="77777777" w:rsidTr="00BC2F8B">
      <w:tc>
        <w:tcPr>
          <w:tcW w:w="4605" w:type="dxa"/>
        </w:tcPr>
        <w:p w14:paraId="0F07C908" w14:textId="77777777" w:rsidR="007707C4" w:rsidRDefault="007707C4" w:rsidP="00BC2F8B"/>
      </w:tc>
      <w:tc>
        <w:tcPr>
          <w:tcW w:w="4605" w:type="dxa"/>
        </w:tcPr>
        <w:p w14:paraId="38B7E40A" w14:textId="77777777" w:rsidR="007707C4" w:rsidRPr="00123A1B" w:rsidRDefault="009A743A" w:rsidP="002C549C">
          <w:pPr>
            <w:pStyle w:val="Datumsfeld"/>
          </w:pPr>
          <w:r>
            <w:t>10</w:t>
          </w:r>
          <w:r w:rsidR="002C549C">
            <w:t>. Juni</w:t>
          </w:r>
          <w:r w:rsidR="009C4AFF">
            <w:t xml:space="preserve"> 2013</w:t>
          </w:r>
        </w:p>
      </w:tc>
    </w:tr>
  </w:tbl>
  <w:p w14:paraId="782D2D88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5"/>
    <w:rsid w:val="000419DB"/>
    <w:rsid w:val="00054534"/>
    <w:rsid w:val="000601B9"/>
    <w:rsid w:val="00085AE1"/>
    <w:rsid w:val="00093C90"/>
    <w:rsid w:val="00101966"/>
    <w:rsid w:val="001060D1"/>
    <w:rsid w:val="0010703B"/>
    <w:rsid w:val="001221E8"/>
    <w:rsid w:val="00151D8E"/>
    <w:rsid w:val="001778E1"/>
    <w:rsid w:val="00225864"/>
    <w:rsid w:val="00266255"/>
    <w:rsid w:val="002C549C"/>
    <w:rsid w:val="0031144F"/>
    <w:rsid w:val="00343254"/>
    <w:rsid w:val="003526CB"/>
    <w:rsid w:val="00357C9F"/>
    <w:rsid w:val="00366BD8"/>
    <w:rsid w:val="00366D46"/>
    <w:rsid w:val="0037081B"/>
    <w:rsid w:val="003E186E"/>
    <w:rsid w:val="00425345"/>
    <w:rsid w:val="004455A5"/>
    <w:rsid w:val="00477AAE"/>
    <w:rsid w:val="004F02A0"/>
    <w:rsid w:val="00565E55"/>
    <w:rsid w:val="005D2801"/>
    <w:rsid w:val="005D4027"/>
    <w:rsid w:val="00680693"/>
    <w:rsid w:val="0068186A"/>
    <w:rsid w:val="006D1C0B"/>
    <w:rsid w:val="006F4640"/>
    <w:rsid w:val="00723BAC"/>
    <w:rsid w:val="00723F01"/>
    <w:rsid w:val="007707C4"/>
    <w:rsid w:val="007B18F9"/>
    <w:rsid w:val="00820FA3"/>
    <w:rsid w:val="008E19B3"/>
    <w:rsid w:val="008E6617"/>
    <w:rsid w:val="00995588"/>
    <w:rsid w:val="009A743A"/>
    <w:rsid w:val="009C4AFF"/>
    <w:rsid w:val="009E7D34"/>
    <w:rsid w:val="009F0C12"/>
    <w:rsid w:val="00A01440"/>
    <w:rsid w:val="00A2732C"/>
    <w:rsid w:val="00A3462B"/>
    <w:rsid w:val="00A6004F"/>
    <w:rsid w:val="00A75C5D"/>
    <w:rsid w:val="00A86F63"/>
    <w:rsid w:val="00AB3C0B"/>
    <w:rsid w:val="00AC1655"/>
    <w:rsid w:val="00B13240"/>
    <w:rsid w:val="00B65EF7"/>
    <w:rsid w:val="00B66305"/>
    <w:rsid w:val="00BA6348"/>
    <w:rsid w:val="00BC5BDB"/>
    <w:rsid w:val="00C069DB"/>
    <w:rsid w:val="00C07B90"/>
    <w:rsid w:val="00C10F33"/>
    <w:rsid w:val="00C2623C"/>
    <w:rsid w:val="00C534B9"/>
    <w:rsid w:val="00C7357F"/>
    <w:rsid w:val="00C8520A"/>
    <w:rsid w:val="00CA7C90"/>
    <w:rsid w:val="00DD0C00"/>
    <w:rsid w:val="00E20BF7"/>
    <w:rsid w:val="00E41118"/>
    <w:rsid w:val="00E537D0"/>
    <w:rsid w:val="00E86012"/>
    <w:rsid w:val="00ED0962"/>
    <w:rsid w:val="00F10120"/>
    <w:rsid w:val="00F32288"/>
    <w:rsid w:val="00F74B13"/>
    <w:rsid w:val="00F825AA"/>
    <w:rsid w:val="00F9462A"/>
    <w:rsid w:val="00FD4D4C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2E8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uiPriority w:val="59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uiPriority w:val="59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witt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4E65-E4BE-4F3A-AC00-DC5B01E6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4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Kiwitt, Eva</dc:creator>
  <cp:lastModifiedBy>Kiwitt, Eva</cp:lastModifiedBy>
  <cp:revision>2</cp:revision>
  <cp:lastPrinted>2013-06-10T08:38:00Z</cp:lastPrinted>
  <dcterms:created xsi:type="dcterms:W3CDTF">2013-06-10T08:47:00Z</dcterms:created>
  <dcterms:modified xsi:type="dcterms:W3CDTF">2013-06-10T08:47:00Z</dcterms:modified>
</cp:coreProperties>
</file>