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D226" w14:textId="77777777" w:rsidR="004366F2" w:rsidRDefault="004366F2" w:rsidP="00B51EBC">
      <w:pPr>
        <w:pStyle w:val="Entfernen"/>
        <w:rPr>
          <w:sz w:val="22"/>
          <w:szCs w:val="22"/>
        </w:rPr>
      </w:pPr>
      <w:bookmarkStart w:id="0" w:name="_GoBack"/>
      <w:bookmarkEnd w:id="0"/>
    </w:p>
    <w:p w14:paraId="1853C40A" w14:textId="77777777" w:rsidR="004F7340" w:rsidRPr="00B10197" w:rsidRDefault="00E957BE" w:rsidP="00B51EBC">
      <w:pPr>
        <w:pStyle w:val="Entfernen"/>
        <w:rPr>
          <w:sz w:val="22"/>
          <w:szCs w:val="22"/>
        </w:rPr>
      </w:pPr>
      <w:r w:rsidRPr="00B10197">
        <w:rPr>
          <w:sz w:val="22"/>
          <w:szCs w:val="22"/>
        </w:rPr>
        <w:t>Ausschuss für Kultur und Medien</w:t>
      </w:r>
    </w:p>
    <w:p w14:paraId="60946B01" w14:textId="77777777" w:rsidR="00093C90" w:rsidRPr="00B10197" w:rsidRDefault="003A6D10" w:rsidP="00B51EBC">
      <w:pPr>
        <w:pStyle w:val="Entfernen"/>
        <w:rPr>
          <w:b/>
          <w:sz w:val="22"/>
          <w:szCs w:val="22"/>
        </w:rPr>
      </w:pPr>
      <w:r w:rsidRPr="00B10197">
        <w:rPr>
          <w:b/>
          <w:sz w:val="22"/>
          <w:szCs w:val="22"/>
        </w:rPr>
        <w:t>Karl Schultheis</w:t>
      </w:r>
      <w:r w:rsidR="00B51EBC" w:rsidRPr="00B10197">
        <w:rPr>
          <w:b/>
          <w:sz w:val="22"/>
          <w:szCs w:val="22"/>
        </w:rPr>
        <w:t xml:space="preserve"> MdL</w:t>
      </w:r>
    </w:p>
    <w:p w14:paraId="38D9E81F" w14:textId="77777777" w:rsidR="00076D34" w:rsidRDefault="00076D34" w:rsidP="00B51EBC">
      <w:pPr>
        <w:pStyle w:val="Entfernen"/>
        <w:rPr>
          <w:sz w:val="22"/>
          <w:szCs w:val="22"/>
        </w:rPr>
      </w:pPr>
    </w:p>
    <w:p w14:paraId="1AAAB02D" w14:textId="77777777" w:rsidR="004366F2" w:rsidRDefault="004366F2" w:rsidP="00B51EBC">
      <w:pPr>
        <w:pStyle w:val="Entfernen"/>
        <w:rPr>
          <w:sz w:val="22"/>
          <w:szCs w:val="22"/>
        </w:rPr>
      </w:pPr>
    </w:p>
    <w:p w14:paraId="213569B1" w14:textId="77777777" w:rsidR="00B4064A" w:rsidRDefault="00B57B61" w:rsidP="002D049D">
      <w:pPr>
        <w:pStyle w:val="Entfernen"/>
        <w:tabs>
          <w:tab w:val="center" w:pos="453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Einladung</w:t>
      </w:r>
    </w:p>
    <w:p w14:paraId="19247FBF" w14:textId="77777777" w:rsidR="00B4064A" w:rsidRPr="00B10197" w:rsidRDefault="00B4064A" w:rsidP="00B51EBC">
      <w:pPr>
        <w:pStyle w:val="Entfernen"/>
        <w:rPr>
          <w:sz w:val="22"/>
          <w:szCs w:val="22"/>
        </w:rPr>
      </w:pPr>
    </w:p>
    <w:p w14:paraId="28459110" w14:textId="77777777" w:rsidR="00037C4B" w:rsidRPr="00B10197" w:rsidRDefault="00B925B3" w:rsidP="00B51EBC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74</w:t>
      </w:r>
      <w:r w:rsidR="00E34205" w:rsidRPr="00B10197">
        <w:rPr>
          <w:sz w:val="22"/>
          <w:szCs w:val="22"/>
        </w:rPr>
        <w:t>. Sitzung (öffentlich)</w:t>
      </w:r>
    </w:p>
    <w:p w14:paraId="0FDAE204" w14:textId="77777777" w:rsidR="00B51EBC" w:rsidRDefault="00093C90" w:rsidP="00B51EBC">
      <w:pPr>
        <w:rPr>
          <w:sz w:val="22"/>
          <w:szCs w:val="22"/>
        </w:rPr>
      </w:pPr>
      <w:r w:rsidRPr="00B10197">
        <w:rPr>
          <w:sz w:val="22"/>
          <w:szCs w:val="22"/>
        </w:rPr>
        <w:t xml:space="preserve">des </w:t>
      </w:r>
      <w:r w:rsidR="003A6D10" w:rsidRPr="00B10197">
        <w:rPr>
          <w:sz w:val="22"/>
          <w:szCs w:val="22"/>
        </w:rPr>
        <w:t>Ausschusses für Kultur und Medien</w:t>
      </w:r>
    </w:p>
    <w:p w14:paraId="5B1D66B4" w14:textId="77777777" w:rsidR="007021E2" w:rsidRPr="00B10197" w:rsidRDefault="007021E2" w:rsidP="00B51EBC">
      <w:pPr>
        <w:rPr>
          <w:sz w:val="22"/>
          <w:szCs w:val="22"/>
        </w:rPr>
      </w:pPr>
    </w:p>
    <w:p w14:paraId="11F9EA86" w14:textId="77777777" w:rsidR="001C546A" w:rsidRPr="00B10197" w:rsidRDefault="00B51EBC" w:rsidP="00B51EBC">
      <w:pPr>
        <w:rPr>
          <w:b/>
          <w:sz w:val="22"/>
          <w:szCs w:val="22"/>
          <w:u w:val="single"/>
        </w:rPr>
      </w:pPr>
      <w:r w:rsidRPr="00B10197">
        <w:rPr>
          <w:b/>
          <w:sz w:val="22"/>
          <w:szCs w:val="22"/>
          <w:u w:val="single"/>
        </w:rPr>
        <w:t xml:space="preserve">am </w:t>
      </w:r>
      <w:r w:rsidR="004366F2">
        <w:rPr>
          <w:b/>
          <w:sz w:val="22"/>
          <w:szCs w:val="22"/>
          <w:u w:val="single"/>
        </w:rPr>
        <w:t>Dienstag</w:t>
      </w:r>
      <w:r w:rsidR="008614FC" w:rsidRPr="00B10197">
        <w:rPr>
          <w:b/>
          <w:sz w:val="22"/>
          <w:szCs w:val="22"/>
          <w:u w:val="single"/>
        </w:rPr>
        <w:t xml:space="preserve">, den </w:t>
      </w:r>
      <w:r w:rsidR="00B925B3">
        <w:rPr>
          <w:b/>
          <w:sz w:val="22"/>
          <w:szCs w:val="22"/>
          <w:u w:val="single"/>
        </w:rPr>
        <w:t>7. März 2017</w:t>
      </w:r>
    </w:p>
    <w:p w14:paraId="3BA6D612" w14:textId="77777777" w:rsidR="00B51EBC" w:rsidRPr="00B10197" w:rsidRDefault="00D03E58" w:rsidP="00B51EBC">
      <w:pPr>
        <w:rPr>
          <w:b/>
          <w:sz w:val="22"/>
          <w:szCs w:val="22"/>
          <w:u w:val="single"/>
        </w:rPr>
      </w:pPr>
      <w:r w:rsidRPr="00B10197">
        <w:rPr>
          <w:b/>
          <w:sz w:val="22"/>
          <w:szCs w:val="22"/>
          <w:u w:val="single"/>
        </w:rPr>
        <w:t>nach</w:t>
      </w:r>
      <w:r w:rsidR="00B51EBC" w:rsidRPr="00B10197">
        <w:rPr>
          <w:b/>
          <w:sz w:val="22"/>
          <w:szCs w:val="22"/>
          <w:u w:val="single"/>
        </w:rPr>
        <w:t xml:space="preserve">mittags, </w:t>
      </w:r>
      <w:r w:rsidR="00663166" w:rsidRPr="00B10197">
        <w:rPr>
          <w:b/>
          <w:sz w:val="22"/>
          <w:szCs w:val="22"/>
          <w:u w:val="single"/>
        </w:rPr>
        <w:t xml:space="preserve">um </w:t>
      </w:r>
      <w:r w:rsidR="004366F2">
        <w:rPr>
          <w:b/>
          <w:sz w:val="22"/>
          <w:szCs w:val="22"/>
          <w:u w:val="single"/>
        </w:rPr>
        <w:t>14.00</w:t>
      </w:r>
      <w:r w:rsidR="003C4DB0" w:rsidRPr="00B10197">
        <w:rPr>
          <w:b/>
          <w:sz w:val="22"/>
          <w:szCs w:val="22"/>
          <w:u w:val="single"/>
        </w:rPr>
        <w:t xml:space="preserve"> Uhr, </w:t>
      </w:r>
      <w:r w:rsidR="00B925B3">
        <w:rPr>
          <w:b/>
          <w:sz w:val="22"/>
          <w:szCs w:val="22"/>
          <w:u w:val="single"/>
        </w:rPr>
        <w:t>Raum E 3 D 01</w:t>
      </w:r>
    </w:p>
    <w:p w14:paraId="0A6F3DA5" w14:textId="77777777" w:rsidR="00EF2F46" w:rsidRPr="00B10197" w:rsidRDefault="00EF2F46" w:rsidP="00B51EBC">
      <w:pPr>
        <w:rPr>
          <w:b/>
          <w:sz w:val="22"/>
          <w:szCs w:val="22"/>
          <w:u w:val="single"/>
        </w:rPr>
      </w:pPr>
    </w:p>
    <w:p w14:paraId="689C92E5" w14:textId="77777777" w:rsidR="00B51EBC" w:rsidRPr="00B10197" w:rsidRDefault="00B51EBC" w:rsidP="00B51EBC">
      <w:pPr>
        <w:rPr>
          <w:sz w:val="22"/>
          <w:szCs w:val="22"/>
        </w:rPr>
      </w:pPr>
      <w:r w:rsidRPr="00B10197">
        <w:rPr>
          <w:sz w:val="22"/>
          <w:szCs w:val="22"/>
        </w:rPr>
        <w:t>Landtag Nordrhein-Westfalen</w:t>
      </w:r>
      <w:r w:rsidRPr="00B10197">
        <w:rPr>
          <w:sz w:val="22"/>
          <w:szCs w:val="22"/>
        </w:rPr>
        <w:br/>
        <w:t>Platz des Landtags 1</w:t>
      </w:r>
    </w:p>
    <w:p w14:paraId="59BC3E9F" w14:textId="77777777" w:rsidR="00B51EBC" w:rsidRPr="00B10197" w:rsidRDefault="00B51EBC" w:rsidP="00B51EBC">
      <w:pPr>
        <w:rPr>
          <w:sz w:val="22"/>
          <w:szCs w:val="22"/>
        </w:rPr>
      </w:pPr>
      <w:r w:rsidRPr="00B10197">
        <w:rPr>
          <w:sz w:val="22"/>
          <w:szCs w:val="22"/>
        </w:rPr>
        <w:t>40221 Düsseldorf</w:t>
      </w:r>
    </w:p>
    <w:p w14:paraId="25BB3507" w14:textId="77777777" w:rsidR="00093C90" w:rsidRPr="00B10197" w:rsidRDefault="00093C90" w:rsidP="00093C90">
      <w:pPr>
        <w:rPr>
          <w:sz w:val="22"/>
          <w:szCs w:val="22"/>
        </w:rPr>
      </w:pPr>
    </w:p>
    <w:p w14:paraId="19EE0A2A" w14:textId="77777777" w:rsidR="007E6921" w:rsidRDefault="007E6921" w:rsidP="00B51EBC">
      <w:pPr>
        <w:pStyle w:val="Entfernen"/>
        <w:jc w:val="both"/>
        <w:rPr>
          <w:sz w:val="22"/>
          <w:szCs w:val="22"/>
        </w:rPr>
      </w:pPr>
    </w:p>
    <w:p w14:paraId="5C089EB6" w14:textId="77777777" w:rsidR="00093C90" w:rsidRPr="00B10197" w:rsidRDefault="007E6921" w:rsidP="00B51EBC">
      <w:pPr>
        <w:pStyle w:val="Entfernen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227608" w:rsidRPr="00B10197">
        <w:rPr>
          <w:sz w:val="22"/>
          <w:szCs w:val="22"/>
        </w:rPr>
        <w:t>emäß § 53</w:t>
      </w:r>
      <w:r w:rsidR="00093C90" w:rsidRPr="00B10197">
        <w:rPr>
          <w:sz w:val="22"/>
          <w:szCs w:val="22"/>
        </w:rPr>
        <w:t xml:space="preserve"> Abs</w:t>
      </w:r>
      <w:r w:rsidR="000601B9" w:rsidRPr="00B10197">
        <w:rPr>
          <w:sz w:val="22"/>
          <w:szCs w:val="22"/>
        </w:rPr>
        <w:t>.</w:t>
      </w:r>
      <w:r w:rsidR="00093C90" w:rsidRPr="00B10197">
        <w:rPr>
          <w:sz w:val="22"/>
          <w:szCs w:val="22"/>
        </w:rPr>
        <w:t>1 der Geschäftsordnung des Landtags berufe ich den Ausschuss ein und setze folgende Tagesordnung fest:</w:t>
      </w:r>
    </w:p>
    <w:p w14:paraId="51BD8176" w14:textId="77777777" w:rsidR="008D38F4" w:rsidRDefault="008D38F4" w:rsidP="00093C90">
      <w:pPr>
        <w:rPr>
          <w:sz w:val="22"/>
          <w:szCs w:val="22"/>
        </w:rPr>
      </w:pPr>
    </w:p>
    <w:p w14:paraId="6E1C616F" w14:textId="77777777" w:rsidR="00093C90" w:rsidRPr="00B10197" w:rsidRDefault="00093C90" w:rsidP="00093C90">
      <w:pPr>
        <w:rPr>
          <w:b/>
          <w:sz w:val="22"/>
          <w:szCs w:val="22"/>
          <w:u w:val="single"/>
        </w:rPr>
      </w:pPr>
      <w:r w:rsidRPr="00B10197">
        <w:rPr>
          <w:b/>
          <w:sz w:val="22"/>
          <w:szCs w:val="22"/>
          <w:u w:val="single"/>
        </w:rPr>
        <w:t>Tagesordnung</w:t>
      </w:r>
    </w:p>
    <w:p w14:paraId="51D2C9CC" w14:textId="77777777" w:rsidR="00C72D6E" w:rsidRDefault="00C72D6E" w:rsidP="00093C90">
      <w:pPr>
        <w:rPr>
          <w:sz w:val="22"/>
          <w:szCs w:val="22"/>
        </w:rPr>
      </w:pPr>
    </w:p>
    <w:tbl>
      <w:tblPr>
        <w:tblStyle w:val="Tabellenraster"/>
        <w:tblW w:w="8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54"/>
      </w:tblGrid>
      <w:tr w:rsidR="00B707C3" w:rsidRPr="002E587D" w14:paraId="2C7B9443" w14:textId="77777777" w:rsidTr="00B707C3">
        <w:tc>
          <w:tcPr>
            <w:tcW w:w="8554" w:type="dxa"/>
          </w:tcPr>
          <w:p w14:paraId="1E94754C" w14:textId="77777777" w:rsidR="004366F2" w:rsidRDefault="004366F2" w:rsidP="004366F2">
            <w:pPr>
              <w:tabs>
                <w:tab w:val="center" w:pos="4512"/>
                <w:tab w:val="left" w:pos="5048"/>
                <w:tab w:val="left" w:pos="5769"/>
                <w:tab w:val="left" w:pos="6490"/>
                <w:tab w:val="left" w:pos="7212"/>
                <w:tab w:val="left" w:pos="7933"/>
                <w:tab w:val="left" w:pos="8654"/>
              </w:tabs>
              <w:rPr>
                <w:rFonts w:cs="Arial"/>
                <w:b/>
                <w:sz w:val="22"/>
                <w:szCs w:val="22"/>
              </w:rPr>
            </w:pPr>
            <w:r w:rsidRPr="004366F2">
              <w:rPr>
                <w:rFonts w:cs="Arial"/>
                <w:b/>
                <w:sz w:val="22"/>
                <w:szCs w:val="22"/>
              </w:rPr>
              <w:t>E</w:t>
            </w:r>
            <w:r w:rsidR="00B925B3">
              <w:rPr>
                <w:rFonts w:cs="Arial"/>
                <w:b/>
                <w:sz w:val="22"/>
                <w:szCs w:val="22"/>
              </w:rPr>
              <w:t>in Ad-Blocker-Verbot ist keine Lösung – Ausgediente Geschäftsmodelle nicht künstlich am Leben erhalten</w:t>
            </w:r>
          </w:p>
          <w:p w14:paraId="4064A473" w14:textId="77777777" w:rsidR="004366F2" w:rsidRDefault="004366F2" w:rsidP="004366F2">
            <w:pPr>
              <w:tabs>
                <w:tab w:val="center" w:pos="4512"/>
                <w:tab w:val="left" w:pos="5048"/>
                <w:tab w:val="left" w:pos="5769"/>
                <w:tab w:val="left" w:pos="6490"/>
                <w:tab w:val="left" w:pos="7212"/>
                <w:tab w:val="left" w:pos="7933"/>
                <w:tab w:val="left" w:pos="8654"/>
              </w:tabs>
              <w:rPr>
                <w:rFonts w:cs="Arial"/>
                <w:b/>
                <w:sz w:val="22"/>
                <w:szCs w:val="22"/>
              </w:rPr>
            </w:pPr>
          </w:p>
          <w:p w14:paraId="7005A053" w14:textId="77777777" w:rsidR="002333DC" w:rsidRPr="00DE30E7" w:rsidRDefault="002333DC" w:rsidP="002333DC">
            <w:pPr>
              <w:ind w:firstLine="754"/>
            </w:pPr>
            <w:r>
              <w:rPr>
                <w:sz w:val="22"/>
                <w:szCs w:val="22"/>
              </w:rPr>
              <w:t>Antrag der Fraktion der PIRATEN</w:t>
            </w:r>
          </w:p>
          <w:p w14:paraId="22E4741C" w14:textId="77777777" w:rsidR="002333DC" w:rsidRPr="003F2E49" w:rsidRDefault="002333DC" w:rsidP="002333DC">
            <w:pPr>
              <w:ind w:firstLine="754"/>
              <w:rPr>
                <w:sz w:val="22"/>
                <w:szCs w:val="22"/>
              </w:rPr>
            </w:pPr>
            <w:r w:rsidRPr="003B17F7">
              <w:rPr>
                <w:sz w:val="22"/>
                <w:szCs w:val="22"/>
              </w:rPr>
              <w:t xml:space="preserve">Drucksache </w:t>
            </w:r>
            <w:r>
              <w:rPr>
                <w:sz w:val="22"/>
                <w:szCs w:val="22"/>
              </w:rPr>
              <w:t>16/13682 (Neudruck)</w:t>
            </w:r>
          </w:p>
          <w:p w14:paraId="314715A3" w14:textId="77777777" w:rsidR="002333DC" w:rsidRDefault="002333DC" w:rsidP="002333DC">
            <w:pPr>
              <w:tabs>
                <w:tab w:val="right" w:pos="9072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0F15E24A" w14:textId="77777777" w:rsidR="002333DC" w:rsidRPr="003F2E49" w:rsidRDefault="002333DC" w:rsidP="00233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Zuziehung</w:t>
            </w:r>
            <w:r w:rsidRPr="003F2E49">
              <w:rPr>
                <w:b/>
                <w:sz w:val="22"/>
                <w:szCs w:val="22"/>
              </w:rPr>
              <w:t xml:space="preserve"> von Sachverständigen -</w:t>
            </w:r>
          </w:p>
          <w:p w14:paraId="5596DCB7" w14:textId="77777777" w:rsidR="002333DC" w:rsidRPr="003F2E49" w:rsidRDefault="002333DC" w:rsidP="002333DC">
            <w:pPr>
              <w:jc w:val="center"/>
              <w:rPr>
                <w:b/>
                <w:sz w:val="22"/>
                <w:szCs w:val="22"/>
              </w:rPr>
            </w:pPr>
          </w:p>
          <w:p w14:paraId="179E3C4A" w14:textId="77777777" w:rsidR="00B707C3" w:rsidRPr="00586AA9" w:rsidRDefault="00B707C3" w:rsidP="002333DC">
            <w:pPr>
              <w:tabs>
                <w:tab w:val="center" w:pos="1452"/>
                <w:tab w:val="left" w:pos="5048"/>
                <w:tab w:val="left" w:pos="5769"/>
                <w:tab w:val="left" w:pos="6490"/>
                <w:tab w:val="left" w:pos="7212"/>
                <w:tab w:val="left" w:pos="7933"/>
                <w:tab w:val="left" w:pos="8654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BF39CB8" w14:textId="77777777" w:rsidR="00093C90" w:rsidRPr="005C1286" w:rsidRDefault="00093C90" w:rsidP="00093C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129"/>
      </w:tblGrid>
      <w:tr w:rsidR="00093C90" w:rsidRPr="005C1286" w14:paraId="0AA1857B" w14:textId="77777777" w:rsidTr="004366F2">
        <w:tc>
          <w:tcPr>
            <w:tcW w:w="4518" w:type="dxa"/>
          </w:tcPr>
          <w:p w14:paraId="6BCFF22B" w14:textId="77777777" w:rsidR="00093C90" w:rsidRPr="005C1286" w:rsidRDefault="00093C90" w:rsidP="007021E2">
            <w:pPr>
              <w:pStyle w:val="Entfernen"/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238A45B9" w14:textId="77777777" w:rsidR="007021E2" w:rsidRPr="002333DC" w:rsidRDefault="007021E2" w:rsidP="007021E2">
            <w:pPr>
              <w:pStyle w:val="Entfernen"/>
              <w:ind w:left="720"/>
              <w:jc w:val="center"/>
              <w:rPr>
                <w:sz w:val="22"/>
                <w:szCs w:val="22"/>
              </w:rPr>
            </w:pPr>
            <w:r w:rsidRPr="002333DC">
              <w:rPr>
                <w:sz w:val="22"/>
                <w:szCs w:val="22"/>
              </w:rPr>
              <w:t>-</w:t>
            </w:r>
            <w:r w:rsidR="004366F2" w:rsidRPr="002333DC">
              <w:rPr>
                <w:sz w:val="22"/>
                <w:szCs w:val="22"/>
              </w:rPr>
              <w:t xml:space="preserve"> gez. Karl Schultheis</w:t>
            </w:r>
            <w:r w:rsidR="004366F2" w:rsidRPr="002333DC">
              <w:rPr>
                <w:sz w:val="22"/>
                <w:szCs w:val="22"/>
              </w:rPr>
              <w:br/>
              <w:t>- Vorsitzender -</w:t>
            </w:r>
          </w:p>
        </w:tc>
      </w:tr>
    </w:tbl>
    <w:p w14:paraId="718A66CB" w14:textId="77777777" w:rsidR="00093C90" w:rsidRPr="002333DC" w:rsidRDefault="00093C90" w:rsidP="00B51EBC">
      <w:pPr>
        <w:pStyle w:val="Entfernen"/>
        <w:rPr>
          <w:sz w:val="22"/>
          <w:szCs w:val="22"/>
        </w:rPr>
      </w:pPr>
    </w:p>
    <w:p w14:paraId="659672E7" w14:textId="77777777" w:rsidR="00093C90" w:rsidRPr="002333DC" w:rsidRDefault="00093C90" w:rsidP="00B51EBC">
      <w:pPr>
        <w:pStyle w:val="Entfernen"/>
        <w:rPr>
          <w:sz w:val="22"/>
          <w:szCs w:val="22"/>
        </w:rPr>
      </w:pPr>
      <w:r w:rsidRPr="002333DC">
        <w:rPr>
          <w:sz w:val="22"/>
          <w:szCs w:val="22"/>
        </w:rPr>
        <w:t>F.</w:t>
      </w:r>
      <w:r w:rsidR="000601B9" w:rsidRPr="002333DC">
        <w:rPr>
          <w:sz w:val="22"/>
          <w:szCs w:val="22"/>
        </w:rPr>
        <w:t xml:space="preserve"> </w:t>
      </w:r>
      <w:r w:rsidRPr="002333DC">
        <w:rPr>
          <w:sz w:val="22"/>
          <w:szCs w:val="22"/>
        </w:rPr>
        <w:t>d.</w:t>
      </w:r>
      <w:r w:rsidR="000601B9" w:rsidRPr="002333DC">
        <w:rPr>
          <w:sz w:val="22"/>
          <w:szCs w:val="22"/>
        </w:rPr>
        <w:t xml:space="preserve"> </w:t>
      </w:r>
      <w:r w:rsidRPr="002333DC">
        <w:rPr>
          <w:sz w:val="22"/>
          <w:szCs w:val="22"/>
        </w:rPr>
        <w:t>R</w:t>
      </w:r>
      <w:r w:rsidR="000601B9" w:rsidRPr="002333DC">
        <w:rPr>
          <w:sz w:val="22"/>
          <w:szCs w:val="22"/>
        </w:rPr>
        <w:t>.</w:t>
      </w:r>
    </w:p>
    <w:p w14:paraId="57C2FD2E" w14:textId="77777777" w:rsidR="00093C90" w:rsidRPr="002333DC" w:rsidRDefault="00093C90" w:rsidP="00B51EBC">
      <w:pPr>
        <w:pStyle w:val="Entfernen"/>
        <w:rPr>
          <w:sz w:val="22"/>
          <w:szCs w:val="22"/>
        </w:rPr>
      </w:pPr>
    </w:p>
    <w:p w14:paraId="6E77B1D0" w14:textId="77777777" w:rsidR="00450521" w:rsidRPr="002333DC" w:rsidRDefault="00450521" w:rsidP="00B51EBC">
      <w:pPr>
        <w:pStyle w:val="Entfernen"/>
        <w:rPr>
          <w:sz w:val="22"/>
          <w:szCs w:val="22"/>
        </w:rPr>
      </w:pPr>
    </w:p>
    <w:p w14:paraId="00ED6C2E" w14:textId="77777777" w:rsidR="002333DC" w:rsidRPr="002333DC" w:rsidRDefault="002333DC" w:rsidP="00B51EBC">
      <w:pPr>
        <w:pStyle w:val="Entfernen"/>
        <w:rPr>
          <w:sz w:val="22"/>
          <w:szCs w:val="22"/>
        </w:rPr>
      </w:pPr>
    </w:p>
    <w:p w14:paraId="2F5BDEAE" w14:textId="77777777" w:rsidR="00093C90" w:rsidRPr="002333DC" w:rsidRDefault="00586AA9" w:rsidP="00B51EBC">
      <w:pPr>
        <w:pStyle w:val="Entfernen"/>
        <w:rPr>
          <w:sz w:val="22"/>
          <w:szCs w:val="22"/>
        </w:rPr>
      </w:pPr>
      <w:r w:rsidRPr="002333DC">
        <w:rPr>
          <w:sz w:val="22"/>
          <w:szCs w:val="22"/>
        </w:rPr>
        <w:t>Judith Drögeler</w:t>
      </w:r>
    </w:p>
    <w:p w14:paraId="727A7501" w14:textId="77777777" w:rsidR="008E19B3" w:rsidRPr="002333DC" w:rsidRDefault="00093C90" w:rsidP="00B51EBC">
      <w:pPr>
        <w:pStyle w:val="Entfernen"/>
        <w:rPr>
          <w:sz w:val="22"/>
          <w:szCs w:val="22"/>
        </w:rPr>
      </w:pPr>
      <w:r w:rsidRPr="002333DC">
        <w:rPr>
          <w:sz w:val="22"/>
          <w:szCs w:val="22"/>
        </w:rPr>
        <w:t>Ausschussassistentin</w:t>
      </w:r>
    </w:p>
    <w:p w14:paraId="5EE78AC1" w14:textId="77777777" w:rsidR="007021E2" w:rsidRPr="002333DC" w:rsidRDefault="007021E2" w:rsidP="00B51EBC">
      <w:pPr>
        <w:pStyle w:val="Entfernen"/>
        <w:rPr>
          <w:sz w:val="22"/>
          <w:szCs w:val="22"/>
        </w:rPr>
      </w:pPr>
    </w:p>
    <w:p w14:paraId="73C2F92F" w14:textId="77777777" w:rsidR="004366F2" w:rsidRPr="002333DC" w:rsidRDefault="004366F2" w:rsidP="00B51EBC">
      <w:pPr>
        <w:pStyle w:val="Entfernen"/>
        <w:rPr>
          <w:sz w:val="22"/>
          <w:szCs w:val="22"/>
        </w:rPr>
      </w:pPr>
    </w:p>
    <w:p w14:paraId="19DE6F92" w14:textId="77777777" w:rsidR="007E6921" w:rsidRPr="002333DC" w:rsidRDefault="007021E2" w:rsidP="00B51EBC">
      <w:pPr>
        <w:pStyle w:val="Entfernen"/>
        <w:rPr>
          <w:sz w:val="22"/>
          <w:szCs w:val="22"/>
          <w:u w:val="single"/>
        </w:rPr>
      </w:pPr>
      <w:r w:rsidRPr="002333DC">
        <w:rPr>
          <w:b/>
          <w:sz w:val="22"/>
          <w:szCs w:val="22"/>
          <w:u w:val="single"/>
        </w:rPr>
        <w:t>Anlage</w:t>
      </w:r>
    </w:p>
    <w:p w14:paraId="056AF24F" w14:textId="77777777" w:rsidR="007021E2" w:rsidRPr="002333DC" w:rsidRDefault="007021E2" w:rsidP="00B51EBC">
      <w:pPr>
        <w:pStyle w:val="Entfernen"/>
        <w:rPr>
          <w:sz w:val="22"/>
          <w:szCs w:val="22"/>
        </w:rPr>
      </w:pPr>
      <w:r w:rsidRPr="002333DC">
        <w:rPr>
          <w:sz w:val="22"/>
          <w:szCs w:val="22"/>
        </w:rPr>
        <w:t>Verteiler</w:t>
      </w:r>
    </w:p>
    <w:p w14:paraId="72DE7200" w14:textId="77777777" w:rsidR="004366F2" w:rsidRPr="002333DC" w:rsidRDefault="004366F2" w:rsidP="00B51EBC">
      <w:pPr>
        <w:pStyle w:val="Entfernen"/>
        <w:rPr>
          <w:sz w:val="22"/>
          <w:szCs w:val="22"/>
        </w:rPr>
      </w:pPr>
    </w:p>
    <w:p w14:paraId="5AC857C5" w14:textId="77777777" w:rsidR="004366F2" w:rsidRDefault="004366F2" w:rsidP="00B51EBC">
      <w:pPr>
        <w:pStyle w:val="Entfernen"/>
      </w:pPr>
    </w:p>
    <w:p w14:paraId="52DBFE73" w14:textId="77777777" w:rsidR="000E1F58" w:rsidRDefault="000E1F58" w:rsidP="00B51EBC">
      <w:pPr>
        <w:pStyle w:val="Entfernen"/>
      </w:pPr>
    </w:p>
    <w:p w14:paraId="5CBD7278" w14:textId="77777777" w:rsidR="000E1F58" w:rsidRDefault="000E1F58" w:rsidP="00B51EBC">
      <w:pPr>
        <w:pStyle w:val="Entfernen"/>
      </w:pPr>
    </w:p>
    <w:p w14:paraId="6ADD46A0" w14:textId="77777777" w:rsidR="000E1F58" w:rsidRDefault="000E1F58" w:rsidP="000E1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Hinzuziehung von Sachverständigen</w:t>
      </w:r>
    </w:p>
    <w:p w14:paraId="45EB4A95" w14:textId="77777777" w:rsidR="000E1F58" w:rsidRDefault="000E1F58" w:rsidP="000E1F58">
      <w:pPr>
        <w:jc w:val="center"/>
        <w:rPr>
          <w:b/>
        </w:rPr>
      </w:pPr>
      <w:r>
        <w:rPr>
          <w:b/>
          <w:sz w:val="28"/>
          <w:szCs w:val="28"/>
        </w:rPr>
        <w:t>Ausschuss für Kultur und Medien</w:t>
      </w:r>
      <w:r>
        <w:rPr>
          <w:b/>
          <w:sz w:val="28"/>
          <w:szCs w:val="28"/>
        </w:rPr>
        <w:br/>
      </w:r>
    </w:p>
    <w:p w14:paraId="6E9903AD" w14:textId="77777777" w:rsidR="000E1F58" w:rsidRDefault="000E1F58" w:rsidP="000E1F58">
      <w:pPr>
        <w:jc w:val="center"/>
        <w:rPr>
          <w:b/>
          <w:sz w:val="28"/>
          <w:szCs w:val="28"/>
        </w:rPr>
      </w:pPr>
    </w:p>
    <w:p w14:paraId="7F2F03F9" w14:textId="77777777" w:rsidR="000E1F58" w:rsidRDefault="000E1F58" w:rsidP="000E1F58">
      <w:pPr>
        <w:pStyle w:val="kurzansich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 Ad-Blocker-Verbot ist keine Lösung – Ausgediente Geschäftsmodelle</w:t>
      </w:r>
      <w:r w:rsidR="00BA5C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nicht künstlich am Leben erhalten</w:t>
      </w:r>
    </w:p>
    <w:p w14:paraId="49B858AC" w14:textId="77777777" w:rsidR="000E1F58" w:rsidRDefault="000E1F58" w:rsidP="000E1F58">
      <w:pPr>
        <w:ind w:firstLine="284"/>
        <w:jc w:val="center"/>
      </w:pPr>
      <w:r>
        <w:t>Antrag der Fraktion der PIRATEN, Drucksache 16/13682 (Neudruck)</w:t>
      </w:r>
    </w:p>
    <w:p w14:paraId="402EAA02" w14:textId="77777777" w:rsidR="000E1F58" w:rsidRDefault="000E1F58" w:rsidP="000E1F58">
      <w:pPr>
        <w:jc w:val="center"/>
        <w:rPr>
          <w:rFonts w:cs="Arial"/>
          <w:b/>
        </w:rPr>
      </w:pPr>
    </w:p>
    <w:p w14:paraId="593CDB4D" w14:textId="77777777" w:rsidR="000E1F58" w:rsidRDefault="000E1F58" w:rsidP="000E1F58">
      <w:pPr>
        <w:jc w:val="center"/>
        <w:rPr>
          <w:rFonts w:cs="Arial"/>
          <w:b/>
          <w:szCs w:val="36"/>
        </w:rPr>
      </w:pPr>
      <w:r>
        <w:rPr>
          <w:rFonts w:cs="Arial"/>
          <w:b/>
          <w:sz w:val="36"/>
          <w:szCs w:val="36"/>
        </w:rPr>
        <w:t>Verteiler</w:t>
      </w:r>
    </w:p>
    <w:p w14:paraId="0EB60B3E" w14:textId="77777777" w:rsidR="000E1F58" w:rsidRDefault="000E1F58" w:rsidP="000E1F58">
      <w:pPr>
        <w:jc w:val="center"/>
        <w:rPr>
          <w:rFonts w:cs="Arial"/>
          <w:b/>
          <w:sz w:val="36"/>
          <w:szCs w:val="36"/>
        </w:rPr>
      </w:pPr>
    </w:p>
    <w:p w14:paraId="78D9FD12" w14:textId="77777777" w:rsidR="000E1F58" w:rsidRDefault="000E1F58" w:rsidP="000E1F58">
      <w:pPr>
        <w:pBdr>
          <w:bottom w:val="single" w:sz="12" w:space="1" w:color="auto"/>
        </w:pBdr>
        <w:spacing w:line="360" w:lineRule="auto"/>
        <w:jc w:val="center"/>
      </w:pPr>
      <w:r>
        <w:t>Dienstag, den 7. März 2017, 14.00 Uhr, Raum E 3 D 01</w:t>
      </w:r>
    </w:p>
    <w:p w14:paraId="5DCE9A8B" w14:textId="77777777" w:rsidR="000E1F58" w:rsidRDefault="000E1F58" w:rsidP="000E1F58">
      <w:pPr>
        <w:pBdr>
          <w:bottom w:val="single" w:sz="12" w:space="1" w:color="auto"/>
        </w:pBdr>
        <w:spacing w:line="360" w:lineRule="auto"/>
        <w:jc w:val="center"/>
        <w:rPr>
          <w:sz w:val="22"/>
          <w:szCs w:val="22"/>
        </w:rPr>
      </w:pPr>
    </w:p>
    <w:p w14:paraId="5A0B9BD7" w14:textId="77777777" w:rsidR="000E1F58" w:rsidRDefault="000E1F58" w:rsidP="000E1F58">
      <w:pPr>
        <w:spacing w:line="360" w:lineRule="auto"/>
        <w:jc w:val="cent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0E1F58" w14:paraId="21E7F2D2" w14:textId="77777777" w:rsidTr="000E1F58">
        <w:tc>
          <w:tcPr>
            <w:tcW w:w="5349" w:type="dxa"/>
          </w:tcPr>
          <w:p w14:paraId="0A665CAD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13FE1CF6" w14:textId="77777777" w:rsidR="000E1F58" w:rsidRPr="000E1F58" w:rsidRDefault="000E1F58">
            <w:pPr>
              <w:rPr>
                <w:rFonts w:ascii="Calibri" w:hAnsi="Calibri"/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Horst Röper</w:t>
            </w:r>
          </w:p>
          <w:p w14:paraId="16A9C11E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FORMATT-Institut</w:t>
            </w:r>
          </w:p>
          <w:p w14:paraId="096254C6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Dortmund</w:t>
            </w:r>
          </w:p>
          <w:p w14:paraId="1C5ADE3D" w14:textId="77777777" w:rsidR="000E1F58" w:rsidRPr="000E1F58" w:rsidRDefault="000E1F58">
            <w:pPr>
              <w:rPr>
                <w:sz w:val="24"/>
                <w:szCs w:val="24"/>
              </w:rPr>
            </w:pPr>
          </w:p>
          <w:p w14:paraId="650C8760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14:paraId="2CB25713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50C34EA4" w14:textId="77777777" w:rsidR="000E1F58" w:rsidRPr="000E1F58" w:rsidRDefault="000E1F58">
            <w:pPr>
              <w:rPr>
                <w:rFonts w:ascii="Calibri" w:hAnsi="Calibri"/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Zeitungsverlegerverband NRW e.V.</w:t>
            </w:r>
          </w:p>
          <w:p w14:paraId="6FACC224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 xml:space="preserve">Düsseldorf </w:t>
            </w:r>
          </w:p>
          <w:p w14:paraId="51A0D3BE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</w:tc>
      </w:tr>
      <w:tr w:rsidR="000E1F58" w14:paraId="79A7806A" w14:textId="77777777" w:rsidTr="000E1F58">
        <w:tc>
          <w:tcPr>
            <w:tcW w:w="5349" w:type="dxa"/>
          </w:tcPr>
          <w:p w14:paraId="5A5B311D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777802AB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  <w:r w:rsidRPr="000E1F58">
              <w:rPr>
                <w:rFonts w:cs="Arial"/>
                <w:sz w:val="24"/>
                <w:szCs w:val="24"/>
              </w:rPr>
              <w:t>Verbraucherzentrale Nordrhein-Westfalen e.V.</w:t>
            </w:r>
          </w:p>
          <w:p w14:paraId="520B51DB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  <w:r w:rsidRPr="000E1F58">
              <w:rPr>
                <w:rFonts w:cs="Arial"/>
                <w:sz w:val="24"/>
                <w:szCs w:val="24"/>
              </w:rPr>
              <w:t>Düsseldorf</w:t>
            </w:r>
          </w:p>
          <w:p w14:paraId="17502297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784BC123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D3D4418" w14:textId="77777777" w:rsidR="000E1F58" w:rsidRPr="000E1F58" w:rsidRDefault="000E1F58">
            <w:pPr>
              <w:rPr>
                <w:sz w:val="24"/>
                <w:szCs w:val="24"/>
              </w:rPr>
            </w:pPr>
          </w:p>
          <w:p w14:paraId="026A013F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 xml:space="preserve">Torsten Kleinz </w:t>
            </w:r>
          </w:p>
          <w:p w14:paraId="37BE8E07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heise online</w:t>
            </w:r>
          </w:p>
          <w:p w14:paraId="245B689B" w14:textId="77777777" w:rsidR="000E1F58" w:rsidRPr="000E1F58" w:rsidRDefault="000E1F58">
            <w:pPr>
              <w:rPr>
                <w:sz w:val="24"/>
                <w:szCs w:val="24"/>
              </w:rPr>
            </w:pPr>
            <w:r w:rsidRPr="000E1F58">
              <w:rPr>
                <w:sz w:val="24"/>
                <w:szCs w:val="24"/>
              </w:rPr>
              <w:t>Köln</w:t>
            </w:r>
          </w:p>
          <w:p w14:paraId="61C8C66B" w14:textId="77777777" w:rsidR="000E1F58" w:rsidRPr="000E1F58" w:rsidRDefault="000E1F58">
            <w:pPr>
              <w:rPr>
                <w:sz w:val="24"/>
                <w:szCs w:val="24"/>
              </w:rPr>
            </w:pPr>
          </w:p>
          <w:p w14:paraId="6E70D4FB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</w:tc>
      </w:tr>
      <w:tr w:rsidR="000E1F58" w14:paraId="1CAAE503" w14:textId="77777777" w:rsidTr="000E1F58">
        <w:tc>
          <w:tcPr>
            <w:tcW w:w="5349" w:type="dxa"/>
          </w:tcPr>
          <w:p w14:paraId="29F65D9E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6B723AA8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  <w:r w:rsidRPr="000E1F58">
              <w:rPr>
                <w:rFonts w:cs="Arial"/>
                <w:sz w:val="24"/>
                <w:szCs w:val="24"/>
              </w:rPr>
              <w:t>Volker Tripp</w:t>
            </w:r>
            <w:r w:rsidRPr="000E1F58">
              <w:rPr>
                <w:rFonts w:cs="Arial"/>
                <w:sz w:val="24"/>
                <w:szCs w:val="24"/>
              </w:rPr>
              <w:br/>
              <w:t>Advocacy Manager</w:t>
            </w:r>
            <w:r w:rsidRPr="000E1F58">
              <w:rPr>
                <w:rFonts w:cs="Arial"/>
                <w:sz w:val="24"/>
                <w:szCs w:val="24"/>
              </w:rPr>
              <w:br/>
              <w:t>Digitale Gesellschaft e.V.</w:t>
            </w:r>
            <w:r w:rsidRPr="000E1F58">
              <w:rPr>
                <w:rFonts w:cs="Arial"/>
                <w:sz w:val="24"/>
                <w:szCs w:val="24"/>
              </w:rPr>
              <w:br/>
              <w:t>Berlin</w:t>
            </w:r>
          </w:p>
          <w:p w14:paraId="18412B15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  <w:p w14:paraId="171E7569" w14:textId="77777777" w:rsidR="000E1F58" w:rsidRPr="000E1F58" w:rsidRDefault="000E1F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68AFA24" w14:textId="77777777" w:rsidR="000E1F58" w:rsidRPr="000E1F58" w:rsidRDefault="000E1F58">
            <w:pPr>
              <w:rPr>
                <w:sz w:val="24"/>
                <w:szCs w:val="24"/>
              </w:rPr>
            </w:pPr>
          </w:p>
        </w:tc>
      </w:tr>
    </w:tbl>
    <w:p w14:paraId="632064D3" w14:textId="77777777" w:rsidR="000E1F58" w:rsidRDefault="000E1F58" w:rsidP="000E1F58">
      <w:pPr>
        <w:spacing w:line="360" w:lineRule="auto"/>
        <w:jc w:val="center"/>
        <w:rPr>
          <w:rFonts w:cs="Arial"/>
          <w:sz w:val="22"/>
          <w:szCs w:val="22"/>
          <w:lang w:eastAsia="en-US"/>
        </w:rPr>
      </w:pPr>
    </w:p>
    <w:p w14:paraId="6CC8F074" w14:textId="77777777" w:rsidR="00AD01C7" w:rsidRPr="00B70267" w:rsidRDefault="00AD01C7" w:rsidP="00AD01C7">
      <w:pPr>
        <w:jc w:val="center"/>
        <w:rPr>
          <w:b/>
        </w:rPr>
      </w:pPr>
      <w:r w:rsidRPr="00B70267">
        <w:rPr>
          <w:b/>
        </w:rPr>
        <w:t>*.*.*</w:t>
      </w:r>
    </w:p>
    <w:sectPr w:rsidR="00AD01C7" w:rsidRPr="00B70267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DA74" w14:textId="77777777" w:rsidR="004366F2" w:rsidRDefault="004366F2" w:rsidP="00E86012">
      <w:r>
        <w:separator/>
      </w:r>
    </w:p>
  </w:endnote>
  <w:endnote w:type="continuationSeparator" w:id="0">
    <w:p w14:paraId="065EFF78" w14:textId="77777777" w:rsidR="004366F2" w:rsidRDefault="004366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BA97" w14:textId="77777777" w:rsidR="004366F2" w:rsidRDefault="004366F2" w:rsidP="00E86012">
      <w:r>
        <w:separator/>
      </w:r>
    </w:p>
  </w:footnote>
  <w:footnote w:type="continuationSeparator" w:id="0">
    <w:p w14:paraId="275224F1" w14:textId="77777777" w:rsidR="004366F2" w:rsidRDefault="004366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C250" w14:textId="77777777" w:rsidR="00E86012" w:rsidRDefault="00BA5C9B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7707C4" w14:paraId="1E5E9A16" w14:textId="77777777" w:rsidTr="00BC2F8B">
      <w:tc>
        <w:tcPr>
          <w:tcW w:w="4605" w:type="dxa"/>
        </w:tcPr>
        <w:p w14:paraId="75F6B89A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1514F358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5FC83322" w14:textId="77777777" w:rsidR="007707C4" w:rsidRPr="00950034" w:rsidRDefault="007707C4" w:rsidP="00487FB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487FB4">
            <w:rPr>
              <w:b/>
              <w:sz w:val="44"/>
              <w:szCs w:val="44"/>
            </w:rPr>
            <w:t>2195</w:t>
          </w:r>
        </w:p>
      </w:tc>
    </w:tr>
    <w:tr w:rsidR="007707C4" w:rsidRPr="00230E66" w14:paraId="13F46A93" w14:textId="77777777" w:rsidTr="00BC2F8B">
      <w:tc>
        <w:tcPr>
          <w:tcW w:w="4605" w:type="dxa"/>
        </w:tcPr>
        <w:p w14:paraId="2E4A05B3" w14:textId="77777777" w:rsidR="007707C4" w:rsidRDefault="007707C4" w:rsidP="00BC2F8B"/>
      </w:tc>
      <w:tc>
        <w:tcPr>
          <w:tcW w:w="4605" w:type="dxa"/>
        </w:tcPr>
        <w:p w14:paraId="68C97758" w14:textId="77777777" w:rsidR="007707C4" w:rsidRPr="00230E66" w:rsidRDefault="00487FB4" w:rsidP="00CA2E37">
          <w:pPr>
            <w:pStyle w:val="Datumsfeld"/>
            <w:rPr>
              <w:sz w:val="24"/>
              <w:szCs w:val="24"/>
            </w:rPr>
          </w:pPr>
          <w:r>
            <w:rPr>
              <w:sz w:val="24"/>
              <w:szCs w:val="24"/>
            </w:rPr>
            <w:t>01.03</w:t>
          </w:r>
          <w:r w:rsidR="008B2753">
            <w:rPr>
              <w:sz w:val="24"/>
              <w:szCs w:val="24"/>
            </w:rPr>
            <w:t>.2017</w:t>
          </w:r>
        </w:p>
      </w:tc>
    </w:tr>
  </w:tbl>
  <w:p w14:paraId="22A949B1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1EB0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B542B"/>
    <w:multiLevelType w:val="hybridMultilevel"/>
    <w:tmpl w:val="E2489070"/>
    <w:lvl w:ilvl="0" w:tplc="0407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0F461F9D"/>
    <w:multiLevelType w:val="hybridMultilevel"/>
    <w:tmpl w:val="78943C3A"/>
    <w:lvl w:ilvl="0" w:tplc="759C52A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A68"/>
    <w:multiLevelType w:val="hybridMultilevel"/>
    <w:tmpl w:val="54F47246"/>
    <w:lvl w:ilvl="0" w:tplc="48B0D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C66"/>
    <w:multiLevelType w:val="hybridMultilevel"/>
    <w:tmpl w:val="041AB124"/>
    <w:lvl w:ilvl="0" w:tplc="0407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A8F7C1F"/>
    <w:multiLevelType w:val="hybridMultilevel"/>
    <w:tmpl w:val="A56213F4"/>
    <w:lvl w:ilvl="0" w:tplc="56347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3253"/>
    <w:multiLevelType w:val="hybridMultilevel"/>
    <w:tmpl w:val="8EE4398A"/>
    <w:lvl w:ilvl="0" w:tplc="0A6E9C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727"/>
    <w:multiLevelType w:val="hybridMultilevel"/>
    <w:tmpl w:val="C1E88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3063"/>
    <w:multiLevelType w:val="hybridMultilevel"/>
    <w:tmpl w:val="13CCE2EA"/>
    <w:lvl w:ilvl="0" w:tplc="57DE3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598A"/>
    <w:multiLevelType w:val="hybridMultilevel"/>
    <w:tmpl w:val="F30E2546"/>
    <w:lvl w:ilvl="0" w:tplc="2572F00E">
      <w:start w:val="130"/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4ABD7C11"/>
    <w:multiLevelType w:val="hybridMultilevel"/>
    <w:tmpl w:val="FFBC9AAE"/>
    <w:lvl w:ilvl="0" w:tplc="D7F68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9BE"/>
    <w:multiLevelType w:val="hybridMultilevel"/>
    <w:tmpl w:val="320C5860"/>
    <w:lvl w:ilvl="0" w:tplc="227C4C64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55D1B2C"/>
    <w:multiLevelType w:val="hybridMultilevel"/>
    <w:tmpl w:val="B21A3734"/>
    <w:lvl w:ilvl="0" w:tplc="A74ED966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3" w15:restartNumberingAfterBreak="0">
    <w:nsid w:val="55782193"/>
    <w:multiLevelType w:val="hybridMultilevel"/>
    <w:tmpl w:val="66EE3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85FAA"/>
    <w:multiLevelType w:val="hybridMultilevel"/>
    <w:tmpl w:val="5900ED10"/>
    <w:lvl w:ilvl="0" w:tplc="732A8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63FC5"/>
    <w:multiLevelType w:val="hybridMultilevel"/>
    <w:tmpl w:val="58E00C98"/>
    <w:lvl w:ilvl="0" w:tplc="EF36AC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617C"/>
    <w:multiLevelType w:val="hybridMultilevel"/>
    <w:tmpl w:val="B37C1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66AD"/>
    <w:multiLevelType w:val="hybridMultilevel"/>
    <w:tmpl w:val="2C80B128"/>
    <w:lvl w:ilvl="0" w:tplc="8BD62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A0E42"/>
    <w:multiLevelType w:val="hybridMultilevel"/>
    <w:tmpl w:val="36886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496"/>
    <w:multiLevelType w:val="hybridMultilevel"/>
    <w:tmpl w:val="67CC7CEA"/>
    <w:lvl w:ilvl="0" w:tplc="353CB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733AE"/>
    <w:multiLevelType w:val="hybridMultilevel"/>
    <w:tmpl w:val="1DBC11B0"/>
    <w:lvl w:ilvl="0" w:tplc="D82EFBA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08435E3"/>
    <w:multiLevelType w:val="hybridMultilevel"/>
    <w:tmpl w:val="57E8C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A4F69"/>
    <w:multiLevelType w:val="hybridMultilevel"/>
    <w:tmpl w:val="FAC03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7BF5"/>
    <w:multiLevelType w:val="hybridMultilevel"/>
    <w:tmpl w:val="4AAE4BDC"/>
    <w:lvl w:ilvl="0" w:tplc="A0F0B5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73C2"/>
    <w:multiLevelType w:val="hybridMultilevel"/>
    <w:tmpl w:val="16F29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4054E"/>
    <w:multiLevelType w:val="hybridMultilevel"/>
    <w:tmpl w:val="43B6EAAC"/>
    <w:lvl w:ilvl="0" w:tplc="B60C7808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24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8"/>
  </w:num>
  <w:num w:numId="16">
    <w:abstractNumId w:val="20"/>
  </w:num>
  <w:num w:numId="17">
    <w:abstractNumId w:val="23"/>
  </w:num>
  <w:num w:numId="18">
    <w:abstractNumId w:val="0"/>
  </w:num>
  <w:num w:numId="19">
    <w:abstractNumId w:val="0"/>
  </w:num>
  <w:num w:numId="20">
    <w:abstractNumId w:val="5"/>
  </w:num>
  <w:num w:numId="21">
    <w:abstractNumId w:val="17"/>
  </w:num>
  <w:num w:numId="22">
    <w:abstractNumId w:val="16"/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  <w:num w:numId="27">
    <w:abstractNumId w:val="0"/>
  </w:num>
  <w:num w:numId="28">
    <w:abstractNumId w:val="25"/>
  </w:num>
  <w:num w:numId="29">
    <w:abstractNumId w:val="0"/>
  </w:num>
  <w:num w:numId="30">
    <w:abstractNumId w:val="1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C"/>
    <w:rsid w:val="000008C0"/>
    <w:rsid w:val="00000C32"/>
    <w:rsid w:val="00003358"/>
    <w:rsid w:val="00004809"/>
    <w:rsid w:val="00011E3A"/>
    <w:rsid w:val="00016211"/>
    <w:rsid w:val="0002110C"/>
    <w:rsid w:val="00031851"/>
    <w:rsid w:val="00037C4B"/>
    <w:rsid w:val="000419DB"/>
    <w:rsid w:val="00045E11"/>
    <w:rsid w:val="000472FE"/>
    <w:rsid w:val="00054534"/>
    <w:rsid w:val="000601B9"/>
    <w:rsid w:val="0007086C"/>
    <w:rsid w:val="00070B14"/>
    <w:rsid w:val="000736C6"/>
    <w:rsid w:val="00074874"/>
    <w:rsid w:val="00076D34"/>
    <w:rsid w:val="00077816"/>
    <w:rsid w:val="00083BEB"/>
    <w:rsid w:val="00085AE1"/>
    <w:rsid w:val="00090607"/>
    <w:rsid w:val="00091016"/>
    <w:rsid w:val="00093C90"/>
    <w:rsid w:val="0009554E"/>
    <w:rsid w:val="000B04CA"/>
    <w:rsid w:val="000B10B7"/>
    <w:rsid w:val="000B60AF"/>
    <w:rsid w:val="000C2561"/>
    <w:rsid w:val="000C731E"/>
    <w:rsid w:val="000D1BFE"/>
    <w:rsid w:val="000D4110"/>
    <w:rsid w:val="000D4612"/>
    <w:rsid w:val="000E1D74"/>
    <w:rsid w:val="000E1F58"/>
    <w:rsid w:val="000F2BEE"/>
    <w:rsid w:val="00101966"/>
    <w:rsid w:val="0010258F"/>
    <w:rsid w:val="00102B6C"/>
    <w:rsid w:val="00103375"/>
    <w:rsid w:val="00103F18"/>
    <w:rsid w:val="001060D1"/>
    <w:rsid w:val="0010703B"/>
    <w:rsid w:val="00113CF6"/>
    <w:rsid w:val="001220A4"/>
    <w:rsid w:val="001221E8"/>
    <w:rsid w:val="001222B6"/>
    <w:rsid w:val="00133224"/>
    <w:rsid w:val="00151D8E"/>
    <w:rsid w:val="001566BB"/>
    <w:rsid w:val="001645EA"/>
    <w:rsid w:val="00174D3C"/>
    <w:rsid w:val="00175419"/>
    <w:rsid w:val="001778E1"/>
    <w:rsid w:val="0019697E"/>
    <w:rsid w:val="001B2878"/>
    <w:rsid w:val="001B2BAA"/>
    <w:rsid w:val="001C546A"/>
    <w:rsid w:val="001C688B"/>
    <w:rsid w:val="001D6B79"/>
    <w:rsid w:val="001E5438"/>
    <w:rsid w:val="001E7DEF"/>
    <w:rsid w:val="001F07F7"/>
    <w:rsid w:val="00200CA9"/>
    <w:rsid w:val="0020712B"/>
    <w:rsid w:val="002209F4"/>
    <w:rsid w:val="00227608"/>
    <w:rsid w:val="00230E66"/>
    <w:rsid w:val="002333DC"/>
    <w:rsid w:val="002366CE"/>
    <w:rsid w:val="002473DF"/>
    <w:rsid w:val="002503F4"/>
    <w:rsid w:val="0025159A"/>
    <w:rsid w:val="00253A5D"/>
    <w:rsid w:val="00254FDA"/>
    <w:rsid w:val="0026509A"/>
    <w:rsid w:val="00266255"/>
    <w:rsid w:val="00275B79"/>
    <w:rsid w:val="00285364"/>
    <w:rsid w:val="002969AE"/>
    <w:rsid w:val="00297641"/>
    <w:rsid w:val="002A1F64"/>
    <w:rsid w:val="002C4429"/>
    <w:rsid w:val="002C5590"/>
    <w:rsid w:val="002D049D"/>
    <w:rsid w:val="002D1383"/>
    <w:rsid w:val="002D4F33"/>
    <w:rsid w:val="002E587D"/>
    <w:rsid w:val="002E5C07"/>
    <w:rsid w:val="00300F5D"/>
    <w:rsid w:val="0031144F"/>
    <w:rsid w:val="00317133"/>
    <w:rsid w:val="00317568"/>
    <w:rsid w:val="003244EB"/>
    <w:rsid w:val="00326F4E"/>
    <w:rsid w:val="00343254"/>
    <w:rsid w:val="003526CB"/>
    <w:rsid w:val="003553A1"/>
    <w:rsid w:val="00357C9F"/>
    <w:rsid w:val="0036481D"/>
    <w:rsid w:val="00366BD8"/>
    <w:rsid w:val="0037081B"/>
    <w:rsid w:val="00370E00"/>
    <w:rsid w:val="00375161"/>
    <w:rsid w:val="00393796"/>
    <w:rsid w:val="00394D02"/>
    <w:rsid w:val="003A15BD"/>
    <w:rsid w:val="003A6D10"/>
    <w:rsid w:val="003B35CD"/>
    <w:rsid w:val="003C065F"/>
    <w:rsid w:val="003C0F94"/>
    <w:rsid w:val="003C4DB0"/>
    <w:rsid w:val="003D15D7"/>
    <w:rsid w:val="003E186E"/>
    <w:rsid w:val="003E1ADE"/>
    <w:rsid w:val="003E6B49"/>
    <w:rsid w:val="0040047A"/>
    <w:rsid w:val="004032BA"/>
    <w:rsid w:val="00414222"/>
    <w:rsid w:val="00430403"/>
    <w:rsid w:val="004366F2"/>
    <w:rsid w:val="00443A83"/>
    <w:rsid w:val="00450521"/>
    <w:rsid w:val="00452EA9"/>
    <w:rsid w:val="00467E78"/>
    <w:rsid w:val="00487FB4"/>
    <w:rsid w:val="00494692"/>
    <w:rsid w:val="004A1698"/>
    <w:rsid w:val="004A4FB2"/>
    <w:rsid w:val="004A5D70"/>
    <w:rsid w:val="004A6514"/>
    <w:rsid w:val="004B6240"/>
    <w:rsid w:val="004C386E"/>
    <w:rsid w:val="004C48B0"/>
    <w:rsid w:val="004C4974"/>
    <w:rsid w:val="004D3106"/>
    <w:rsid w:val="004F02A0"/>
    <w:rsid w:val="004F057E"/>
    <w:rsid w:val="004F7340"/>
    <w:rsid w:val="00502F02"/>
    <w:rsid w:val="00511792"/>
    <w:rsid w:val="0051581E"/>
    <w:rsid w:val="00517B0B"/>
    <w:rsid w:val="00544445"/>
    <w:rsid w:val="00545458"/>
    <w:rsid w:val="00557E01"/>
    <w:rsid w:val="00561281"/>
    <w:rsid w:val="00565E55"/>
    <w:rsid w:val="00571076"/>
    <w:rsid w:val="005745EF"/>
    <w:rsid w:val="00580C94"/>
    <w:rsid w:val="00586AA9"/>
    <w:rsid w:val="005A178E"/>
    <w:rsid w:val="005A18F1"/>
    <w:rsid w:val="005A4DC6"/>
    <w:rsid w:val="005C1286"/>
    <w:rsid w:val="005C323C"/>
    <w:rsid w:val="005D2801"/>
    <w:rsid w:val="005E08AA"/>
    <w:rsid w:val="005E0A44"/>
    <w:rsid w:val="005F01E2"/>
    <w:rsid w:val="005F171C"/>
    <w:rsid w:val="00602153"/>
    <w:rsid w:val="00622C5C"/>
    <w:rsid w:val="006308E5"/>
    <w:rsid w:val="00637988"/>
    <w:rsid w:val="00654A0E"/>
    <w:rsid w:val="00662929"/>
    <w:rsid w:val="00663166"/>
    <w:rsid w:val="00666891"/>
    <w:rsid w:val="006669A4"/>
    <w:rsid w:val="00673767"/>
    <w:rsid w:val="00680693"/>
    <w:rsid w:val="006812BE"/>
    <w:rsid w:val="0068186A"/>
    <w:rsid w:val="00683032"/>
    <w:rsid w:val="00695AFB"/>
    <w:rsid w:val="006A2C1F"/>
    <w:rsid w:val="006C73CB"/>
    <w:rsid w:val="006D1C0B"/>
    <w:rsid w:val="006D5B92"/>
    <w:rsid w:val="006E5467"/>
    <w:rsid w:val="007021E2"/>
    <w:rsid w:val="00723F01"/>
    <w:rsid w:val="0074173B"/>
    <w:rsid w:val="00742937"/>
    <w:rsid w:val="00754D9E"/>
    <w:rsid w:val="0076389C"/>
    <w:rsid w:val="007707C4"/>
    <w:rsid w:val="007805F5"/>
    <w:rsid w:val="0079191E"/>
    <w:rsid w:val="007923F3"/>
    <w:rsid w:val="0079616B"/>
    <w:rsid w:val="007A0045"/>
    <w:rsid w:val="007A1CB1"/>
    <w:rsid w:val="007A695D"/>
    <w:rsid w:val="007B028B"/>
    <w:rsid w:val="007B18F9"/>
    <w:rsid w:val="007C090C"/>
    <w:rsid w:val="007C5144"/>
    <w:rsid w:val="007C796A"/>
    <w:rsid w:val="007E684D"/>
    <w:rsid w:val="007E6921"/>
    <w:rsid w:val="007F7118"/>
    <w:rsid w:val="0080170B"/>
    <w:rsid w:val="00810709"/>
    <w:rsid w:val="00814461"/>
    <w:rsid w:val="00820FA3"/>
    <w:rsid w:val="00823045"/>
    <w:rsid w:val="00844963"/>
    <w:rsid w:val="008456D7"/>
    <w:rsid w:val="008539CC"/>
    <w:rsid w:val="00857BCD"/>
    <w:rsid w:val="008614FC"/>
    <w:rsid w:val="00864340"/>
    <w:rsid w:val="00864AAA"/>
    <w:rsid w:val="0087121A"/>
    <w:rsid w:val="008754BB"/>
    <w:rsid w:val="00876CEE"/>
    <w:rsid w:val="00894977"/>
    <w:rsid w:val="008A0863"/>
    <w:rsid w:val="008A18FE"/>
    <w:rsid w:val="008A7A27"/>
    <w:rsid w:val="008B2753"/>
    <w:rsid w:val="008C5633"/>
    <w:rsid w:val="008D0DB0"/>
    <w:rsid w:val="008D2B31"/>
    <w:rsid w:val="008D38F4"/>
    <w:rsid w:val="008E19B3"/>
    <w:rsid w:val="008E6617"/>
    <w:rsid w:val="008F5FFC"/>
    <w:rsid w:val="008F7FB2"/>
    <w:rsid w:val="009111A9"/>
    <w:rsid w:val="009313A4"/>
    <w:rsid w:val="00931C8B"/>
    <w:rsid w:val="00946241"/>
    <w:rsid w:val="00946993"/>
    <w:rsid w:val="0095213D"/>
    <w:rsid w:val="009532B2"/>
    <w:rsid w:val="00954192"/>
    <w:rsid w:val="00956ECD"/>
    <w:rsid w:val="0095740E"/>
    <w:rsid w:val="0096057C"/>
    <w:rsid w:val="009606B0"/>
    <w:rsid w:val="0097256C"/>
    <w:rsid w:val="00981469"/>
    <w:rsid w:val="0098603F"/>
    <w:rsid w:val="00986697"/>
    <w:rsid w:val="009A144F"/>
    <w:rsid w:val="009A49A6"/>
    <w:rsid w:val="009B1513"/>
    <w:rsid w:val="009C6294"/>
    <w:rsid w:val="009C73C0"/>
    <w:rsid w:val="009D2A46"/>
    <w:rsid w:val="009D58BF"/>
    <w:rsid w:val="009E5418"/>
    <w:rsid w:val="009E7D34"/>
    <w:rsid w:val="009F0654"/>
    <w:rsid w:val="009F0C12"/>
    <w:rsid w:val="009F57E8"/>
    <w:rsid w:val="00A01440"/>
    <w:rsid w:val="00A074AE"/>
    <w:rsid w:val="00A208B5"/>
    <w:rsid w:val="00A3206A"/>
    <w:rsid w:val="00A32CD1"/>
    <w:rsid w:val="00A3462B"/>
    <w:rsid w:val="00A37B87"/>
    <w:rsid w:val="00A555E5"/>
    <w:rsid w:val="00A6004F"/>
    <w:rsid w:val="00A75352"/>
    <w:rsid w:val="00A75C5D"/>
    <w:rsid w:val="00A778F1"/>
    <w:rsid w:val="00A8349F"/>
    <w:rsid w:val="00A86F63"/>
    <w:rsid w:val="00A974C0"/>
    <w:rsid w:val="00AA4DFE"/>
    <w:rsid w:val="00AB3182"/>
    <w:rsid w:val="00AB689B"/>
    <w:rsid w:val="00AB7811"/>
    <w:rsid w:val="00AC5AF5"/>
    <w:rsid w:val="00AD01C7"/>
    <w:rsid w:val="00AE15A0"/>
    <w:rsid w:val="00AE7C83"/>
    <w:rsid w:val="00AF0F9A"/>
    <w:rsid w:val="00AF5298"/>
    <w:rsid w:val="00AF5E8B"/>
    <w:rsid w:val="00AF7594"/>
    <w:rsid w:val="00B10197"/>
    <w:rsid w:val="00B11E9F"/>
    <w:rsid w:val="00B13240"/>
    <w:rsid w:val="00B13EB6"/>
    <w:rsid w:val="00B24693"/>
    <w:rsid w:val="00B321C2"/>
    <w:rsid w:val="00B4064A"/>
    <w:rsid w:val="00B51C04"/>
    <w:rsid w:val="00B51EBC"/>
    <w:rsid w:val="00B57B61"/>
    <w:rsid w:val="00B65EF7"/>
    <w:rsid w:val="00B66305"/>
    <w:rsid w:val="00B66AD4"/>
    <w:rsid w:val="00B6763A"/>
    <w:rsid w:val="00B707C3"/>
    <w:rsid w:val="00B925B3"/>
    <w:rsid w:val="00B93AA7"/>
    <w:rsid w:val="00BA5C9B"/>
    <w:rsid w:val="00BA6348"/>
    <w:rsid w:val="00BC3C54"/>
    <w:rsid w:val="00BC5BDB"/>
    <w:rsid w:val="00BC65C3"/>
    <w:rsid w:val="00BC6A9D"/>
    <w:rsid w:val="00BE684D"/>
    <w:rsid w:val="00BF2292"/>
    <w:rsid w:val="00C07B90"/>
    <w:rsid w:val="00C10D4A"/>
    <w:rsid w:val="00C10F33"/>
    <w:rsid w:val="00C16BFD"/>
    <w:rsid w:val="00C25FE2"/>
    <w:rsid w:val="00C2623C"/>
    <w:rsid w:val="00C302D5"/>
    <w:rsid w:val="00C34A64"/>
    <w:rsid w:val="00C373DD"/>
    <w:rsid w:val="00C45D80"/>
    <w:rsid w:val="00C534B9"/>
    <w:rsid w:val="00C60C9D"/>
    <w:rsid w:val="00C63E68"/>
    <w:rsid w:val="00C70A5C"/>
    <w:rsid w:val="00C70E31"/>
    <w:rsid w:val="00C72D6E"/>
    <w:rsid w:val="00C7357F"/>
    <w:rsid w:val="00C8520A"/>
    <w:rsid w:val="00CA2E37"/>
    <w:rsid w:val="00CA7C90"/>
    <w:rsid w:val="00CB284D"/>
    <w:rsid w:val="00CB3595"/>
    <w:rsid w:val="00CB5035"/>
    <w:rsid w:val="00CC00EB"/>
    <w:rsid w:val="00CD5500"/>
    <w:rsid w:val="00CE290B"/>
    <w:rsid w:val="00CE31DC"/>
    <w:rsid w:val="00CF0D61"/>
    <w:rsid w:val="00CF4400"/>
    <w:rsid w:val="00D03E58"/>
    <w:rsid w:val="00D10416"/>
    <w:rsid w:val="00D13CE1"/>
    <w:rsid w:val="00D16928"/>
    <w:rsid w:val="00D2425B"/>
    <w:rsid w:val="00D260E8"/>
    <w:rsid w:val="00D377EF"/>
    <w:rsid w:val="00D60D6A"/>
    <w:rsid w:val="00D624FF"/>
    <w:rsid w:val="00D70B91"/>
    <w:rsid w:val="00D82908"/>
    <w:rsid w:val="00D97293"/>
    <w:rsid w:val="00DA3DB1"/>
    <w:rsid w:val="00DA47B5"/>
    <w:rsid w:val="00DD0B97"/>
    <w:rsid w:val="00DD0C00"/>
    <w:rsid w:val="00DE3A27"/>
    <w:rsid w:val="00DE5358"/>
    <w:rsid w:val="00DF7266"/>
    <w:rsid w:val="00E20571"/>
    <w:rsid w:val="00E20BF7"/>
    <w:rsid w:val="00E234FA"/>
    <w:rsid w:val="00E26AE3"/>
    <w:rsid w:val="00E34205"/>
    <w:rsid w:val="00E40209"/>
    <w:rsid w:val="00E40F64"/>
    <w:rsid w:val="00E41118"/>
    <w:rsid w:val="00E43A1C"/>
    <w:rsid w:val="00E43E4A"/>
    <w:rsid w:val="00E46D91"/>
    <w:rsid w:val="00E54F45"/>
    <w:rsid w:val="00E55FC7"/>
    <w:rsid w:val="00E5768E"/>
    <w:rsid w:val="00E61BD7"/>
    <w:rsid w:val="00E621C6"/>
    <w:rsid w:val="00E62F27"/>
    <w:rsid w:val="00E65F58"/>
    <w:rsid w:val="00E72167"/>
    <w:rsid w:val="00E761A7"/>
    <w:rsid w:val="00E86012"/>
    <w:rsid w:val="00E957BE"/>
    <w:rsid w:val="00EA3695"/>
    <w:rsid w:val="00EA579A"/>
    <w:rsid w:val="00EB19D1"/>
    <w:rsid w:val="00EC0D8A"/>
    <w:rsid w:val="00EC1A21"/>
    <w:rsid w:val="00EC272F"/>
    <w:rsid w:val="00ED01AE"/>
    <w:rsid w:val="00ED073A"/>
    <w:rsid w:val="00ED2CC4"/>
    <w:rsid w:val="00ED7DFB"/>
    <w:rsid w:val="00EE6AA9"/>
    <w:rsid w:val="00EF012B"/>
    <w:rsid w:val="00EF2F46"/>
    <w:rsid w:val="00EF3E43"/>
    <w:rsid w:val="00F02300"/>
    <w:rsid w:val="00F12BF1"/>
    <w:rsid w:val="00F149D1"/>
    <w:rsid w:val="00F24C5B"/>
    <w:rsid w:val="00F27E01"/>
    <w:rsid w:val="00F32288"/>
    <w:rsid w:val="00F329F2"/>
    <w:rsid w:val="00F332DA"/>
    <w:rsid w:val="00F35D20"/>
    <w:rsid w:val="00F378C3"/>
    <w:rsid w:val="00F64FF0"/>
    <w:rsid w:val="00F7354B"/>
    <w:rsid w:val="00F74B13"/>
    <w:rsid w:val="00F81CD1"/>
    <w:rsid w:val="00F82020"/>
    <w:rsid w:val="00F825AA"/>
    <w:rsid w:val="00F86BD6"/>
    <w:rsid w:val="00F9462A"/>
    <w:rsid w:val="00FA286C"/>
    <w:rsid w:val="00FA3700"/>
    <w:rsid w:val="00FA61B7"/>
    <w:rsid w:val="00FB0AF6"/>
    <w:rsid w:val="00FB12F9"/>
    <w:rsid w:val="00FC4954"/>
    <w:rsid w:val="00FD0026"/>
    <w:rsid w:val="00FD7EFB"/>
    <w:rsid w:val="00FE08E9"/>
    <w:rsid w:val="00FE5DDF"/>
    <w:rsid w:val="00FF2B4F"/>
    <w:rsid w:val="00FF2CB2"/>
    <w:rsid w:val="00FF2E7D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0D6591"/>
  <w15:docId w15:val="{E99C5818-04A5-41FD-B552-C2458206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FB12F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FB12F9"/>
  </w:style>
  <w:style w:type="character" w:styleId="Hyperlink">
    <w:name w:val="Hyperlink"/>
    <w:basedOn w:val="Absatz-Standardschriftart"/>
    <w:uiPriority w:val="99"/>
    <w:unhideWhenUsed/>
    <w:rsid w:val="00E65F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F5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0047A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B19D1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9D1"/>
    <w:rPr>
      <w:rFonts w:ascii="Arial" w:hAnsi="Arial" w:cs="Arial"/>
      <w:sz w:val="20"/>
      <w:szCs w:val="20"/>
    </w:rPr>
  </w:style>
  <w:style w:type="paragraph" w:customStyle="1" w:styleId="text">
    <w:name w:val="text"/>
    <w:basedOn w:val="Standard"/>
    <w:uiPriority w:val="99"/>
    <w:semiHidden/>
    <w:rsid w:val="00BC3C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StandardWeb">
    <w:name w:val="Normal (Web)"/>
    <w:basedOn w:val="Standard"/>
    <w:uiPriority w:val="99"/>
    <w:unhideWhenUsed/>
    <w:rsid w:val="00F64F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Standard"/>
    <w:rsid w:val="00580C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rueberschrift">
    <w:name w:val="lrueberschrift"/>
    <w:basedOn w:val="Standard"/>
    <w:rsid w:val="00580C94"/>
    <w:pPr>
      <w:spacing w:before="100" w:beforeAutospacing="1" w:after="100" w:afterAutospacing="1"/>
    </w:pPr>
    <w:rPr>
      <w:rFonts w:ascii="Times New Roman" w:hAnsi="Times New Roman"/>
    </w:rPr>
  </w:style>
  <w:style w:type="paragraph" w:styleId="Aufzhlungszeichen">
    <w:name w:val="List Bullet"/>
    <w:basedOn w:val="Standard"/>
    <w:uiPriority w:val="99"/>
    <w:unhideWhenUsed/>
    <w:rsid w:val="00070B14"/>
    <w:pPr>
      <w:numPr>
        <w:numId w:val="18"/>
      </w:numPr>
      <w:contextualSpacing/>
    </w:pPr>
  </w:style>
  <w:style w:type="table" w:customStyle="1" w:styleId="Tabellenraster1">
    <w:name w:val="Tabellenraster1"/>
    <w:basedOn w:val="NormaleTabelle"/>
    <w:next w:val="Tabellenraster"/>
    <w:rsid w:val="0002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7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6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D01C7"/>
    <w:rPr>
      <w:szCs w:val="22"/>
    </w:rPr>
  </w:style>
  <w:style w:type="paragraph" w:customStyle="1" w:styleId="kurzansicht">
    <w:name w:val="kurzansicht"/>
    <w:basedOn w:val="Standard"/>
    <w:rsid w:val="000E1F5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D3B7-3880-4EF8-9768-D598ADF4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167</Words>
  <Characters>1067</Characters>
  <Application>Microsoft Office Word</Application>
  <DocSecurity>0</DocSecurity>
  <PresentationFormat/>
  <Lines>96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2017-03-01T08:24:00Z</cp:lastPrinted>
  <dcterms:created xsi:type="dcterms:W3CDTF">2017-03-01T08:24:00Z</dcterms:created>
  <dcterms:modified xsi:type="dcterms:W3CDTF">2017-03-01T08:24:00Z</dcterms:modified>
  <cp:category/>
  <cp:contentStatus/>
  <dc:language/>
  <cp:version/>
</cp:coreProperties>
</file>