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5314" w14:textId="77777777" w:rsidR="00696C38" w:rsidRDefault="00696C38" w:rsidP="00C64BE1">
      <w:pPr>
        <w:rPr>
          <w:rFonts w:cs="Arial"/>
          <w:bCs/>
        </w:rPr>
      </w:pPr>
      <w:bookmarkStart w:id="0" w:name="_GoBack"/>
      <w:bookmarkEnd w:id="0"/>
    </w:p>
    <w:p w14:paraId="02300833" w14:textId="77777777" w:rsidR="00093C90" w:rsidRDefault="006F6422" w:rsidP="00C64BE1">
      <w:pPr>
        <w:rPr>
          <w:rFonts w:cs="Arial"/>
          <w:bCs/>
        </w:rPr>
      </w:pPr>
      <w:r>
        <w:rPr>
          <w:rFonts w:cs="Arial"/>
          <w:bCs/>
        </w:rPr>
        <w:t>Ausschuss für Europa und Eine Welt</w:t>
      </w:r>
    </w:p>
    <w:p w14:paraId="07B74F84" w14:textId="77777777" w:rsidR="006F6422" w:rsidRPr="00166139" w:rsidRDefault="006F6422" w:rsidP="00093C90">
      <w:pPr>
        <w:rPr>
          <w:rFonts w:cs="Arial"/>
          <w:bCs/>
          <w:sz w:val="16"/>
          <w:szCs w:val="16"/>
        </w:rPr>
      </w:pPr>
    </w:p>
    <w:p w14:paraId="1E723D45" w14:textId="77777777" w:rsidR="006F6422" w:rsidRDefault="00680CC7" w:rsidP="00093C90">
      <w:pPr>
        <w:rPr>
          <w:rFonts w:cs="Arial"/>
          <w:bCs/>
        </w:rPr>
      </w:pPr>
      <w:r>
        <w:rPr>
          <w:rFonts w:cs="Arial"/>
          <w:bCs/>
        </w:rPr>
        <w:t>Nicolaus Kern</w:t>
      </w:r>
      <w:r w:rsidR="006F6422">
        <w:rPr>
          <w:rFonts w:cs="Arial"/>
          <w:bCs/>
        </w:rPr>
        <w:t xml:space="preserve"> MdL</w:t>
      </w:r>
    </w:p>
    <w:p w14:paraId="1FA54106" w14:textId="77777777" w:rsidR="006F6422" w:rsidRDefault="006F6422" w:rsidP="00093C90">
      <w:pPr>
        <w:rPr>
          <w:rFonts w:cs="Arial"/>
          <w:bCs/>
        </w:rPr>
      </w:pPr>
    </w:p>
    <w:p w14:paraId="21BC39EB" w14:textId="77777777" w:rsidR="00696C38" w:rsidRDefault="00696C38" w:rsidP="00093C90">
      <w:pPr>
        <w:rPr>
          <w:rFonts w:cs="Arial"/>
          <w:bCs/>
        </w:rPr>
      </w:pPr>
    </w:p>
    <w:p w14:paraId="4D06A714" w14:textId="77777777" w:rsidR="003A0728" w:rsidRPr="00374852" w:rsidRDefault="00093C90" w:rsidP="00F74CA8">
      <w:pPr>
        <w:tabs>
          <w:tab w:val="left" w:pos="8220"/>
        </w:tabs>
        <w:rPr>
          <w:sz w:val="22"/>
          <w:szCs w:val="22"/>
        </w:rPr>
      </w:pPr>
      <w:r w:rsidRPr="00043B79">
        <w:rPr>
          <w:rFonts w:cs="Arial"/>
          <w:b/>
          <w:bCs/>
          <w:sz w:val="40"/>
          <w:szCs w:val="40"/>
        </w:rPr>
        <w:t>Einladung</w:t>
      </w:r>
      <w:r w:rsidR="00444128">
        <w:rPr>
          <w:rFonts w:cs="Arial"/>
          <w:b/>
          <w:bCs/>
          <w:sz w:val="40"/>
          <w:szCs w:val="40"/>
        </w:rPr>
        <w:br/>
      </w:r>
      <w:r w:rsidR="00444128">
        <w:rPr>
          <w:sz w:val="22"/>
          <w:szCs w:val="22"/>
        </w:rPr>
        <w:br/>
      </w:r>
      <w:r w:rsidR="002E46EE">
        <w:rPr>
          <w:sz w:val="22"/>
          <w:szCs w:val="22"/>
        </w:rPr>
        <w:t>7</w:t>
      </w:r>
      <w:r w:rsidR="003A0728" w:rsidRPr="00374852">
        <w:rPr>
          <w:sz w:val="22"/>
          <w:szCs w:val="22"/>
        </w:rPr>
        <w:t>. Sitzung (öffentlich)</w:t>
      </w:r>
      <w:r w:rsidR="003A0728" w:rsidRPr="00374852">
        <w:rPr>
          <w:sz w:val="22"/>
          <w:szCs w:val="22"/>
        </w:rPr>
        <w:br/>
        <w:t>des Ausschusses für Europa und Eine Welt</w:t>
      </w:r>
    </w:p>
    <w:p w14:paraId="13447D07" w14:textId="77777777" w:rsidR="003A0728" w:rsidRDefault="003A0728" w:rsidP="003A0728">
      <w:pPr>
        <w:rPr>
          <w:b/>
          <w:sz w:val="22"/>
          <w:szCs w:val="22"/>
          <w:u w:val="single"/>
        </w:rPr>
      </w:pPr>
      <w:r w:rsidRPr="00374852">
        <w:rPr>
          <w:b/>
          <w:sz w:val="22"/>
          <w:szCs w:val="22"/>
          <w:u w:val="single"/>
        </w:rPr>
        <w:t xml:space="preserve">am </w:t>
      </w:r>
      <w:r w:rsidR="00603759">
        <w:rPr>
          <w:b/>
          <w:sz w:val="22"/>
          <w:szCs w:val="22"/>
          <w:u w:val="single"/>
        </w:rPr>
        <w:t>Dienstag</w:t>
      </w:r>
      <w:r w:rsidRPr="00374852">
        <w:rPr>
          <w:b/>
          <w:sz w:val="22"/>
          <w:szCs w:val="22"/>
          <w:u w:val="single"/>
        </w:rPr>
        <w:t xml:space="preserve">, </w:t>
      </w:r>
      <w:r w:rsidR="00603759">
        <w:rPr>
          <w:b/>
          <w:sz w:val="22"/>
          <w:szCs w:val="22"/>
          <w:u w:val="single"/>
        </w:rPr>
        <w:t>5</w:t>
      </w:r>
      <w:r w:rsidR="003044AB">
        <w:rPr>
          <w:b/>
          <w:sz w:val="22"/>
          <w:szCs w:val="22"/>
          <w:u w:val="single"/>
        </w:rPr>
        <w:t>. März</w:t>
      </w:r>
      <w:r w:rsidR="004E6993">
        <w:rPr>
          <w:b/>
          <w:sz w:val="22"/>
          <w:szCs w:val="22"/>
          <w:u w:val="single"/>
        </w:rPr>
        <w:t xml:space="preserve"> 201</w:t>
      </w:r>
      <w:r w:rsidR="0027064B">
        <w:rPr>
          <w:b/>
          <w:sz w:val="22"/>
          <w:szCs w:val="22"/>
          <w:u w:val="single"/>
        </w:rPr>
        <w:t>3</w:t>
      </w:r>
      <w:r w:rsidR="00F61292">
        <w:rPr>
          <w:b/>
          <w:sz w:val="22"/>
          <w:szCs w:val="22"/>
          <w:u w:val="single"/>
        </w:rPr>
        <w:t>,</w:t>
      </w:r>
      <w:r w:rsidR="00F61292">
        <w:rPr>
          <w:b/>
          <w:sz w:val="22"/>
          <w:szCs w:val="22"/>
          <w:u w:val="single"/>
        </w:rPr>
        <w:br/>
        <w:t>nach</w:t>
      </w:r>
      <w:r w:rsidR="0084307A" w:rsidRPr="00374852">
        <w:rPr>
          <w:b/>
          <w:sz w:val="22"/>
          <w:szCs w:val="22"/>
          <w:u w:val="single"/>
        </w:rPr>
        <w:t xml:space="preserve">mittags, </w:t>
      </w:r>
      <w:r w:rsidR="003E087D">
        <w:rPr>
          <w:b/>
          <w:sz w:val="22"/>
          <w:szCs w:val="22"/>
          <w:u w:val="single"/>
        </w:rPr>
        <w:t>1</w:t>
      </w:r>
      <w:r w:rsidR="00F61292">
        <w:rPr>
          <w:b/>
          <w:sz w:val="22"/>
          <w:szCs w:val="22"/>
          <w:u w:val="single"/>
        </w:rPr>
        <w:t>4</w:t>
      </w:r>
      <w:r w:rsidR="0031327D">
        <w:rPr>
          <w:b/>
          <w:sz w:val="22"/>
          <w:szCs w:val="22"/>
          <w:u w:val="single"/>
        </w:rPr>
        <w:t>.</w:t>
      </w:r>
      <w:r w:rsidR="0047425F">
        <w:rPr>
          <w:b/>
          <w:sz w:val="22"/>
          <w:szCs w:val="22"/>
          <w:u w:val="single"/>
        </w:rPr>
        <w:t>0</w:t>
      </w:r>
      <w:r w:rsidRPr="00374852">
        <w:rPr>
          <w:b/>
          <w:sz w:val="22"/>
          <w:szCs w:val="22"/>
          <w:u w:val="single"/>
        </w:rPr>
        <w:t>0 Uhr</w:t>
      </w:r>
      <w:r w:rsidR="0027064B">
        <w:rPr>
          <w:b/>
          <w:sz w:val="22"/>
          <w:szCs w:val="22"/>
          <w:u w:val="single"/>
        </w:rPr>
        <w:t>,</w:t>
      </w:r>
      <w:r w:rsidR="009B6ACE">
        <w:rPr>
          <w:b/>
          <w:sz w:val="22"/>
          <w:szCs w:val="22"/>
          <w:u w:val="single"/>
        </w:rPr>
        <w:t xml:space="preserve"> Raum </w:t>
      </w:r>
      <w:r w:rsidRPr="00374852">
        <w:rPr>
          <w:b/>
          <w:sz w:val="22"/>
          <w:szCs w:val="22"/>
          <w:u w:val="single"/>
        </w:rPr>
        <w:t xml:space="preserve">E </w:t>
      </w:r>
      <w:r w:rsidR="00680CC7">
        <w:rPr>
          <w:b/>
          <w:sz w:val="22"/>
          <w:szCs w:val="22"/>
          <w:u w:val="single"/>
        </w:rPr>
        <w:t xml:space="preserve">3 </w:t>
      </w:r>
      <w:r w:rsidR="006D3DF5">
        <w:rPr>
          <w:b/>
          <w:sz w:val="22"/>
          <w:szCs w:val="22"/>
          <w:u w:val="single"/>
        </w:rPr>
        <w:t xml:space="preserve">- </w:t>
      </w:r>
      <w:r w:rsidR="00680CC7">
        <w:rPr>
          <w:b/>
          <w:sz w:val="22"/>
          <w:szCs w:val="22"/>
          <w:u w:val="single"/>
        </w:rPr>
        <w:t>A 02</w:t>
      </w:r>
    </w:p>
    <w:p w14:paraId="457D2DBD" w14:textId="77777777" w:rsidR="00F61292" w:rsidRDefault="00F61292" w:rsidP="009C5603">
      <w:pPr>
        <w:shd w:val="clear" w:color="auto" w:fill="FFFFFF" w:themeFill="background1"/>
        <w:rPr>
          <w:b/>
          <w:sz w:val="22"/>
          <w:szCs w:val="22"/>
          <w:u w:val="single"/>
        </w:rPr>
      </w:pPr>
    </w:p>
    <w:p w14:paraId="6E508E57" w14:textId="77777777" w:rsidR="00F61292" w:rsidRDefault="00F61292" w:rsidP="009C5603">
      <w:pPr>
        <w:shd w:val="clear" w:color="auto" w:fill="FFFFFF" w:themeFill="background1"/>
        <w:rPr>
          <w:sz w:val="22"/>
          <w:szCs w:val="22"/>
        </w:rPr>
      </w:pPr>
    </w:p>
    <w:p w14:paraId="237181EA" w14:textId="77777777" w:rsidR="009C5603" w:rsidRPr="009C5603" w:rsidRDefault="009C5603" w:rsidP="009C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i/>
          <w:color w:val="000000"/>
        </w:rPr>
      </w:pPr>
      <w:r w:rsidRPr="009C5603">
        <w:rPr>
          <w:i/>
        </w:rPr>
        <w:t xml:space="preserve">Diese Einladung ergeht nachrichtlich an die Mitglieder des </w:t>
      </w:r>
      <w:r w:rsidRPr="009C5603">
        <w:rPr>
          <w:rFonts w:cs="Arial"/>
          <w:i/>
          <w:color w:val="000000"/>
        </w:rPr>
        <w:t xml:space="preserve">Innenausschusses, </w:t>
      </w:r>
    </w:p>
    <w:p w14:paraId="5491AD79" w14:textId="77777777" w:rsidR="009C5603" w:rsidRPr="009C5603" w:rsidRDefault="009C5603" w:rsidP="009C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i/>
          <w:color w:val="000000"/>
        </w:rPr>
      </w:pPr>
      <w:r w:rsidRPr="009C5603">
        <w:rPr>
          <w:rFonts w:cs="Arial"/>
          <w:i/>
          <w:color w:val="000000"/>
        </w:rPr>
        <w:t xml:space="preserve">des Ausschusses für Wirtschaft, Energie, Industrie, Mittelstand und Handwerk, </w:t>
      </w:r>
    </w:p>
    <w:p w14:paraId="73B8CF06" w14:textId="77777777" w:rsidR="009C5603" w:rsidRPr="009C5603" w:rsidRDefault="009C5603" w:rsidP="009C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i/>
          <w:color w:val="000000"/>
        </w:rPr>
      </w:pPr>
      <w:r w:rsidRPr="009C5603">
        <w:rPr>
          <w:rFonts w:cs="Arial"/>
          <w:i/>
          <w:color w:val="000000"/>
        </w:rPr>
        <w:t>des Ausschuss für Kultur und Medien sowie des Ausschusses für Klimaschutz, Umwelt, Naturschutz, Landwirtschaft und Verbraucherschutz.</w:t>
      </w:r>
    </w:p>
    <w:p w14:paraId="13EB11BE" w14:textId="77777777" w:rsidR="009C5603" w:rsidRPr="009C5603" w:rsidRDefault="009C5603" w:rsidP="009C5603">
      <w:pPr>
        <w:rPr>
          <w:rFonts w:cs="Arial"/>
          <w:i/>
          <w:color w:val="000000"/>
        </w:rPr>
      </w:pPr>
    </w:p>
    <w:p w14:paraId="3C14638A" w14:textId="77777777" w:rsidR="009C5603" w:rsidRPr="00DA515F" w:rsidRDefault="009C5603" w:rsidP="003A0728">
      <w:pPr>
        <w:rPr>
          <w:sz w:val="22"/>
          <w:szCs w:val="22"/>
        </w:rPr>
      </w:pPr>
    </w:p>
    <w:p w14:paraId="753B83D7" w14:textId="77777777" w:rsidR="003A0728" w:rsidRPr="00374852" w:rsidRDefault="003A0728" w:rsidP="003A0728">
      <w:pPr>
        <w:rPr>
          <w:sz w:val="22"/>
          <w:szCs w:val="22"/>
        </w:rPr>
      </w:pPr>
      <w:r w:rsidRPr="00374852">
        <w:rPr>
          <w:sz w:val="22"/>
          <w:szCs w:val="22"/>
        </w:rPr>
        <w:t>Landtag Nordrhein-Westfalen</w:t>
      </w:r>
    </w:p>
    <w:p w14:paraId="073DBFBA" w14:textId="77777777" w:rsidR="003A0728" w:rsidRPr="00374852" w:rsidRDefault="003A0728" w:rsidP="003A0728">
      <w:pPr>
        <w:rPr>
          <w:sz w:val="22"/>
          <w:szCs w:val="22"/>
        </w:rPr>
      </w:pPr>
      <w:r w:rsidRPr="00374852">
        <w:rPr>
          <w:sz w:val="22"/>
          <w:szCs w:val="22"/>
        </w:rPr>
        <w:t>Platz des Landtags 1</w:t>
      </w:r>
    </w:p>
    <w:p w14:paraId="66F0F658" w14:textId="77777777" w:rsidR="003A0728" w:rsidRDefault="00A83D8C" w:rsidP="003A0728">
      <w:pPr>
        <w:rPr>
          <w:sz w:val="22"/>
          <w:szCs w:val="22"/>
        </w:rPr>
      </w:pPr>
      <w:r>
        <w:rPr>
          <w:sz w:val="22"/>
          <w:szCs w:val="22"/>
        </w:rPr>
        <w:t>40221 Düsseldorf</w:t>
      </w:r>
    </w:p>
    <w:p w14:paraId="45277B84" w14:textId="77777777" w:rsidR="00A83D8C" w:rsidRDefault="00A83D8C" w:rsidP="003A0728">
      <w:pPr>
        <w:rPr>
          <w:sz w:val="22"/>
          <w:szCs w:val="22"/>
        </w:rPr>
      </w:pPr>
    </w:p>
    <w:p w14:paraId="16BA3FDC" w14:textId="77777777" w:rsidR="003A0728" w:rsidRPr="00374852" w:rsidRDefault="003A0728" w:rsidP="003A0728">
      <w:pPr>
        <w:jc w:val="both"/>
        <w:rPr>
          <w:sz w:val="22"/>
          <w:szCs w:val="22"/>
        </w:rPr>
      </w:pPr>
      <w:r w:rsidRPr="00374852">
        <w:rPr>
          <w:sz w:val="22"/>
          <w:szCs w:val="22"/>
        </w:rPr>
        <w:t>Gemäß § 52 Abs. 1 der Geschäftsordnung des Landtags berufe ich den Ausschuss ein und setze folgende Tagesordnung fest:</w:t>
      </w:r>
    </w:p>
    <w:p w14:paraId="0230AAA6" w14:textId="77777777" w:rsidR="00817D89" w:rsidRDefault="00817D89" w:rsidP="003A0728">
      <w:pPr>
        <w:rPr>
          <w:b/>
          <w:sz w:val="22"/>
          <w:szCs w:val="22"/>
          <w:u w:val="single"/>
        </w:rPr>
      </w:pPr>
    </w:p>
    <w:p w14:paraId="200F5FF9" w14:textId="77777777" w:rsidR="00696C38" w:rsidRDefault="00696C38" w:rsidP="003A0728">
      <w:pPr>
        <w:rPr>
          <w:b/>
          <w:sz w:val="22"/>
          <w:szCs w:val="22"/>
          <w:u w:val="single"/>
        </w:rPr>
      </w:pPr>
    </w:p>
    <w:p w14:paraId="08E199BF" w14:textId="77777777" w:rsidR="003A0728" w:rsidRDefault="003A0728" w:rsidP="003A0728">
      <w:pPr>
        <w:rPr>
          <w:b/>
          <w:sz w:val="22"/>
          <w:szCs w:val="22"/>
          <w:u w:val="single"/>
        </w:rPr>
      </w:pPr>
      <w:r w:rsidRPr="004E6993">
        <w:rPr>
          <w:b/>
          <w:sz w:val="22"/>
          <w:szCs w:val="22"/>
          <w:u w:val="single"/>
        </w:rPr>
        <w:t>Tagesordnung</w:t>
      </w:r>
    </w:p>
    <w:p w14:paraId="51D3E70A" w14:textId="77777777" w:rsidR="00696C38" w:rsidRDefault="00696C38" w:rsidP="003A0728">
      <w:pPr>
        <w:rPr>
          <w:b/>
          <w:sz w:val="22"/>
          <w:szCs w:val="22"/>
          <w:u w:val="single"/>
        </w:rPr>
      </w:pPr>
    </w:p>
    <w:p w14:paraId="49533C61" w14:textId="77777777" w:rsidR="00823454" w:rsidRPr="004E6993" w:rsidRDefault="00823454" w:rsidP="003A0728">
      <w:pPr>
        <w:rPr>
          <w:b/>
          <w:sz w:val="22"/>
          <w:szCs w:val="22"/>
          <w:u w:val="single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0"/>
        <w:gridCol w:w="4079"/>
        <w:gridCol w:w="4549"/>
      </w:tblGrid>
      <w:tr w:rsidR="00F61292" w:rsidRPr="00E966CA" w14:paraId="02C92EA4" w14:textId="77777777" w:rsidTr="001C4B0A">
        <w:tc>
          <w:tcPr>
            <w:tcW w:w="9288" w:type="dxa"/>
            <w:gridSpan w:val="3"/>
          </w:tcPr>
          <w:p w14:paraId="19403599" w14:textId="77777777" w:rsidR="00F61292" w:rsidRDefault="00F61292" w:rsidP="00C66A9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EU-Datenschutzreform</w:t>
            </w:r>
          </w:p>
          <w:p w14:paraId="4F54F8AF" w14:textId="77777777" w:rsidR="00A8450E" w:rsidRDefault="00A8450E" w:rsidP="00C66A94">
            <w:pPr>
              <w:rPr>
                <w:rFonts w:cs="Arial"/>
                <w:sz w:val="22"/>
                <w:szCs w:val="22"/>
              </w:rPr>
            </w:pPr>
          </w:p>
          <w:p w14:paraId="09D54411" w14:textId="77777777" w:rsidR="00F61292" w:rsidRDefault="00F61292" w:rsidP="00C66A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Drucksachen 16/1626 und 16/1674</w:t>
            </w:r>
          </w:p>
          <w:p w14:paraId="55A108A1" w14:textId="77777777" w:rsidR="00F61292" w:rsidRDefault="00F61292" w:rsidP="00C66A94">
            <w:pPr>
              <w:rPr>
                <w:rFonts w:cs="Arial"/>
                <w:sz w:val="22"/>
                <w:szCs w:val="22"/>
              </w:rPr>
            </w:pPr>
          </w:p>
          <w:p w14:paraId="1DD4FB22" w14:textId="77777777" w:rsidR="00F61292" w:rsidRDefault="00A8450E" w:rsidP="00A8450E">
            <w:pPr>
              <w:ind w:left="426" w:hanging="42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ab/>
            </w:r>
            <w:r w:rsidR="00F61292">
              <w:rPr>
                <w:rFonts w:cs="Arial"/>
                <w:sz w:val="22"/>
                <w:szCs w:val="22"/>
              </w:rPr>
              <w:t xml:space="preserve">Zuziehung von Sachverständigen </w:t>
            </w:r>
          </w:p>
          <w:p w14:paraId="0EB2F762" w14:textId="77777777" w:rsidR="00A8450E" w:rsidRPr="00F61292" w:rsidRDefault="00A8450E" w:rsidP="00A8450E">
            <w:pPr>
              <w:ind w:left="426" w:hanging="426"/>
              <w:rPr>
                <w:rFonts w:cs="Arial"/>
                <w:sz w:val="22"/>
                <w:szCs w:val="22"/>
              </w:rPr>
            </w:pPr>
          </w:p>
        </w:tc>
      </w:tr>
      <w:tr w:rsidR="00835136" w:rsidRPr="00871DDC" w14:paraId="16F7C5BC" w14:textId="77777777" w:rsidTr="00094372">
        <w:tc>
          <w:tcPr>
            <w:tcW w:w="660" w:type="dxa"/>
          </w:tcPr>
          <w:p w14:paraId="7B0EFA5A" w14:textId="77777777" w:rsidR="00835136" w:rsidRDefault="00835136" w:rsidP="0084307A">
            <w:pPr>
              <w:rPr>
                <w:b/>
                <w:sz w:val="22"/>
                <w:szCs w:val="22"/>
              </w:rPr>
            </w:pPr>
          </w:p>
        </w:tc>
        <w:tc>
          <w:tcPr>
            <w:tcW w:w="8628" w:type="dxa"/>
            <w:gridSpan w:val="2"/>
          </w:tcPr>
          <w:p w14:paraId="08A7586B" w14:textId="77777777" w:rsidR="00BE0AE9" w:rsidRPr="00080ECD" w:rsidRDefault="00BE0AE9" w:rsidP="00871DDC">
            <w:pPr>
              <w:rPr>
                <w:sz w:val="22"/>
                <w:szCs w:val="22"/>
              </w:rPr>
            </w:pPr>
          </w:p>
        </w:tc>
      </w:tr>
      <w:tr w:rsidR="002A34C5" w:rsidRPr="00385DE9" w14:paraId="1C6CF862" w14:textId="77777777" w:rsidTr="00094372">
        <w:tc>
          <w:tcPr>
            <w:tcW w:w="4739" w:type="dxa"/>
            <w:gridSpan w:val="2"/>
          </w:tcPr>
          <w:p w14:paraId="3A696E00" w14:textId="77777777" w:rsidR="002A34C5" w:rsidRPr="00385DE9" w:rsidRDefault="002A34C5" w:rsidP="007D57A7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14:paraId="79ADD262" w14:textId="77777777" w:rsidR="002A34C5" w:rsidRPr="00385DE9" w:rsidRDefault="002A34C5" w:rsidP="00680CC7">
            <w:pPr>
              <w:jc w:val="center"/>
              <w:rPr>
                <w:sz w:val="22"/>
                <w:szCs w:val="22"/>
              </w:rPr>
            </w:pPr>
            <w:r w:rsidRPr="00385DE9">
              <w:rPr>
                <w:sz w:val="22"/>
                <w:szCs w:val="22"/>
              </w:rPr>
              <w:t xml:space="preserve">gez. </w:t>
            </w:r>
            <w:r w:rsidR="00680CC7">
              <w:rPr>
                <w:sz w:val="22"/>
                <w:szCs w:val="22"/>
              </w:rPr>
              <w:t>Nicolaus Kern</w:t>
            </w:r>
            <w:r w:rsidRPr="00385DE9">
              <w:rPr>
                <w:sz w:val="22"/>
                <w:szCs w:val="22"/>
              </w:rPr>
              <w:br/>
              <w:t>- Vorsitzender -</w:t>
            </w:r>
          </w:p>
        </w:tc>
      </w:tr>
    </w:tbl>
    <w:p w14:paraId="1B8187F8" w14:textId="77777777" w:rsidR="00077558" w:rsidRDefault="00077558" w:rsidP="00093C90">
      <w:pPr>
        <w:rPr>
          <w:sz w:val="22"/>
          <w:szCs w:val="22"/>
        </w:rPr>
      </w:pPr>
    </w:p>
    <w:p w14:paraId="5349E9B1" w14:textId="77777777" w:rsidR="00093C90" w:rsidRPr="00385DE9" w:rsidRDefault="00093C90" w:rsidP="00093C90">
      <w:pPr>
        <w:rPr>
          <w:sz w:val="22"/>
          <w:szCs w:val="22"/>
        </w:rPr>
      </w:pPr>
      <w:r w:rsidRPr="00385DE9">
        <w:rPr>
          <w:sz w:val="22"/>
          <w:szCs w:val="22"/>
        </w:rPr>
        <w:t>F.</w:t>
      </w:r>
      <w:r w:rsidR="00F61292">
        <w:rPr>
          <w:sz w:val="22"/>
          <w:szCs w:val="22"/>
        </w:rPr>
        <w:t xml:space="preserve"> </w:t>
      </w:r>
      <w:r w:rsidRPr="00385DE9">
        <w:rPr>
          <w:sz w:val="22"/>
          <w:szCs w:val="22"/>
        </w:rPr>
        <w:t>d.</w:t>
      </w:r>
      <w:r w:rsidR="00F61292">
        <w:rPr>
          <w:sz w:val="22"/>
          <w:szCs w:val="22"/>
        </w:rPr>
        <w:t xml:space="preserve"> </w:t>
      </w:r>
      <w:r w:rsidRPr="00385DE9">
        <w:rPr>
          <w:sz w:val="22"/>
          <w:szCs w:val="22"/>
        </w:rPr>
        <w:t>R</w:t>
      </w:r>
    </w:p>
    <w:p w14:paraId="559718C5" w14:textId="77777777" w:rsidR="0030396B" w:rsidRDefault="0030396B" w:rsidP="00357C9F">
      <w:pPr>
        <w:rPr>
          <w:sz w:val="22"/>
          <w:szCs w:val="22"/>
        </w:rPr>
      </w:pPr>
    </w:p>
    <w:p w14:paraId="209E25DE" w14:textId="77777777" w:rsidR="00691475" w:rsidRDefault="00691475" w:rsidP="00357C9F">
      <w:pPr>
        <w:rPr>
          <w:sz w:val="22"/>
          <w:szCs w:val="22"/>
        </w:rPr>
      </w:pPr>
    </w:p>
    <w:p w14:paraId="6E1F897E" w14:textId="77777777" w:rsidR="00A8450E" w:rsidRDefault="00A8450E" w:rsidP="00357C9F">
      <w:pPr>
        <w:rPr>
          <w:sz w:val="22"/>
          <w:szCs w:val="22"/>
        </w:rPr>
      </w:pPr>
    </w:p>
    <w:p w14:paraId="4AEA8A6D" w14:textId="77777777" w:rsidR="00A8450E" w:rsidRDefault="00A8450E" w:rsidP="00357C9F">
      <w:pPr>
        <w:rPr>
          <w:sz w:val="22"/>
          <w:szCs w:val="22"/>
        </w:rPr>
      </w:pPr>
    </w:p>
    <w:p w14:paraId="22CD67C4" w14:textId="77777777" w:rsidR="00636757" w:rsidRDefault="004D53DD" w:rsidP="00357C9F">
      <w:pPr>
        <w:rPr>
          <w:sz w:val="22"/>
          <w:szCs w:val="22"/>
        </w:rPr>
      </w:pPr>
      <w:r>
        <w:rPr>
          <w:sz w:val="22"/>
          <w:szCs w:val="22"/>
        </w:rPr>
        <w:t>Nicole Esser</w:t>
      </w:r>
    </w:p>
    <w:p w14:paraId="3D12A0D2" w14:textId="77777777" w:rsidR="0010703B" w:rsidRPr="00385DE9" w:rsidRDefault="00BD467F" w:rsidP="00357C9F">
      <w:pPr>
        <w:rPr>
          <w:sz w:val="22"/>
          <w:szCs w:val="22"/>
          <w:u w:val="single"/>
        </w:rPr>
      </w:pPr>
      <w:r>
        <w:rPr>
          <w:sz w:val="22"/>
          <w:szCs w:val="22"/>
        </w:rPr>
        <w:t>Ausschussassistent</w:t>
      </w:r>
      <w:r w:rsidR="004D53DD">
        <w:rPr>
          <w:sz w:val="22"/>
          <w:szCs w:val="22"/>
        </w:rPr>
        <w:t>in</w:t>
      </w:r>
    </w:p>
    <w:sectPr w:rsidR="0010703B" w:rsidRPr="00385DE9" w:rsidSect="00C534B9">
      <w:headerReference w:type="default" r:id="rId9"/>
      <w:headerReference w:type="first" r:id="rId10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2AA36" w14:textId="77777777" w:rsidR="001064EE" w:rsidRDefault="001064EE" w:rsidP="00E86012">
      <w:r>
        <w:separator/>
      </w:r>
    </w:p>
  </w:endnote>
  <w:endnote w:type="continuationSeparator" w:id="0">
    <w:p w14:paraId="49F7DB7C" w14:textId="77777777" w:rsidR="001064EE" w:rsidRDefault="001064EE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0713B" w14:textId="77777777" w:rsidR="001064EE" w:rsidRDefault="001064EE" w:rsidP="00E86012">
      <w:r>
        <w:separator/>
      </w:r>
    </w:p>
  </w:footnote>
  <w:footnote w:type="continuationSeparator" w:id="0">
    <w:p w14:paraId="42F28F19" w14:textId="77777777" w:rsidR="001064EE" w:rsidRDefault="001064EE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3128"/>
      <w:docPartObj>
        <w:docPartGallery w:val="Page Numbers (Top of Page)"/>
        <w:docPartUnique/>
      </w:docPartObj>
    </w:sdtPr>
    <w:sdtEndPr/>
    <w:sdtContent>
      <w:p w14:paraId="16B8EDCF" w14:textId="77777777" w:rsidR="001064EE" w:rsidRDefault="001064EE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03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1064EE" w14:paraId="56B2D81C" w14:textId="77777777" w:rsidTr="0084307A">
      <w:tc>
        <w:tcPr>
          <w:tcW w:w="4605" w:type="dxa"/>
        </w:tcPr>
        <w:p w14:paraId="2BED8435" w14:textId="77777777" w:rsidR="001064EE" w:rsidRPr="00123A1B" w:rsidRDefault="001064EE" w:rsidP="0084307A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51F5A577" w14:textId="77777777" w:rsidR="001064EE" w:rsidRPr="00950034" w:rsidRDefault="001064EE" w:rsidP="0084307A">
          <w:pPr>
            <w:spacing w:before="180"/>
          </w:pPr>
        </w:p>
      </w:tc>
      <w:tc>
        <w:tcPr>
          <w:tcW w:w="4605" w:type="dxa"/>
        </w:tcPr>
        <w:p w14:paraId="57D9B99E" w14:textId="77777777" w:rsidR="001064EE" w:rsidRPr="00950034" w:rsidRDefault="009735B7" w:rsidP="00A8450E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16/</w:t>
          </w:r>
          <w:r w:rsidR="00A8450E">
            <w:rPr>
              <w:b/>
              <w:sz w:val="44"/>
              <w:szCs w:val="44"/>
            </w:rPr>
            <w:t>198</w:t>
          </w:r>
        </w:p>
      </w:tc>
    </w:tr>
    <w:tr w:rsidR="001064EE" w:rsidRPr="00123A1B" w14:paraId="77E61C38" w14:textId="77777777" w:rsidTr="0084307A">
      <w:tc>
        <w:tcPr>
          <w:tcW w:w="4605" w:type="dxa"/>
        </w:tcPr>
        <w:p w14:paraId="261991BA" w14:textId="77777777" w:rsidR="001064EE" w:rsidRDefault="001064EE" w:rsidP="0084307A"/>
      </w:tc>
      <w:tc>
        <w:tcPr>
          <w:tcW w:w="4605" w:type="dxa"/>
        </w:tcPr>
        <w:p w14:paraId="3DF84118" w14:textId="77777777" w:rsidR="001064EE" w:rsidRPr="00123A1B" w:rsidRDefault="0047425F" w:rsidP="00A8450E">
          <w:pPr>
            <w:jc w:val="right"/>
            <w:rPr>
              <w:sz w:val="24"/>
            </w:rPr>
          </w:pPr>
          <w:r>
            <w:rPr>
              <w:sz w:val="24"/>
            </w:rPr>
            <w:t>2</w:t>
          </w:r>
          <w:r w:rsidR="00A8450E">
            <w:rPr>
              <w:sz w:val="24"/>
            </w:rPr>
            <w:t>9</w:t>
          </w:r>
          <w:r w:rsidR="003044AB">
            <w:rPr>
              <w:sz w:val="24"/>
            </w:rPr>
            <w:t>.01</w:t>
          </w:r>
          <w:r w:rsidR="001064EE">
            <w:rPr>
              <w:sz w:val="24"/>
            </w:rPr>
            <w:t>.201</w:t>
          </w:r>
          <w:r w:rsidR="003044AB">
            <w:rPr>
              <w:sz w:val="24"/>
            </w:rPr>
            <w:t>3</w:t>
          </w:r>
        </w:p>
      </w:tc>
    </w:tr>
  </w:tbl>
  <w:p w14:paraId="51D57CC4" w14:textId="77777777" w:rsidR="001064EE" w:rsidRPr="00357C9F" w:rsidRDefault="001064EE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11B"/>
    <w:multiLevelType w:val="hybridMultilevel"/>
    <w:tmpl w:val="DAFCA174"/>
    <w:lvl w:ilvl="0" w:tplc="F33AC0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7322"/>
    <w:multiLevelType w:val="hybridMultilevel"/>
    <w:tmpl w:val="EF3C5CAC"/>
    <w:lvl w:ilvl="0" w:tplc="92264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E29F4"/>
    <w:multiLevelType w:val="hybridMultilevel"/>
    <w:tmpl w:val="7E9A6C38"/>
    <w:lvl w:ilvl="0" w:tplc="B54CB5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385F"/>
    <w:multiLevelType w:val="hybridMultilevel"/>
    <w:tmpl w:val="BAACC9DC"/>
    <w:lvl w:ilvl="0" w:tplc="A7FCE5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20818"/>
    <w:multiLevelType w:val="hybridMultilevel"/>
    <w:tmpl w:val="7EA4C022"/>
    <w:lvl w:ilvl="0" w:tplc="DBA83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93C8C"/>
    <w:multiLevelType w:val="hybridMultilevel"/>
    <w:tmpl w:val="DE2CBE02"/>
    <w:lvl w:ilvl="0" w:tplc="BC42A3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0D2453"/>
    <w:multiLevelType w:val="hybridMultilevel"/>
    <w:tmpl w:val="B7BE79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930CB"/>
    <w:multiLevelType w:val="hybridMultilevel"/>
    <w:tmpl w:val="8EB2B2F0"/>
    <w:lvl w:ilvl="0" w:tplc="9FB8F3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33529"/>
    <w:multiLevelType w:val="hybridMultilevel"/>
    <w:tmpl w:val="05ACD6C6"/>
    <w:lvl w:ilvl="0" w:tplc="35AC94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F2380"/>
    <w:multiLevelType w:val="hybridMultilevel"/>
    <w:tmpl w:val="C3867EB0"/>
    <w:lvl w:ilvl="0" w:tplc="A5E84A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22616"/>
    <w:multiLevelType w:val="hybridMultilevel"/>
    <w:tmpl w:val="252C6F9E"/>
    <w:lvl w:ilvl="0" w:tplc="259EAB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8188F"/>
    <w:multiLevelType w:val="hybridMultilevel"/>
    <w:tmpl w:val="FC0A94A8"/>
    <w:lvl w:ilvl="0" w:tplc="D5026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22"/>
    <w:rsid w:val="00002CB5"/>
    <w:rsid w:val="000348D2"/>
    <w:rsid w:val="000354CD"/>
    <w:rsid w:val="000357D5"/>
    <w:rsid w:val="00054534"/>
    <w:rsid w:val="00077558"/>
    <w:rsid w:val="00080ECD"/>
    <w:rsid w:val="00085AE1"/>
    <w:rsid w:val="00093C90"/>
    <w:rsid w:val="00094372"/>
    <w:rsid w:val="00096462"/>
    <w:rsid w:val="000A1888"/>
    <w:rsid w:val="000B2C1F"/>
    <w:rsid w:val="000D34A2"/>
    <w:rsid w:val="000D6A18"/>
    <w:rsid w:val="000D6E1B"/>
    <w:rsid w:val="000E651B"/>
    <w:rsid w:val="00101966"/>
    <w:rsid w:val="001060D1"/>
    <w:rsid w:val="001064EE"/>
    <w:rsid w:val="0010703B"/>
    <w:rsid w:val="00121C88"/>
    <w:rsid w:val="001234F6"/>
    <w:rsid w:val="0013142A"/>
    <w:rsid w:val="00137B07"/>
    <w:rsid w:val="00151D8E"/>
    <w:rsid w:val="00161688"/>
    <w:rsid w:val="00166139"/>
    <w:rsid w:val="0017261C"/>
    <w:rsid w:val="001778E1"/>
    <w:rsid w:val="001940FE"/>
    <w:rsid w:val="001A6867"/>
    <w:rsid w:val="001B229F"/>
    <w:rsid w:val="001B6A54"/>
    <w:rsid w:val="001C1DA2"/>
    <w:rsid w:val="002128F8"/>
    <w:rsid w:val="002139C9"/>
    <w:rsid w:val="0022575D"/>
    <w:rsid w:val="00246AC6"/>
    <w:rsid w:val="00266255"/>
    <w:rsid w:val="0027064B"/>
    <w:rsid w:val="00271F43"/>
    <w:rsid w:val="002A34C5"/>
    <w:rsid w:val="002B0E24"/>
    <w:rsid w:val="002C00E4"/>
    <w:rsid w:val="002E0EC8"/>
    <w:rsid w:val="002E429B"/>
    <w:rsid w:val="002E46EE"/>
    <w:rsid w:val="002F676A"/>
    <w:rsid w:val="0030396B"/>
    <w:rsid w:val="003044AB"/>
    <w:rsid w:val="0031144F"/>
    <w:rsid w:val="0031327D"/>
    <w:rsid w:val="00317680"/>
    <w:rsid w:val="00323642"/>
    <w:rsid w:val="0033306E"/>
    <w:rsid w:val="00343254"/>
    <w:rsid w:val="003442FF"/>
    <w:rsid w:val="00346789"/>
    <w:rsid w:val="00356707"/>
    <w:rsid w:val="00357C9F"/>
    <w:rsid w:val="0037081B"/>
    <w:rsid w:val="00374852"/>
    <w:rsid w:val="00375A69"/>
    <w:rsid w:val="00385DE9"/>
    <w:rsid w:val="003A0728"/>
    <w:rsid w:val="003D3758"/>
    <w:rsid w:val="003D5335"/>
    <w:rsid w:val="003E087D"/>
    <w:rsid w:val="003E186E"/>
    <w:rsid w:val="003E29C5"/>
    <w:rsid w:val="003E45E3"/>
    <w:rsid w:val="003E70D0"/>
    <w:rsid w:val="00416E45"/>
    <w:rsid w:val="00425E98"/>
    <w:rsid w:val="00444128"/>
    <w:rsid w:val="0047425F"/>
    <w:rsid w:val="004842EA"/>
    <w:rsid w:val="00487228"/>
    <w:rsid w:val="00487AD4"/>
    <w:rsid w:val="004D53DD"/>
    <w:rsid w:val="004E6993"/>
    <w:rsid w:val="004F02A0"/>
    <w:rsid w:val="004F64BB"/>
    <w:rsid w:val="00507376"/>
    <w:rsid w:val="00512F23"/>
    <w:rsid w:val="00513048"/>
    <w:rsid w:val="005349E2"/>
    <w:rsid w:val="0054216B"/>
    <w:rsid w:val="00563FCE"/>
    <w:rsid w:val="00575667"/>
    <w:rsid w:val="005834AC"/>
    <w:rsid w:val="00596A26"/>
    <w:rsid w:val="0060134D"/>
    <w:rsid w:val="00603759"/>
    <w:rsid w:val="00606922"/>
    <w:rsid w:val="00634F7F"/>
    <w:rsid w:val="00636757"/>
    <w:rsid w:val="00667410"/>
    <w:rsid w:val="00676997"/>
    <w:rsid w:val="00680693"/>
    <w:rsid w:val="00680CC7"/>
    <w:rsid w:val="00691475"/>
    <w:rsid w:val="00696C38"/>
    <w:rsid w:val="006C012D"/>
    <w:rsid w:val="006D08FA"/>
    <w:rsid w:val="006D3DF5"/>
    <w:rsid w:val="006E1866"/>
    <w:rsid w:val="006F53E7"/>
    <w:rsid w:val="006F58C2"/>
    <w:rsid w:val="006F6422"/>
    <w:rsid w:val="007256D3"/>
    <w:rsid w:val="00725D8C"/>
    <w:rsid w:val="007707C4"/>
    <w:rsid w:val="00775AB9"/>
    <w:rsid w:val="007B18F9"/>
    <w:rsid w:val="007B4412"/>
    <w:rsid w:val="007D57A7"/>
    <w:rsid w:val="007E47F0"/>
    <w:rsid w:val="00802637"/>
    <w:rsid w:val="00817D89"/>
    <w:rsid w:val="00823454"/>
    <w:rsid w:val="00835136"/>
    <w:rsid w:val="00835277"/>
    <w:rsid w:val="00836ADC"/>
    <w:rsid w:val="0084307A"/>
    <w:rsid w:val="00871DDC"/>
    <w:rsid w:val="008E19B3"/>
    <w:rsid w:val="008E6617"/>
    <w:rsid w:val="008F24F6"/>
    <w:rsid w:val="00905737"/>
    <w:rsid w:val="009735B7"/>
    <w:rsid w:val="00986635"/>
    <w:rsid w:val="00986F66"/>
    <w:rsid w:val="00994C70"/>
    <w:rsid w:val="009B6ACE"/>
    <w:rsid w:val="009B6CF1"/>
    <w:rsid w:val="009C0383"/>
    <w:rsid w:val="009C5603"/>
    <w:rsid w:val="009F0C12"/>
    <w:rsid w:val="00A01440"/>
    <w:rsid w:val="00A01B45"/>
    <w:rsid w:val="00A225A4"/>
    <w:rsid w:val="00A60175"/>
    <w:rsid w:val="00A645B5"/>
    <w:rsid w:val="00A8032A"/>
    <w:rsid w:val="00A83D8C"/>
    <w:rsid w:val="00A8450E"/>
    <w:rsid w:val="00A86F63"/>
    <w:rsid w:val="00A96BCD"/>
    <w:rsid w:val="00AD0E15"/>
    <w:rsid w:val="00AD498D"/>
    <w:rsid w:val="00AF05C1"/>
    <w:rsid w:val="00B13240"/>
    <w:rsid w:val="00B23461"/>
    <w:rsid w:val="00B509F4"/>
    <w:rsid w:val="00B56588"/>
    <w:rsid w:val="00B64AE5"/>
    <w:rsid w:val="00B64F90"/>
    <w:rsid w:val="00B65EF7"/>
    <w:rsid w:val="00B66305"/>
    <w:rsid w:val="00B9454E"/>
    <w:rsid w:val="00BA6348"/>
    <w:rsid w:val="00BD467F"/>
    <w:rsid w:val="00BE0AE9"/>
    <w:rsid w:val="00C04095"/>
    <w:rsid w:val="00C07B90"/>
    <w:rsid w:val="00C10F33"/>
    <w:rsid w:val="00C226F5"/>
    <w:rsid w:val="00C2623C"/>
    <w:rsid w:val="00C534B9"/>
    <w:rsid w:val="00C64BE1"/>
    <w:rsid w:val="00C6555A"/>
    <w:rsid w:val="00C66A94"/>
    <w:rsid w:val="00C8103C"/>
    <w:rsid w:val="00CA1B78"/>
    <w:rsid w:val="00CA7C90"/>
    <w:rsid w:val="00CC2FD7"/>
    <w:rsid w:val="00CD3CF0"/>
    <w:rsid w:val="00D00D83"/>
    <w:rsid w:val="00D04634"/>
    <w:rsid w:val="00D12731"/>
    <w:rsid w:val="00D318FB"/>
    <w:rsid w:val="00D3769A"/>
    <w:rsid w:val="00D37F1C"/>
    <w:rsid w:val="00D7688D"/>
    <w:rsid w:val="00D97C0A"/>
    <w:rsid w:val="00DA0700"/>
    <w:rsid w:val="00DA515F"/>
    <w:rsid w:val="00DB4403"/>
    <w:rsid w:val="00DD0C00"/>
    <w:rsid w:val="00DD51E3"/>
    <w:rsid w:val="00DE1019"/>
    <w:rsid w:val="00E14DA8"/>
    <w:rsid w:val="00E41118"/>
    <w:rsid w:val="00E443E1"/>
    <w:rsid w:val="00E46021"/>
    <w:rsid w:val="00E6055E"/>
    <w:rsid w:val="00E86012"/>
    <w:rsid w:val="00E873E7"/>
    <w:rsid w:val="00E966CA"/>
    <w:rsid w:val="00EB0CCA"/>
    <w:rsid w:val="00EB22DE"/>
    <w:rsid w:val="00EC786E"/>
    <w:rsid w:val="00F07A6B"/>
    <w:rsid w:val="00F32288"/>
    <w:rsid w:val="00F323CF"/>
    <w:rsid w:val="00F40D1C"/>
    <w:rsid w:val="00F4175B"/>
    <w:rsid w:val="00F4636A"/>
    <w:rsid w:val="00F61292"/>
    <w:rsid w:val="00F70B8E"/>
    <w:rsid w:val="00F74B13"/>
    <w:rsid w:val="00F74CA8"/>
    <w:rsid w:val="00F81113"/>
    <w:rsid w:val="00F944BA"/>
    <w:rsid w:val="00F9462A"/>
    <w:rsid w:val="00F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01C5D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aliases w:val="- Seitenzahl -"/>
    <w:basedOn w:val="Absatz-Standardschriftart"/>
    <w:rsid w:val="00093C90"/>
  </w:style>
  <w:style w:type="paragraph" w:styleId="Listenabsatz">
    <w:name w:val="List Paragraph"/>
    <w:basedOn w:val="Standard"/>
    <w:uiPriority w:val="34"/>
    <w:qFormat/>
    <w:rsid w:val="006F6422"/>
    <w:pPr>
      <w:ind w:left="720"/>
      <w:contextualSpacing/>
    </w:pPr>
  </w:style>
  <w:style w:type="paragraph" w:styleId="StandardWeb">
    <w:name w:val="Normal (Web)"/>
    <w:basedOn w:val="Standard"/>
    <w:rsid w:val="003A0728"/>
    <w:pPr>
      <w:spacing w:before="100" w:beforeAutospacing="1" w:after="100" w:afterAutospacing="1"/>
    </w:pPr>
    <w:rPr>
      <w:rFonts w:ascii="Times New Roman" w:hAnsi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002CB5"/>
    <w:rPr>
      <w:rFonts w:eastAsiaTheme="minorHAnsi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02CB5"/>
    <w:rPr>
      <w:rFonts w:ascii="Arial" w:hAnsi="Arial" w:cs="Arial"/>
      <w:sz w:val="20"/>
      <w:szCs w:val="20"/>
    </w:rPr>
  </w:style>
  <w:style w:type="character" w:styleId="Fett">
    <w:name w:val="Strong"/>
    <w:basedOn w:val="Absatz-Standardschriftart"/>
    <w:uiPriority w:val="22"/>
    <w:qFormat/>
    <w:rsid w:val="00DA0700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DA0700"/>
  </w:style>
  <w:style w:type="paragraph" w:styleId="Textkrper">
    <w:name w:val="Body Text"/>
    <w:basedOn w:val="Standard"/>
    <w:link w:val="TextkrperZchn"/>
    <w:rsid w:val="009B6CF1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rsid w:val="009B6CF1"/>
    <w:rPr>
      <w:rFonts w:ascii="Times New Roman" w:eastAsia="Times New Roman" w:hAnsi="Times New Roman" w:cs="Times New Roman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aliases w:val="- Seitenzahl -"/>
    <w:basedOn w:val="Absatz-Standardschriftart"/>
    <w:rsid w:val="00093C90"/>
  </w:style>
  <w:style w:type="paragraph" w:styleId="Listenabsatz">
    <w:name w:val="List Paragraph"/>
    <w:basedOn w:val="Standard"/>
    <w:uiPriority w:val="34"/>
    <w:qFormat/>
    <w:rsid w:val="006F6422"/>
    <w:pPr>
      <w:ind w:left="720"/>
      <w:contextualSpacing/>
    </w:pPr>
  </w:style>
  <w:style w:type="paragraph" w:styleId="StandardWeb">
    <w:name w:val="Normal (Web)"/>
    <w:basedOn w:val="Standard"/>
    <w:rsid w:val="003A0728"/>
    <w:pPr>
      <w:spacing w:before="100" w:beforeAutospacing="1" w:after="100" w:afterAutospacing="1"/>
    </w:pPr>
    <w:rPr>
      <w:rFonts w:ascii="Times New Roman" w:hAnsi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002CB5"/>
    <w:rPr>
      <w:rFonts w:eastAsiaTheme="minorHAnsi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02CB5"/>
    <w:rPr>
      <w:rFonts w:ascii="Arial" w:hAnsi="Arial" w:cs="Arial"/>
      <w:sz w:val="20"/>
      <w:szCs w:val="20"/>
    </w:rPr>
  </w:style>
  <w:style w:type="character" w:styleId="Fett">
    <w:name w:val="Strong"/>
    <w:basedOn w:val="Absatz-Standardschriftart"/>
    <w:uiPriority w:val="22"/>
    <w:qFormat/>
    <w:rsid w:val="00DA0700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DA0700"/>
  </w:style>
  <w:style w:type="paragraph" w:styleId="Textkrper">
    <w:name w:val="Body Text"/>
    <w:basedOn w:val="Standard"/>
    <w:link w:val="TextkrperZchn"/>
    <w:rsid w:val="009B6CF1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rsid w:val="009B6CF1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3840-319D-43A3-9B12-BDC6F6E2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Herrmann, Birgit</dc:creator>
  <cp:lastModifiedBy>Herrmann, Birgit</cp:lastModifiedBy>
  <cp:revision>2</cp:revision>
  <cp:lastPrinted>2013-01-29T13:29:00Z</cp:lastPrinted>
  <dcterms:created xsi:type="dcterms:W3CDTF">2013-01-29T13:29:00Z</dcterms:created>
  <dcterms:modified xsi:type="dcterms:W3CDTF">2013-01-29T13:29:00Z</dcterms:modified>
</cp:coreProperties>
</file>