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416F" w14:textId="77777777" w:rsidR="00093C90" w:rsidRPr="00043B79" w:rsidRDefault="0029042D" w:rsidP="00093C90">
      <w:pPr>
        <w:rPr>
          <w:rFonts w:cs="Arial"/>
          <w:bCs/>
        </w:rPr>
      </w:pPr>
      <w:bookmarkStart w:id="0" w:name="_GoBack"/>
      <w:bookmarkEnd w:id="0"/>
      <w:r>
        <w:rPr>
          <w:rFonts w:cs="Arial"/>
          <w:bCs/>
        </w:rPr>
        <w:t>Haushalts- und Finanzausschuss</w:t>
      </w:r>
    </w:p>
    <w:p w14:paraId="3CAA40F3" w14:textId="77777777" w:rsidR="00093C90" w:rsidRDefault="00093C90" w:rsidP="00093C90">
      <w:pPr>
        <w:rPr>
          <w:rFonts w:cs="Arial"/>
          <w:bCs/>
        </w:rPr>
      </w:pPr>
    </w:p>
    <w:p w14:paraId="6A8A8D41" w14:textId="77777777" w:rsidR="00093C90" w:rsidRPr="00043B79" w:rsidRDefault="00CC771D" w:rsidP="00093C9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Christian Möbius </w:t>
      </w:r>
      <w:r w:rsidR="0029042D">
        <w:rPr>
          <w:rFonts w:cs="Arial"/>
          <w:b/>
          <w:bCs/>
        </w:rPr>
        <w:t>MdL</w:t>
      </w:r>
    </w:p>
    <w:p w14:paraId="6059F4CA" w14:textId="77777777" w:rsidR="00093C90" w:rsidRDefault="00093C90" w:rsidP="00093C90">
      <w:pPr>
        <w:rPr>
          <w:rFonts w:cs="Arial"/>
          <w:bCs/>
        </w:rPr>
      </w:pPr>
    </w:p>
    <w:p w14:paraId="7610E516" w14:textId="77777777" w:rsidR="00093C90" w:rsidRDefault="00093C90" w:rsidP="00093C90">
      <w:pPr>
        <w:rPr>
          <w:rFonts w:cs="Arial"/>
          <w:bCs/>
        </w:rPr>
      </w:pPr>
    </w:p>
    <w:p w14:paraId="013178EE" w14:textId="77777777" w:rsidR="00093C90" w:rsidRDefault="00093C90" w:rsidP="00093C90">
      <w:pPr>
        <w:rPr>
          <w:rFonts w:cs="Arial"/>
          <w:b/>
          <w:bCs/>
          <w:sz w:val="40"/>
          <w:szCs w:val="40"/>
        </w:rPr>
      </w:pPr>
      <w:r w:rsidRPr="00043B79">
        <w:rPr>
          <w:rFonts w:cs="Arial"/>
          <w:b/>
          <w:bCs/>
          <w:sz w:val="40"/>
          <w:szCs w:val="40"/>
        </w:rPr>
        <w:t>Einladung</w:t>
      </w:r>
    </w:p>
    <w:p w14:paraId="61F8E035" w14:textId="77777777" w:rsidR="00093C90" w:rsidRDefault="00093C90" w:rsidP="00093C90"/>
    <w:p w14:paraId="23BE2F5E" w14:textId="77777777" w:rsidR="00093C90" w:rsidRPr="0029042D" w:rsidRDefault="00087C78" w:rsidP="00093C9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F2382">
        <w:rPr>
          <w:sz w:val="22"/>
          <w:szCs w:val="22"/>
        </w:rPr>
        <w:t>6</w:t>
      </w:r>
      <w:r w:rsidR="0029042D" w:rsidRPr="0029042D">
        <w:rPr>
          <w:sz w:val="22"/>
          <w:szCs w:val="22"/>
        </w:rPr>
        <w:t xml:space="preserve">. </w:t>
      </w:r>
      <w:r w:rsidR="00093C90" w:rsidRPr="0029042D">
        <w:rPr>
          <w:sz w:val="22"/>
          <w:szCs w:val="22"/>
        </w:rPr>
        <w:t>Sitzung (öffentlich</w:t>
      </w:r>
      <w:r w:rsidR="00A5387F">
        <w:rPr>
          <w:sz w:val="22"/>
          <w:szCs w:val="22"/>
        </w:rPr>
        <w:t>/nichtöffentlich</w:t>
      </w:r>
      <w:r w:rsidR="00093C90" w:rsidRPr="0029042D">
        <w:rPr>
          <w:sz w:val="22"/>
          <w:szCs w:val="22"/>
        </w:rPr>
        <w:t>)</w:t>
      </w:r>
      <w:r w:rsidR="00093C90" w:rsidRPr="0029042D">
        <w:rPr>
          <w:sz w:val="22"/>
          <w:szCs w:val="22"/>
        </w:rPr>
        <w:br/>
        <w:t xml:space="preserve">des </w:t>
      </w:r>
      <w:r w:rsidR="0029042D" w:rsidRPr="0029042D">
        <w:rPr>
          <w:sz w:val="22"/>
          <w:szCs w:val="22"/>
        </w:rPr>
        <w:t>Haushalts- und Finanzausschusses</w:t>
      </w:r>
    </w:p>
    <w:p w14:paraId="522BED7B" w14:textId="77777777" w:rsidR="00093C90" w:rsidRPr="00087C78" w:rsidRDefault="0029042D" w:rsidP="00093C90">
      <w:pPr>
        <w:spacing w:line="360" w:lineRule="exact"/>
        <w:rPr>
          <w:sz w:val="28"/>
          <w:szCs w:val="28"/>
        </w:rPr>
      </w:pPr>
      <w:r w:rsidRPr="0029042D">
        <w:rPr>
          <w:b/>
          <w:sz w:val="22"/>
          <w:szCs w:val="22"/>
          <w:u w:val="single"/>
        </w:rPr>
        <w:t>a</w:t>
      </w:r>
      <w:r w:rsidR="00093C90" w:rsidRPr="0029042D">
        <w:rPr>
          <w:b/>
          <w:sz w:val="22"/>
          <w:szCs w:val="22"/>
          <w:u w:val="single"/>
        </w:rPr>
        <w:t>m</w:t>
      </w:r>
      <w:r w:rsidRPr="0029042D">
        <w:rPr>
          <w:b/>
          <w:sz w:val="22"/>
          <w:szCs w:val="22"/>
          <w:u w:val="single"/>
        </w:rPr>
        <w:t xml:space="preserve"> </w:t>
      </w:r>
      <w:r w:rsidR="007A0FE7">
        <w:rPr>
          <w:b/>
          <w:sz w:val="22"/>
          <w:szCs w:val="22"/>
          <w:u w:val="single"/>
        </w:rPr>
        <w:t>Donnerstag</w:t>
      </w:r>
      <w:r w:rsidR="00093C90" w:rsidRPr="007A0FE7">
        <w:rPr>
          <w:b/>
          <w:sz w:val="22"/>
          <w:szCs w:val="22"/>
          <w:u w:val="single"/>
        </w:rPr>
        <w:t>,</w:t>
      </w:r>
      <w:r w:rsidRPr="007A0FE7">
        <w:rPr>
          <w:b/>
          <w:sz w:val="22"/>
          <w:szCs w:val="22"/>
          <w:u w:val="single"/>
        </w:rPr>
        <w:t xml:space="preserve"> </w:t>
      </w:r>
      <w:r w:rsidR="00093C90" w:rsidRPr="007A0FE7">
        <w:rPr>
          <w:b/>
          <w:sz w:val="22"/>
          <w:szCs w:val="22"/>
          <w:u w:val="single"/>
        </w:rPr>
        <w:t>dem</w:t>
      </w:r>
      <w:r w:rsidR="00BC3559" w:rsidRPr="007A0FE7">
        <w:rPr>
          <w:b/>
          <w:sz w:val="22"/>
          <w:szCs w:val="22"/>
          <w:u w:val="single"/>
        </w:rPr>
        <w:t xml:space="preserve"> </w:t>
      </w:r>
      <w:r w:rsidR="00FA72E6">
        <w:rPr>
          <w:b/>
          <w:sz w:val="22"/>
          <w:szCs w:val="22"/>
          <w:u w:val="single"/>
        </w:rPr>
        <w:t>31. Januar 2013</w:t>
      </w:r>
      <w:r w:rsidR="00BC3559" w:rsidRPr="007A0FE7">
        <w:rPr>
          <w:b/>
          <w:sz w:val="22"/>
          <w:szCs w:val="22"/>
          <w:u w:val="single"/>
        </w:rPr>
        <w:t>,</w:t>
      </w:r>
      <w:r w:rsidR="00BC3559" w:rsidRPr="007A0FE7">
        <w:rPr>
          <w:b/>
          <w:sz w:val="22"/>
          <w:szCs w:val="22"/>
          <w:u w:val="single"/>
        </w:rPr>
        <w:br/>
      </w:r>
      <w:r w:rsidRPr="007A0FE7">
        <w:rPr>
          <w:b/>
          <w:sz w:val="22"/>
          <w:szCs w:val="22"/>
          <w:u w:val="single"/>
        </w:rPr>
        <w:t>1</w:t>
      </w:r>
      <w:r w:rsidR="003F2382">
        <w:rPr>
          <w:b/>
          <w:sz w:val="22"/>
          <w:szCs w:val="22"/>
          <w:u w:val="single"/>
        </w:rPr>
        <w:t>2.3</w:t>
      </w:r>
      <w:r w:rsidRPr="007A0FE7">
        <w:rPr>
          <w:b/>
          <w:sz w:val="22"/>
          <w:szCs w:val="22"/>
          <w:u w:val="single"/>
        </w:rPr>
        <w:t xml:space="preserve">0 </w:t>
      </w:r>
      <w:r w:rsidR="00093C90" w:rsidRPr="007A0FE7">
        <w:rPr>
          <w:b/>
          <w:sz w:val="22"/>
          <w:szCs w:val="22"/>
          <w:u w:val="single"/>
        </w:rPr>
        <w:t xml:space="preserve">Uhr, </w:t>
      </w:r>
      <w:r w:rsidRPr="00087C78">
        <w:rPr>
          <w:b/>
          <w:sz w:val="28"/>
          <w:szCs w:val="28"/>
          <w:u w:val="single"/>
        </w:rPr>
        <w:t xml:space="preserve">Raum E </w:t>
      </w:r>
      <w:r w:rsidR="00FA72E6">
        <w:rPr>
          <w:b/>
          <w:sz w:val="28"/>
          <w:szCs w:val="28"/>
          <w:u w:val="single"/>
        </w:rPr>
        <w:t>1</w:t>
      </w:r>
      <w:r w:rsidRPr="00087C78">
        <w:rPr>
          <w:b/>
          <w:sz w:val="28"/>
          <w:szCs w:val="28"/>
          <w:u w:val="single"/>
        </w:rPr>
        <w:t xml:space="preserve"> – </w:t>
      </w:r>
      <w:r w:rsidR="00FA72E6">
        <w:rPr>
          <w:b/>
          <w:sz w:val="28"/>
          <w:szCs w:val="28"/>
          <w:u w:val="single"/>
        </w:rPr>
        <w:t>A 16</w:t>
      </w:r>
    </w:p>
    <w:p w14:paraId="7A427AB2" w14:textId="77777777" w:rsidR="00093C90" w:rsidRPr="0029042D" w:rsidRDefault="00093C90" w:rsidP="00093C90">
      <w:pPr>
        <w:rPr>
          <w:sz w:val="22"/>
          <w:szCs w:val="22"/>
        </w:rPr>
      </w:pPr>
    </w:p>
    <w:p w14:paraId="6369F7E5" w14:textId="77777777" w:rsidR="00093C90" w:rsidRPr="0029042D" w:rsidRDefault="00093C90" w:rsidP="00093C90">
      <w:pPr>
        <w:rPr>
          <w:sz w:val="22"/>
          <w:szCs w:val="22"/>
        </w:rPr>
      </w:pPr>
      <w:r w:rsidRPr="0029042D">
        <w:rPr>
          <w:sz w:val="22"/>
          <w:szCs w:val="22"/>
        </w:rPr>
        <w:t>Landtag Nordrhein-Westfalen</w:t>
      </w:r>
      <w:r w:rsidRPr="0029042D">
        <w:rPr>
          <w:sz w:val="22"/>
          <w:szCs w:val="22"/>
        </w:rPr>
        <w:br/>
        <w:t>Platz des Landtags 1</w:t>
      </w:r>
    </w:p>
    <w:p w14:paraId="73580858" w14:textId="77777777" w:rsidR="00093C90" w:rsidRPr="0029042D" w:rsidRDefault="00093C90" w:rsidP="00093C90">
      <w:pPr>
        <w:rPr>
          <w:sz w:val="22"/>
          <w:szCs w:val="22"/>
        </w:rPr>
      </w:pPr>
      <w:r w:rsidRPr="0029042D">
        <w:rPr>
          <w:sz w:val="22"/>
          <w:szCs w:val="22"/>
        </w:rPr>
        <w:t>40221 Düsseldorf</w:t>
      </w:r>
    </w:p>
    <w:p w14:paraId="1345175A" w14:textId="77777777" w:rsidR="00093C90" w:rsidRPr="0029042D" w:rsidRDefault="00093C90" w:rsidP="00093C90">
      <w:pPr>
        <w:rPr>
          <w:sz w:val="22"/>
          <w:szCs w:val="22"/>
        </w:rPr>
      </w:pPr>
    </w:p>
    <w:p w14:paraId="5C9D8314" w14:textId="77777777" w:rsidR="00093C90" w:rsidRPr="0029042D" w:rsidRDefault="00093C90" w:rsidP="00093C90">
      <w:pPr>
        <w:rPr>
          <w:sz w:val="22"/>
          <w:szCs w:val="22"/>
        </w:rPr>
      </w:pPr>
    </w:p>
    <w:p w14:paraId="21BA76A0" w14:textId="77777777" w:rsidR="00093C90" w:rsidRPr="0029042D" w:rsidRDefault="00093C90" w:rsidP="00093C90">
      <w:pPr>
        <w:rPr>
          <w:sz w:val="22"/>
          <w:szCs w:val="22"/>
        </w:rPr>
      </w:pPr>
      <w:r w:rsidRPr="0029042D">
        <w:rPr>
          <w:sz w:val="22"/>
          <w:szCs w:val="22"/>
        </w:rPr>
        <w:t>Gemäß § 52 Abs</w:t>
      </w:r>
      <w:r w:rsidR="0029042D" w:rsidRPr="0029042D">
        <w:rPr>
          <w:sz w:val="22"/>
          <w:szCs w:val="22"/>
        </w:rPr>
        <w:t>.</w:t>
      </w:r>
      <w:r w:rsidRPr="0029042D">
        <w:rPr>
          <w:sz w:val="22"/>
          <w:szCs w:val="22"/>
        </w:rPr>
        <w:t xml:space="preserve"> 1 der Geschäftsordnung des Landtags berufe ich den Ausschuss ein und setze folgende Tagesordnung fest:</w:t>
      </w:r>
    </w:p>
    <w:p w14:paraId="0965A23C" w14:textId="77777777" w:rsidR="00093C90" w:rsidRPr="0029042D" w:rsidRDefault="00093C90" w:rsidP="00093C90">
      <w:pPr>
        <w:rPr>
          <w:sz w:val="22"/>
          <w:szCs w:val="22"/>
        </w:rPr>
      </w:pPr>
    </w:p>
    <w:p w14:paraId="1B0D7D90" w14:textId="77777777" w:rsidR="00093C90" w:rsidRPr="0029042D" w:rsidRDefault="00093C90" w:rsidP="00093C90">
      <w:pPr>
        <w:rPr>
          <w:b/>
          <w:sz w:val="22"/>
          <w:szCs w:val="22"/>
          <w:u w:val="single"/>
        </w:rPr>
      </w:pPr>
      <w:r w:rsidRPr="0029042D">
        <w:rPr>
          <w:b/>
          <w:sz w:val="22"/>
          <w:szCs w:val="22"/>
          <w:u w:val="single"/>
        </w:rPr>
        <w:t>Tagesordnung</w:t>
      </w:r>
    </w:p>
    <w:p w14:paraId="6F96C5C4" w14:textId="77777777" w:rsidR="00093C90" w:rsidRPr="0029042D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742"/>
      </w:tblGrid>
      <w:tr w:rsidR="00A5387F" w14:paraId="08323853" w14:textId="77777777" w:rsidTr="00A94F8D">
        <w:tc>
          <w:tcPr>
            <w:tcW w:w="9210" w:type="dxa"/>
            <w:gridSpan w:val="2"/>
          </w:tcPr>
          <w:p w14:paraId="062DE2D9" w14:textId="77777777" w:rsidR="00A5387F" w:rsidRDefault="00A5387F" w:rsidP="003F238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öffentlicher Teil</w:t>
            </w:r>
          </w:p>
          <w:p w14:paraId="29644EDD" w14:textId="77777777" w:rsidR="00A5387F" w:rsidRPr="000147DA" w:rsidRDefault="00A5387F" w:rsidP="003F238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F2382" w14:paraId="5ED0F620" w14:textId="77777777" w:rsidTr="00AA2665">
        <w:tc>
          <w:tcPr>
            <w:tcW w:w="468" w:type="dxa"/>
          </w:tcPr>
          <w:p w14:paraId="09A778EF" w14:textId="77777777" w:rsidR="003F2382" w:rsidRPr="007D7326" w:rsidRDefault="003F2382" w:rsidP="00AA2665">
            <w:pPr>
              <w:rPr>
                <w:b/>
              </w:rPr>
            </w:pPr>
            <w:r>
              <w:rPr>
                <w:b/>
              </w:rPr>
              <w:t>1</w:t>
            </w:r>
            <w:r w:rsidRPr="007D7326">
              <w:rPr>
                <w:b/>
              </w:rPr>
              <w:t>.</w:t>
            </w:r>
          </w:p>
        </w:tc>
        <w:tc>
          <w:tcPr>
            <w:tcW w:w="8742" w:type="dxa"/>
          </w:tcPr>
          <w:p w14:paraId="78D725D0" w14:textId="77777777" w:rsidR="003F2382" w:rsidRPr="000147DA" w:rsidRDefault="003F2382" w:rsidP="003F238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0147DA">
              <w:rPr>
                <w:rFonts w:cs="Arial"/>
                <w:b/>
                <w:sz w:val="22"/>
                <w:szCs w:val="22"/>
              </w:rPr>
              <w:t xml:space="preserve">Auf Bundesratsinitiative zur Erhebung einer Vermögensteuer verzichten </w:t>
            </w:r>
            <w:r w:rsidRPr="000147DA">
              <w:rPr>
                <w:rFonts w:cs="Arial"/>
                <w:b/>
                <w:sz w:val="22"/>
                <w:szCs w:val="22"/>
              </w:rPr>
              <w:br/>
              <w:t>- Landesregierung soll weitere Steuererhöhungen unterlassen</w:t>
            </w:r>
          </w:p>
          <w:p w14:paraId="70D29738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A002685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0147DA">
              <w:rPr>
                <w:rFonts w:cs="Arial"/>
                <w:sz w:val="22"/>
                <w:szCs w:val="22"/>
              </w:rPr>
              <w:t>Antrag der Fraktion der FDP</w:t>
            </w:r>
          </w:p>
          <w:p w14:paraId="52D29ACD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0147DA">
              <w:rPr>
                <w:rFonts w:cs="Arial"/>
                <w:sz w:val="22"/>
                <w:szCs w:val="22"/>
              </w:rPr>
              <w:t>Drucksache 16/818</w:t>
            </w:r>
          </w:p>
          <w:p w14:paraId="7489862F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Wortprotokoll der Anhörung vom 6. Dezember 2012: APr. 16/112</w:t>
            </w:r>
          </w:p>
          <w:p w14:paraId="5AED9F80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90CD707" w14:textId="77777777" w:rsidR="003F2382" w:rsidRDefault="009F05E4" w:rsidP="00B367D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- Auswertung der Anhörung</w:t>
            </w:r>
          </w:p>
          <w:p w14:paraId="2CA2061B" w14:textId="77777777" w:rsidR="00B367D1" w:rsidRDefault="00B367D1" w:rsidP="00B367D1">
            <w:pPr>
              <w:jc w:val="both"/>
            </w:pPr>
          </w:p>
        </w:tc>
      </w:tr>
      <w:tr w:rsidR="003F2382" w14:paraId="0F75A79A" w14:textId="77777777" w:rsidTr="00AA2665">
        <w:tc>
          <w:tcPr>
            <w:tcW w:w="468" w:type="dxa"/>
          </w:tcPr>
          <w:p w14:paraId="117F0BEF" w14:textId="77777777" w:rsidR="003F2382" w:rsidRDefault="003F2382" w:rsidP="00AA266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42" w:type="dxa"/>
          </w:tcPr>
          <w:p w14:paraId="51F98F4A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Entwicklung des Landeshaushalts im Ist zum 31. Dezember 2012, ggf. auf Basis der vorläufigen Haushaltszahlen</w:t>
            </w:r>
          </w:p>
          <w:p w14:paraId="6DFADDF3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C21ABD6" w14:textId="77777777" w:rsidR="003F2382" w:rsidRPr="003F2382" w:rsidRDefault="003F2382" w:rsidP="003F238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3F2382">
              <w:rPr>
                <w:rFonts w:cs="Arial"/>
                <w:sz w:val="22"/>
                <w:szCs w:val="22"/>
                <w:u w:val="single"/>
              </w:rPr>
              <w:t>in Verbindung damit:</w:t>
            </w:r>
          </w:p>
          <w:p w14:paraId="42CA149F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D85F678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Vorläufige Kassendaten zum 31. Dezember 2012, an BMF bzw. Destatis übersandtes Zahlenwerk</w:t>
            </w:r>
          </w:p>
          <w:p w14:paraId="774D4A35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B24D3AE" w14:textId="77777777" w:rsidR="003F2382" w:rsidRPr="003F2382" w:rsidRDefault="003F2382" w:rsidP="003F238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3F2382">
              <w:rPr>
                <w:rFonts w:cs="Arial"/>
                <w:sz w:val="22"/>
                <w:szCs w:val="22"/>
                <w:u w:val="single"/>
              </w:rPr>
              <w:t>in Verbindung damit:</w:t>
            </w:r>
          </w:p>
          <w:p w14:paraId="7ED9A0C9" w14:textId="77777777" w:rsidR="003F2382" w:rsidRPr="003F2382" w:rsidRDefault="003F2382" w:rsidP="003F238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DFA327B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Aufstellung der zehn größten Mehr- und Minderausgaben im Haushaltsvollzug in den jeweiligen Einzelplänen</w:t>
            </w:r>
          </w:p>
          <w:p w14:paraId="026F9571" w14:textId="77777777" w:rsidR="003F2382" w:rsidRP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DC4D42A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- Vorlage/n wird/werden erwartet</w:t>
            </w:r>
          </w:p>
          <w:p w14:paraId="530C0702" w14:textId="77777777" w:rsidR="003F2382" w:rsidRP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FAB8A8D" w14:textId="77777777" w:rsidR="003F2382" w:rsidRPr="00327F6A" w:rsidRDefault="00327F6A" w:rsidP="00327F6A">
      <w:pPr>
        <w:jc w:val="right"/>
        <w:rPr>
          <w:b/>
          <w:sz w:val="22"/>
          <w:szCs w:val="22"/>
        </w:rPr>
      </w:pPr>
      <w:r w:rsidRPr="00327F6A">
        <w:rPr>
          <w:b/>
          <w:sz w:val="22"/>
          <w:szCs w:val="22"/>
        </w:rPr>
        <w:t>- bitte wenden -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742"/>
      </w:tblGrid>
      <w:tr w:rsidR="003F2382" w14:paraId="1383D80C" w14:textId="77777777" w:rsidTr="00AA2665">
        <w:tc>
          <w:tcPr>
            <w:tcW w:w="468" w:type="dxa"/>
          </w:tcPr>
          <w:p w14:paraId="62EF0143" w14:textId="77777777" w:rsidR="003F2382" w:rsidRDefault="003F2382" w:rsidP="00AA2665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742" w:type="dxa"/>
          </w:tcPr>
          <w:p w14:paraId="06105078" w14:textId="77777777" w:rsidR="003F2382" w:rsidRDefault="003F2382" w:rsidP="003F23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Gesetz über die Feststellung des Haushaltsplans des Landes Nordrhein-Westfalen für das Haushaltsjahr 2013 (Haushaltsgesetz 2013)</w:t>
            </w:r>
          </w:p>
          <w:p w14:paraId="3AEBB900" w14:textId="77777777" w:rsidR="003F2382" w:rsidRDefault="003F2382" w:rsidP="003F2382">
            <w:pPr>
              <w:rPr>
                <w:sz w:val="22"/>
                <w:szCs w:val="22"/>
              </w:rPr>
            </w:pPr>
          </w:p>
          <w:p w14:paraId="002511B1" w14:textId="77777777" w:rsidR="003F2382" w:rsidRDefault="003F2382" w:rsidP="003F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Gesetzentwurf der Landesregierung</w:t>
            </w:r>
          </w:p>
          <w:p w14:paraId="29245ADD" w14:textId="77777777" w:rsidR="003F2382" w:rsidRDefault="003F2382" w:rsidP="003F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16/1400</w:t>
            </w:r>
          </w:p>
          <w:p w14:paraId="72BEA687" w14:textId="77777777" w:rsidR="003F2382" w:rsidRDefault="003F2382" w:rsidP="003F238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70773E5" w14:textId="77777777" w:rsidR="00327F6A" w:rsidRDefault="00327F6A" w:rsidP="003F238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- Auswertung der öffentlichen Anhörung vom 17. Januar 2013</w:t>
            </w:r>
          </w:p>
          <w:p w14:paraId="13F5CC6B" w14:textId="77777777" w:rsidR="00327F6A" w:rsidRDefault="00327F6A" w:rsidP="00327F6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Wortprotokoll APr. 16/140 </w:t>
            </w:r>
            <w:r w:rsidRPr="00327F6A">
              <w:rPr>
                <w:rFonts w:cs="Arial"/>
                <w:i/>
                <w:sz w:val="22"/>
                <w:szCs w:val="22"/>
              </w:rPr>
              <w:t>(wird erwartet)</w:t>
            </w:r>
          </w:p>
          <w:p w14:paraId="57AFEF80" w14:textId="77777777" w:rsidR="00327F6A" w:rsidRPr="00327F6A" w:rsidRDefault="00327F6A" w:rsidP="00327F6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2392B" w14:paraId="583F4C00" w14:textId="77777777" w:rsidTr="00AA2665">
        <w:tc>
          <w:tcPr>
            <w:tcW w:w="468" w:type="dxa"/>
          </w:tcPr>
          <w:p w14:paraId="4403EFF8" w14:textId="77777777" w:rsidR="0002392B" w:rsidRDefault="0002392B" w:rsidP="00AA266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42" w:type="dxa"/>
          </w:tcPr>
          <w:p w14:paraId="6619CBFE" w14:textId="77777777" w:rsidR="0002392B" w:rsidRPr="0002392B" w:rsidRDefault="0002392B" w:rsidP="0002392B">
            <w:pPr>
              <w:jc w:val="both"/>
              <w:rPr>
                <w:b/>
                <w:sz w:val="22"/>
                <w:szCs w:val="22"/>
              </w:rPr>
            </w:pPr>
            <w:r w:rsidRPr="0002392B">
              <w:rPr>
                <w:b/>
                <w:sz w:val="22"/>
                <w:szCs w:val="22"/>
              </w:rPr>
              <w:t>Eckpunkte für eine Reform des Länderfinanzausgleichs und der bundesstaatlichen Finanzbeziehungen</w:t>
            </w:r>
          </w:p>
          <w:p w14:paraId="06B3B362" w14:textId="77777777" w:rsidR="0002392B" w:rsidRPr="0002392B" w:rsidRDefault="0002392B" w:rsidP="0002392B">
            <w:pPr>
              <w:jc w:val="both"/>
              <w:rPr>
                <w:sz w:val="22"/>
                <w:szCs w:val="22"/>
              </w:rPr>
            </w:pPr>
          </w:p>
          <w:p w14:paraId="36F55D7D" w14:textId="77777777" w:rsidR="0002392B" w:rsidRPr="0002392B" w:rsidRDefault="0002392B" w:rsidP="0002392B">
            <w:pPr>
              <w:ind w:left="599"/>
              <w:jc w:val="both"/>
              <w:rPr>
                <w:sz w:val="22"/>
                <w:szCs w:val="22"/>
              </w:rPr>
            </w:pPr>
            <w:r w:rsidRPr="0002392B">
              <w:rPr>
                <w:sz w:val="22"/>
                <w:szCs w:val="22"/>
              </w:rPr>
              <w:t>Antrag</w:t>
            </w:r>
            <w:r>
              <w:rPr>
                <w:sz w:val="22"/>
                <w:szCs w:val="22"/>
              </w:rPr>
              <w:t xml:space="preserve"> </w:t>
            </w:r>
            <w:r w:rsidRPr="0002392B">
              <w:rPr>
                <w:sz w:val="22"/>
                <w:szCs w:val="22"/>
              </w:rPr>
              <w:t>der Fraktion der CDU</w:t>
            </w:r>
          </w:p>
          <w:p w14:paraId="7E1068A9" w14:textId="77777777" w:rsidR="0002392B" w:rsidRPr="0002392B" w:rsidRDefault="0002392B" w:rsidP="0002392B">
            <w:pPr>
              <w:ind w:left="599"/>
              <w:jc w:val="both"/>
              <w:rPr>
                <w:sz w:val="22"/>
                <w:szCs w:val="22"/>
              </w:rPr>
            </w:pPr>
            <w:r w:rsidRPr="0002392B">
              <w:rPr>
                <w:sz w:val="22"/>
                <w:szCs w:val="22"/>
              </w:rPr>
              <w:t>Drucksache 16/1911</w:t>
            </w:r>
            <w:r>
              <w:rPr>
                <w:sz w:val="22"/>
                <w:szCs w:val="22"/>
              </w:rPr>
              <w:t xml:space="preserve"> </w:t>
            </w:r>
            <w:r w:rsidRPr="0002392B">
              <w:rPr>
                <w:i/>
                <w:sz w:val="22"/>
                <w:szCs w:val="22"/>
              </w:rPr>
              <w:t>(Überweisung wird erwartet)</w:t>
            </w:r>
          </w:p>
          <w:p w14:paraId="568C1CF2" w14:textId="77777777" w:rsidR="0002392B" w:rsidRDefault="0002392B" w:rsidP="003F238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27F6A" w14:paraId="1A256956" w14:textId="77777777" w:rsidTr="00AA2665">
        <w:tc>
          <w:tcPr>
            <w:tcW w:w="468" w:type="dxa"/>
          </w:tcPr>
          <w:p w14:paraId="0F537EE9" w14:textId="77777777" w:rsidR="00327F6A" w:rsidRDefault="0002392B" w:rsidP="00AA2665">
            <w:pPr>
              <w:rPr>
                <w:b/>
              </w:rPr>
            </w:pPr>
            <w:r>
              <w:rPr>
                <w:b/>
              </w:rPr>
              <w:t>5</w:t>
            </w:r>
            <w:r w:rsidR="00327F6A">
              <w:rPr>
                <w:b/>
              </w:rPr>
              <w:t>.</w:t>
            </w:r>
          </w:p>
        </w:tc>
        <w:tc>
          <w:tcPr>
            <w:tcW w:w="8742" w:type="dxa"/>
          </w:tcPr>
          <w:p w14:paraId="11385B22" w14:textId="77777777" w:rsidR="00327F6A" w:rsidRDefault="00327F6A" w:rsidP="003F23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Verschiedenes</w:t>
            </w:r>
          </w:p>
          <w:p w14:paraId="3A0CDA74" w14:textId="77777777" w:rsidR="00327F6A" w:rsidRPr="00327F6A" w:rsidRDefault="00327F6A" w:rsidP="003F2382">
            <w:pPr>
              <w:jc w:val="both"/>
              <w:rPr>
                <w:sz w:val="22"/>
                <w:szCs w:val="22"/>
              </w:rPr>
            </w:pPr>
          </w:p>
        </w:tc>
      </w:tr>
      <w:tr w:rsidR="00F30BE9" w14:paraId="7B372C2D" w14:textId="77777777" w:rsidTr="00AA2665">
        <w:tc>
          <w:tcPr>
            <w:tcW w:w="468" w:type="dxa"/>
          </w:tcPr>
          <w:p w14:paraId="2846CFE0" w14:textId="77777777" w:rsidR="00F30BE9" w:rsidRDefault="00F30BE9" w:rsidP="00AA266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42" w:type="dxa"/>
          </w:tcPr>
          <w:p w14:paraId="3FA190BA" w14:textId="77777777" w:rsidR="00F30BE9" w:rsidRDefault="00F30BE9" w:rsidP="00F30BE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Phoenix-Portfolio</w:t>
            </w:r>
          </w:p>
          <w:p w14:paraId="343A0CEF" w14:textId="77777777" w:rsidR="00F30BE9" w:rsidRDefault="00F30BE9" w:rsidP="00F30BE9">
            <w:pPr>
              <w:jc w:val="both"/>
              <w:rPr>
                <w:sz w:val="22"/>
                <w:szCs w:val="22"/>
              </w:rPr>
            </w:pPr>
          </w:p>
          <w:p w14:paraId="320EECBD" w14:textId="77777777" w:rsidR="00F30BE9" w:rsidRDefault="00F30BE9" w:rsidP="00F30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Sachstandsbericht des Finanzministeriums</w:t>
            </w:r>
          </w:p>
          <w:p w14:paraId="019CE62E" w14:textId="77777777" w:rsidR="00F30BE9" w:rsidRDefault="00F30BE9" w:rsidP="003F238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387F" w14:paraId="173A36D8" w14:textId="77777777" w:rsidTr="00722C04">
        <w:tc>
          <w:tcPr>
            <w:tcW w:w="9210" w:type="dxa"/>
            <w:gridSpan w:val="2"/>
          </w:tcPr>
          <w:p w14:paraId="0EA6C6C5" w14:textId="77777777" w:rsidR="00A5387F" w:rsidRDefault="00A5387F" w:rsidP="003F23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nichtöffentlicher Teil</w:t>
            </w:r>
          </w:p>
          <w:p w14:paraId="2F241B5B" w14:textId="77777777" w:rsidR="00A5387F" w:rsidRDefault="00A5387F" w:rsidP="003F238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27F6A" w14:paraId="6AE6664D" w14:textId="77777777" w:rsidTr="00AA2665">
        <w:tc>
          <w:tcPr>
            <w:tcW w:w="468" w:type="dxa"/>
          </w:tcPr>
          <w:p w14:paraId="2F56CC92" w14:textId="77777777" w:rsidR="00327F6A" w:rsidRDefault="00F30BE9" w:rsidP="00AA2665">
            <w:pPr>
              <w:rPr>
                <w:b/>
              </w:rPr>
            </w:pPr>
            <w:r>
              <w:rPr>
                <w:b/>
              </w:rPr>
              <w:t>7</w:t>
            </w:r>
            <w:r w:rsidR="00327F6A">
              <w:rPr>
                <w:b/>
              </w:rPr>
              <w:t>.</w:t>
            </w:r>
          </w:p>
        </w:tc>
        <w:tc>
          <w:tcPr>
            <w:tcW w:w="8742" w:type="dxa"/>
          </w:tcPr>
          <w:p w14:paraId="2FF2B72F" w14:textId="77777777" w:rsidR="00327F6A" w:rsidRDefault="00327F6A" w:rsidP="003F23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Phoenix-Portfolio</w:t>
            </w:r>
          </w:p>
          <w:p w14:paraId="0D6A5E1E" w14:textId="77777777" w:rsidR="00327F6A" w:rsidRDefault="00327F6A" w:rsidP="003F2382">
            <w:pPr>
              <w:jc w:val="both"/>
              <w:rPr>
                <w:sz w:val="22"/>
                <w:szCs w:val="22"/>
              </w:rPr>
            </w:pPr>
          </w:p>
          <w:p w14:paraId="44A968C9" w14:textId="77777777" w:rsidR="00327F6A" w:rsidRDefault="00F30BE9" w:rsidP="003F2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Fortsetzung</w:t>
            </w:r>
            <w:r w:rsidR="009F05E4">
              <w:rPr>
                <w:sz w:val="22"/>
                <w:szCs w:val="22"/>
              </w:rPr>
              <w:t xml:space="preserve"> vgl. TOP 6</w:t>
            </w:r>
          </w:p>
          <w:p w14:paraId="3225B03A" w14:textId="77777777" w:rsidR="00327F6A" w:rsidRPr="00327F6A" w:rsidRDefault="00327F6A" w:rsidP="003F2382">
            <w:pPr>
              <w:jc w:val="both"/>
              <w:rPr>
                <w:sz w:val="22"/>
                <w:szCs w:val="22"/>
              </w:rPr>
            </w:pPr>
          </w:p>
        </w:tc>
      </w:tr>
    </w:tbl>
    <w:p w14:paraId="23EF91E2" w14:textId="77777777" w:rsidR="004E0D98" w:rsidRDefault="004E0D98" w:rsidP="00093C90"/>
    <w:p w14:paraId="38BC52F5" w14:textId="77777777" w:rsidR="0002392B" w:rsidRDefault="0002392B" w:rsidP="00093C90"/>
    <w:p w14:paraId="2BC76243" w14:textId="77777777" w:rsidR="004E0D98" w:rsidRDefault="004E0D98" w:rsidP="00093C90"/>
    <w:p w14:paraId="1B117557" w14:textId="77777777" w:rsidR="00093C90" w:rsidRDefault="00093C90" w:rsidP="00093C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14:paraId="2AD5AA93" w14:textId="77777777" w:rsidTr="0092371F">
        <w:tc>
          <w:tcPr>
            <w:tcW w:w="4605" w:type="dxa"/>
          </w:tcPr>
          <w:p w14:paraId="07CF4BA6" w14:textId="77777777" w:rsidR="00093C90" w:rsidRDefault="00093C90" w:rsidP="0092371F"/>
        </w:tc>
        <w:tc>
          <w:tcPr>
            <w:tcW w:w="4605" w:type="dxa"/>
          </w:tcPr>
          <w:p w14:paraId="3695C5E5" w14:textId="77777777" w:rsidR="00093C90" w:rsidRPr="0029042D" w:rsidRDefault="00093C90" w:rsidP="00536796">
            <w:pPr>
              <w:jc w:val="center"/>
              <w:rPr>
                <w:sz w:val="22"/>
                <w:szCs w:val="22"/>
              </w:rPr>
            </w:pPr>
            <w:r w:rsidRPr="0029042D">
              <w:rPr>
                <w:sz w:val="22"/>
                <w:szCs w:val="22"/>
              </w:rPr>
              <w:t xml:space="preserve">gez. </w:t>
            </w:r>
            <w:r w:rsidR="00536796">
              <w:rPr>
                <w:sz w:val="22"/>
                <w:szCs w:val="22"/>
              </w:rPr>
              <w:t>Christian Möbius</w:t>
            </w:r>
            <w:r w:rsidRPr="0029042D">
              <w:rPr>
                <w:sz w:val="22"/>
                <w:szCs w:val="22"/>
              </w:rPr>
              <w:br/>
              <w:t>- Vorsitzende</w:t>
            </w:r>
            <w:r w:rsidR="0029042D" w:rsidRPr="0029042D">
              <w:rPr>
                <w:sz w:val="22"/>
                <w:szCs w:val="22"/>
              </w:rPr>
              <w:t>r</w:t>
            </w:r>
            <w:r w:rsidRPr="0029042D">
              <w:rPr>
                <w:sz w:val="22"/>
                <w:szCs w:val="22"/>
              </w:rPr>
              <w:t xml:space="preserve"> -</w:t>
            </w:r>
          </w:p>
        </w:tc>
      </w:tr>
    </w:tbl>
    <w:p w14:paraId="61FD8EB6" w14:textId="77777777" w:rsidR="00093C90" w:rsidRDefault="00093C90" w:rsidP="00093C90"/>
    <w:p w14:paraId="5758B6A1" w14:textId="77777777" w:rsidR="00093C90" w:rsidRPr="0029042D" w:rsidRDefault="00093C90" w:rsidP="00093C90">
      <w:pPr>
        <w:rPr>
          <w:sz w:val="22"/>
          <w:szCs w:val="22"/>
        </w:rPr>
      </w:pPr>
      <w:r w:rsidRPr="0029042D">
        <w:rPr>
          <w:sz w:val="22"/>
          <w:szCs w:val="22"/>
        </w:rPr>
        <w:t>F.d.R</w:t>
      </w:r>
    </w:p>
    <w:p w14:paraId="01632884" w14:textId="77777777" w:rsidR="00093C90" w:rsidRPr="0029042D" w:rsidRDefault="00093C90" w:rsidP="00093C90">
      <w:pPr>
        <w:rPr>
          <w:sz w:val="22"/>
          <w:szCs w:val="22"/>
        </w:rPr>
      </w:pPr>
    </w:p>
    <w:p w14:paraId="54160441" w14:textId="77777777" w:rsidR="008E19B3" w:rsidRPr="0029042D" w:rsidRDefault="008E19B3" w:rsidP="00093C90">
      <w:pPr>
        <w:rPr>
          <w:sz w:val="22"/>
          <w:szCs w:val="22"/>
        </w:rPr>
      </w:pPr>
    </w:p>
    <w:p w14:paraId="6BAE0336" w14:textId="77777777" w:rsidR="00093C90" w:rsidRPr="0029042D" w:rsidRDefault="0029042D" w:rsidP="00093C90">
      <w:pPr>
        <w:rPr>
          <w:sz w:val="22"/>
          <w:szCs w:val="22"/>
        </w:rPr>
      </w:pPr>
      <w:r w:rsidRPr="0029042D">
        <w:rPr>
          <w:sz w:val="22"/>
          <w:szCs w:val="22"/>
        </w:rPr>
        <w:t>Frank Schlichting</w:t>
      </w:r>
    </w:p>
    <w:p w14:paraId="0DBE0C81" w14:textId="77777777" w:rsidR="0010703B" w:rsidRPr="0029042D" w:rsidRDefault="00093C90" w:rsidP="00357C9F">
      <w:pPr>
        <w:rPr>
          <w:sz w:val="22"/>
          <w:szCs w:val="22"/>
          <w:u w:val="single"/>
        </w:rPr>
      </w:pPr>
      <w:r w:rsidRPr="0029042D">
        <w:rPr>
          <w:sz w:val="22"/>
          <w:szCs w:val="22"/>
        </w:rPr>
        <w:t>Ausschussassistent</w:t>
      </w:r>
    </w:p>
    <w:sectPr w:rsidR="0010703B" w:rsidRPr="0029042D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8A9A3" w14:textId="77777777" w:rsidR="007A0FE7" w:rsidRDefault="007A0FE7" w:rsidP="00E86012">
      <w:r>
        <w:separator/>
      </w:r>
    </w:p>
  </w:endnote>
  <w:endnote w:type="continuationSeparator" w:id="0">
    <w:p w14:paraId="670913E0" w14:textId="77777777" w:rsidR="007A0FE7" w:rsidRDefault="007A0FE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7B44" w14:textId="77777777" w:rsidR="007A0FE7" w:rsidRDefault="007A0FE7" w:rsidP="00E86012">
      <w:r>
        <w:separator/>
      </w:r>
    </w:p>
  </w:footnote>
  <w:footnote w:type="continuationSeparator" w:id="0">
    <w:p w14:paraId="264D22BA" w14:textId="77777777" w:rsidR="007A0FE7" w:rsidRDefault="007A0FE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128"/>
      <w:docPartObj>
        <w:docPartGallery w:val="Page Numbers (Top of Page)"/>
        <w:docPartUnique/>
      </w:docPartObj>
    </w:sdtPr>
    <w:sdtEndPr/>
    <w:sdtContent>
      <w:p w14:paraId="26BB457B" w14:textId="77777777" w:rsidR="007A0FE7" w:rsidRDefault="007A0FE7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D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56"/>
      <w:gridCol w:w="4732"/>
    </w:tblGrid>
    <w:tr w:rsidR="007A0FE7" w14:paraId="534BD7B6" w14:textId="77777777" w:rsidTr="0092371F">
      <w:tc>
        <w:tcPr>
          <w:tcW w:w="4605" w:type="dxa"/>
        </w:tcPr>
        <w:p w14:paraId="3BBBAE4E" w14:textId="77777777" w:rsidR="007A0FE7" w:rsidRPr="00123A1B" w:rsidRDefault="007A0FE7" w:rsidP="0092371F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2A1ACC2A" w14:textId="77777777" w:rsidR="007A0FE7" w:rsidRPr="00950034" w:rsidRDefault="007A0FE7" w:rsidP="0092371F">
          <w:pPr>
            <w:spacing w:before="180"/>
          </w:pPr>
        </w:p>
      </w:tc>
      <w:tc>
        <w:tcPr>
          <w:tcW w:w="4605" w:type="dxa"/>
        </w:tcPr>
        <w:p w14:paraId="61173B53" w14:textId="77777777" w:rsidR="007A0FE7" w:rsidRPr="00950034" w:rsidRDefault="007A0FE7" w:rsidP="00FA72E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16/</w:t>
          </w:r>
          <w:r w:rsidR="009F05E4">
            <w:rPr>
              <w:b/>
              <w:sz w:val="44"/>
              <w:szCs w:val="44"/>
            </w:rPr>
            <w:t>183</w:t>
          </w:r>
        </w:p>
      </w:tc>
    </w:tr>
    <w:tr w:rsidR="007A0FE7" w:rsidRPr="00123A1B" w14:paraId="48C0BBB2" w14:textId="77777777" w:rsidTr="0092371F">
      <w:tc>
        <w:tcPr>
          <w:tcW w:w="4605" w:type="dxa"/>
        </w:tcPr>
        <w:p w14:paraId="1F9F44ED" w14:textId="77777777" w:rsidR="007A0FE7" w:rsidRDefault="007A0FE7" w:rsidP="0092371F"/>
      </w:tc>
      <w:tc>
        <w:tcPr>
          <w:tcW w:w="4605" w:type="dxa"/>
        </w:tcPr>
        <w:p w14:paraId="3C23E97A" w14:textId="77777777" w:rsidR="007A0FE7" w:rsidRPr="00123A1B" w:rsidRDefault="007A0FE7" w:rsidP="00FA72E6">
          <w:pPr>
            <w:tabs>
              <w:tab w:val="left" w:pos="3314"/>
              <w:tab w:val="right" w:pos="4389"/>
            </w:tabs>
            <w:rPr>
              <w:sz w:val="24"/>
            </w:rPr>
          </w:pPr>
          <w:r>
            <w:rPr>
              <w:sz w:val="24"/>
            </w:rPr>
            <w:tab/>
          </w:r>
          <w:r w:rsidR="00FA72E6">
            <w:rPr>
              <w:sz w:val="24"/>
            </w:rPr>
            <w:t>21.01.2013</w:t>
          </w:r>
        </w:p>
      </w:tc>
    </w:tr>
  </w:tbl>
  <w:p w14:paraId="24ED755B" w14:textId="77777777" w:rsidR="007A0FE7" w:rsidRPr="00357C9F" w:rsidRDefault="007A0FE7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7AF"/>
    <w:multiLevelType w:val="hybridMultilevel"/>
    <w:tmpl w:val="C8B09760"/>
    <w:lvl w:ilvl="0" w:tplc="00CA8C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D"/>
    <w:rsid w:val="0000460B"/>
    <w:rsid w:val="0002392B"/>
    <w:rsid w:val="00042BC9"/>
    <w:rsid w:val="00054534"/>
    <w:rsid w:val="000651D0"/>
    <w:rsid w:val="00085AE1"/>
    <w:rsid w:val="00087C78"/>
    <w:rsid w:val="00093C90"/>
    <w:rsid w:val="000F028D"/>
    <w:rsid w:val="000F545E"/>
    <w:rsid w:val="00101412"/>
    <w:rsid w:val="00101966"/>
    <w:rsid w:val="001060D1"/>
    <w:rsid w:val="0010703B"/>
    <w:rsid w:val="00142601"/>
    <w:rsid w:val="00151D8E"/>
    <w:rsid w:val="00152319"/>
    <w:rsid w:val="00156B1A"/>
    <w:rsid w:val="001778E1"/>
    <w:rsid w:val="001779DE"/>
    <w:rsid w:val="001E1B0F"/>
    <w:rsid w:val="00223F58"/>
    <w:rsid w:val="00266255"/>
    <w:rsid w:val="00281B4D"/>
    <w:rsid w:val="00285998"/>
    <w:rsid w:val="0029042D"/>
    <w:rsid w:val="002C0764"/>
    <w:rsid w:val="003111C5"/>
    <w:rsid w:val="0031144F"/>
    <w:rsid w:val="00327F6A"/>
    <w:rsid w:val="00343254"/>
    <w:rsid w:val="00357C9F"/>
    <w:rsid w:val="00363E05"/>
    <w:rsid w:val="0037081B"/>
    <w:rsid w:val="003809C0"/>
    <w:rsid w:val="003C300A"/>
    <w:rsid w:val="003E002B"/>
    <w:rsid w:val="003E186E"/>
    <w:rsid w:val="003F2382"/>
    <w:rsid w:val="00461F7A"/>
    <w:rsid w:val="004A793F"/>
    <w:rsid w:val="004E0D98"/>
    <w:rsid w:val="004F02A0"/>
    <w:rsid w:val="004F6CB0"/>
    <w:rsid w:val="00536796"/>
    <w:rsid w:val="00564C16"/>
    <w:rsid w:val="0057594D"/>
    <w:rsid w:val="005B3CC5"/>
    <w:rsid w:val="005D0219"/>
    <w:rsid w:val="005D0402"/>
    <w:rsid w:val="005F5688"/>
    <w:rsid w:val="006743DA"/>
    <w:rsid w:val="00680693"/>
    <w:rsid w:val="006A6893"/>
    <w:rsid w:val="006B112C"/>
    <w:rsid w:val="006F0F3A"/>
    <w:rsid w:val="006F3ACB"/>
    <w:rsid w:val="00714709"/>
    <w:rsid w:val="0072604D"/>
    <w:rsid w:val="007707C4"/>
    <w:rsid w:val="00780AFE"/>
    <w:rsid w:val="007A0FE7"/>
    <w:rsid w:val="007B18F9"/>
    <w:rsid w:val="00883367"/>
    <w:rsid w:val="008A4F0F"/>
    <w:rsid w:val="008C285A"/>
    <w:rsid w:val="008D347C"/>
    <w:rsid w:val="008D4DC8"/>
    <w:rsid w:val="008E19B3"/>
    <w:rsid w:val="008E6617"/>
    <w:rsid w:val="0090530E"/>
    <w:rsid w:val="0092371F"/>
    <w:rsid w:val="009248F0"/>
    <w:rsid w:val="00970922"/>
    <w:rsid w:val="00977478"/>
    <w:rsid w:val="00993983"/>
    <w:rsid w:val="009E7D34"/>
    <w:rsid w:val="009F05E4"/>
    <w:rsid w:val="009F0C12"/>
    <w:rsid w:val="00A01440"/>
    <w:rsid w:val="00A0395E"/>
    <w:rsid w:val="00A269F1"/>
    <w:rsid w:val="00A5387F"/>
    <w:rsid w:val="00A54B8F"/>
    <w:rsid w:val="00A83543"/>
    <w:rsid w:val="00A86F63"/>
    <w:rsid w:val="00AA25A6"/>
    <w:rsid w:val="00AB286B"/>
    <w:rsid w:val="00AE051B"/>
    <w:rsid w:val="00B00698"/>
    <w:rsid w:val="00B1299D"/>
    <w:rsid w:val="00B13150"/>
    <w:rsid w:val="00B13240"/>
    <w:rsid w:val="00B223D8"/>
    <w:rsid w:val="00B367D1"/>
    <w:rsid w:val="00B43D27"/>
    <w:rsid w:val="00B65EF7"/>
    <w:rsid w:val="00B66305"/>
    <w:rsid w:val="00B87393"/>
    <w:rsid w:val="00BA6348"/>
    <w:rsid w:val="00BC3559"/>
    <w:rsid w:val="00BC3A3F"/>
    <w:rsid w:val="00BD299E"/>
    <w:rsid w:val="00C07B90"/>
    <w:rsid w:val="00C10F33"/>
    <w:rsid w:val="00C17A8C"/>
    <w:rsid w:val="00C2623C"/>
    <w:rsid w:val="00C534B9"/>
    <w:rsid w:val="00CA7C90"/>
    <w:rsid w:val="00CC771D"/>
    <w:rsid w:val="00CD1834"/>
    <w:rsid w:val="00CD328C"/>
    <w:rsid w:val="00CD333D"/>
    <w:rsid w:val="00CF7640"/>
    <w:rsid w:val="00D77C9A"/>
    <w:rsid w:val="00D86397"/>
    <w:rsid w:val="00DB5F5A"/>
    <w:rsid w:val="00DD0C00"/>
    <w:rsid w:val="00E41118"/>
    <w:rsid w:val="00E46FC1"/>
    <w:rsid w:val="00E86012"/>
    <w:rsid w:val="00E93884"/>
    <w:rsid w:val="00EB77C5"/>
    <w:rsid w:val="00EF05FF"/>
    <w:rsid w:val="00EF21E1"/>
    <w:rsid w:val="00F30BE9"/>
    <w:rsid w:val="00F32288"/>
    <w:rsid w:val="00F54B21"/>
    <w:rsid w:val="00F74B13"/>
    <w:rsid w:val="00F9462A"/>
    <w:rsid w:val="00FA72E6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BD67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B87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B8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elste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4CAD-2292-408B-B66D-FF6381BF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Hagelstein, Waltraud</dc:creator>
  <cp:lastModifiedBy>Hagelstein, Waltraud</cp:lastModifiedBy>
  <cp:revision>2</cp:revision>
  <cp:lastPrinted>2013-01-21T12:35:00Z</cp:lastPrinted>
  <dcterms:created xsi:type="dcterms:W3CDTF">2013-01-21T12:44:00Z</dcterms:created>
  <dcterms:modified xsi:type="dcterms:W3CDTF">2013-01-21T12:44:00Z</dcterms:modified>
</cp:coreProperties>
</file>