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E085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  <w:bookmarkStart w:id="0" w:name="_GoBack"/>
      <w:bookmarkEnd w:id="0"/>
    </w:p>
    <w:p w14:paraId="208D07A4" w14:textId="77777777" w:rsidR="00093C90" w:rsidRPr="004F0C59" w:rsidRDefault="00FB02C6" w:rsidP="00093C90">
      <w:pPr>
        <w:rPr>
          <w:rFonts w:cs="Arial"/>
          <w:bCs/>
          <w:sz w:val="22"/>
          <w:szCs w:val="22"/>
        </w:rPr>
      </w:pPr>
      <w:r w:rsidRPr="004F0C59">
        <w:rPr>
          <w:rFonts w:cs="Arial"/>
          <w:bCs/>
          <w:sz w:val="22"/>
          <w:szCs w:val="22"/>
        </w:rPr>
        <w:t>Ausschuss für Kultur und Medien</w:t>
      </w:r>
    </w:p>
    <w:p w14:paraId="5D6AE755" w14:textId="77777777" w:rsidR="00093C90" w:rsidRPr="004F0C59" w:rsidRDefault="00093C90" w:rsidP="00093C90">
      <w:pPr>
        <w:rPr>
          <w:rFonts w:cs="Arial"/>
          <w:bCs/>
          <w:sz w:val="22"/>
          <w:szCs w:val="22"/>
        </w:rPr>
      </w:pPr>
    </w:p>
    <w:p w14:paraId="69399007" w14:textId="77777777" w:rsidR="004F0C59" w:rsidRDefault="001B5AE3" w:rsidP="00A17B8B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</w:t>
      </w:r>
      <w:r w:rsidR="004F0C59" w:rsidRPr="004F0C59">
        <w:rPr>
          <w:rFonts w:cs="Arial"/>
          <w:b/>
          <w:bCs/>
          <w:sz w:val="22"/>
          <w:szCs w:val="22"/>
        </w:rPr>
        <w:t>arl Schultheis MdL</w:t>
      </w:r>
    </w:p>
    <w:p w14:paraId="605748D0" w14:textId="77777777" w:rsidR="00A17B8B" w:rsidRPr="00A17B8B" w:rsidRDefault="00A17B8B" w:rsidP="00A17B8B">
      <w:pPr>
        <w:rPr>
          <w:rFonts w:cs="Arial"/>
          <w:b/>
          <w:bCs/>
          <w:sz w:val="22"/>
          <w:szCs w:val="22"/>
        </w:rPr>
      </w:pPr>
    </w:p>
    <w:p w14:paraId="0F913F76" w14:textId="77777777" w:rsidR="00093C90" w:rsidRDefault="00093C90" w:rsidP="00093C90">
      <w:pPr>
        <w:rPr>
          <w:rFonts w:cs="Arial"/>
          <w:b/>
          <w:bCs/>
          <w:sz w:val="40"/>
          <w:szCs w:val="40"/>
        </w:rPr>
      </w:pPr>
      <w:r w:rsidRPr="00FE399C">
        <w:rPr>
          <w:rFonts w:cs="Arial"/>
          <w:b/>
          <w:bCs/>
          <w:sz w:val="40"/>
          <w:szCs w:val="40"/>
        </w:rPr>
        <w:t>Einladung</w:t>
      </w:r>
    </w:p>
    <w:p w14:paraId="523C5AEC" w14:textId="77777777" w:rsidR="00A17B8B" w:rsidRPr="00FE399C" w:rsidRDefault="00A17B8B" w:rsidP="00093C90">
      <w:pPr>
        <w:rPr>
          <w:rFonts w:cs="Arial"/>
          <w:b/>
          <w:bCs/>
          <w:sz w:val="32"/>
          <w:szCs w:val="32"/>
        </w:rPr>
      </w:pPr>
    </w:p>
    <w:p w14:paraId="7078ED64" w14:textId="77777777" w:rsidR="004F0C59" w:rsidRDefault="00716453" w:rsidP="00093C9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F0C59">
        <w:rPr>
          <w:sz w:val="22"/>
          <w:szCs w:val="22"/>
        </w:rPr>
        <w:t>. Sitzung (öffentlich)</w:t>
      </w:r>
    </w:p>
    <w:p w14:paraId="6A38177A" w14:textId="77777777" w:rsidR="00F42D7E" w:rsidRPr="0000004F" w:rsidRDefault="00F42D7E" w:rsidP="00093C90">
      <w:pPr>
        <w:rPr>
          <w:sz w:val="22"/>
          <w:szCs w:val="22"/>
        </w:rPr>
      </w:pPr>
      <w:r>
        <w:rPr>
          <w:sz w:val="22"/>
          <w:szCs w:val="22"/>
        </w:rPr>
        <w:t>des Ausschusses für Kultur und Medien</w:t>
      </w:r>
    </w:p>
    <w:p w14:paraId="04E990CB" w14:textId="77777777" w:rsidR="00093C90" w:rsidRPr="00E51110" w:rsidRDefault="00093C90" w:rsidP="00093C90">
      <w:pPr>
        <w:spacing w:line="360" w:lineRule="exact"/>
        <w:rPr>
          <w:b/>
          <w:sz w:val="22"/>
          <w:szCs w:val="22"/>
        </w:rPr>
      </w:pPr>
      <w:r w:rsidRPr="0000004F">
        <w:rPr>
          <w:b/>
          <w:sz w:val="22"/>
          <w:szCs w:val="22"/>
          <w:u w:val="single"/>
        </w:rPr>
        <w:t xml:space="preserve">am </w:t>
      </w:r>
      <w:r w:rsidR="00E11FEA">
        <w:rPr>
          <w:b/>
          <w:sz w:val="22"/>
          <w:szCs w:val="22"/>
          <w:u w:val="single"/>
        </w:rPr>
        <w:t>Donnerstag</w:t>
      </w:r>
      <w:r w:rsidRPr="0000004F">
        <w:rPr>
          <w:b/>
          <w:sz w:val="22"/>
          <w:szCs w:val="22"/>
          <w:u w:val="single"/>
        </w:rPr>
        <w:t>,</w:t>
      </w:r>
      <w:r w:rsidR="004F0C59">
        <w:rPr>
          <w:b/>
          <w:sz w:val="22"/>
          <w:szCs w:val="22"/>
          <w:u w:val="single"/>
        </w:rPr>
        <w:t xml:space="preserve"> </w:t>
      </w:r>
      <w:r w:rsidRPr="0000004F">
        <w:rPr>
          <w:b/>
          <w:sz w:val="22"/>
          <w:szCs w:val="22"/>
          <w:u w:val="single"/>
        </w:rPr>
        <w:t xml:space="preserve">dem </w:t>
      </w:r>
      <w:r w:rsidR="00716453">
        <w:rPr>
          <w:b/>
          <w:sz w:val="22"/>
          <w:szCs w:val="22"/>
          <w:u w:val="single"/>
        </w:rPr>
        <w:t>22. November</w:t>
      </w:r>
      <w:r w:rsidR="004F0C59">
        <w:rPr>
          <w:b/>
          <w:sz w:val="22"/>
          <w:szCs w:val="22"/>
          <w:u w:val="single"/>
        </w:rPr>
        <w:t xml:space="preserve"> 2012</w:t>
      </w:r>
      <w:r w:rsidRPr="0000004F">
        <w:rPr>
          <w:b/>
          <w:sz w:val="22"/>
          <w:szCs w:val="22"/>
          <w:u w:val="single"/>
        </w:rPr>
        <w:br/>
      </w:r>
      <w:r w:rsidR="0019610A">
        <w:rPr>
          <w:b/>
          <w:sz w:val="22"/>
          <w:szCs w:val="22"/>
          <w:u w:val="single"/>
        </w:rPr>
        <w:t>nachmittags</w:t>
      </w:r>
      <w:r w:rsidRPr="0000004F">
        <w:rPr>
          <w:b/>
          <w:sz w:val="22"/>
          <w:szCs w:val="22"/>
          <w:u w:val="single"/>
        </w:rPr>
        <w:t xml:space="preserve">, </w:t>
      </w:r>
      <w:r w:rsidR="0019610A">
        <w:rPr>
          <w:b/>
          <w:sz w:val="22"/>
          <w:szCs w:val="22"/>
          <w:u w:val="single"/>
        </w:rPr>
        <w:t>13:30</w:t>
      </w:r>
      <w:r w:rsidR="00E11FEA">
        <w:rPr>
          <w:b/>
          <w:sz w:val="22"/>
          <w:szCs w:val="22"/>
          <w:u w:val="single"/>
        </w:rPr>
        <w:t xml:space="preserve"> </w:t>
      </w:r>
      <w:r w:rsidRPr="0000004F">
        <w:rPr>
          <w:b/>
          <w:sz w:val="22"/>
          <w:szCs w:val="22"/>
          <w:u w:val="single"/>
        </w:rPr>
        <w:t xml:space="preserve">Uhr, </w:t>
      </w:r>
      <w:r w:rsidR="004F0C59">
        <w:rPr>
          <w:b/>
          <w:sz w:val="22"/>
          <w:szCs w:val="22"/>
          <w:u w:val="single"/>
        </w:rPr>
        <w:t>Raum</w:t>
      </w:r>
      <w:r w:rsidR="00E51110">
        <w:rPr>
          <w:b/>
          <w:sz w:val="22"/>
          <w:szCs w:val="22"/>
          <w:u w:val="single"/>
        </w:rPr>
        <w:t xml:space="preserve"> </w:t>
      </w:r>
      <w:r w:rsidR="00A70F26">
        <w:rPr>
          <w:b/>
          <w:sz w:val="22"/>
          <w:szCs w:val="22"/>
          <w:u w:val="single"/>
        </w:rPr>
        <w:t xml:space="preserve">E 1 </w:t>
      </w:r>
      <w:r w:rsidR="00716453">
        <w:rPr>
          <w:b/>
          <w:sz w:val="22"/>
          <w:szCs w:val="22"/>
          <w:u w:val="single"/>
        </w:rPr>
        <w:t>D 05</w:t>
      </w:r>
    </w:p>
    <w:p w14:paraId="0F647DB0" w14:textId="77777777" w:rsidR="00093C90" w:rsidRPr="0000004F" w:rsidRDefault="00093C90" w:rsidP="00093C90">
      <w:pPr>
        <w:rPr>
          <w:sz w:val="22"/>
          <w:szCs w:val="22"/>
        </w:rPr>
      </w:pPr>
    </w:p>
    <w:p w14:paraId="1D36766C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Landtag Nordrhein-Westfalen</w:t>
      </w:r>
      <w:r w:rsidRPr="0000004F">
        <w:rPr>
          <w:sz w:val="22"/>
          <w:szCs w:val="22"/>
        </w:rPr>
        <w:br/>
        <w:t>Platz des Landtags 1</w:t>
      </w:r>
    </w:p>
    <w:p w14:paraId="4D69CA86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40221 Düsseldorf</w:t>
      </w:r>
    </w:p>
    <w:p w14:paraId="6E8B66D8" w14:textId="77777777" w:rsidR="00093C90" w:rsidRPr="0000004F" w:rsidRDefault="00093C90" w:rsidP="00093C90">
      <w:pPr>
        <w:rPr>
          <w:sz w:val="22"/>
          <w:szCs w:val="22"/>
        </w:rPr>
      </w:pPr>
    </w:p>
    <w:p w14:paraId="74F56972" w14:textId="77777777" w:rsidR="00093C90" w:rsidRPr="0000004F" w:rsidRDefault="00093C90" w:rsidP="00093C90">
      <w:pPr>
        <w:rPr>
          <w:sz w:val="22"/>
          <w:szCs w:val="22"/>
        </w:rPr>
      </w:pPr>
    </w:p>
    <w:p w14:paraId="05DB39B9" w14:textId="77777777" w:rsidR="00093C90" w:rsidRPr="00876278" w:rsidRDefault="00093C90" w:rsidP="003025E2">
      <w:pPr>
        <w:jc w:val="both"/>
        <w:rPr>
          <w:rFonts w:cs="Arial"/>
          <w:sz w:val="22"/>
          <w:szCs w:val="22"/>
        </w:rPr>
      </w:pPr>
      <w:r w:rsidRPr="00876278">
        <w:rPr>
          <w:rFonts w:cs="Arial"/>
          <w:sz w:val="22"/>
          <w:szCs w:val="22"/>
        </w:rPr>
        <w:t>Gemäß § 52 Abs</w:t>
      </w:r>
      <w:r w:rsidR="003025E2" w:rsidRPr="00876278">
        <w:rPr>
          <w:rFonts w:cs="Arial"/>
          <w:sz w:val="22"/>
          <w:szCs w:val="22"/>
        </w:rPr>
        <w:t>.</w:t>
      </w:r>
      <w:r w:rsidRPr="00876278">
        <w:rPr>
          <w:rFonts w:cs="Arial"/>
          <w:sz w:val="22"/>
          <w:szCs w:val="22"/>
        </w:rPr>
        <w:t xml:space="preserve"> 1 der Geschäftsordnung des Landtags berufe ich den Ausschuss ein und setze folgende Tagesordnung fest:</w:t>
      </w:r>
    </w:p>
    <w:p w14:paraId="464212B2" w14:textId="77777777" w:rsidR="00093C90" w:rsidRPr="00876278" w:rsidRDefault="00093C90" w:rsidP="00093C90">
      <w:pPr>
        <w:rPr>
          <w:rFonts w:cs="Arial"/>
          <w:sz w:val="22"/>
          <w:szCs w:val="22"/>
        </w:rPr>
      </w:pPr>
    </w:p>
    <w:p w14:paraId="6FD4221C" w14:textId="77777777" w:rsidR="00093C90" w:rsidRPr="00876278" w:rsidRDefault="00093C90" w:rsidP="00093C90">
      <w:pPr>
        <w:rPr>
          <w:rFonts w:cs="Arial"/>
          <w:b/>
          <w:sz w:val="22"/>
          <w:szCs w:val="22"/>
          <w:u w:val="single"/>
        </w:rPr>
      </w:pPr>
      <w:r w:rsidRPr="00876278">
        <w:rPr>
          <w:rFonts w:cs="Arial"/>
          <w:b/>
          <w:sz w:val="22"/>
          <w:szCs w:val="22"/>
          <w:u w:val="single"/>
        </w:rPr>
        <w:t>Tagesordnung</w:t>
      </w:r>
    </w:p>
    <w:p w14:paraId="382D7825" w14:textId="77777777" w:rsidR="00093C90" w:rsidRPr="00876278" w:rsidRDefault="00093C90" w:rsidP="00093C90">
      <w:pPr>
        <w:rPr>
          <w:rFonts w:cs="Arial"/>
          <w:sz w:val="22"/>
          <w:szCs w:val="22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977857" w:rsidRPr="00876278" w14:paraId="648AB032" w14:textId="77777777" w:rsidTr="002A4A7F">
        <w:tc>
          <w:tcPr>
            <w:tcW w:w="468" w:type="dxa"/>
          </w:tcPr>
          <w:p w14:paraId="4366F38A" w14:textId="77777777" w:rsidR="00977857" w:rsidRPr="00876278" w:rsidRDefault="00716453" w:rsidP="00624E0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</w:tcPr>
          <w:p w14:paraId="5F99D5A4" w14:textId="77777777" w:rsidR="00716453" w:rsidRPr="00876278" w:rsidRDefault="00716453" w:rsidP="00716453">
            <w:pPr>
              <w:jc w:val="both"/>
              <w:rPr>
                <w:rFonts w:cs="Arial"/>
                <w:sz w:val="22"/>
                <w:szCs w:val="22"/>
              </w:rPr>
            </w:pPr>
            <w:r w:rsidRPr="00876278">
              <w:rPr>
                <w:rFonts w:cs="Arial"/>
                <w:b/>
                <w:bCs/>
                <w:sz w:val="22"/>
                <w:szCs w:val="22"/>
              </w:rPr>
              <w:t>Gesetz über die Ablieferung von Pflichtexemplaren in Nordrhein-Westfalen (Pflichtexemplargesetz Nordrhein-Westfalen)</w:t>
            </w:r>
          </w:p>
          <w:p w14:paraId="2BA5CC9F" w14:textId="77777777" w:rsidR="00716453" w:rsidRPr="00876278" w:rsidRDefault="00716453" w:rsidP="00716453">
            <w:pPr>
              <w:jc w:val="both"/>
              <w:rPr>
                <w:rFonts w:cs="Arial"/>
                <w:sz w:val="22"/>
                <w:szCs w:val="22"/>
              </w:rPr>
            </w:pPr>
            <w:r w:rsidRPr="00876278">
              <w:rPr>
                <w:rFonts w:cs="Arial"/>
                <w:sz w:val="22"/>
                <w:szCs w:val="22"/>
              </w:rPr>
              <w:tab/>
              <w:t>Gesetzentwurf der Landesregierung, Drucksache 16/179</w:t>
            </w:r>
          </w:p>
          <w:p w14:paraId="12A7B3A6" w14:textId="77777777" w:rsidR="00716453" w:rsidRPr="00876278" w:rsidRDefault="00716453" w:rsidP="00716453">
            <w:pPr>
              <w:ind w:left="612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6A3B082" w14:textId="77777777" w:rsidR="00763D5F" w:rsidRDefault="00716453" w:rsidP="00716453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716453">
              <w:rPr>
                <w:rFonts w:cs="Arial"/>
                <w:bCs/>
                <w:sz w:val="22"/>
                <w:szCs w:val="22"/>
              </w:rPr>
              <w:t>Anhörung von Sachverständigen</w:t>
            </w:r>
          </w:p>
          <w:p w14:paraId="10B756D4" w14:textId="77777777" w:rsidR="00574701" w:rsidRPr="00FD28C4" w:rsidRDefault="00574701" w:rsidP="00716453">
            <w:pPr>
              <w:jc w:val="both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5B3925" w:rsidRPr="00716453" w14:paraId="064C2D94" w14:textId="77777777" w:rsidTr="002A4A7F">
        <w:tc>
          <w:tcPr>
            <w:tcW w:w="468" w:type="dxa"/>
          </w:tcPr>
          <w:p w14:paraId="37965C4F" w14:textId="77777777" w:rsidR="005B3925" w:rsidRPr="00716453" w:rsidRDefault="00716453" w:rsidP="00624E0B">
            <w:pPr>
              <w:rPr>
                <w:rFonts w:cs="Arial"/>
                <w:b/>
                <w:sz w:val="22"/>
                <w:szCs w:val="22"/>
              </w:rPr>
            </w:pPr>
            <w:r w:rsidRPr="00716453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</w:tcPr>
          <w:p w14:paraId="1E601CFD" w14:textId="77777777" w:rsidR="000004DD" w:rsidRDefault="00716453" w:rsidP="00DE476C">
            <w:pPr>
              <w:rPr>
                <w:rFonts w:cs="Arial"/>
                <w:b/>
                <w:sz w:val="22"/>
                <w:szCs w:val="22"/>
              </w:rPr>
            </w:pPr>
            <w:r w:rsidRPr="00716453">
              <w:rPr>
                <w:rFonts w:cs="Arial"/>
                <w:b/>
                <w:sz w:val="22"/>
                <w:szCs w:val="22"/>
              </w:rPr>
              <w:t>Petition zur Bibliotheksförderung</w:t>
            </w:r>
            <w:r w:rsidR="0036301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844EB07" w14:textId="77777777" w:rsidR="0036301C" w:rsidRDefault="0036301C" w:rsidP="00DE476C">
            <w:pPr>
              <w:rPr>
                <w:rFonts w:cs="Arial"/>
                <w:b/>
                <w:sz w:val="22"/>
                <w:szCs w:val="22"/>
              </w:rPr>
            </w:pPr>
          </w:p>
          <w:p w14:paraId="36F95292" w14:textId="77777777" w:rsidR="0036301C" w:rsidRPr="0036301C" w:rsidRDefault="0036301C" w:rsidP="00DE476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36301C">
              <w:rPr>
                <w:rFonts w:cs="Arial"/>
                <w:sz w:val="22"/>
                <w:szCs w:val="22"/>
              </w:rPr>
              <w:t>Vorlage</w:t>
            </w:r>
            <w:r>
              <w:rPr>
                <w:rFonts w:cs="Arial"/>
                <w:sz w:val="22"/>
                <w:szCs w:val="22"/>
              </w:rPr>
              <w:t xml:space="preserve"> 16</w:t>
            </w:r>
            <w:r w:rsidR="001F1E72">
              <w:rPr>
                <w:rFonts w:cs="Arial"/>
                <w:sz w:val="22"/>
                <w:szCs w:val="22"/>
              </w:rPr>
              <w:t>/351</w:t>
            </w:r>
          </w:p>
          <w:p w14:paraId="15E17B84" w14:textId="77777777" w:rsidR="000004DD" w:rsidRPr="00716453" w:rsidRDefault="000004DD" w:rsidP="00DE476C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5B3925" w:rsidRPr="00876278" w14:paraId="54B88A00" w14:textId="77777777" w:rsidTr="002A4A7F">
        <w:tc>
          <w:tcPr>
            <w:tcW w:w="468" w:type="dxa"/>
          </w:tcPr>
          <w:p w14:paraId="337D4A34" w14:textId="77777777" w:rsidR="005B3925" w:rsidRPr="00876278" w:rsidRDefault="001F1E72" w:rsidP="00757F4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8742" w:type="dxa"/>
          </w:tcPr>
          <w:p w14:paraId="689472A6" w14:textId="77777777" w:rsidR="005B3925" w:rsidRDefault="005B3925" w:rsidP="00757F49">
            <w:pPr>
              <w:rPr>
                <w:rFonts w:cs="Arial"/>
                <w:b/>
                <w:sz w:val="22"/>
                <w:szCs w:val="22"/>
              </w:rPr>
            </w:pPr>
            <w:r w:rsidRPr="00876278">
              <w:rPr>
                <w:rFonts w:cs="Arial"/>
                <w:b/>
                <w:sz w:val="22"/>
                <w:szCs w:val="22"/>
              </w:rPr>
              <w:t>Verschiedenes</w:t>
            </w:r>
          </w:p>
          <w:p w14:paraId="21FF2844" w14:textId="77777777" w:rsidR="005B3925" w:rsidRPr="00876278" w:rsidRDefault="005B3925" w:rsidP="001F1E72">
            <w:pPr>
              <w:pStyle w:val="Listenabsatz"/>
              <w:rPr>
                <w:rFonts w:cs="Arial"/>
                <w:b/>
                <w:sz w:val="22"/>
                <w:szCs w:val="22"/>
              </w:rPr>
            </w:pPr>
          </w:p>
        </w:tc>
      </w:tr>
      <w:tr w:rsidR="002A4A7F" w:rsidRPr="00876278" w14:paraId="04D9F934" w14:textId="77777777" w:rsidTr="002A4A7F">
        <w:trPr>
          <w:trHeight w:val="246"/>
        </w:trPr>
        <w:tc>
          <w:tcPr>
            <w:tcW w:w="468" w:type="dxa"/>
          </w:tcPr>
          <w:p w14:paraId="4692FEE9" w14:textId="77777777" w:rsidR="002A4A7F" w:rsidRDefault="002A4A7F" w:rsidP="00757F4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42" w:type="dxa"/>
          </w:tcPr>
          <w:p w14:paraId="104A137A" w14:textId="77777777" w:rsidR="002A4A7F" w:rsidRPr="00876278" w:rsidRDefault="002A4A7F" w:rsidP="00757F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A4A7F" w14:paraId="7FE3B635" w14:textId="77777777" w:rsidTr="002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14:paraId="3939F71D" w14:textId="77777777" w:rsidR="002A4A7F" w:rsidRDefault="002A4A7F" w:rsidP="002A4A7F">
            <w:pPr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2A4A7F">
              <w:rPr>
                <w:rFonts w:cs="Arial"/>
                <w:i/>
                <w:color w:val="000000" w:themeColor="text1"/>
                <w:sz w:val="22"/>
                <w:szCs w:val="22"/>
              </w:rPr>
              <w:t>Die Einladung zu TOP 1 geht nachrichtlich an den Ausschuss für Wirtschaft, Energie,</w:t>
            </w:r>
          </w:p>
          <w:p w14:paraId="7FC9E85A" w14:textId="77777777" w:rsidR="002A4A7F" w:rsidRDefault="002A4A7F" w:rsidP="002A4A7F">
            <w:pPr>
              <w:rPr>
                <w:rFonts w:cs="Arial"/>
                <w:sz w:val="22"/>
                <w:szCs w:val="22"/>
              </w:rPr>
            </w:pPr>
            <w:r w:rsidRPr="002A4A7F">
              <w:rPr>
                <w:rFonts w:cs="Arial"/>
                <w:i/>
                <w:color w:val="000000" w:themeColor="text1"/>
                <w:sz w:val="22"/>
                <w:szCs w:val="22"/>
              </w:rPr>
              <w:t>Industrie, Mittelstand und Handwerk</w:t>
            </w:r>
          </w:p>
        </w:tc>
      </w:tr>
    </w:tbl>
    <w:p w14:paraId="5DD216A6" w14:textId="77777777" w:rsidR="00093C90" w:rsidRPr="00876278" w:rsidRDefault="00093C90" w:rsidP="00093C90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876278" w14:paraId="5DC813D8" w14:textId="77777777" w:rsidTr="00D12335">
        <w:tc>
          <w:tcPr>
            <w:tcW w:w="4605" w:type="dxa"/>
          </w:tcPr>
          <w:p w14:paraId="5FBBC0D5" w14:textId="77777777" w:rsidR="00093C90" w:rsidRPr="00876278" w:rsidRDefault="00093C90" w:rsidP="00D1233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14:paraId="40E1A61D" w14:textId="77777777" w:rsidR="00093C90" w:rsidRPr="00876278" w:rsidRDefault="00093C90" w:rsidP="004F0C59">
            <w:pPr>
              <w:jc w:val="center"/>
              <w:rPr>
                <w:rFonts w:cs="Arial"/>
                <w:sz w:val="22"/>
                <w:szCs w:val="22"/>
              </w:rPr>
            </w:pPr>
            <w:r w:rsidRPr="00876278">
              <w:rPr>
                <w:rFonts w:cs="Arial"/>
                <w:sz w:val="22"/>
                <w:szCs w:val="22"/>
              </w:rPr>
              <w:t xml:space="preserve">gez. </w:t>
            </w:r>
            <w:r w:rsidR="001B5AE3" w:rsidRPr="00876278">
              <w:rPr>
                <w:rFonts w:cs="Arial"/>
                <w:sz w:val="22"/>
                <w:szCs w:val="22"/>
              </w:rPr>
              <w:t>K</w:t>
            </w:r>
            <w:r w:rsidR="004F0C59" w:rsidRPr="00876278">
              <w:rPr>
                <w:rFonts w:cs="Arial"/>
                <w:sz w:val="22"/>
                <w:szCs w:val="22"/>
              </w:rPr>
              <w:t>arl Schultheis</w:t>
            </w:r>
          </w:p>
          <w:p w14:paraId="2BAE6E3E" w14:textId="77777777" w:rsidR="004F0C59" w:rsidRPr="00876278" w:rsidRDefault="004F0C59" w:rsidP="004F0C59">
            <w:pPr>
              <w:pStyle w:val="Listenabsatz"/>
              <w:numPr>
                <w:ilvl w:val="0"/>
                <w:numId w:val="6"/>
              </w:numPr>
              <w:jc w:val="center"/>
              <w:rPr>
                <w:rFonts w:cs="Arial"/>
                <w:sz w:val="22"/>
                <w:szCs w:val="22"/>
              </w:rPr>
            </w:pPr>
            <w:r w:rsidRPr="00876278">
              <w:rPr>
                <w:rFonts w:cs="Arial"/>
                <w:sz w:val="22"/>
                <w:szCs w:val="22"/>
              </w:rPr>
              <w:t>Vorsitzender -</w:t>
            </w:r>
          </w:p>
        </w:tc>
      </w:tr>
    </w:tbl>
    <w:p w14:paraId="5FAE1EB5" w14:textId="77777777" w:rsidR="00093C90" w:rsidRPr="00876278" w:rsidRDefault="00093C90" w:rsidP="00093C90">
      <w:pPr>
        <w:rPr>
          <w:rFonts w:cs="Arial"/>
          <w:sz w:val="22"/>
          <w:szCs w:val="22"/>
        </w:rPr>
      </w:pPr>
      <w:r w:rsidRPr="00876278">
        <w:rPr>
          <w:rFonts w:cs="Arial"/>
          <w:sz w:val="22"/>
          <w:szCs w:val="22"/>
        </w:rPr>
        <w:t>F.</w:t>
      </w:r>
      <w:r w:rsidR="003025E2" w:rsidRPr="00876278">
        <w:rPr>
          <w:rFonts w:cs="Arial"/>
          <w:sz w:val="22"/>
          <w:szCs w:val="22"/>
        </w:rPr>
        <w:t xml:space="preserve"> </w:t>
      </w:r>
      <w:r w:rsidRPr="00876278">
        <w:rPr>
          <w:rFonts w:cs="Arial"/>
          <w:sz w:val="22"/>
          <w:szCs w:val="22"/>
        </w:rPr>
        <w:t>d.</w:t>
      </w:r>
      <w:r w:rsidR="003025E2" w:rsidRPr="00876278">
        <w:rPr>
          <w:rFonts w:cs="Arial"/>
          <w:sz w:val="22"/>
          <w:szCs w:val="22"/>
        </w:rPr>
        <w:t xml:space="preserve"> </w:t>
      </w:r>
      <w:r w:rsidRPr="00876278">
        <w:rPr>
          <w:rFonts w:cs="Arial"/>
          <w:sz w:val="22"/>
          <w:szCs w:val="22"/>
        </w:rPr>
        <w:t>R</w:t>
      </w:r>
      <w:r w:rsidR="003025E2" w:rsidRPr="00876278">
        <w:rPr>
          <w:rFonts w:cs="Arial"/>
          <w:sz w:val="22"/>
          <w:szCs w:val="22"/>
        </w:rPr>
        <w:t>.</w:t>
      </w:r>
    </w:p>
    <w:p w14:paraId="35DCEC68" w14:textId="77777777" w:rsidR="007979E3" w:rsidRDefault="007979E3" w:rsidP="00093C90">
      <w:pPr>
        <w:rPr>
          <w:rFonts w:cs="Arial"/>
          <w:sz w:val="22"/>
          <w:szCs w:val="22"/>
        </w:rPr>
      </w:pPr>
    </w:p>
    <w:p w14:paraId="776625C6" w14:textId="77777777" w:rsidR="001C738B" w:rsidRPr="00876278" w:rsidRDefault="001C738B" w:rsidP="00093C90">
      <w:pPr>
        <w:rPr>
          <w:rFonts w:cs="Arial"/>
          <w:sz w:val="22"/>
          <w:szCs w:val="22"/>
        </w:rPr>
      </w:pPr>
    </w:p>
    <w:p w14:paraId="24C40E86" w14:textId="77777777" w:rsidR="0000004F" w:rsidRPr="00876278" w:rsidRDefault="00FE399C" w:rsidP="00357C9F">
      <w:pPr>
        <w:rPr>
          <w:rFonts w:cs="Arial"/>
          <w:sz w:val="22"/>
          <w:szCs w:val="22"/>
        </w:rPr>
      </w:pPr>
      <w:r w:rsidRPr="00876278">
        <w:rPr>
          <w:rFonts w:cs="Arial"/>
          <w:sz w:val="22"/>
          <w:szCs w:val="22"/>
        </w:rPr>
        <w:t>(Judith Drögeler)</w:t>
      </w:r>
    </w:p>
    <w:p w14:paraId="106DEC3F" w14:textId="77777777" w:rsidR="008E19B3" w:rsidRDefault="00093C90" w:rsidP="00357C9F">
      <w:pPr>
        <w:rPr>
          <w:rFonts w:cs="Arial"/>
          <w:sz w:val="22"/>
          <w:szCs w:val="22"/>
        </w:rPr>
      </w:pPr>
      <w:r w:rsidRPr="00876278">
        <w:rPr>
          <w:rFonts w:cs="Arial"/>
          <w:sz w:val="22"/>
          <w:szCs w:val="22"/>
        </w:rPr>
        <w:t>Ausschussassistentin</w:t>
      </w:r>
    </w:p>
    <w:p w14:paraId="640CDDE3" w14:textId="77777777" w:rsidR="002A4A7F" w:rsidRDefault="002A4A7F" w:rsidP="00357C9F">
      <w:pPr>
        <w:rPr>
          <w:rFonts w:cs="Arial"/>
          <w:sz w:val="22"/>
          <w:szCs w:val="22"/>
        </w:rPr>
      </w:pPr>
    </w:p>
    <w:p w14:paraId="5CA945B9" w14:textId="77777777" w:rsidR="001C738B" w:rsidRDefault="007979E3" w:rsidP="00357C9F">
      <w:pPr>
        <w:rPr>
          <w:rFonts w:cs="Arial"/>
          <w:sz w:val="22"/>
          <w:szCs w:val="22"/>
        </w:rPr>
      </w:pPr>
      <w:r w:rsidRPr="007979E3">
        <w:rPr>
          <w:rFonts w:cs="Arial"/>
          <w:sz w:val="22"/>
          <w:szCs w:val="22"/>
          <w:u w:val="single"/>
        </w:rPr>
        <w:t>Anlage</w:t>
      </w:r>
      <w:r>
        <w:rPr>
          <w:rFonts w:cs="Arial"/>
          <w:sz w:val="22"/>
          <w:szCs w:val="22"/>
        </w:rPr>
        <w:t xml:space="preserve"> </w:t>
      </w:r>
    </w:p>
    <w:p w14:paraId="64E4B880" w14:textId="77777777" w:rsidR="002A4A7F" w:rsidRDefault="002A4A7F" w:rsidP="00357C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Verteiler</w:t>
      </w:r>
    </w:p>
    <w:p w14:paraId="3586EEBA" w14:textId="77777777" w:rsidR="002A4A7F" w:rsidRDefault="002A4A7F" w:rsidP="002A4A7F">
      <w:pPr>
        <w:jc w:val="center"/>
        <w:rPr>
          <w:b/>
          <w:sz w:val="28"/>
          <w:szCs w:val="28"/>
        </w:rPr>
      </w:pPr>
      <w:r w:rsidRPr="00224144">
        <w:rPr>
          <w:b/>
          <w:sz w:val="28"/>
          <w:szCs w:val="28"/>
        </w:rPr>
        <w:lastRenderedPageBreak/>
        <w:t xml:space="preserve">Anhörung </w:t>
      </w:r>
    </w:p>
    <w:p w14:paraId="14812273" w14:textId="77777777" w:rsidR="002A4A7F" w:rsidRDefault="002A4A7F" w:rsidP="002A4A7F">
      <w:pPr>
        <w:spacing w:line="360" w:lineRule="auto"/>
        <w:jc w:val="center"/>
        <w:rPr>
          <w:b/>
          <w:sz w:val="28"/>
          <w:szCs w:val="28"/>
        </w:rPr>
      </w:pPr>
      <w:r w:rsidRPr="00224144">
        <w:rPr>
          <w:b/>
          <w:sz w:val="28"/>
          <w:szCs w:val="28"/>
        </w:rPr>
        <w:t>des Ausschusses für</w:t>
      </w:r>
      <w:r>
        <w:rPr>
          <w:b/>
          <w:sz w:val="28"/>
          <w:szCs w:val="28"/>
        </w:rPr>
        <w:t xml:space="preserve"> Kultur und Medien</w:t>
      </w:r>
    </w:p>
    <w:p w14:paraId="39135731" w14:textId="77777777" w:rsidR="002A4A7F" w:rsidRPr="002F7A8C" w:rsidRDefault="002A4A7F" w:rsidP="002A4A7F">
      <w:pPr>
        <w:jc w:val="center"/>
        <w:rPr>
          <w:b/>
        </w:rPr>
      </w:pPr>
      <w:r w:rsidRPr="002F7A8C">
        <w:rPr>
          <w:b/>
        </w:rPr>
        <w:t>"</w:t>
      </w:r>
      <w:r>
        <w:rPr>
          <w:b/>
        </w:rPr>
        <w:t>Pflichtexemplargesetz</w:t>
      </w:r>
      <w:r w:rsidRPr="002F7A8C">
        <w:rPr>
          <w:b/>
        </w:rPr>
        <w:t>"</w:t>
      </w:r>
    </w:p>
    <w:p w14:paraId="3604BC3B" w14:textId="77777777" w:rsidR="002A4A7F" w:rsidRDefault="002A4A7F" w:rsidP="002A4A7F">
      <w:pPr>
        <w:jc w:val="center"/>
      </w:pPr>
      <w:r>
        <w:t>Gesetzentwurf der Landesregierung</w:t>
      </w:r>
    </w:p>
    <w:p w14:paraId="6EB5FD92" w14:textId="77777777" w:rsidR="002A4A7F" w:rsidRDefault="002A4A7F" w:rsidP="002A4A7F">
      <w:pPr>
        <w:jc w:val="center"/>
      </w:pPr>
      <w:r>
        <w:t>Drucksache 16/179</w:t>
      </w:r>
    </w:p>
    <w:p w14:paraId="56CDB795" w14:textId="77777777" w:rsidR="002A4A7F" w:rsidRPr="00CC686D" w:rsidRDefault="002A4A7F" w:rsidP="002A4A7F"/>
    <w:p w14:paraId="2D08BE66" w14:textId="77777777" w:rsidR="002A4A7F" w:rsidRPr="00CC686D" w:rsidRDefault="002A4A7F" w:rsidP="002A4A7F">
      <w:pPr>
        <w:pBdr>
          <w:bottom w:val="single" w:sz="12" w:space="1" w:color="auto"/>
        </w:pBdr>
        <w:spacing w:line="360" w:lineRule="auto"/>
        <w:jc w:val="center"/>
      </w:pPr>
      <w:r>
        <w:t>13.30 Uhr, Raum E1 D05</w:t>
      </w:r>
    </w:p>
    <w:p w14:paraId="437D1EC7" w14:textId="77777777" w:rsidR="002A4A7F" w:rsidRDefault="002A4A7F" w:rsidP="002A4A7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32129C53" w14:textId="77777777" w:rsidR="002A4A7F" w:rsidRPr="00C30A9F" w:rsidRDefault="002A4A7F" w:rsidP="002A4A7F">
      <w:pPr>
        <w:pBdr>
          <w:bottom w:val="single" w:sz="12" w:space="1" w:color="auto"/>
        </w:pBdr>
        <w:jc w:val="center"/>
      </w:pPr>
      <w:r w:rsidRPr="00C30A9F">
        <w:t>Verteiler</w:t>
      </w:r>
    </w:p>
    <w:p w14:paraId="0F03E270" w14:textId="77777777" w:rsidR="002A4A7F" w:rsidRDefault="002A4A7F" w:rsidP="002A4A7F">
      <w:pPr>
        <w:pBdr>
          <w:bottom w:val="single" w:sz="12" w:space="1" w:color="auto"/>
        </w:pBdr>
        <w:jc w:val="center"/>
      </w:pPr>
    </w:p>
    <w:p w14:paraId="2312A4B4" w14:textId="77777777" w:rsidR="002A4A7F" w:rsidRDefault="002A4A7F" w:rsidP="002A4A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A4A7F" w14:paraId="27FD05B6" w14:textId="77777777" w:rsidTr="00AF58AC">
        <w:tc>
          <w:tcPr>
            <w:tcW w:w="4606" w:type="dxa"/>
          </w:tcPr>
          <w:p w14:paraId="1D4541D8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</w:p>
          <w:p w14:paraId="04FBB4A5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Frau</w:t>
            </w:r>
          </w:p>
          <w:p w14:paraId="474DC1C2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Dr. Renate Vogt</w:t>
            </w:r>
          </w:p>
          <w:p w14:paraId="0D0F0293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 xml:space="preserve">Sprecherin der Landesbibliotheken und leitende Bibliotheksdirektorin Bonn </w:t>
            </w:r>
          </w:p>
          <w:p w14:paraId="13E285BD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Universität Bonn - Hauptbibliothek</w:t>
            </w:r>
          </w:p>
          <w:p w14:paraId="7431704F" w14:textId="77777777" w:rsidR="002A4A7F" w:rsidRPr="00C30A9F" w:rsidRDefault="002A4A7F" w:rsidP="00AF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</w:t>
            </w:r>
          </w:p>
        </w:tc>
        <w:tc>
          <w:tcPr>
            <w:tcW w:w="4606" w:type="dxa"/>
          </w:tcPr>
          <w:p w14:paraId="27AE7FEF" w14:textId="77777777" w:rsidR="002A4A7F" w:rsidRDefault="002A4A7F" w:rsidP="00AF58AC">
            <w:pPr>
              <w:rPr>
                <w:rFonts w:cs="Arial"/>
              </w:rPr>
            </w:pPr>
          </w:p>
          <w:p w14:paraId="6C6EC99D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Herrn</w:t>
            </w:r>
          </w:p>
          <w:p w14:paraId="71398B69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Dr. Eric W. Steinhauer</w:t>
            </w:r>
          </w:p>
          <w:p w14:paraId="47A63341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Dezernent für Medienbearbeitung</w:t>
            </w:r>
          </w:p>
          <w:p w14:paraId="4E09250C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Fachreferent für Allgemeines, Rechts-, Staats- und Politikwissenschaft Fernun</w:t>
            </w:r>
            <w:r w:rsidRPr="00C30A9F">
              <w:rPr>
                <w:rFonts w:cs="Arial"/>
                <w:sz w:val="24"/>
                <w:szCs w:val="24"/>
              </w:rPr>
              <w:t>i</w:t>
            </w:r>
            <w:r w:rsidRPr="00C30A9F">
              <w:rPr>
                <w:rFonts w:cs="Arial"/>
                <w:sz w:val="24"/>
                <w:szCs w:val="24"/>
              </w:rPr>
              <w:t xml:space="preserve">versität in Hagen - Universitätsbibliothek </w:t>
            </w:r>
          </w:p>
          <w:p w14:paraId="4FDF0E6E" w14:textId="77777777" w:rsidR="002A4A7F" w:rsidRPr="00A25F42" w:rsidRDefault="002A4A7F" w:rsidP="00AF58AC">
            <w:pPr>
              <w:rPr>
                <w:rFonts w:cs="Arial"/>
                <w:sz w:val="24"/>
                <w:szCs w:val="24"/>
              </w:rPr>
            </w:pPr>
            <w:r w:rsidRPr="00A25F42">
              <w:rPr>
                <w:rFonts w:cs="Arial"/>
                <w:sz w:val="24"/>
                <w:szCs w:val="24"/>
              </w:rPr>
              <w:t>Hagen</w:t>
            </w:r>
          </w:p>
          <w:p w14:paraId="3B398055" w14:textId="77777777" w:rsidR="002A4A7F" w:rsidRDefault="002A4A7F" w:rsidP="00AF58AC"/>
        </w:tc>
      </w:tr>
      <w:tr w:rsidR="002A4A7F" w14:paraId="7B095127" w14:textId="77777777" w:rsidTr="00AF58AC">
        <w:tc>
          <w:tcPr>
            <w:tcW w:w="4606" w:type="dxa"/>
          </w:tcPr>
          <w:p w14:paraId="30D0DFE0" w14:textId="77777777" w:rsidR="002A4A7F" w:rsidRDefault="002A4A7F" w:rsidP="00AF58AC">
            <w:pPr>
              <w:rPr>
                <w:u w:val="single"/>
              </w:rPr>
            </w:pPr>
          </w:p>
          <w:p w14:paraId="58295629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Herrn</w:t>
            </w:r>
          </w:p>
          <w:p w14:paraId="44DB4F2A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Uwe-Günter Stadler</w:t>
            </w:r>
          </w:p>
          <w:p w14:paraId="2C78EA28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Leiter Uni Bibliothek Wuppertal und Ve</w:t>
            </w:r>
            <w:r w:rsidRPr="00C30A9F">
              <w:rPr>
                <w:rFonts w:cs="Arial"/>
                <w:sz w:val="24"/>
                <w:szCs w:val="24"/>
              </w:rPr>
              <w:t>r</w:t>
            </w:r>
            <w:r w:rsidRPr="00C30A9F">
              <w:rPr>
                <w:rFonts w:cs="Arial"/>
                <w:sz w:val="24"/>
                <w:szCs w:val="24"/>
              </w:rPr>
              <w:t>treter der wissenschaftlichen Biblioth</w:t>
            </w:r>
            <w:r w:rsidRPr="00C30A9F">
              <w:rPr>
                <w:rFonts w:cs="Arial"/>
                <w:sz w:val="24"/>
                <w:szCs w:val="24"/>
              </w:rPr>
              <w:t>e</w:t>
            </w:r>
            <w:r w:rsidRPr="00C30A9F">
              <w:rPr>
                <w:rFonts w:cs="Arial"/>
                <w:sz w:val="24"/>
                <w:szCs w:val="24"/>
              </w:rPr>
              <w:t>ken im Verband der Bibliotheken in Nor</w:t>
            </w:r>
            <w:r w:rsidRPr="00C30A9F">
              <w:rPr>
                <w:rFonts w:cs="Arial"/>
                <w:sz w:val="24"/>
                <w:szCs w:val="24"/>
              </w:rPr>
              <w:t>d</w:t>
            </w:r>
            <w:r w:rsidRPr="00C30A9F">
              <w:rPr>
                <w:rFonts w:cs="Arial"/>
                <w:sz w:val="24"/>
                <w:szCs w:val="24"/>
              </w:rPr>
              <w:t xml:space="preserve">rhein-Westfalen (vbnw) </w:t>
            </w:r>
          </w:p>
          <w:p w14:paraId="35BBC996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Bergische Universität Wuppertal</w:t>
            </w:r>
          </w:p>
          <w:p w14:paraId="00315D28" w14:textId="77777777" w:rsidR="002A4A7F" w:rsidRDefault="002A4A7F" w:rsidP="00AF58AC">
            <w:pPr>
              <w:pStyle w:val="Listenabsatz"/>
              <w:ind w:left="0"/>
            </w:pPr>
            <w:r>
              <w:t>Wuppertal</w:t>
            </w:r>
          </w:p>
          <w:p w14:paraId="00CF7CF6" w14:textId="77777777" w:rsidR="002A4A7F" w:rsidRPr="009E3976" w:rsidRDefault="002A4A7F" w:rsidP="00AF58AC">
            <w:pPr>
              <w:pStyle w:val="Listenabsatz"/>
              <w:ind w:left="0"/>
            </w:pPr>
          </w:p>
        </w:tc>
        <w:tc>
          <w:tcPr>
            <w:tcW w:w="4606" w:type="dxa"/>
          </w:tcPr>
          <w:p w14:paraId="32F98A0A" w14:textId="77777777" w:rsidR="002A4A7F" w:rsidRDefault="002A4A7F" w:rsidP="00AF58AC">
            <w:pPr>
              <w:rPr>
                <w:rFonts w:cs="Arial"/>
              </w:rPr>
            </w:pPr>
          </w:p>
          <w:p w14:paraId="2A316AFA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Frau</w:t>
            </w:r>
          </w:p>
          <w:p w14:paraId="44E1C65F" w14:textId="77777777" w:rsidR="002A4A7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Dr. Ellen Euler LL.M.</w:t>
            </w:r>
          </w:p>
          <w:p w14:paraId="24840447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Geschäftsführerin der Deutschen Digit</w:t>
            </w:r>
            <w:r w:rsidRPr="00C30A9F">
              <w:rPr>
                <w:rFonts w:cs="Arial"/>
                <w:sz w:val="24"/>
                <w:szCs w:val="24"/>
              </w:rPr>
              <w:t>a</w:t>
            </w:r>
            <w:r w:rsidRPr="00C30A9F">
              <w:rPr>
                <w:rFonts w:cs="Arial"/>
                <w:sz w:val="24"/>
                <w:szCs w:val="24"/>
              </w:rPr>
              <w:t>len Bibliothek</w:t>
            </w:r>
          </w:p>
          <w:p w14:paraId="77A4E27E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 xml:space="preserve">c/o Stiftung Preussischer Kulturbesitz </w:t>
            </w:r>
          </w:p>
          <w:p w14:paraId="0B91FFA7" w14:textId="77777777" w:rsidR="002A4A7F" w:rsidRDefault="002A4A7F" w:rsidP="00AF58AC">
            <w:r w:rsidRPr="006B70C0">
              <w:rPr>
                <w:rFonts w:cs="Arial"/>
                <w:sz w:val="24"/>
                <w:szCs w:val="24"/>
              </w:rPr>
              <w:t>Berlin</w:t>
            </w:r>
          </w:p>
        </w:tc>
      </w:tr>
      <w:tr w:rsidR="002A4A7F" w14:paraId="6F199EC7" w14:textId="77777777" w:rsidTr="00AF58AC">
        <w:tc>
          <w:tcPr>
            <w:tcW w:w="4606" w:type="dxa"/>
          </w:tcPr>
          <w:p w14:paraId="2F7B3ACF" w14:textId="77777777" w:rsidR="002A4A7F" w:rsidRPr="00C30A9F" w:rsidRDefault="002A4A7F" w:rsidP="00AF58AC">
            <w:pPr>
              <w:pStyle w:val="Listenabsatz"/>
              <w:rPr>
                <w:rFonts w:ascii="Calibri" w:hAnsi="Calibri" w:cs="Calibri"/>
              </w:rPr>
            </w:pPr>
          </w:p>
          <w:p w14:paraId="258BD16C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Herrn</w:t>
            </w:r>
          </w:p>
          <w:p w14:paraId="7FEDD4E0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Carl Erich Kesper</w:t>
            </w:r>
          </w:p>
          <w:p w14:paraId="620CA1DD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Leitung Bibliothek des Juristischen S</w:t>
            </w:r>
            <w:r w:rsidRPr="00C30A9F">
              <w:rPr>
                <w:rFonts w:cs="Arial"/>
                <w:sz w:val="24"/>
                <w:szCs w:val="24"/>
              </w:rPr>
              <w:t>e</w:t>
            </w:r>
            <w:r w:rsidRPr="00C30A9F">
              <w:rPr>
                <w:rFonts w:cs="Arial"/>
                <w:sz w:val="24"/>
                <w:szCs w:val="24"/>
              </w:rPr>
              <w:t>minars</w:t>
            </w:r>
          </w:p>
          <w:p w14:paraId="19AA8B4E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Universitäts- und Landesbibliothek</w:t>
            </w:r>
          </w:p>
          <w:p w14:paraId="3EAEF804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Universität Bonn – Hauptbibliothek</w:t>
            </w:r>
          </w:p>
          <w:p w14:paraId="596D92A2" w14:textId="77777777" w:rsidR="002A4A7F" w:rsidRDefault="002A4A7F" w:rsidP="00AF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</w:t>
            </w:r>
          </w:p>
          <w:p w14:paraId="5B9F413E" w14:textId="77777777" w:rsidR="002A4A7F" w:rsidRDefault="002A4A7F" w:rsidP="00AF58AC">
            <w:pPr>
              <w:rPr>
                <w:sz w:val="24"/>
                <w:szCs w:val="24"/>
              </w:rPr>
            </w:pPr>
          </w:p>
          <w:p w14:paraId="0796D30D" w14:textId="77777777" w:rsidR="002A4A7F" w:rsidRPr="00C30A9F" w:rsidRDefault="002A4A7F" w:rsidP="00AF58A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402B3FF0" w14:textId="77777777" w:rsidR="002A4A7F" w:rsidRDefault="002A4A7F" w:rsidP="00AF58AC">
            <w:pPr>
              <w:rPr>
                <w:rFonts w:cs="Arial"/>
              </w:rPr>
            </w:pPr>
          </w:p>
          <w:p w14:paraId="5640A617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 xml:space="preserve">Herrn </w:t>
            </w:r>
          </w:p>
          <w:p w14:paraId="09309A46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Tobias Steinke</w:t>
            </w:r>
          </w:p>
          <w:p w14:paraId="289B21B5" w14:textId="77777777" w:rsidR="002A4A7F" w:rsidRPr="00C30A9F" w:rsidRDefault="002A4A7F" w:rsidP="00AF58AC">
            <w:pPr>
              <w:rPr>
                <w:rFonts w:cs="Arial"/>
                <w:sz w:val="24"/>
                <w:szCs w:val="24"/>
              </w:rPr>
            </w:pPr>
            <w:r w:rsidRPr="00C30A9F">
              <w:rPr>
                <w:rFonts w:cs="Arial"/>
                <w:sz w:val="24"/>
                <w:szCs w:val="24"/>
              </w:rPr>
              <w:t>Deutsche Nationalbibliothek, Abt. IT, Langzeitarchivierung und Webarchivi</w:t>
            </w:r>
            <w:r w:rsidRPr="00C30A9F">
              <w:rPr>
                <w:rFonts w:cs="Arial"/>
                <w:sz w:val="24"/>
                <w:szCs w:val="24"/>
              </w:rPr>
              <w:t>e</w:t>
            </w:r>
            <w:r w:rsidRPr="00C30A9F">
              <w:rPr>
                <w:rFonts w:cs="Arial"/>
                <w:sz w:val="24"/>
                <w:szCs w:val="24"/>
              </w:rPr>
              <w:t xml:space="preserve">rung </w:t>
            </w:r>
          </w:p>
          <w:p w14:paraId="6268F205" w14:textId="77777777" w:rsidR="002A4A7F" w:rsidRDefault="002A4A7F" w:rsidP="00AF58AC">
            <w:r w:rsidRPr="006B70C0">
              <w:rPr>
                <w:rFonts w:cs="Arial"/>
                <w:sz w:val="24"/>
                <w:szCs w:val="24"/>
              </w:rPr>
              <w:t>Frankfurt/M.</w:t>
            </w:r>
          </w:p>
        </w:tc>
      </w:tr>
    </w:tbl>
    <w:p w14:paraId="44ED26E3" w14:textId="77777777" w:rsidR="002A4A7F" w:rsidRDefault="002A4A7F" w:rsidP="002A4A7F"/>
    <w:p w14:paraId="58F9B033" w14:textId="77777777" w:rsidR="002A4A7F" w:rsidRPr="00876278" w:rsidRDefault="002A4A7F" w:rsidP="00357C9F">
      <w:pPr>
        <w:rPr>
          <w:rFonts w:cs="Arial"/>
          <w:sz w:val="22"/>
          <w:szCs w:val="22"/>
        </w:rPr>
      </w:pPr>
    </w:p>
    <w:sectPr w:rsidR="002A4A7F" w:rsidRPr="00876278" w:rsidSect="00C534B9">
      <w:head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CDC8" w14:textId="77777777" w:rsidR="00A17B8B" w:rsidRDefault="00A17B8B" w:rsidP="00E86012">
      <w:r>
        <w:separator/>
      </w:r>
    </w:p>
  </w:endnote>
  <w:endnote w:type="continuationSeparator" w:id="0">
    <w:p w14:paraId="73C30C55" w14:textId="77777777" w:rsidR="00A17B8B" w:rsidRDefault="00A17B8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83DD" w14:textId="77777777" w:rsidR="00A17B8B" w:rsidRDefault="00A17B8B" w:rsidP="00A17B8B">
    <w:pPr>
      <w:pStyle w:val="Fuzeile"/>
      <w:jc w:val="center"/>
    </w:pPr>
  </w:p>
  <w:p w14:paraId="0016798D" w14:textId="77777777" w:rsidR="002A4A7F" w:rsidRDefault="002A4A7F" w:rsidP="00A17B8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7748" w14:textId="77777777" w:rsidR="00A17B8B" w:rsidRDefault="00A17B8B" w:rsidP="00E86012">
      <w:r>
        <w:separator/>
      </w:r>
    </w:p>
  </w:footnote>
  <w:footnote w:type="continuationSeparator" w:id="0">
    <w:p w14:paraId="7974D3BD" w14:textId="77777777" w:rsidR="00A17B8B" w:rsidRDefault="00A17B8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B9E77" w14:textId="77777777" w:rsidR="00A17B8B" w:rsidRDefault="00B10280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A17B8B">
          <w:fldChar w:fldCharType="begin"/>
        </w:r>
        <w:r w:rsidR="00A17B8B">
          <w:instrText>PAGE   \* MERGEFORMAT</w:instrText>
        </w:r>
        <w:r w:rsidR="00A17B8B">
          <w:fldChar w:fldCharType="separate"/>
        </w:r>
        <w:r>
          <w:rPr>
            <w:noProof/>
          </w:rPr>
          <w:t>- 2 -</w:t>
        </w:r>
        <w:r w:rsidR="00A17B8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A17B8B" w14:paraId="5440DBD3" w14:textId="77777777" w:rsidTr="00D12335">
      <w:tc>
        <w:tcPr>
          <w:tcW w:w="4605" w:type="dxa"/>
        </w:tcPr>
        <w:p w14:paraId="2AABA6B5" w14:textId="77777777" w:rsidR="00A17B8B" w:rsidRPr="00123A1B" w:rsidRDefault="00A17B8B" w:rsidP="00D12335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16274054" w14:textId="77777777" w:rsidR="00A17B8B" w:rsidRPr="00950034" w:rsidRDefault="00A17B8B" w:rsidP="00D12335">
          <w:pPr>
            <w:spacing w:before="180"/>
          </w:pPr>
        </w:p>
      </w:tc>
      <w:tc>
        <w:tcPr>
          <w:tcW w:w="4605" w:type="dxa"/>
        </w:tcPr>
        <w:p w14:paraId="7ADB906F" w14:textId="77777777" w:rsidR="00A17B8B" w:rsidRPr="00950034" w:rsidRDefault="001C738B" w:rsidP="00D1233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16/118</w:t>
          </w:r>
        </w:p>
      </w:tc>
    </w:tr>
    <w:tr w:rsidR="00A17B8B" w:rsidRPr="00123A1B" w14:paraId="0ADD82CD" w14:textId="77777777" w:rsidTr="00D12335">
      <w:tc>
        <w:tcPr>
          <w:tcW w:w="4605" w:type="dxa"/>
        </w:tcPr>
        <w:p w14:paraId="573DFDE6" w14:textId="77777777" w:rsidR="00A17B8B" w:rsidRDefault="00A17B8B" w:rsidP="00D12335"/>
      </w:tc>
      <w:tc>
        <w:tcPr>
          <w:tcW w:w="4605" w:type="dxa"/>
        </w:tcPr>
        <w:p w14:paraId="00424F01" w14:textId="77777777" w:rsidR="00A17B8B" w:rsidRPr="00123A1B" w:rsidRDefault="002A4A7F" w:rsidP="006242A8">
          <w:pPr>
            <w:jc w:val="right"/>
            <w:rPr>
              <w:sz w:val="24"/>
            </w:rPr>
          </w:pPr>
          <w:r>
            <w:rPr>
              <w:sz w:val="24"/>
            </w:rPr>
            <w:t>15.11.2012</w:t>
          </w:r>
        </w:p>
      </w:tc>
    </w:tr>
  </w:tbl>
  <w:p w14:paraId="6EEFB71B" w14:textId="77777777" w:rsidR="00A17B8B" w:rsidRPr="00357C9F" w:rsidRDefault="00A17B8B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F79"/>
    <w:multiLevelType w:val="hybridMultilevel"/>
    <w:tmpl w:val="B83A3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BFC"/>
    <w:multiLevelType w:val="hybridMultilevel"/>
    <w:tmpl w:val="686C8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B2D6D"/>
    <w:multiLevelType w:val="hybridMultilevel"/>
    <w:tmpl w:val="D4B8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872"/>
    <w:multiLevelType w:val="hybridMultilevel"/>
    <w:tmpl w:val="039E3E48"/>
    <w:lvl w:ilvl="0" w:tplc="64FA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62C8"/>
    <w:multiLevelType w:val="hybridMultilevel"/>
    <w:tmpl w:val="479A35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0036A1"/>
    <w:multiLevelType w:val="hybridMultilevel"/>
    <w:tmpl w:val="9E686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50659"/>
    <w:multiLevelType w:val="hybridMultilevel"/>
    <w:tmpl w:val="096AA132"/>
    <w:lvl w:ilvl="0" w:tplc="6F8CBA2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>
    <w:nsid w:val="6E4E6F05"/>
    <w:multiLevelType w:val="hybridMultilevel"/>
    <w:tmpl w:val="2B4A3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3747A"/>
    <w:multiLevelType w:val="hybridMultilevel"/>
    <w:tmpl w:val="4D063530"/>
    <w:lvl w:ilvl="0" w:tplc="59EAEA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063B5"/>
    <w:multiLevelType w:val="hybridMultilevel"/>
    <w:tmpl w:val="A06CD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6"/>
    <w:rsid w:val="0000004F"/>
    <w:rsid w:val="000004DD"/>
    <w:rsid w:val="000419DB"/>
    <w:rsid w:val="00054534"/>
    <w:rsid w:val="00085AE1"/>
    <w:rsid w:val="00093C90"/>
    <w:rsid w:val="00101966"/>
    <w:rsid w:val="001060D1"/>
    <w:rsid w:val="0010703B"/>
    <w:rsid w:val="00151D8E"/>
    <w:rsid w:val="001778E1"/>
    <w:rsid w:val="0019610A"/>
    <w:rsid w:val="001B5AE3"/>
    <w:rsid w:val="001C13F5"/>
    <w:rsid w:val="001C738B"/>
    <w:rsid w:val="001E2B4A"/>
    <w:rsid w:val="001F1E72"/>
    <w:rsid w:val="00222AD1"/>
    <w:rsid w:val="00266255"/>
    <w:rsid w:val="002A4A7F"/>
    <w:rsid w:val="003025E2"/>
    <w:rsid w:val="0031144F"/>
    <w:rsid w:val="00343254"/>
    <w:rsid w:val="00357650"/>
    <w:rsid w:val="00357C9F"/>
    <w:rsid w:val="0036301C"/>
    <w:rsid w:val="0037081B"/>
    <w:rsid w:val="003A74EB"/>
    <w:rsid w:val="003B66F1"/>
    <w:rsid w:val="003E186E"/>
    <w:rsid w:val="00417ECF"/>
    <w:rsid w:val="004922CF"/>
    <w:rsid w:val="004C05BB"/>
    <w:rsid w:val="004F02A0"/>
    <w:rsid w:val="004F0C59"/>
    <w:rsid w:val="00571F86"/>
    <w:rsid w:val="00574701"/>
    <w:rsid w:val="005B3925"/>
    <w:rsid w:val="005B6939"/>
    <w:rsid w:val="006242A8"/>
    <w:rsid w:val="00624E0B"/>
    <w:rsid w:val="00680693"/>
    <w:rsid w:val="006C03B4"/>
    <w:rsid w:val="006D71B9"/>
    <w:rsid w:val="00716453"/>
    <w:rsid w:val="00757F49"/>
    <w:rsid w:val="00763D5F"/>
    <w:rsid w:val="007707C4"/>
    <w:rsid w:val="007938F8"/>
    <w:rsid w:val="007979E3"/>
    <w:rsid w:val="007B18F9"/>
    <w:rsid w:val="00807C6B"/>
    <w:rsid w:val="00820FA3"/>
    <w:rsid w:val="00876278"/>
    <w:rsid w:val="008A08BA"/>
    <w:rsid w:val="008D793D"/>
    <w:rsid w:val="008E19B3"/>
    <w:rsid w:val="008E6617"/>
    <w:rsid w:val="008F41DE"/>
    <w:rsid w:val="00970853"/>
    <w:rsid w:val="00977857"/>
    <w:rsid w:val="009E7D34"/>
    <w:rsid w:val="009F0C12"/>
    <w:rsid w:val="00A01440"/>
    <w:rsid w:val="00A15E39"/>
    <w:rsid w:val="00A17B8B"/>
    <w:rsid w:val="00A70F26"/>
    <w:rsid w:val="00A86F63"/>
    <w:rsid w:val="00AB6F06"/>
    <w:rsid w:val="00AE5C82"/>
    <w:rsid w:val="00B10280"/>
    <w:rsid w:val="00B13240"/>
    <w:rsid w:val="00B65EF7"/>
    <w:rsid w:val="00B66305"/>
    <w:rsid w:val="00BA6348"/>
    <w:rsid w:val="00C07B90"/>
    <w:rsid w:val="00C10F33"/>
    <w:rsid w:val="00C2623C"/>
    <w:rsid w:val="00C534B9"/>
    <w:rsid w:val="00C61D2D"/>
    <w:rsid w:val="00C8520A"/>
    <w:rsid w:val="00C85EA0"/>
    <w:rsid w:val="00CA7C90"/>
    <w:rsid w:val="00D12335"/>
    <w:rsid w:val="00D50BF1"/>
    <w:rsid w:val="00D61F33"/>
    <w:rsid w:val="00DD0C00"/>
    <w:rsid w:val="00DE476C"/>
    <w:rsid w:val="00DE4E51"/>
    <w:rsid w:val="00DF05C6"/>
    <w:rsid w:val="00DF5021"/>
    <w:rsid w:val="00E11FEA"/>
    <w:rsid w:val="00E26862"/>
    <w:rsid w:val="00E41118"/>
    <w:rsid w:val="00E51110"/>
    <w:rsid w:val="00E86012"/>
    <w:rsid w:val="00F32288"/>
    <w:rsid w:val="00F36B47"/>
    <w:rsid w:val="00F42D7E"/>
    <w:rsid w:val="00F74B13"/>
    <w:rsid w:val="00F825AA"/>
    <w:rsid w:val="00F9462A"/>
    <w:rsid w:val="00FB02C6"/>
    <w:rsid w:val="00FD28C4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0C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FB02C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11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FB02C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1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68F1-6F59-40BF-97C2-560FA314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Drögeler, Judith</dc:creator>
  <cp:lastModifiedBy>Stapf, Brigitte</cp:lastModifiedBy>
  <cp:revision>2</cp:revision>
  <cp:lastPrinted>2012-11-15T10:49:00Z</cp:lastPrinted>
  <dcterms:created xsi:type="dcterms:W3CDTF">2012-11-15T10:58:00Z</dcterms:created>
  <dcterms:modified xsi:type="dcterms:W3CDTF">2012-11-15T10:58:00Z</dcterms:modified>
</cp:coreProperties>
</file>