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40E4" w14:textId="77777777" w:rsidR="00093C90" w:rsidRPr="002E380E" w:rsidRDefault="002E380E" w:rsidP="00565E55">
      <w:pPr>
        <w:pStyle w:val="Entfernen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Parlamentarischer Untersuchungsausschuss II </w:t>
      </w:r>
    </w:p>
    <w:p w14:paraId="2997158A" w14:textId="77777777" w:rsidR="00E11F73" w:rsidRDefault="00E11F73" w:rsidP="00565E55">
      <w:pPr>
        <w:pStyle w:val="Entfernen"/>
        <w:rPr>
          <w:b/>
          <w:sz w:val="22"/>
          <w:szCs w:val="22"/>
        </w:rPr>
      </w:pPr>
    </w:p>
    <w:p w14:paraId="24221724" w14:textId="77777777" w:rsidR="00093C90" w:rsidRPr="003152EA" w:rsidRDefault="002E380E" w:rsidP="00565E55">
      <w:pPr>
        <w:pStyle w:val="Entfernen"/>
        <w:rPr>
          <w:b/>
          <w:sz w:val="22"/>
          <w:szCs w:val="22"/>
        </w:rPr>
      </w:pPr>
      <w:r w:rsidRPr="003152EA">
        <w:rPr>
          <w:b/>
          <w:sz w:val="22"/>
          <w:szCs w:val="22"/>
        </w:rPr>
        <w:t xml:space="preserve">Peter Biesenbach MdL </w:t>
      </w:r>
    </w:p>
    <w:p w14:paraId="4ADE88E8" w14:textId="77777777" w:rsidR="00093C90" w:rsidRDefault="00093C90" w:rsidP="003526CB">
      <w:pPr>
        <w:pStyle w:val="Entfernen"/>
        <w:rPr>
          <w:rFonts w:cs="Arial"/>
          <w:bCs/>
          <w:sz w:val="22"/>
          <w:szCs w:val="22"/>
        </w:rPr>
      </w:pPr>
    </w:p>
    <w:p w14:paraId="56371B66" w14:textId="77777777" w:rsidR="00414BFA" w:rsidRDefault="00414BFA" w:rsidP="003526CB">
      <w:pPr>
        <w:pStyle w:val="Entfernen"/>
        <w:rPr>
          <w:rFonts w:cs="Arial"/>
          <w:bCs/>
          <w:sz w:val="22"/>
          <w:szCs w:val="22"/>
        </w:rPr>
      </w:pPr>
    </w:p>
    <w:p w14:paraId="1B230035" w14:textId="77777777" w:rsidR="00414BFA" w:rsidRPr="003152EA" w:rsidRDefault="00414BFA" w:rsidP="003526CB">
      <w:pPr>
        <w:pStyle w:val="Entfernen"/>
        <w:rPr>
          <w:rFonts w:cs="Arial"/>
          <w:bCs/>
          <w:sz w:val="22"/>
          <w:szCs w:val="22"/>
        </w:rPr>
      </w:pPr>
    </w:p>
    <w:p w14:paraId="28CBB72A" w14:textId="77777777" w:rsidR="00414BFA" w:rsidRDefault="00414BFA" w:rsidP="00414BFA">
      <w:pPr>
        <w:pStyle w:val="Entfernen"/>
        <w:rPr>
          <w:b/>
          <w:sz w:val="44"/>
          <w:szCs w:val="44"/>
        </w:rPr>
      </w:pPr>
      <w:r>
        <w:rPr>
          <w:b/>
          <w:sz w:val="44"/>
          <w:szCs w:val="44"/>
        </w:rPr>
        <w:t>Aufhebung</w:t>
      </w:r>
    </w:p>
    <w:p w14:paraId="2A3E8BCB" w14:textId="77777777" w:rsidR="00414BFA" w:rsidRDefault="00414BFA" w:rsidP="00414BFA">
      <w:pPr>
        <w:rPr>
          <w:sz w:val="22"/>
          <w:szCs w:val="22"/>
        </w:rPr>
      </w:pPr>
    </w:p>
    <w:p w14:paraId="3C85B3CD" w14:textId="77777777" w:rsidR="00414BFA" w:rsidRDefault="00414BFA" w:rsidP="00414BFA">
      <w:pPr>
        <w:rPr>
          <w:sz w:val="22"/>
          <w:szCs w:val="22"/>
        </w:rPr>
      </w:pPr>
    </w:p>
    <w:p w14:paraId="704F9D21" w14:textId="77777777" w:rsidR="00414BFA" w:rsidRDefault="00414BFA" w:rsidP="00414BFA">
      <w:pPr>
        <w:tabs>
          <w:tab w:val="left" w:pos="8148"/>
        </w:tabs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19. Sitzung (öffentlich / nichtöffentlich)</w:t>
      </w:r>
    </w:p>
    <w:p w14:paraId="394BFD24" w14:textId="77777777" w:rsidR="00414BFA" w:rsidRDefault="00414BFA" w:rsidP="00414BFA">
      <w:pPr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des Parlamentarischen Untersuchungsausschusses II</w:t>
      </w:r>
    </w:p>
    <w:p w14:paraId="333B1530" w14:textId="77777777" w:rsidR="00414BFA" w:rsidRDefault="00414BFA" w:rsidP="00414BFA">
      <w:pPr>
        <w:spacing w:line="276" w:lineRule="auto"/>
        <w:ind w:left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am Freitag, 27. März 2015,</w:t>
      </w:r>
    </w:p>
    <w:p w14:paraId="7CA8945F" w14:textId="77777777" w:rsidR="00414BFA" w:rsidRDefault="00414BFA" w:rsidP="00414BFA">
      <w:pPr>
        <w:spacing w:line="276" w:lineRule="auto"/>
        <w:ind w:left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ganztägig, 10.00 Uhr Raum E 3 A 02</w:t>
      </w:r>
    </w:p>
    <w:p w14:paraId="6A50FAB8" w14:textId="77777777" w:rsidR="00414BFA" w:rsidRDefault="00414BFA" w:rsidP="00414BFA">
      <w:pPr>
        <w:tabs>
          <w:tab w:val="left" w:pos="6795"/>
        </w:tabs>
        <w:ind w:left="851"/>
        <w:rPr>
          <w:sz w:val="22"/>
          <w:szCs w:val="22"/>
        </w:rPr>
      </w:pPr>
    </w:p>
    <w:p w14:paraId="3FAF4893" w14:textId="77777777" w:rsidR="00414BFA" w:rsidRDefault="00414BFA" w:rsidP="00414BFA">
      <w:pPr>
        <w:tabs>
          <w:tab w:val="left" w:pos="6795"/>
        </w:tabs>
        <w:ind w:left="851"/>
        <w:rPr>
          <w:sz w:val="22"/>
          <w:szCs w:val="22"/>
        </w:rPr>
      </w:pPr>
    </w:p>
    <w:p w14:paraId="4280002D" w14:textId="77777777" w:rsidR="00414BFA" w:rsidRDefault="00414BFA" w:rsidP="00414BFA">
      <w:pPr>
        <w:tabs>
          <w:tab w:val="left" w:pos="6795"/>
        </w:tabs>
        <w:ind w:left="851"/>
        <w:rPr>
          <w:sz w:val="22"/>
          <w:szCs w:val="22"/>
        </w:rPr>
      </w:pPr>
      <w:r>
        <w:rPr>
          <w:sz w:val="22"/>
          <w:szCs w:val="22"/>
        </w:rPr>
        <w:t>Landtag Nordrhein-Westfalen</w:t>
      </w:r>
      <w:r>
        <w:rPr>
          <w:sz w:val="22"/>
          <w:szCs w:val="22"/>
        </w:rPr>
        <w:br/>
        <w:t>Platz des Landtags 1</w:t>
      </w:r>
    </w:p>
    <w:p w14:paraId="439390D8" w14:textId="77777777" w:rsidR="00414BFA" w:rsidRDefault="00414BFA" w:rsidP="00414BFA">
      <w:pPr>
        <w:ind w:left="851"/>
        <w:rPr>
          <w:sz w:val="22"/>
          <w:szCs w:val="22"/>
        </w:rPr>
      </w:pPr>
      <w:r>
        <w:rPr>
          <w:sz w:val="22"/>
          <w:szCs w:val="22"/>
        </w:rPr>
        <w:t>40221 Düsseldorf</w:t>
      </w:r>
    </w:p>
    <w:p w14:paraId="0F2887C9" w14:textId="77777777" w:rsidR="00414BFA" w:rsidRDefault="00414BFA" w:rsidP="00414BFA">
      <w:pPr>
        <w:pStyle w:val="Entfernen"/>
        <w:jc w:val="both"/>
        <w:rPr>
          <w:sz w:val="22"/>
          <w:szCs w:val="22"/>
        </w:rPr>
      </w:pPr>
    </w:p>
    <w:p w14:paraId="20EDF147" w14:textId="77777777" w:rsidR="00414BFA" w:rsidRDefault="00414BFA" w:rsidP="00414BFA">
      <w:pPr>
        <w:rPr>
          <w:bCs/>
          <w:sz w:val="22"/>
          <w:szCs w:val="22"/>
        </w:rPr>
      </w:pPr>
    </w:p>
    <w:p w14:paraId="634E00AA" w14:textId="77777777" w:rsidR="00414BFA" w:rsidRDefault="00414BFA" w:rsidP="00414BFA">
      <w:pPr>
        <w:rPr>
          <w:bCs/>
          <w:sz w:val="22"/>
          <w:szCs w:val="22"/>
        </w:rPr>
      </w:pPr>
    </w:p>
    <w:p w14:paraId="427C6BB9" w14:textId="77777777" w:rsidR="00414BFA" w:rsidRDefault="00414BFA" w:rsidP="00414BF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Einladung E 16/1137 vom 17.03.2015</w:t>
      </w:r>
    </w:p>
    <w:p w14:paraId="3A3D7C9D" w14:textId="77777777" w:rsidR="00414BFA" w:rsidRDefault="00414BFA" w:rsidP="00414BFA">
      <w:pPr>
        <w:rPr>
          <w:bCs/>
          <w:sz w:val="22"/>
          <w:szCs w:val="22"/>
        </w:rPr>
      </w:pPr>
    </w:p>
    <w:p w14:paraId="63E255CB" w14:textId="77777777" w:rsidR="00414BFA" w:rsidRDefault="00414BFA" w:rsidP="00414BFA">
      <w:pPr>
        <w:rPr>
          <w:bCs/>
          <w:sz w:val="22"/>
          <w:szCs w:val="22"/>
        </w:rPr>
      </w:pPr>
    </w:p>
    <w:p w14:paraId="7D0246E0" w14:textId="77777777" w:rsidR="00414BFA" w:rsidRDefault="00414BFA" w:rsidP="00414BFA">
      <w:pPr>
        <w:rPr>
          <w:bCs/>
          <w:sz w:val="22"/>
          <w:szCs w:val="22"/>
        </w:rPr>
      </w:pPr>
    </w:p>
    <w:p w14:paraId="5B66026C" w14:textId="77777777" w:rsidR="00414BFA" w:rsidRDefault="00414BFA" w:rsidP="00414BFA">
      <w:pPr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  <w:t>Die o. a. Sitzung wird aufgehoben.</w:t>
      </w:r>
    </w:p>
    <w:p w14:paraId="7377DD98" w14:textId="77777777" w:rsidR="00414BFA" w:rsidRDefault="00414BFA" w:rsidP="00414BFA">
      <w:pPr>
        <w:ind w:left="45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87D13CB" w14:textId="77777777" w:rsidR="00093C90" w:rsidRPr="00425345" w:rsidRDefault="00093C90" w:rsidP="00093C90">
      <w:pPr>
        <w:rPr>
          <w:rFonts w:cs="Arial"/>
          <w:b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1C3EE2" w:rsidRPr="001C3EE2" w14:paraId="3DD0067A" w14:textId="77777777" w:rsidTr="00012D75">
        <w:tc>
          <w:tcPr>
            <w:tcW w:w="4605" w:type="dxa"/>
          </w:tcPr>
          <w:p w14:paraId="516D2B16" w14:textId="77777777" w:rsidR="00093C90" w:rsidRPr="001C3EE2" w:rsidRDefault="00093C90" w:rsidP="00565E55">
            <w:pPr>
              <w:pStyle w:val="Entfernen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641ACAC0" w14:textId="77777777" w:rsidR="00093C90" w:rsidRDefault="00414BFA" w:rsidP="002E380E">
            <w:pPr>
              <w:pStyle w:val="Entferne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gez. Peter Biesenbach MdL</w:t>
            </w:r>
          </w:p>
          <w:p w14:paraId="72E106D5" w14:textId="77777777" w:rsidR="00414BFA" w:rsidRPr="001C3EE2" w:rsidRDefault="00414BFA" w:rsidP="002E380E">
            <w:pPr>
              <w:pStyle w:val="Entferne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Vorsitzender - </w:t>
            </w:r>
          </w:p>
        </w:tc>
      </w:tr>
    </w:tbl>
    <w:p w14:paraId="70953BC7" w14:textId="77777777" w:rsidR="003A46C3" w:rsidRDefault="003A46C3" w:rsidP="003A46C3">
      <w:pPr>
        <w:pStyle w:val="Entfernen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2329BF" w14:textId="77777777" w:rsidR="00414BFA" w:rsidRDefault="00414BFA" w:rsidP="00565E55">
      <w:pPr>
        <w:pStyle w:val="Entfernen"/>
        <w:rPr>
          <w:sz w:val="22"/>
          <w:szCs w:val="22"/>
        </w:rPr>
      </w:pPr>
    </w:p>
    <w:p w14:paraId="68053FCE" w14:textId="77777777" w:rsidR="00414BFA" w:rsidRDefault="00414BFA" w:rsidP="00565E55">
      <w:pPr>
        <w:pStyle w:val="Entfernen"/>
        <w:rPr>
          <w:sz w:val="22"/>
          <w:szCs w:val="22"/>
        </w:rPr>
      </w:pPr>
    </w:p>
    <w:p w14:paraId="2C6D9D40" w14:textId="77777777" w:rsidR="00280CAC" w:rsidRDefault="00414BFA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 xml:space="preserve">F. d. R. </w:t>
      </w:r>
    </w:p>
    <w:p w14:paraId="04366ACF" w14:textId="77777777" w:rsidR="00B64D2F" w:rsidRDefault="00B64D2F" w:rsidP="00565E55">
      <w:pPr>
        <w:pStyle w:val="Entfernen"/>
        <w:rPr>
          <w:sz w:val="22"/>
          <w:szCs w:val="22"/>
        </w:rPr>
      </w:pPr>
    </w:p>
    <w:p w14:paraId="36AC3069" w14:textId="77777777" w:rsidR="00093C90" w:rsidRPr="00425345" w:rsidRDefault="008E41F6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2B7777">
        <w:rPr>
          <w:sz w:val="22"/>
          <w:szCs w:val="22"/>
        </w:rPr>
        <w:t>Jan Jäger</w:t>
      </w:r>
    </w:p>
    <w:p w14:paraId="06CA023E" w14:textId="77777777" w:rsidR="0010703B" w:rsidRPr="00425345" w:rsidRDefault="00093C90" w:rsidP="006C2FBE">
      <w:pPr>
        <w:pStyle w:val="Entfernen"/>
        <w:rPr>
          <w:sz w:val="22"/>
          <w:szCs w:val="22"/>
          <w:u w:val="single"/>
        </w:rPr>
      </w:pPr>
      <w:r w:rsidRPr="00425345">
        <w:rPr>
          <w:sz w:val="22"/>
          <w:szCs w:val="22"/>
        </w:rPr>
        <w:t>Ausschussassistent</w:t>
      </w:r>
    </w:p>
    <w:sectPr w:rsidR="0010703B" w:rsidRPr="00425345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7DFA" w14:textId="77777777" w:rsidR="00417122" w:rsidRDefault="00417122" w:rsidP="00E86012">
      <w:r>
        <w:separator/>
      </w:r>
    </w:p>
  </w:endnote>
  <w:endnote w:type="continuationSeparator" w:id="0">
    <w:p w14:paraId="714BA8FF" w14:textId="77777777" w:rsidR="00417122" w:rsidRDefault="0041712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ACB0" w14:textId="77777777" w:rsidR="00417122" w:rsidRDefault="00417122" w:rsidP="00E86012">
      <w:r>
        <w:separator/>
      </w:r>
    </w:p>
  </w:footnote>
  <w:footnote w:type="continuationSeparator" w:id="0">
    <w:p w14:paraId="66988F62" w14:textId="77777777" w:rsidR="00417122" w:rsidRDefault="0041712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3A7D5AD8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F6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52C4BF2D" w14:textId="77777777" w:rsidTr="00BC2F8B">
      <w:tc>
        <w:tcPr>
          <w:tcW w:w="4605" w:type="dxa"/>
        </w:tcPr>
        <w:p w14:paraId="4D54FA26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500D613D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2C584E68" w14:textId="77777777" w:rsidR="007707C4" w:rsidRPr="00950034" w:rsidRDefault="007707C4" w:rsidP="00414BF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414BFA">
            <w:rPr>
              <w:b/>
              <w:sz w:val="44"/>
              <w:szCs w:val="44"/>
            </w:rPr>
            <w:t>1164</w:t>
          </w:r>
        </w:p>
      </w:tc>
    </w:tr>
    <w:tr w:rsidR="007707C4" w:rsidRPr="00123A1B" w14:paraId="68D35E44" w14:textId="77777777" w:rsidTr="00BC2F8B">
      <w:tc>
        <w:tcPr>
          <w:tcW w:w="4605" w:type="dxa"/>
        </w:tcPr>
        <w:p w14:paraId="60E7018E" w14:textId="77777777" w:rsidR="007707C4" w:rsidRDefault="007707C4" w:rsidP="00BC2F8B"/>
      </w:tc>
      <w:tc>
        <w:tcPr>
          <w:tcW w:w="4605" w:type="dxa"/>
        </w:tcPr>
        <w:p w14:paraId="1933871F" w14:textId="77777777" w:rsidR="007707C4" w:rsidRPr="002E380E" w:rsidRDefault="003A46C3" w:rsidP="003A46C3">
          <w:pPr>
            <w:pStyle w:val="Datumsfeld"/>
            <w:rPr>
              <w:sz w:val="22"/>
              <w:szCs w:val="22"/>
            </w:rPr>
          </w:pPr>
          <w:r>
            <w:rPr>
              <w:sz w:val="22"/>
              <w:szCs w:val="22"/>
            </w:rPr>
            <w:t>26</w:t>
          </w:r>
          <w:r w:rsidR="00546E93">
            <w:rPr>
              <w:sz w:val="22"/>
              <w:szCs w:val="22"/>
            </w:rPr>
            <w:t>.03</w:t>
          </w:r>
          <w:r w:rsidR="002E380E" w:rsidRPr="002E380E">
            <w:rPr>
              <w:sz w:val="22"/>
              <w:szCs w:val="22"/>
            </w:rPr>
            <w:t>.201</w:t>
          </w:r>
          <w:r w:rsidR="003C3CE4">
            <w:rPr>
              <w:sz w:val="22"/>
              <w:szCs w:val="22"/>
            </w:rPr>
            <w:t>5</w:t>
          </w:r>
        </w:p>
      </w:tc>
    </w:tr>
  </w:tbl>
  <w:p w14:paraId="0FD444C7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E92"/>
    <w:multiLevelType w:val="hybridMultilevel"/>
    <w:tmpl w:val="A22C078E"/>
    <w:lvl w:ilvl="0" w:tplc="1772D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5541"/>
    <w:multiLevelType w:val="hybridMultilevel"/>
    <w:tmpl w:val="E4B209E6"/>
    <w:lvl w:ilvl="0" w:tplc="9E3255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54545404"/>
    <w:multiLevelType w:val="hybridMultilevel"/>
    <w:tmpl w:val="253AA2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0B0C"/>
    <w:multiLevelType w:val="hybridMultilevel"/>
    <w:tmpl w:val="1B88962E"/>
    <w:lvl w:ilvl="0" w:tplc="0407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>
    <w:nsid w:val="663F38A4"/>
    <w:multiLevelType w:val="hybridMultilevel"/>
    <w:tmpl w:val="613EDC56"/>
    <w:lvl w:ilvl="0" w:tplc="9E3255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733B6807"/>
    <w:multiLevelType w:val="hybridMultilevel"/>
    <w:tmpl w:val="4EF446AC"/>
    <w:lvl w:ilvl="0" w:tplc="9E325574"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E"/>
    <w:rsid w:val="00017DDA"/>
    <w:rsid w:val="000419DB"/>
    <w:rsid w:val="00054534"/>
    <w:rsid w:val="000601B9"/>
    <w:rsid w:val="00066DCC"/>
    <w:rsid w:val="00085AE1"/>
    <w:rsid w:val="00086C47"/>
    <w:rsid w:val="00092F9F"/>
    <w:rsid w:val="00093C90"/>
    <w:rsid w:val="000C0BEC"/>
    <w:rsid w:val="00101966"/>
    <w:rsid w:val="001060D1"/>
    <w:rsid w:val="00106AE3"/>
    <w:rsid w:val="0010703B"/>
    <w:rsid w:val="001221E8"/>
    <w:rsid w:val="00123B5E"/>
    <w:rsid w:val="00151D8E"/>
    <w:rsid w:val="001778E1"/>
    <w:rsid w:val="00180AB3"/>
    <w:rsid w:val="00180D27"/>
    <w:rsid w:val="001C3EE2"/>
    <w:rsid w:val="00226800"/>
    <w:rsid w:val="00233588"/>
    <w:rsid w:val="00246DC2"/>
    <w:rsid w:val="00266255"/>
    <w:rsid w:val="00280CAC"/>
    <w:rsid w:val="002B7777"/>
    <w:rsid w:val="002E380E"/>
    <w:rsid w:val="002E5E6C"/>
    <w:rsid w:val="0031144F"/>
    <w:rsid w:val="003152EA"/>
    <w:rsid w:val="0032162B"/>
    <w:rsid w:val="00322397"/>
    <w:rsid w:val="00324515"/>
    <w:rsid w:val="00335973"/>
    <w:rsid w:val="00343254"/>
    <w:rsid w:val="003526CB"/>
    <w:rsid w:val="00357C9F"/>
    <w:rsid w:val="00366BD8"/>
    <w:rsid w:val="0037081B"/>
    <w:rsid w:val="003818AB"/>
    <w:rsid w:val="003A46C3"/>
    <w:rsid w:val="003C3CE4"/>
    <w:rsid w:val="003C697C"/>
    <w:rsid w:val="003E0AC6"/>
    <w:rsid w:val="003E186E"/>
    <w:rsid w:val="003E4B07"/>
    <w:rsid w:val="003F3B69"/>
    <w:rsid w:val="00414BFA"/>
    <w:rsid w:val="00414D3B"/>
    <w:rsid w:val="00417122"/>
    <w:rsid w:val="00425345"/>
    <w:rsid w:val="0042543D"/>
    <w:rsid w:val="0046780D"/>
    <w:rsid w:val="004F02A0"/>
    <w:rsid w:val="0050142D"/>
    <w:rsid w:val="0052089F"/>
    <w:rsid w:val="005240A9"/>
    <w:rsid w:val="00540BC2"/>
    <w:rsid w:val="00546E93"/>
    <w:rsid w:val="0056104B"/>
    <w:rsid w:val="0056254C"/>
    <w:rsid w:val="005650EF"/>
    <w:rsid w:val="00565E55"/>
    <w:rsid w:val="0058609A"/>
    <w:rsid w:val="005C53FE"/>
    <w:rsid w:val="005C76C2"/>
    <w:rsid w:val="005D2801"/>
    <w:rsid w:val="005F3933"/>
    <w:rsid w:val="00645F52"/>
    <w:rsid w:val="006735C7"/>
    <w:rsid w:val="00680693"/>
    <w:rsid w:val="0068186A"/>
    <w:rsid w:val="006822B5"/>
    <w:rsid w:val="006A2C02"/>
    <w:rsid w:val="006C2FBE"/>
    <w:rsid w:val="006D1C0B"/>
    <w:rsid w:val="006E2383"/>
    <w:rsid w:val="00706D74"/>
    <w:rsid w:val="00723F01"/>
    <w:rsid w:val="007707C4"/>
    <w:rsid w:val="0079751A"/>
    <w:rsid w:val="007A3E07"/>
    <w:rsid w:val="007B18F9"/>
    <w:rsid w:val="007E0196"/>
    <w:rsid w:val="007F6217"/>
    <w:rsid w:val="00805602"/>
    <w:rsid w:val="00820FA3"/>
    <w:rsid w:val="0083244B"/>
    <w:rsid w:val="0083568B"/>
    <w:rsid w:val="00855190"/>
    <w:rsid w:val="00871EE9"/>
    <w:rsid w:val="008A08D4"/>
    <w:rsid w:val="008E19B3"/>
    <w:rsid w:val="008E41F6"/>
    <w:rsid w:val="008E6617"/>
    <w:rsid w:val="00910210"/>
    <w:rsid w:val="009235D4"/>
    <w:rsid w:val="00947076"/>
    <w:rsid w:val="00954A03"/>
    <w:rsid w:val="00954CEB"/>
    <w:rsid w:val="009A1A9A"/>
    <w:rsid w:val="009E7D34"/>
    <w:rsid w:val="009F0C12"/>
    <w:rsid w:val="00A01440"/>
    <w:rsid w:val="00A1067D"/>
    <w:rsid w:val="00A25770"/>
    <w:rsid w:val="00A3462B"/>
    <w:rsid w:val="00A6004F"/>
    <w:rsid w:val="00A753FA"/>
    <w:rsid w:val="00A75C5D"/>
    <w:rsid w:val="00A86F63"/>
    <w:rsid w:val="00A87BF7"/>
    <w:rsid w:val="00A94CA2"/>
    <w:rsid w:val="00B10B81"/>
    <w:rsid w:val="00B13240"/>
    <w:rsid w:val="00B64D2F"/>
    <w:rsid w:val="00B65EF7"/>
    <w:rsid w:val="00B66305"/>
    <w:rsid w:val="00BA6348"/>
    <w:rsid w:val="00BC5BDB"/>
    <w:rsid w:val="00C060D7"/>
    <w:rsid w:val="00C0615D"/>
    <w:rsid w:val="00C07B90"/>
    <w:rsid w:val="00C10F33"/>
    <w:rsid w:val="00C2623C"/>
    <w:rsid w:val="00C40CFD"/>
    <w:rsid w:val="00C534B9"/>
    <w:rsid w:val="00C62F5F"/>
    <w:rsid w:val="00C7357F"/>
    <w:rsid w:val="00C73A42"/>
    <w:rsid w:val="00C8520A"/>
    <w:rsid w:val="00C879A7"/>
    <w:rsid w:val="00C96F39"/>
    <w:rsid w:val="00C97E66"/>
    <w:rsid w:val="00CA7C90"/>
    <w:rsid w:val="00CE651F"/>
    <w:rsid w:val="00CE7F12"/>
    <w:rsid w:val="00D57E5D"/>
    <w:rsid w:val="00D678F5"/>
    <w:rsid w:val="00DA6458"/>
    <w:rsid w:val="00DB1CF4"/>
    <w:rsid w:val="00DB21C5"/>
    <w:rsid w:val="00DB6AEF"/>
    <w:rsid w:val="00DC6E4E"/>
    <w:rsid w:val="00DD0C00"/>
    <w:rsid w:val="00E01C91"/>
    <w:rsid w:val="00E11F73"/>
    <w:rsid w:val="00E12906"/>
    <w:rsid w:val="00E15D70"/>
    <w:rsid w:val="00E15DF1"/>
    <w:rsid w:val="00E20BF7"/>
    <w:rsid w:val="00E41118"/>
    <w:rsid w:val="00E60B2D"/>
    <w:rsid w:val="00E80147"/>
    <w:rsid w:val="00E86012"/>
    <w:rsid w:val="00EC7B8D"/>
    <w:rsid w:val="00ED702A"/>
    <w:rsid w:val="00F02011"/>
    <w:rsid w:val="00F153EF"/>
    <w:rsid w:val="00F32288"/>
    <w:rsid w:val="00F53293"/>
    <w:rsid w:val="00F62DF1"/>
    <w:rsid w:val="00F74A44"/>
    <w:rsid w:val="00F74B13"/>
    <w:rsid w:val="00F825AA"/>
    <w:rsid w:val="00F900D3"/>
    <w:rsid w:val="00F9462A"/>
    <w:rsid w:val="00FD3E48"/>
    <w:rsid w:val="00FE2027"/>
    <w:rsid w:val="00FE2506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89B0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styleId="Listenabsatz">
    <w:name w:val="List Paragraph"/>
    <w:basedOn w:val="Standard"/>
    <w:uiPriority w:val="34"/>
    <w:qFormat/>
    <w:rsid w:val="0091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styleId="Listenabsatz">
    <w:name w:val="List Paragraph"/>
    <w:basedOn w:val="Standard"/>
    <w:uiPriority w:val="34"/>
    <w:qFormat/>
    <w:rsid w:val="0091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Fernandez De Liger Espinosa, Susana</dc:creator>
  <cp:lastModifiedBy>Fritzsche, Lena (Landtag NRW)</cp:lastModifiedBy>
  <cp:revision>2</cp:revision>
  <cp:lastPrinted>2015-03-26T11:02:00Z</cp:lastPrinted>
  <dcterms:created xsi:type="dcterms:W3CDTF">2015-03-26T11:15:00Z</dcterms:created>
  <dcterms:modified xsi:type="dcterms:W3CDTF">2015-03-26T11:15:00Z</dcterms:modified>
</cp:coreProperties>
</file>