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7E20" w14:textId="77777777" w:rsidR="00DF1784" w:rsidRDefault="00DF1784" w:rsidP="00565E55">
      <w:pPr>
        <w:pStyle w:val="Entfernen"/>
        <w:rPr>
          <w:sz w:val="22"/>
          <w:szCs w:val="22"/>
        </w:rPr>
      </w:pPr>
      <w:bookmarkStart w:id="0" w:name="_GoBack"/>
      <w:bookmarkEnd w:id="0"/>
    </w:p>
    <w:p w14:paraId="245B5703" w14:textId="77777777" w:rsidR="00FE556D" w:rsidRDefault="00FE556D" w:rsidP="00565E55">
      <w:pPr>
        <w:pStyle w:val="Entfernen"/>
        <w:rPr>
          <w:sz w:val="22"/>
          <w:szCs w:val="22"/>
        </w:rPr>
      </w:pPr>
    </w:p>
    <w:p w14:paraId="5F25C935" w14:textId="77777777" w:rsidR="001B0144" w:rsidRDefault="00051A57" w:rsidP="00565E55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>Parlamentarischer Untersuchungsausschuss III</w:t>
      </w:r>
    </w:p>
    <w:p w14:paraId="47A4DC28" w14:textId="77777777" w:rsidR="00051A57" w:rsidRPr="00051A57" w:rsidRDefault="00051A57" w:rsidP="00565E55">
      <w:pPr>
        <w:pStyle w:val="Entfernen"/>
        <w:rPr>
          <w:b/>
          <w:sz w:val="22"/>
          <w:szCs w:val="22"/>
        </w:rPr>
      </w:pPr>
    </w:p>
    <w:p w14:paraId="1A9EC592" w14:textId="77777777" w:rsidR="00051A57" w:rsidRPr="00767E0F" w:rsidRDefault="00051A57" w:rsidP="00565E55">
      <w:pPr>
        <w:pStyle w:val="Entfernen"/>
        <w:rPr>
          <w:sz w:val="22"/>
          <w:szCs w:val="22"/>
        </w:rPr>
      </w:pPr>
    </w:p>
    <w:p w14:paraId="580E401D" w14:textId="77777777" w:rsidR="00FE556D" w:rsidRPr="00051A57" w:rsidRDefault="00051A57" w:rsidP="003526CB">
      <w:pPr>
        <w:pStyle w:val="Entfernen"/>
        <w:rPr>
          <w:rFonts w:cs="Arial"/>
          <w:b/>
          <w:bCs/>
          <w:sz w:val="22"/>
          <w:szCs w:val="22"/>
        </w:rPr>
      </w:pPr>
      <w:r w:rsidRPr="00051A57">
        <w:rPr>
          <w:rFonts w:cs="Arial"/>
          <w:b/>
          <w:bCs/>
          <w:sz w:val="22"/>
          <w:szCs w:val="22"/>
        </w:rPr>
        <w:t>Peter Biesenbach MdL</w:t>
      </w:r>
    </w:p>
    <w:p w14:paraId="35BE7CB7" w14:textId="77777777" w:rsidR="00051A57" w:rsidRPr="00051A57" w:rsidRDefault="00051A57" w:rsidP="003526CB">
      <w:pPr>
        <w:pStyle w:val="Entfernen"/>
        <w:rPr>
          <w:rFonts w:cs="Arial"/>
          <w:b/>
          <w:bCs/>
          <w:sz w:val="22"/>
          <w:szCs w:val="22"/>
        </w:rPr>
      </w:pPr>
    </w:p>
    <w:p w14:paraId="67C34CB3" w14:textId="77777777" w:rsidR="00051A57" w:rsidRDefault="00051A57" w:rsidP="003526CB">
      <w:pPr>
        <w:pStyle w:val="Entfernen"/>
        <w:rPr>
          <w:rFonts w:cs="Arial"/>
          <w:bCs/>
          <w:sz w:val="22"/>
          <w:szCs w:val="22"/>
        </w:rPr>
      </w:pPr>
    </w:p>
    <w:p w14:paraId="4A624F29" w14:textId="77777777" w:rsidR="00093C90" w:rsidRPr="00767E0F" w:rsidRDefault="00FE556D" w:rsidP="00565E55">
      <w:pPr>
        <w:pStyle w:val="Entfernen"/>
        <w:rPr>
          <w:b/>
          <w:sz w:val="40"/>
          <w:szCs w:val="40"/>
        </w:rPr>
      </w:pPr>
      <w:r>
        <w:rPr>
          <w:b/>
          <w:sz w:val="40"/>
          <w:szCs w:val="40"/>
        </w:rPr>
        <w:t>Aufhebung</w:t>
      </w:r>
    </w:p>
    <w:p w14:paraId="3883B375" w14:textId="77777777" w:rsidR="00706B14" w:rsidRDefault="00706B14" w:rsidP="00093C90">
      <w:pPr>
        <w:rPr>
          <w:sz w:val="22"/>
          <w:szCs w:val="22"/>
        </w:rPr>
      </w:pPr>
    </w:p>
    <w:p w14:paraId="2F8867FF" w14:textId="77777777" w:rsidR="00FE556D" w:rsidRDefault="00FE556D" w:rsidP="00093C90">
      <w:pPr>
        <w:rPr>
          <w:sz w:val="22"/>
          <w:szCs w:val="22"/>
        </w:rPr>
      </w:pPr>
    </w:p>
    <w:p w14:paraId="1F0A68F9" w14:textId="77777777" w:rsidR="00FE556D" w:rsidRDefault="00FE556D" w:rsidP="00093C90">
      <w:pPr>
        <w:rPr>
          <w:sz w:val="22"/>
          <w:szCs w:val="22"/>
        </w:rPr>
      </w:pPr>
    </w:p>
    <w:p w14:paraId="6D69C8EF" w14:textId="77777777" w:rsidR="00C718E2" w:rsidRPr="00BC5BDB" w:rsidRDefault="00FE556D" w:rsidP="00051A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1A57">
        <w:rPr>
          <w:sz w:val="22"/>
          <w:szCs w:val="22"/>
        </w:rPr>
        <w:t>7</w:t>
      </w:r>
      <w:r w:rsidR="00C718E2">
        <w:rPr>
          <w:sz w:val="22"/>
          <w:szCs w:val="22"/>
        </w:rPr>
        <w:t>.</w:t>
      </w:r>
      <w:r w:rsidR="00051A57">
        <w:rPr>
          <w:sz w:val="22"/>
          <w:szCs w:val="22"/>
        </w:rPr>
        <w:t xml:space="preserve"> Sitzung (öffentlich/nichtöffentlich)</w:t>
      </w:r>
      <w:r w:rsidR="00093C90" w:rsidRPr="00BC5BDB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C90" w:rsidRPr="00BC5BDB">
        <w:rPr>
          <w:sz w:val="22"/>
          <w:szCs w:val="22"/>
        </w:rPr>
        <w:t xml:space="preserve">des </w:t>
      </w:r>
      <w:r w:rsidR="00051A57">
        <w:rPr>
          <w:sz w:val="22"/>
          <w:szCs w:val="22"/>
        </w:rPr>
        <w:t>Parlamentarischen Untersuchungsausschuss III</w:t>
      </w:r>
    </w:p>
    <w:p w14:paraId="0E4E66AC" w14:textId="77777777" w:rsidR="00093C90" w:rsidRPr="00BC5BDB" w:rsidRDefault="00FE556D" w:rsidP="00C718E2">
      <w:pPr>
        <w:rPr>
          <w:b/>
          <w:sz w:val="22"/>
          <w:szCs w:val="22"/>
          <w:u w:val="single"/>
        </w:rPr>
      </w:pPr>
      <w:r w:rsidRPr="00FE556D">
        <w:rPr>
          <w:b/>
          <w:sz w:val="22"/>
          <w:szCs w:val="22"/>
        </w:rPr>
        <w:tab/>
      </w:r>
      <w:r w:rsidRPr="00FE556D">
        <w:rPr>
          <w:b/>
          <w:sz w:val="22"/>
          <w:szCs w:val="22"/>
        </w:rPr>
        <w:tab/>
      </w:r>
      <w:r w:rsidR="00093C90" w:rsidRPr="00BC5BDB">
        <w:rPr>
          <w:b/>
          <w:sz w:val="22"/>
          <w:szCs w:val="22"/>
          <w:u w:val="single"/>
        </w:rPr>
        <w:t xml:space="preserve">am </w:t>
      </w:r>
      <w:r w:rsidR="00C718E2">
        <w:rPr>
          <w:b/>
          <w:sz w:val="22"/>
          <w:szCs w:val="22"/>
          <w:u w:val="single"/>
        </w:rPr>
        <w:t>Mittwoch</w:t>
      </w:r>
      <w:r w:rsidR="00093C90" w:rsidRPr="00BC5BDB">
        <w:rPr>
          <w:b/>
          <w:sz w:val="22"/>
          <w:szCs w:val="22"/>
          <w:u w:val="single"/>
        </w:rPr>
        <w:t>,</w:t>
      </w:r>
      <w:r w:rsidR="00C7357F" w:rsidRPr="00BC5BDB">
        <w:rPr>
          <w:b/>
          <w:sz w:val="22"/>
          <w:szCs w:val="22"/>
          <w:u w:val="single"/>
        </w:rPr>
        <w:t xml:space="preserve"> </w:t>
      </w:r>
      <w:r w:rsidR="00093C90" w:rsidRPr="00BC5BDB">
        <w:rPr>
          <w:b/>
          <w:sz w:val="22"/>
          <w:szCs w:val="22"/>
          <w:u w:val="single"/>
        </w:rPr>
        <w:t xml:space="preserve">dem </w:t>
      </w:r>
      <w:r w:rsidR="00EC2572">
        <w:rPr>
          <w:b/>
          <w:sz w:val="22"/>
          <w:szCs w:val="22"/>
          <w:u w:val="single"/>
        </w:rPr>
        <w:t>25. März</w:t>
      </w:r>
      <w:r w:rsidR="0080436A">
        <w:rPr>
          <w:b/>
          <w:sz w:val="22"/>
          <w:szCs w:val="22"/>
          <w:u w:val="single"/>
        </w:rPr>
        <w:t xml:space="preserve"> 2015</w:t>
      </w:r>
      <w:r w:rsidR="00093C90" w:rsidRPr="00BC5BDB">
        <w:rPr>
          <w:b/>
          <w:sz w:val="22"/>
          <w:szCs w:val="22"/>
          <w:u w:val="single"/>
        </w:rPr>
        <w:t>,</w:t>
      </w:r>
      <w:r w:rsidR="00093C90" w:rsidRPr="00BC5BDB">
        <w:rPr>
          <w:b/>
          <w:sz w:val="22"/>
          <w:szCs w:val="22"/>
          <w:u w:val="single"/>
        </w:rPr>
        <w:br/>
      </w:r>
      <w:r w:rsidRPr="00FE556D">
        <w:rPr>
          <w:b/>
          <w:sz w:val="22"/>
          <w:szCs w:val="22"/>
        </w:rPr>
        <w:tab/>
      </w:r>
      <w:r w:rsidRPr="00FE556D">
        <w:rPr>
          <w:b/>
          <w:sz w:val="22"/>
          <w:szCs w:val="22"/>
        </w:rPr>
        <w:tab/>
      </w:r>
      <w:r w:rsidR="00051A57">
        <w:rPr>
          <w:b/>
          <w:sz w:val="22"/>
          <w:szCs w:val="22"/>
          <w:u w:val="single"/>
        </w:rPr>
        <w:t>vormittags</w:t>
      </w:r>
      <w:r w:rsidR="00093C90" w:rsidRPr="00BC5BDB">
        <w:rPr>
          <w:b/>
          <w:sz w:val="22"/>
          <w:szCs w:val="22"/>
          <w:u w:val="single"/>
        </w:rPr>
        <w:t xml:space="preserve">, </w:t>
      </w:r>
      <w:r w:rsidR="00051A57">
        <w:rPr>
          <w:b/>
          <w:sz w:val="22"/>
          <w:szCs w:val="22"/>
          <w:u w:val="single"/>
        </w:rPr>
        <w:t>10.0</w:t>
      </w:r>
      <w:r w:rsidR="00E6529E">
        <w:rPr>
          <w:b/>
          <w:sz w:val="22"/>
          <w:szCs w:val="22"/>
          <w:u w:val="single"/>
        </w:rPr>
        <w:t>0</w:t>
      </w:r>
      <w:r w:rsidR="00093C90" w:rsidRPr="00BC5BDB">
        <w:rPr>
          <w:b/>
          <w:sz w:val="22"/>
          <w:szCs w:val="22"/>
          <w:u w:val="single"/>
        </w:rPr>
        <w:t xml:space="preserve"> Uhr</w:t>
      </w:r>
      <w:r w:rsidR="00051A57">
        <w:rPr>
          <w:b/>
          <w:sz w:val="22"/>
          <w:szCs w:val="22"/>
          <w:u w:val="single"/>
        </w:rPr>
        <w:t>, Raum E 3 - A 02</w:t>
      </w:r>
    </w:p>
    <w:p w14:paraId="70C592E6" w14:textId="77777777" w:rsidR="00706B14" w:rsidRDefault="00706B14" w:rsidP="00093C90">
      <w:pPr>
        <w:rPr>
          <w:sz w:val="22"/>
          <w:szCs w:val="22"/>
        </w:rPr>
      </w:pPr>
    </w:p>
    <w:p w14:paraId="66A16728" w14:textId="77777777" w:rsidR="00FE556D" w:rsidRDefault="00FE556D" w:rsidP="00093C90">
      <w:pPr>
        <w:rPr>
          <w:sz w:val="22"/>
          <w:szCs w:val="22"/>
        </w:rPr>
      </w:pPr>
    </w:p>
    <w:p w14:paraId="58FF4F0F" w14:textId="77777777" w:rsidR="00FE556D" w:rsidRDefault="00FE556D" w:rsidP="00093C90">
      <w:pPr>
        <w:rPr>
          <w:sz w:val="22"/>
          <w:szCs w:val="22"/>
        </w:rPr>
      </w:pPr>
    </w:p>
    <w:p w14:paraId="5588D102" w14:textId="77777777" w:rsidR="00FE556D" w:rsidRDefault="00EC2572" w:rsidP="00093C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1A57">
        <w:rPr>
          <w:sz w:val="22"/>
          <w:szCs w:val="22"/>
        </w:rPr>
        <w:t>Einladung 16/1126 vom 6</w:t>
      </w:r>
      <w:r>
        <w:rPr>
          <w:sz w:val="22"/>
          <w:szCs w:val="22"/>
        </w:rPr>
        <w:t>. März</w:t>
      </w:r>
      <w:r w:rsidR="00FE556D">
        <w:rPr>
          <w:sz w:val="22"/>
          <w:szCs w:val="22"/>
        </w:rPr>
        <w:t xml:space="preserve"> 2015</w:t>
      </w:r>
    </w:p>
    <w:p w14:paraId="7CC71C67" w14:textId="77777777" w:rsidR="00FE556D" w:rsidRDefault="00FE556D" w:rsidP="00093C90">
      <w:pPr>
        <w:rPr>
          <w:sz w:val="22"/>
          <w:szCs w:val="22"/>
        </w:rPr>
      </w:pPr>
    </w:p>
    <w:p w14:paraId="7D99A415" w14:textId="77777777" w:rsidR="00FE556D" w:rsidRDefault="00FE556D" w:rsidP="00093C90">
      <w:pPr>
        <w:rPr>
          <w:sz w:val="22"/>
          <w:szCs w:val="22"/>
        </w:rPr>
      </w:pPr>
    </w:p>
    <w:p w14:paraId="0A38C5D3" w14:textId="77777777" w:rsidR="00FE556D" w:rsidRDefault="00FE556D" w:rsidP="00093C90">
      <w:pPr>
        <w:rPr>
          <w:sz w:val="22"/>
          <w:szCs w:val="22"/>
        </w:rPr>
      </w:pPr>
    </w:p>
    <w:p w14:paraId="3F09DD6F" w14:textId="77777777" w:rsidR="00FE556D" w:rsidRDefault="00FE556D" w:rsidP="00093C90">
      <w:pPr>
        <w:rPr>
          <w:sz w:val="22"/>
          <w:szCs w:val="22"/>
        </w:rPr>
      </w:pPr>
    </w:p>
    <w:p w14:paraId="7880C47C" w14:textId="77777777" w:rsidR="00FE556D" w:rsidRPr="00FE556D" w:rsidRDefault="00FE556D" w:rsidP="00093C90">
      <w:pPr>
        <w:rPr>
          <w:b/>
          <w:sz w:val="22"/>
          <w:szCs w:val="22"/>
        </w:rPr>
      </w:pPr>
      <w:r w:rsidRPr="00FE556D">
        <w:rPr>
          <w:b/>
          <w:sz w:val="22"/>
          <w:szCs w:val="22"/>
        </w:rPr>
        <w:t>Die o. a. Sitzung wird aufgehoben.</w:t>
      </w:r>
    </w:p>
    <w:p w14:paraId="7EFECF17" w14:textId="77777777" w:rsidR="00FE556D" w:rsidRDefault="00FE556D" w:rsidP="00093C90">
      <w:pPr>
        <w:rPr>
          <w:sz w:val="22"/>
          <w:szCs w:val="22"/>
        </w:rPr>
      </w:pPr>
    </w:p>
    <w:p w14:paraId="105BA3EA" w14:textId="77777777" w:rsidR="00FE556D" w:rsidRDefault="00FE556D" w:rsidP="00093C90">
      <w:pPr>
        <w:rPr>
          <w:sz w:val="22"/>
          <w:szCs w:val="22"/>
        </w:rPr>
      </w:pPr>
    </w:p>
    <w:p w14:paraId="26ABF38B" w14:textId="77777777" w:rsidR="00FE556D" w:rsidRDefault="00FE556D" w:rsidP="00093C90">
      <w:pPr>
        <w:rPr>
          <w:sz w:val="22"/>
          <w:szCs w:val="22"/>
        </w:rPr>
      </w:pPr>
    </w:p>
    <w:p w14:paraId="2DAAE36E" w14:textId="77777777" w:rsidR="009C0B50" w:rsidRDefault="009C0B50" w:rsidP="00093C90">
      <w:pPr>
        <w:rPr>
          <w:sz w:val="22"/>
          <w:szCs w:val="22"/>
        </w:rPr>
      </w:pPr>
    </w:p>
    <w:p w14:paraId="0FE3B4D3" w14:textId="77777777" w:rsidR="00093C90" w:rsidRPr="00BC5BDB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BC5BDB" w14:paraId="2FC7C6FC" w14:textId="77777777" w:rsidTr="00012D75">
        <w:tc>
          <w:tcPr>
            <w:tcW w:w="4605" w:type="dxa"/>
          </w:tcPr>
          <w:p w14:paraId="2D9CCF88" w14:textId="77777777" w:rsidR="00093C90" w:rsidRPr="00BC5BDB" w:rsidRDefault="00093C90" w:rsidP="00565E55">
            <w:pPr>
              <w:pStyle w:val="Entfernen"/>
            </w:pPr>
          </w:p>
        </w:tc>
        <w:tc>
          <w:tcPr>
            <w:tcW w:w="4605" w:type="dxa"/>
          </w:tcPr>
          <w:p w14:paraId="73D255D1" w14:textId="77777777" w:rsidR="00051A57" w:rsidRDefault="00051A57" w:rsidP="00C718E2">
            <w:pPr>
              <w:pStyle w:val="Entferne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Biesenbach</w:t>
            </w:r>
          </w:p>
          <w:p w14:paraId="673322B7" w14:textId="77777777" w:rsidR="00093C90" w:rsidRPr="00767E0F" w:rsidRDefault="00093C90" w:rsidP="00C718E2">
            <w:pPr>
              <w:pStyle w:val="Entfernen"/>
              <w:jc w:val="center"/>
              <w:rPr>
                <w:sz w:val="22"/>
                <w:szCs w:val="22"/>
              </w:rPr>
            </w:pPr>
            <w:r w:rsidRPr="00767E0F">
              <w:rPr>
                <w:sz w:val="22"/>
                <w:szCs w:val="22"/>
              </w:rPr>
              <w:t xml:space="preserve">- </w:t>
            </w:r>
            <w:proofErr w:type="spellStart"/>
            <w:r w:rsidR="00051A57">
              <w:rPr>
                <w:sz w:val="22"/>
                <w:szCs w:val="22"/>
              </w:rPr>
              <w:t>stellv.</w:t>
            </w:r>
            <w:r w:rsidRPr="00767E0F">
              <w:rPr>
                <w:sz w:val="22"/>
                <w:szCs w:val="22"/>
              </w:rPr>
              <w:t>Vorsitzende</w:t>
            </w:r>
            <w:r w:rsidR="00C7357F" w:rsidRPr="00767E0F">
              <w:rPr>
                <w:sz w:val="22"/>
                <w:szCs w:val="22"/>
              </w:rPr>
              <w:t>r</w:t>
            </w:r>
            <w:proofErr w:type="spellEnd"/>
            <w:r w:rsidRPr="00767E0F">
              <w:rPr>
                <w:sz w:val="22"/>
                <w:szCs w:val="22"/>
              </w:rPr>
              <w:t xml:space="preserve"> -</w:t>
            </w:r>
          </w:p>
        </w:tc>
      </w:tr>
    </w:tbl>
    <w:p w14:paraId="1E2978BB" w14:textId="77777777" w:rsidR="00D16333" w:rsidRDefault="00D16333" w:rsidP="00565E55">
      <w:pPr>
        <w:pStyle w:val="Entfernen"/>
        <w:rPr>
          <w:sz w:val="22"/>
          <w:szCs w:val="22"/>
        </w:rPr>
      </w:pPr>
    </w:p>
    <w:p w14:paraId="380966D7" w14:textId="77777777" w:rsidR="00093C90" w:rsidRPr="00767E0F" w:rsidRDefault="00093C90" w:rsidP="00565E55">
      <w:pPr>
        <w:pStyle w:val="Entfernen"/>
        <w:rPr>
          <w:sz w:val="22"/>
          <w:szCs w:val="22"/>
        </w:rPr>
      </w:pPr>
      <w:r w:rsidRPr="00767E0F">
        <w:rPr>
          <w:sz w:val="22"/>
          <w:szCs w:val="22"/>
        </w:rPr>
        <w:t>F.</w:t>
      </w:r>
      <w:r w:rsidR="000601B9" w:rsidRPr="00767E0F">
        <w:rPr>
          <w:sz w:val="22"/>
          <w:szCs w:val="22"/>
        </w:rPr>
        <w:t xml:space="preserve"> </w:t>
      </w:r>
      <w:r w:rsidRPr="00767E0F">
        <w:rPr>
          <w:sz w:val="22"/>
          <w:szCs w:val="22"/>
        </w:rPr>
        <w:t>d.</w:t>
      </w:r>
      <w:r w:rsidR="000601B9" w:rsidRPr="00767E0F">
        <w:rPr>
          <w:sz w:val="22"/>
          <w:szCs w:val="22"/>
        </w:rPr>
        <w:t xml:space="preserve"> </w:t>
      </w:r>
      <w:r w:rsidRPr="00767E0F">
        <w:rPr>
          <w:sz w:val="22"/>
          <w:szCs w:val="22"/>
        </w:rPr>
        <w:t>R</w:t>
      </w:r>
      <w:r w:rsidR="000601B9" w:rsidRPr="00767E0F">
        <w:rPr>
          <w:sz w:val="22"/>
          <w:szCs w:val="22"/>
        </w:rPr>
        <w:t>.</w:t>
      </w:r>
    </w:p>
    <w:p w14:paraId="5BBB15D4" w14:textId="77777777" w:rsidR="008E19B3" w:rsidRDefault="008E19B3" w:rsidP="00565E55">
      <w:pPr>
        <w:pStyle w:val="Entfernen"/>
        <w:rPr>
          <w:sz w:val="22"/>
          <w:szCs w:val="22"/>
        </w:rPr>
      </w:pPr>
    </w:p>
    <w:p w14:paraId="33414A0C" w14:textId="77777777" w:rsidR="00D16333" w:rsidRDefault="00D16333" w:rsidP="00565E55">
      <w:pPr>
        <w:pStyle w:val="Entfernen"/>
        <w:rPr>
          <w:sz w:val="22"/>
          <w:szCs w:val="22"/>
        </w:rPr>
      </w:pPr>
    </w:p>
    <w:p w14:paraId="6AC274A4" w14:textId="77777777" w:rsidR="008E19B3" w:rsidRPr="00767E0F" w:rsidRDefault="008E19B3" w:rsidP="00565E55">
      <w:pPr>
        <w:pStyle w:val="Entfernen"/>
        <w:rPr>
          <w:sz w:val="22"/>
          <w:szCs w:val="22"/>
        </w:rPr>
      </w:pPr>
    </w:p>
    <w:p w14:paraId="41019FF4" w14:textId="77777777" w:rsidR="00051A57" w:rsidRDefault="00051A57" w:rsidP="007E71F8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Dr. Kober</w:t>
      </w:r>
    </w:p>
    <w:p w14:paraId="76622E73" w14:textId="77777777" w:rsidR="0010703B" w:rsidRPr="00767E0F" w:rsidRDefault="00093C90" w:rsidP="007E71F8">
      <w:pPr>
        <w:pStyle w:val="Entfernen"/>
        <w:rPr>
          <w:sz w:val="22"/>
          <w:szCs w:val="22"/>
          <w:u w:val="single"/>
        </w:rPr>
      </w:pPr>
      <w:r w:rsidRPr="00767E0F">
        <w:rPr>
          <w:sz w:val="22"/>
          <w:szCs w:val="22"/>
        </w:rPr>
        <w:t>Ausschussassistent</w:t>
      </w:r>
    </w:p>
    <w:sectPr w:rsidR="0010703B" w:rsidRPr="00767E0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19DC" w14:textId="77777777" w:rsidR="00767E0F" w:rsidRDefault="00767E0F" w:rsidP="00E86012">
      <w:r>
        <w:separator/>
      </w:r>
    </w:p>
  </w:endnote>
  <w:endnote w:type="continuationSeparator" w:id="0">
    <w:p w14:paraId="64B8F60A" w14:textId="77777777" w:rsidR="00767E0F" w:rsidRDefault="00767E0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F7AD" w14:textId="77777777" w:rsidR="00767E0F" w:rsidRDefault="00767E0F" w:rsidP="00E86012">
      <w:r>
        <w:separator/>
      </w:r>
    </w:p>
  </w:footnote>
  <w:footnote w:type="continuationSeparator" w:id="0">
    <w:p w14:paraId="44E42982" w14:textId="77777777" w:rsidR="00767E0F" w:rsidRDefault="00767E0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3DE0E8F0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56D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5F7329BA" w14:textId="77777777" w:rsidTr="00BC2F8B">
      <w:tc>
        <w:tcPr>
          <w:tcW w:w="4605" w:type="dxa"/>
        </w:tcPr>
        <w:p w14:paraId="752F21E2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2C33CBB8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5A1B2BFB" w14:textId="77777777" w:rsidR="007707C4" w:rsidRPr="00950034" w:rsidRDefault="007707C4" w:rsidP="00FE556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B95643">
            <w:rPr>
              <w:b/>
              <w:sz w:val="44"/>
              <w:szCs w:val="44"/>
            </w:rPr>
            <w:t>1156</w:t>
          </w:r>
        </w:p>
      </w:tc>
    </w:tr>
    <w:tr w:rsidR="007707C4" w:rsidRPr="00123A1B" w14:paraId="6EF9BF0B" w14:textId="77777777" w:rsidTr="00BC2F8B">
      <w:tc>
        <w:tcPr>
          <w:tcW w:w="4605" w:type="dxa"/>
        </w:tcPr>
        <w:p w14:paraId="6014B3D6" w14:textId="77777777" w:rsidR="007707C4" w:rsidRDefault="007707C4" w:rsidP="00BC2F8B"/>
      </w:tc>
      <w:tc>
        <w:tcPr>
          <w:tcW w:w="4605" w:type="dxa"/>
        </w:tcPr>
        <w:p w14:paraId="15440ED5" w14:textId="77777777" w:rsidR="007707C4" w:rsidRPr="00767E0F" w:rsidRDefault="00EC2572" w:rsidP="009D2039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24.03</w:t>
          </w:r>
          <w:r w:rsidR="0080436A">
            <w:rPr>
              <w:sz w:val="22"/>
              <w:szCs w:val="22"/>
            </w:rPr>
            <w:t>.2015</w:t>
          </w:r>
        </w:p>
      </w:tc>
    </w:tr>
  </w:tbl>
  <w:p w14:paraId="7E22F5A3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F"/>
    <w:rsid w:val="00000DE2"/>
    <w:rsid w:val="00004F9B"/>
    <w:rsid w:val="000068CC"/>
    <w:rsid w:val="0003473D"/>
    <w:rsid w:val="000419DB"/>
    <w:rsid w:val="00046B89"/>
    <w:rsid w:val="0004788C"/>
    <w:rsid w:val="00051A57"/>
    <w:rsid w:val="00054534"/>
    <w:rsid w:val="000601B9"/>
    <w:rsid w:val="0008585A"/>
    <w:rsid w:val="00085AE1"/>
    <w:rsid w:val="00092420"/>
    <w:rsid w:val="00093C90"/>
    <w:rsid w:val="000C0E6C"/>
    <w:rsid w:val="000F43F5"/>
    <w:rsid w:val="00101433"/>
    <w:rsid w:val="00101966"/>
    <w:rsid w:val="00105171"/>
    <w:rsid w:val="001060D1"/>
    <w:rsid w:val="0010703B"/>
    <w:rsid w:val="001221E8"/>
    <w:rsid w:val="0015039B"/>
    <w:rsid w:val="00151D8E"/>
    <w:rsid w:val="001778E1"/>
    <w:rsid w:val="00187727"/>
    <w:rsid w:val="001A0925"/>
    <w:rsid w:val="001B0144"/>
    <w:rsid w:val="001C3475"/>
    <w:rsid w:val="00264D3A"/>
    <w:rsid w:val="00266255"/>
    <w:rsid w:val="002809D7"/>
    <w:rsid w:val="002818C5"/>
    <w:rsid w:val="002A3FA0"/>
    <w:rsid w:val="002B786F"/>
    <w:rsid w:val="003053D3"/>
    <w:rsid w:val="0031144F"/>
    <w:rsid w:val="00343254"/>
    <w:rsid w:val="00344D12"/>
    <w:rsid w:val="003526CB"/>
    <w:rsid w:val="00357C9F"/>
    <w:rsid w:val="003640B8"/>
    <w:rsid w:val="00366BD8"/>
    <w:rsid w:val="0037081B"/>
    <w:rsid w:val="003E186E"/>
    <w:rsid w:val="00400E2A"/>
    <w:rsid w:val="00425AC7"/>
    <w:rsid w:val="00426C83"/>
    <w:rsid w:val="00464612"/>
    <w:rsid w:val="004743D5"/>
    <w:rsid w:val="00477D0A"/>
    <w:rsid w:val="004A0529"/>
    <w:rsid w:val="004A0982"/>
    <w:rsid w:val="004B039B"/>
    <w:rsid w:val="004C48B5"/>
    <w:rsid w:val="004E60DC"/>
    <w:rsid w:val="004F02A0"/>
    <w:rsid w:val="004F2A68"/>
    <w:rsid w:val="00563D3A"/>
    <w:rsid w:val="00565E55"/>
    <w:rsid w:val="0056688B"/>
    <w:rsid w:val="005D2801"/>
    <w:rsid w:val="00615F6B"/>
    <w:rsid w:val="00630FAC"/>
    <w:rsid w:val="00680693"/>
    <w:rsid w:val="0068186A"/>
    <w:rsid w:val="006873F0"/>
    <w:rsid w:val="006B3EC8"/>
    <w:rsid w:val="006D1C0B"/>
    <w:rsid w:val="006E133D"/>
    <w:rsid w:val="006F2720"/>
    <w:rsid w:val="00701677"/>
    <w:rsid w:val="00706B14"/>
    <w:rsid w:val="007210CD"/>
    <w:rsid w:val="00723F01"/>
    <w:rsid w:val="007355B8"/>
    <w:rsid w:val="00736C59"/>
    <w:rsid w:val="00767E0F"/>
    <w:rsid w:val="007707C4"/>
    <w:rsid w:val="00770C85"/>
    <w:rsid w:val="00797756"/>
    <w:rsid w:val="007B18F9"/>
    <w:rsid w:val="007E3F65"/>
    <w:rsid w:val="007E71F8"/>
    <w:rsid w:val="007F687A"/>
    <w:rsid w:val="0080436A"/>
    <w:rsid w:val="008106A7"/>
    <w:rsid w:val="008125BF"/>
    <w:rsid w:val="00820FA3"/>
    <w:rsid w:val="0085412D"/>
    <w:rsid w:val="008647C1"/>
    <w:rsid w:val="008972BD"/>
    <w:rsid w:val="008A75ED"/>
    <w:rsid w:val="008B1072"/>
    <w:rsid w:val="008B1266"/>
    <w:rsid w:val="008B1488"/>
    <w:rsid w:val="008C39DF"/>
    <w:rsid w:val="008D13B3"/>
    <w:rsid w:val="008E19B3"/>
    <w:rsid w:val="008E6617"/>
    <w:rsid w:val="00920811"/>
    <w:rsid w:val="009250B8"/>
    <w:rsid w:val="00925A76"/>
    <w:rsid w:val="00953738"/>
    <w:rsid w:val="009706DE"/>
    <w:rsid w:val="009918DC"/>
    <w:rsid w:val="009929D2"/>
    <w:rsid w:val="00994FC8"/>
    <w:rsid w:val="009A2D06"/>
    <w:rsid w:val="009B6E95"/>
    <w:rsid w:val="009C0B50"/>
    <w:rsid w:val="009D2039"/>
    <w:rsid w:val="009E7D34"/>
    <w:rsid w:val="009F0C12"/>
    <w:rsid w:val="00A01440"/>
    <w:rsid w:val="00A1328A"/>
    <w:rsid w:val="00A13E13"/>
    <w:rsid w:val="00A20AA5"/>
    <w:rsid w:val="00A20E57"/>
    <w:rsid w:val="00A31496"/>
    <w:rsid w:val="00A3462B"/>
    <w:rsid w:val="00A6004F"/>
    <w:rsid w:val="00A75C5D"/>
    <w:rsid w:val="00A86F63"/>
    <w:rsid w:val="00AB1A2A"/>
    <w:rsid w:val="00AE5FDA"/>
    <w:rsid w:val="00B1031B"/>
    <w:rsid w:val="00B113CA"/>
    <w:rsid w:val="00B13240"/>
    <w:rsid w:val="00B179B3"/>
    <w:rsid w:val="00B65EF7"/>
    <w:rsid w:val="00B66305"/>
    <w:rsid w:val="00B6735A"/>
    <w:rsid w:val="00B715C6"/>
    <w:rsid w:val="00B83B93"/>
    <w:rsid w:val="00B85843"/>
    <w:rsid w:val="00B95643"/>
    <w:rsid w:val="00B95C02"/>
    <w:rsid w:val="00BA511E"/>
    <w:rsid w:val="00BA6348"/>
    <w:rsid w:val="00BA6488"/>
    <w:rsid w:val="00BC504E"/>
    <w:rsid w:val="00BC5BDB"/>
    <w:rsid w:val="00BF04E1"/>
    <w:rsid w:val="00C07B90"/>
    <w:rsid w:val="00C10F33"/>
    <w:rsid w:val="00C2623C"/>
    <w:rsid w:val="00C36E78"/>
    <w:rsid w:val="00C51E78"/>
    <w:rsid w:val="00C52634"/>
    <w:rsid w:val="00C534B9"/>
    <w:rsid w:val="00C718E2"/>
    <w:rsid w:val="00C7357F"/>
    <w:rsid w:val="00C8520A"/>
    <w:rsid w:val="00C858E8"/>
    <w:rsid w:val="00CA7C90"/>
    <w:rsid w:val="00CC588E"/>
    <w:rsid w:val="00CD07CC"/>
    <w:rsid w:val="00CE4B38"/>
    <w:rsid w:val="00CE592A"/>
    <w:rsid w:val="00CF1AAA"/>
    <w:rsid w:val="00D16333"/>
    <w:rsid w:val="00D75F09"/>
    <w:rsid w:val="00D81E33"/>
    <w:rsid w:val="00D97331"/>
    <w:rsid w:val="00DA5EEA"/>
    <w:rsid w:val="00DD0C00"/>
    <w:rsid w:val="00DE6840"/>
    <w:rsid w:val="00DF1784"/>
    <w:rsid w:val="00DF3F75"/>
    <w:rsid w:val="00E07C97"/>
    <w:rsid w:val="00E20BF7"/>
    <w:rsid w:val="00E41118"/>
    <w:rsid w:val="00E45B28"/>
    <w:rsid w:val="00E5411E"/>
    <w:rsid w:val="00E54A29"/>
    <w:rsid w:val="00E55E4A"/>
    <w:rsid w:val="00E634F5"/>
    <w:rsid w:val="00E6529E"/>
    <w:rsid w:val="00E86012"/>
    <w:rsid w:val="00E97676"/>
    <w:rsid w:val="00EA45ED"/>
    <w:rsid w:val="00EA57B1"/>
    <w:rsid w:val="00EC2572"/>
    <w:rsid w:val="00F05D07"/>
    <w:rsid w:val="00F1625E"/>
    <w:rsid w:val="00F32288"/>
    <w:rsid w:val="00F335AD"/>
    <w:rsid w:val="00F64E4E"/>
    <w:rsid w:val="00F74B13"/>
    <w:rsid w:val="00F825AA"/>
    <w:rsid w:val="00F9462A"/>
    <w:rsid w:val="00FC03B1"/>
    <w:rsid w:val="00FE26EF"/>
    <w:rsid w:val="00FE407C"/>
    <w:rsid w:val="00FE556D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7CD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7F687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8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7F687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8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1DD7-68A8-4BB1-A1AE-E5C0ECAC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Diamantis, Claudia</dc:creator>
  <cp:lastModifiedBy>Herrmann, Birgit</cp:lastModifiedBy>
  <cp:revision>2</cp:revision>
  <cp:lastPrinted>2015-02-23T10:05:00Z</cp:lastPrinted>
  <dcterms:created xsi:type="dcterms:W3CDTF">2015-03-25T14:03:00Z</dcterms:created>
  <dcterms:modified xsi:type="dcterms:W3CDTF">2015-03-25T14:03:00Z</dcterms:modified>
</cp:coreProperties>
</file>