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ECC97" w14:textId="77777777" w:rsidR="005F1722" w:rsidRDefault="005F1722" w:rsidP="00565E55">
      <w:pPr>
        <w:pStyle w:val="Entfernen"/>
        <w:rPr>
          <w:sz w:val="22"/>
          <w:szCs w:val="22"/>
        </w:rPr>
      </w:pPr>
      <w:bookmarkStart w:id="0" w:name="_GoBack"/>
      <w:bookmarkEnd w:id="0"/>
    </w:p>
    <w:p w14:paraId="344B94AC" w14:textId="77777777" w:rsidR="00093C90" w:rsidRPr="00CA05A6" w:rsidRDefault="00CA05A6" w:rsidP="00565E55">
      <w:pPr>
        <w:pStyle w:val="Entfernen"/>
        <w:rPr>
          <w:sz w:val="22"/>
          <w:szCs w:val="22"/>
        </w:rPr>
      </w:pPr>
      <w:r w:rsidRPr="00CA05A6">
        <w:rPr>
          <w:sz w:val="22"/>
          <w:szCs w:val="22"/>
        </w:rPr>
        <w:t>Ausschuss für Arbeit, Gesundheit und Soziales</w:t>
      </w:r>
    </w:p>
    <w:p w14:paraId="52935FD4" w14:textId="77777777" w:rsidR="00093C90" w:rsidRPr="00CA05A6" w:rsidRDefault="00093C90" w:rsidP="00565E55">
      <w:pPr>
        <w:pStyle w:val="Entfernen"/>
        <w:rPr>
          <w:sz w:val="22"/>
          <w:szCs w:val="22"/>
        </w:rPr>
      </w:pPr>
    </w:p>
    <w:p w14:paraId="7AD01D95" w14:textId="77777777" w:rsidR="00093C90" w:rsidRPr="00CA05A6" w:rsidRDefault="00CA05A6" w:rsidP="00565E55">
      <w:pPr>
        <w:pStyle w:val="Entfernen"/>
        <w:rPr>
          <w:b/>
          <w:sz w:val="22"/>
          <w:szCs w:val="22"/>
        </w:rPr>
      </w:pPr>
      <w:r w:rsidRPr="00CA05A6">
        <w:rPr>
          <w:b/>
          <w:sz w:val="22"/>
          <w:szCs w:val="22"/>
        </w:rPr>
        <w:t>Günter Garbrecht</w:t>
      </w:r>
      <w:r w:rsidR="00C7357F" w:rsidRPr="00CA05A6">
        <w:rPr>
          <w:b/>
          <w:sz w:val="22"/>
          <w:szCs w:val="22"/>
        </w:rPr>
        <w:t xml:space="preserve"> MdL</w:t>
      </w:r>
    </w:p>
    <w:p w14:paraId="1D0BC79B" w14:textId="77777777" w:rsidR="00152185" w:rsidRDefault="00152185" w:rsidP="00093C90">
      <w:pPr>
        <w:rPr>
          <w:rFonts w:cs="Arial"/>
          <w:bCs/>
          <w:sz w:val="22"/>
          <w:szCs w:val="22"/>
        </w:rPr>
      </w:pPr>
    </w:p>
    <w:p w14:paraId="67F53D21" w14:textId="77777777" w:rsidR="009B17A4" w:rsidRPr="00CA05A6" w:rsidRDefault="009B17A4" w:rsidP="00093C90">
      <w:pPr>
        <w:rPr>
          <w:rFonts w:cs="Arial"/>
          <w:bCs/>
          <w:sz w:val="22"/>
          <w:szCs w:val="22"/>
        </w:rPr>
      </w:pPr>
    </w:p>
    <w:p w14:paraId="46370131" w14:textId="77777777" w:rsidR="00093C90" w:rsidRPr="00CA05A6" w:rsidRDefault="00093C90" w:rsidP="00565E55">
      <w:pPr>
        <w:pStyle w:val="Entfernen"/>
        <w:rPr>
          <w:b/>
          <w:sz w:val="40"/>
          <w:szCs w:val="40"/>
        </w:rPr>
      </w:pPr>
      <w:r w:rsidRPr="00CA05A6">
        <w:rPr>
          <w:b/>
          <w:sz w:val="40"/>
          <w:szCs w:val="40"/>
        </w:rPr>
        <w:t>Einladung</w:t>
      </w:r>
    </w:p>
    <w:p w14:paraId="47358559" w14:textId="77777777" w:rsidR="00093C90" w:rsidRDefault="00093C90" w:rsidP="00093C90">
      <w:pPr>
        <w:rPr>
          <w:sz w:val="22"/>
          <w:szCs w:val="22"/>
        </w:rPr>
      </w:pPr>
    </w:p>
    <w:p w14:paraId="6B498B49" w14:textId="77777777" w:rsidR="009B17A4" w:rsidRDefault="009B17A4" w:rsidP="00093C90">
      <w:pPr>
        <w:rPr>
          <w:sz w:val="22"/>
          <w:szCs w:val="22"/>
        </w:rPr>
      </w:pPr>
    </w:p>
    <w:p w14:paraId="7F715532" w14:textId="77777777" w:rsidR="00093C90" w:rsidRPr="00BC5BDB" w:rsidRDefault="003D2E00" w:rsidP="00CA05A6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46558F">
        <w:rPr>
          <w:sz w:val="22"/>
          <w:szCs w:val="22"/>
        </w:rPr>
        <w:t>0</w:t>
      </w:r>
      <w:r w:rsidR="00CA05A6">
        <w:rPr>
          <w:sz w:val="22"/>
          <w:szCs w:val="22"/>
        </w:rPr>
        <w:t xml:space="preserve">. </w:t>
      </w:r>
      <w:r w:rsidR="00093C90" w:rsidRPr="00BC5BDB">
        <w:rPr>
          <w:sz w:val="22"/>
          <w:szCs w:val="22"/>
        </w:rPr>
        <w:t>Sitzung (öffentlich)</w:t>
      </w:r>
      <w:r w:rsidR="00093C90" w:rsidRPr="00BC5BDB">
        <w:rPr>
          <w:sz w:val="22"/>
          <w:szCs w:val="22"/>
        </w:rPr>
        <w:br/>
        <w:t xml:space="preserve">des </w:t>
      </w:r>
      <w:r w:rsidR="005D11B2">
        <w:rPr>
          <w:sz w:val="22"/>
          <w:szCs w:val="22"/>
        </w:rPr>
        <w:t>Ausschusses für Arbeit, Gesundheit und Soziales</w:t>
      </w:r>
    </w:p>
    <w:p w14:paraId="39DE4BBC" w14:textId="77777777" w:rsidR="00531FC1" w:rsidRDefault="00093C90" w:rsidP="00CA05A6">
      <w:pPr>
        <w:rPr>
          <w:b/>
          <w:sz w:val="22"/>
          <w:szCs w:val="22"/>
          <w:u w:val="single"/>
        </w:rPr>
      </w:pPr>
      <w:r w:rsidRPr="00BC5BDB">
        <w:rPr>
          <w:b/>
          <w:sz w:val="22"/>
          <w:szCs w:val="22"/>
          <w:u w:val="single"/>
        </w:rPr>
        <w:t>am</w:t>
      </w:r>
      <w:r w:rsidR="00CA05A6">
        <w:rPr>
          <w:b/>
          <w:sz w:val="22"/>
          <w:szCs w:val="22"/>
          <w:u w:val="single"/>
        </w:rPr>
        <w:t xml:space="preserve"> Mittwoch</w:t>
      </w:r>
      <w:r w:rsidRPr="00BC5BDB">
        <w:rPr>
          <w:b/>
          <w:sz w:val="22"/>
          <w:szCs w:val="22"/>
          <w:u w:val="single"/>
        </w:rPr>
        <w:t>,</w:t>
      </w:r>
      <w:r w:rsidR="00C7357F" w:rsidRPr="00BC5BDB">
        <w:rPr>
          <w:b/>
          <w:sz w:val="22"/>
          <w:szCs w:val="22"/>
          <w:u w:val="single"/>
        </w:rPr>
        <w:t xml:space="preserve"> </w:t>
      </w:r>
      <w:r w:rsidRPr="00BC5BDB">
        <w:rPr>
          <w:b/>
          <w:sz w:val="22"/>
          <w:szCs w:val="22"/>
          <w:u w:val="single"/>
        </w:rPr>
        <w:t xml:space="preserve">dem </w:t>
      </w:r>
      <w:r w:rsidR="00531FC1">
        <w:rPr>
          <w:b/>
          <w:sz w:val="22"/>
          <w:szCs w:val="22"/>
          <w:u w:val="single"/>
        </w:rPr>
        <w:t>18</w:t>
      </w:r>
      <w:r w:rsidR="00796BBD">
        <w:rPr>
          <w:b/>
          <w:sz w:val="22"/>
          <w:szCs w:val="22"/>
          <w:u w:val="single"/>
        </w:rPr>
        <w:t>.</w:t>
      </w:r>
      <w:r w:rsidR="00DE5254">
        <w:rPr>
          <w:b/>
          <w:sz w:val="22"/>
          <w:szCs w:val="22"/>
          <w:u w:val="single"/>
        </w:rPr>
        <w:t xml:space="preserve"> </w:t>
      </w:r>
      <w:r w:rsidR="003E446F">
        <w:rPr>
          <w:b/>
          <w:sz w:val="22"/>
          <w:szCs w:val="22"/>
          <w:u w:val="single"/>
        </w:rPr>
        <w:t>März</w:t>
      </w:r>
      <w:r w:rsidR="00BF4107">
        <w:rPr>
          <w:b/>
          <w:sz w:val="22"/>
          <w:szCs w:val="22"/>
          <w:u w:val="single"/>
        </w:rPr>
        <w:t xml:space="preserve"> </w:t>
      </w:r>
      <w:r w:rsidR="00DE5254">
        <w:rPr>
          <w:b/>
          <w:sz w:val="22"/>
          <w:szCs w:val="22"/>
          <w:u w:val="single"/>
        </w:rPr>
        <w:t>201</w:t>
      </w:r>
      <w:r w:rsidR="00E87EEC">
        <w:rPr>
          <w:b/>
          <w:sz w:val="22"/>
          <w:szCs w:val="22"/>
          <w:u w:val="single"/>
        </w:rPr>
        <w:t>5</w:t>
      </w:r>
      <w:r w:rsidRPr="00BC5BDB">
        <w:rPr>
          <w:b/>
          <w:sz w:val="22"/>
          <w:szCs w:val="22"/>
          <w:u w:val="single"/>
        </w:rPr>
        <w:t>,</w:t>
      </w:r>
      <w:r w:rsidRPr="00BC5BDB">
        <w:rPr>
          <w:b/>
          <w:sz w:val="22"/>
          <w:szCs w:val="22"/>
          <w:u w:val="single"/>
        </w:rPr>
        <w:br/>
      </w:r>
      <w:r w:rsidR="00531FC1">
        <w:rPr>
          <w:b/>
          <w:sz w:val="22"/>
          <w:szCs w:val="22"/>
          <w:u w:val="single"/>
        </w:rPr>
        <w:t>vormittags</w:t>
      </w:r>
      <w:r w:rsidRPr="00BC5BDB">
        <w:rPr>
          <w:b/>
          <w:sz w:val="22"/>
          <w:szCs w:val="22"/>
          <w:u w:val="single"/>
        </w:rPr>
        <w:t>,</w:t>
      </w:r>
      <w:r w:rsidR="00382A43">
        <w:rPr>
          <w:b/>
          <w:sz w:val="22"/>
          <w:szCs w:val="22"/>
          <w:u w:val="single"/>
        </w:rPr>
        <w:t xml:space="preserve"> </w:t>
      </w:r>
      <w:r w:rsidR="00531FC1">
        <w:rPr>
          <w:b/>
          <w:sz w:val="22"/>
          <w:szCs w:val="22"/>
          <w:u w:val="single"/>
        </w:rPr>
        <w:t>9</w:t>
      </w:r>
      <w:r w:rsidR="00E87EEC">
        <w:rPr>
          <w:b/>
          <w:sz w:val="22"/>
          <w:szCs w:val="22"/>
          <w:u w:val="single"/>
        </w:rPr>
        <w:t>.30 Uhr</w:t>
      </w:r>
      <w:r w:rsidR="00531FC1">
        <w:rPr>
          <w:b/>
          <w:sz w:val="22"/>
          <w:szCs w:val="22"/>
          <w:u w:val="single"/>
        </w:rPr>
        <w:t xml:space="preserve"> bis maximal 9.55 Uhr</w:t>
      </w:r>
      <w:r w:rsidRPr="00BC5BDB">
        <w:rPr>
          <w:b/>
          <w:sz w:val="22"/>
          <w:szCs w:val="22"/>
          <w:u w:val="single"/>
        </w:rPr>
        <w:t>,</w:t>
      </w:r>
    </w:p>
    <w:p w14:paraId="200C4CC8" w14:textId="77777777" w:rsidR="00093C90" w:rsidRPr="00BC5BDB" w:rsidRDefault="00C7357F" w:rsidP="00CA05A6">
      <w:pPr>
        <w:rPr>
          <w:b/>
          <w:sz w:val="22"/>
          <w:szCs w:val="22"/>
          <w:u w:val="single"/>
        </w:rPr>
      </w:pPr>
      <w:r w:rsidRPr="00BC5BDB">
        <w:rPr>
          <w:b/>
          <w:sz w:val="22"/>
          <w:szCs w:val="22"/>
          <w:u w:val="single"/>
        </w:rPr>
        <w:t>Raum</w:t>
      </w:r>
      <w:r w:rsidR="00DE5254">
        <w:rPr>
          <w:b/>
          <w:sz w:val="22"/>
          <w:szCs w:val="22"/>
          <w:u w:val="single"/>
        </w:rPr>
        <w:t xml:space="preserve"> E 3 - </w:t>
      </w:r>
      <w:r w:rsidR="00ED6C6D">
        <w:rPr>
          <w:b/>
          <w:sz w:val="22"/>
          <w:szCs w:val="22"/>
          <w:u w:val="single"/>
        </w:rPr>
        <w:t>D</w:t>
      </w:r>
      <w:r w:rsidR="00DE5254">
        <w:rPr>
          <w:b/>
          <w:sz w:val="22"/>
          <w:szCs w:val="22"/>
          <w:u w:val="single"/>
        </w:rPr>
        <w:t xml:space="preserve"> </w:t>
      </w:r>
      <w:r w:rsidR="00ED6C6D">
        <w:rPr>
          <w:b/>
          <w:sz w:val="22"/>
          <w:szCs w:val="22"/>
          <w:u w:val="single"/>
        </w:rPr>
        <w:t>01</w:t>
      </w:r>
    </w:p>
    <w:p w14:paraId="12EA5433" w14:textId="77777777" w:rsidR="00093C90" w:rsidRDefault="00093C90" w:rsidP="00093C90">
      <w:pPr>
        <w:rPr>
          <w:sz w:val="22"/>
          <w:szCs w:val="22"/>
        </w:rPr>
      </w:pPr>
    </w:p>
    <w:p w14:paraId="42ACDD34" w14:textId="77777777" w:rsidR="009D6155" w:rsidRPr="00BC5BDB" w:rsidRDefault="009D6155" w:rsidP="00093C90">
      <w:pPr>
        <w:rPr>
          <w:sz w:val="22"/>
          <w:szCs w:val="22"/>
        </w:rPr>
      </w:pPr>
    </w:p>
    <w:p w14:paraId="7CAEE1F6" w14:textId="77777777" w:rsidR="00093C90" w:rsidRPr="00BC5BDB" w:rsidRDefault="00093C90" w:rsidP="00093C90">
      <w:pPr>
        <w:rPr>
          <w:sz w:val="22"/>
          <w:szCs w:val="22"/>
        </w:rPr>
      </w:pPr>
      <w:r w:rsidRPr="00BC5BDB">
        <w:rPr>
          <w:sz w:val="22"/>
          <w:szCs w:val="22"/>
        </w:rPr>
        <w:t>Landtag Nordrhein-Westfalen</w:t>
      </w:r>
      <w:r w:rsidRPr="00BC5BDB">
        <w:rPr>
          <w:sz w:val="22"/>
          <w:szCs w:val="22"/>
        </w:rPr>
        <w:br/>
        <w:t>Platz des Landtags 1</w:t>
      </w:r>
    </w:p>
    <w:p w14:paraId="5C1FA4E9" w14:textId="77777777" w:rsidR="00093C90" w:rsidRPr="00BC5BDB" w:rsidRDefault="00093C90" w:rsidP="00093C90">
      <w:pPr>
        <w:rPr>
          <w:sz w:val="22"/>
          <w:szCs w:val="22"/>
        </w:rPr>
      </w:pPr>
      <w:r w:rsidRPr="00BC5BDB">
        <w:rPr>
          <w:sz w:val="22"/>
          <w:szCs w:val="22"/>
        </w:rPr>
        <w:t>40221 Düsseldorf</w:t>
      </w:r>
    </w:p>
    <w:p w14:paraId="450652F0" w14:textId="77777777" w:rsidR="00093C90" w:rsidRDefault="00093C90" w:rsidP="00093C90">
      <w:pPr>
        <w:rPr>
          <w:sz w:val="22"/>
          <w:szCs w:val="22"/>
        </w:rPr>
      </w:pPr>
    </w:p>
    <w:p w14:paraId="1EA8A84B" w14:textId="77777777" w:rsidR="002D1DF1" w:rsidRDefault="002D1DF1" w:rsidP="00093C90">
      <w:pPr>
        <w:rPr>
          <w:sz w:val="22"/>
          <w:szCs w:val="22"/>
        </w:rPr>
      </w:pPr>
    </w:p>
    <w:p w14:paraId="474CF653" w14:textId="77777777" w:rsidR="00093C90" w:rsidRPr="00CA05A6" w:rsidRDefault="00093C90" w:rsidP="00B10814">
      <w:pPr>
        <w:pStyle w:val="Entfernen"/>
        <w:jc w:val="both"/>
        <w:rPr>
          <w:sz w:val="22"/>
          <w:szCs w:val="22"/>
        </w:rPr>
      </w:pPr>
      <w:r w:rsidRPr="00CA05A6">
        <w:rPr>
          <w:sz w:val="22"/>
          <w:szCs w:val="22"/>
        </w:rPr>
        <w:t>Gemäß § 5</w:t>
      </w:r>
      <w:r w:rsidR="00576D62">
        <w:rPr>
          <w:sz w:val="22"/>
          <w:szCs w:val="22"/>
        </w:rPr>
        <w:t>3</w:t>
      </w:r>
      <w:r w:rsidRPr="00CA05A6">
        <w:rPr>
          <w:sz w:val="22"/>
          <w:szCs w:val="22"/>
        </w:rPr>
        <w:t xml:space="preserve"> Abs</w:t>
      </w:r>
      <w:r w:rsidR="000601B9" w:rsidRPr="00CA05A6">
        <w:rPr>
          <w:sz w:val="22"/>
          <w:szCs w:val="22"/>
        </w:rPr>
        <w:t>.</w:t>
      </w:r>
      <w:r w:rsidRPr="00CA05A6">
        <w:rPr>
          <w:sz w:val="22"/>
          <w:szCs w:val="22"/>
        </w:rPr>
        <w:t>1 der Geschäftsordnung des Landtags berufe ich den Ausschuss ein und setze folgende Tagesordnung fest:</w:t>
      </w:r>
    </w:p>
    <w:p w14:paraId="6E92A704" w14:textId="77777777" w:rsidR="00093C90" w:rsidRDefault="00093C90" w:rsidP="00093C90">
      <w:pPr>
        <w:rPr>
          <w:sz w:val="22"/>
          <w:szCs w:val="22"/>
        </w:rPr>
      </w:pPr>
    </w:p>
    <w:p w14:paraId="0B1E2EA1" w14:textId="77777777" w:rsidR="002D1DF1" w:rsidRDefault="002D1DF1" w:rsidP="00093C90">
      <w:pPr>
        <w:rPr>
          <w:sz w:val="22"/>
          <w:szCs w:val="22"/>
        </w:rPr>
      </w:pPr>
    </w:p>
    <w:p w14:paraId="1FEF98CD" w14:textId="77777777" w:rsidR="00093C90" w:rsidRPr="00BC5BDB" w:rsidRDefault="00093C90" w:rsidP="00093C90">
      <w:pPr>
        <w:rPr>
          <w:b/>
          <w:sz w:val="22"/>
          <w:szCs w:val="22"/>
          <w:u w:val="single"/>
        </w:rPr>
      </w:pPr>
      <w:r w:rsidRPr="00BC5BDB">
        <w:rPr>
          <w:b/>
          <w:sz w:val="22"/>
          <w:szCs w:val="22"/>
          <w:u w:val="single"/>
        </w:rPr>
        <w:t>Tagesordnung</w:t>
      </w:r>
    </w:p>
    <w:p w14:paraId="45C5C0CC" w14:textId="77777777" w:rsidR="00964B3A" w:rsidRDefault="00964B3A" w:rsidP="00093C90">
      <w:pPr>
        <w:rPr>
          <w:sz w:val="22"/>
          <w:szCs w:val="22"/>
        </w:rPr>
      </w:pPr>
    </w:p>
    <w:p w14:paraId="4E822128" w14:textId="77777777" w:rsidR="009D6155" w:rsidRDefault="009D6155" w:rsidP="00093C90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2"/>
        <w:gridCol w:w="4083"/>
        <w:gridCol w:w="4605"/>
        <w:gridCol w:w="54"/>
      </w:tblGrid>
      <w:tr w:rsidR="00531FC1" w:rsidRPr="00C04951" w14:paraId="2B34969F" w14:textId="77777777" w:rsidTr="00296D5B">
        <w:tc>
          <w:tcPr>
            <w:tcW w:w="522" w:type="dxa"/>
          </w:tcPr>
          <w:p w14:paraId="713EED92" w14:textId="77777777" w:rsidR="00531FC1" w:rsidRDefault="00531FC1" w:rsidP="00640380">
            <w:pPr>
              <w:rPr>
                <w:b/>
                <w:sz w:val="22"/>
                <w:szCs w:val="22"/>
              </w:rPr>
            </w:pPr>
          </w:p>
        </w:tc>
        <w:tc>
          <w:tcPr>
            <w:tcW w:w="8742" w:type="dxa"/>
            <w:gridSpan w:val="3"/>
          </w:tcPr>
          <w:p w14:paraId="162CE56A" w14:textId="77777777" w:rsidR="00531FC1" w:rsidRDefault="00531FC1" w:rsidP="008D6B90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Zweites Gesetz zur Änderung des Rettungsgesetzes NRW</w:t>
            </w:r>
          </w:p>
          <w:p w14:paraId="5369D239" w14:textId="77777777" w:rsidR="00531FC1" w:rsidRDefault="00531FC1" w:rsidP="008D6B90">
            <w:pPr>
              <w:rPr>
                <w:rFonts w:cs="Arial"/>
                <w:bCs/>
                <w:sz w:val="22"/>
                <w:szCs w:val="22"/>
              </w:rPr>
            </w:pPr>
          </w:p>
          <w:p w14:paraId="1DB2AFD2" w14:textId="77777777" w:rsidR="00531FC1" w:rsidRDefault="00531FC1" w:rsidP="008D6B90">
            <w:pPr>
              <w:ind w:left="708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Gesetzentwurf der Landesregierung</w:t>
            </w:r>
          </w:p>
          <w:p w14:paraId="6B0FE055" w14:textId="77777777" w:rsidR="00531FC1" w:rsidRDefault="00531FC1" w:rsidP="008D6B90">
            <w:pPr>
              <w:ind w:left="708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Drucksache 16/6088</w:t>
            </w:r>
          </w:p>
          <w:p w14:paraId="5B1DFCF0" w14:textId="77777777" w:rsidR="00531FC1" w:rsidRDefault="00531FC1" w:rsidP="008D6B90">
            <w:pPr>
              <w:ind w:left="708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Ausschussprotokoll 16/689 Neudruck</w:t>
            </w:r>
          </w:p>
          <w:p w14:paraId="287D57C9" w14:textId="77777777" w:rsidR="009D6155" w:rsidRDefault="009D6155" w:rsidP="008D6B90">
            <w:pPr>
              <w:ind w:left="708"/>
              <w:rPr>
                <w:rFonts w:cs="Arial"/>
                <w:bCs/>
                <w:sz w:val="22"/>
                <w:szCs w:val="22"/>
              </w:rPr>
            </w:pPr>
          </w:p>
          <w:p w14:paraId="6B9D7044" w14:textId="77777777" w:rsidR="00531FC1" w:rsidRDefault="00531FC1" w:rsidP="00531FC1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- abschließende Beratung und Abstimmung nach Vereinbarung der Fraktionen</w:t>
            </w:r>
          </w:p>
          <w:p w14:paraId="11E8CE07" w14:textId="77777777" w:rsidR="00531FC1" w:rsidRPr="00784EE6" w:rsidRDefault="00531FC1" w:rsidP="008D6B90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531FC1" w:rsidRPr="00BC5BDB" w14:paraId="6318BFF8" w14:textId="77777777" w:rsidTr="00296D5B">
        <w:trPr>
          <w:gridAfter w:val="1"/>
          <w:wAfter w:w="54" w:type="dxa"/>
        </w:trPr>
        <w:tc>
          <w:tcPr>
            <w:tcW w:w="4605" w:type="dxa"/>
            <w:gridSpan w:val="2"/>
          </w:tcPr>
          <w:p w14:paraId="1B830E75" w14:textId="77777777" w:rsidR="00531FC1" w:rsidRDefault="00531FC1" w:rsidP="00565E55">
            <w:pPr>
              <w:pStyle w:val="Entfernen"/>
            </w:pPr>
          </w:p>
          <w:p w14:paraId="0DCE56EE" w14:textId="77777777" w:rsidR="00531FC1" w:rsidRPr="00BC5BDB" w:rsidRDefault="00531FC1" w:rsidP="00565E55">
            <w:pPr>
              <w:pStyle w:val="Entfernen"/>
            </w:pPr>
          </w:p>
        </w:tc>
        <w:tc>
          <w:tcPr>
            <w:tcW w:w="4605" w:type="dxa"/>
          </w:tcPr>
          <w:p w14:paraId="3FE99352" w14:textId="77777777" w:rsidR="009D6155" w:rsidRDefault="009D6155" w:rsidP="00CA05A6">
            <w:pPr>
              <w:pStyle w:val="Entfernen"/>
              <w:jc w:val="center"/>
              <w:rPr>
                <w:sz w:val="22"/>
              </w:rPr>
            </w:pPr>
          </w:p>
          <w:p w14:paraId="7EC586BA" w14:textId="77777777" w:rsidR="009D6155" w:rsidRDefault="009D6155" w:rsidP="00CA05A6">
            <w:pPr>
              <w:pStyle w:val="Entfernen"/>
              <w:jc w:val="center"/>
              <w:rPr>
                <w:sz w:val="22"/>
              </w:rPr>
            </w:pPr>
          </w:p>
          <w:p w14:paraId="7ACE9AE2" w14:textId="77777777" w:rsidR="00531FC1" w:rsidRPr="00BC5BDB" w:rsidRDefault="00531FC1" w:rsidP="00CA05A6">
            <w:pPr>
              <w:pStyle w:val="Entfernen"/>
              <w:jc w:val="center"/>
            </w:pPr>
            <w:r w:rsidRPr="00CA05A6">
              <w:rPr>
                <w:sz w:val="22"/>
              </w:rPr>
              <w:t xml:space="preserve">gez. </w:t>
            </w:r>
            <w:r>
              <w:rPr>
                <w:sz w:val="22"/>
              </w:rPr>
              <w:t>Günter Garbrecht</w:t>
            </w:r>
            <w:r w:rsidRPr="00CA05A6">
              <w:rPr>
                <w:sz w:val="22"/>
              </w:rPr>
              <w:br/>
              <w:t>- Vorsitzender -</w:t>
            </w:r>
          </w:p>
        </w:tc>
      </w:tr>
    </w:tbl>
    <w:p w14:paraId="47896E47" w14:textId="77777777" w:rsidR="00093C90" w:rsidRPr="00BC5BDB" w:rsidRDefault="00093C90" w:rsidP="00565E55">
      <w:pPr>
        <w:pStyle w:val="Entfernen"/>
      </w:pPr>
      <w:r w:rsidRPr="00BC5BDB">
        <w:t>F.</w:t>
      </w:r>
      <w:r w:rsidR="000601B9" w:rsidRPr="00BC5BDB">
        <w:t xml:space="preserve"> </w:t>
      </w:r>
      <w:r w:rsidRPr="00BC5BDB">
        <w:t>d.</w:t>
      </w:r>
      <w:r w:rsidR="000601B9" w:rsidRPr="00BC5BDB">
        <w:t xml:space="preserve"> </w:t>
      </w:r>
      <w:r w:rsidRPr="00BC5BDB">
        <w:t>R</w:t>
      </w:r>
      <w:r w:rsidR="000601B9" w:rsidRPr="00BC5BDB">
        <w:t>.</w:t>
      </w:r>
    </w:p>
    <w:p w14:paraId="7E5863D2" w14:textId="77777777" w:rsidR="00093C90" w:rsidRDefault="00093C90" w:rsidP="00565E55">
      <w:pPr>
        <w:pStyle w:val="Entfernen"/>
        <w:rPr>
          <w:sz w:val="22"/>
          <w:szCs w:val="22"/>
        </w:rPr>
      </w:pPr>
    </w:p>
    <w:p w14:paraId="1FFA5AD0" w14:textId="77777777" w:rsidR="00606EAF" w:rsidRDefault="00606EAF" w:rsidP="00565E55">
      <w:pPr>
        <w:pStyle w:val="Entfernen"/>
        <w:rPr>
          <w:sz w:val="22"/>
          <w:szCs w:val="22"/>
        </w:rPr>
      </w:pPr>
    </w:p>
    <w:p w14:paraId="627AAA36" w14:textId="77777777" w:rsidR="00A606CA" w:rsidRPr="00BC5BDB" w:rsidRDefault="00A606CA" w:rsidP="00565E55">
      <w:pPr>
        <w:pStyle w:val="Entfernen"/>
        <w:rPr>
          <w:sz w:val="22"/>
          <w:szCs w:val="22"/>
        </w:rPr>
      </w:pPr>
    </w:p>
    <w:p w14:paraId="16E0D2DB" w14:textId="77777777" w:rsidR="00093C90" w:rsidRPr="00BC5BDB" w:rsidRDefault="00152185" w:rsidP="00565E55">
      <w:pPr>
        <w:pStyle w:val="Entfernen"/>
        <w:rPr>
          <w:sz w:val="22"/>
          <w:szCs w:val="22"/>
        </w:rPr>
      </w:pPr>
      <w:r>
        <w:rPr>
          <w:sz w:val="22"/>
          <w:szCs w:val="22"/>
        </w:rPr>
        <w:t>Fuchs</w:t>
      </w:r>
    </w:p>
    <w:p w14:paraId="4A05CAFD" w14:textId="77777777" w:rsidR="0010703B" w:rsidRPr="00BC5BDB" w:rsidRDefault="00093C90" w:rsidP="00417E2C">
      <w:pPr>
        <w:pStyle w:val="Entfernen"/>
        <w:rPr>
          <w:sz w:val="22"/>
          <w:szCs w:val="22"/>
          <w:u w:val="single"/>
        </w:rPr>
      </w:pPr>
      <w:r w:rsidRPr="00BC5BDB">
        <w:rPr>
          <w:sz w:val="22"/>
          <w:szCs w:val="22"/>
        </w:rPr>
        <w:t>Ausschussassistent</w:t>
      </w:r>
      <w:r w:rsidR="00152185">
        <w:rPr>
          <w:sz w:val="22"/>
          <w:szCs w:val="22"/>
        </w:rPr>
        <w:t>in</w:t>
      </w:r>
    </w:p>
    <w:sectPr w:rsidR="0010703B" w:rsidRPr="00BC5BDB" w:rsidSect="00C534B9">
      <w:headerReference w:type="default" r:id="rId9"/>
      <w:headerReference w:type="first" r:id="rId10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31F63" w14:textId="77777777" w:rsidR="00CA05A6" w:rsidRDefault="00CA05A6" w:rsidP="00E86012">
      <w:r>
        <w:separator/>
      </w:r>
    </w:p>
  </w:endnote>
  <w:endnote w:type="continuationSeparator" w:id="0">
    <w:p w14:paraId="577F764C" w14:textId="77777777" w:rsidR="00CA05A6" w:rsidRDefault="00CA05A6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924EC" w14:textId="77777777" w:rsidR="00CA05A6" w:rsidRDefault="00CA05A6" w:rsidP="00E86012">
      <w:r>
        <w:separator/>
      </w:r>
    </w:p>
  </w:footnote>
  <w:footnote w:type="continuationSeparator" w:id="0">
    <w:p w14:paraId="305B63D4" w14:textId="77777777" w:rsidR="00CA05A6" w:rsidRDefault="00CA05A6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7A265" w14:textId="77777777" w:rsidR="00E86012" w:rsidRDefault="00214D1B" w:rsidP="00C534B9">
    <w:pPr>
      <w:pStyle w:val="Kopfzeile"/>
      <w:spacing w:before="240" w:after="240"/>
      <w:jc w:val="center"/>
    </w:pPr>
    <w:sdt>
      <w:sdtPr>
        <w:id w:val="-116763128"/>
        <w:docPartObj>
          <w:docPartGallery w:val="Page Numbers (Top of Page)"/>
          <w:docPartUnique/>
        </w:docPartObj>
      </w:sdtPr>
      <w:sdtEndPr/>
      <w:sdtContent>
        <w:r w:rsidR="00E86012">
          <w:fldChar w:fldCharType="begin"/>
        </w:r>
        <w:r w:rsidR="00E86012">
          <w:instrText>PAGE   \* MERGEFORMAT</w:instrText>
        </w:r>
        <w:r w:rsidR="00E86012">
          <w:fldChar w:fldCharType="separate"/>
        </w:r>
        <w:r w:rsidR="00531FC1">
          <w:rPr>
            <w:noProof/>
          </w:rPr>
          <w:t>- 2 -</w:t>
        </w:r>
        <w:r w:rsidR="00E86012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605"/>
    </w:tblGrid>
    <w:tr w:rsidR="007707C4" w14:paraId="79019F5E" w14:textId="77777777" w:rsidTr="00BC2F8B">
      <w:tc>
        <w:tcPr>
          <w:tcW w:w="4605" w:type="dxa"/>
        </w:tcPr>
        <w:p w14:paraId="37443385" w14:textId="77777777" w:rsidR="007707C4" w:rsidRPr="00123A1B" w:rsidRDefault="007707C4" w:rsidP="00BC2F8B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 w:rsidR="00820FA3">
            <w:rPr>
              <w:sz w:val="24"/>
            </w:rPr>
            <w:t>16</w:t>
          </w:r>
          <w:r w:rsidRPr="00123A1B">
            <w:rPr>
              <w:sz w:val="24"/>
            </w:rPr>
            <w:t>. Wahlperiode</w:t>
          </w:r>
        </w:p>
        <w:p w14:paraId="4E79499C" w14:textId="77777777" w:rsidR="007707C4" w:rsidRPr="00950034" w:rsidRDefault="007707C4" w:rsidP="00BC2F8B">
          <w:pPr>
            <w:spacing w:before="180"/>
          </w:pPr>
        </w:p>
      </w:tc>
      <w:tc>
        <w:tcPr>
          <w:tcW w:w="4605" w:type="dxa"/>
        </w:tcPr>
        <w:p w14:paraId="1E09CCC7" w14:textId="77777777" w:rsidR="007707C4" w:rsidRPr="00950034" w:rsidRDefault="007707C4" w:rsidP="001203FE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 xml:space="preserve">E  </w:t>
          </w:r>
          <w:r w:rsidR="00820FA3">
            <w:rPr>
              <w:b/>
              <w:sz w:val="44"/>
              <w:szCs w:val="44"/>
            </w:rPr>
            <w:t>16</w:t>
          </w:r>
          <w:r>
            <w:rPr>
              <w:b/>
              <w:sz w:val="44"/>
              <w:szCs w:val="44"/>
            </w:rPr>
            <w:t>/</w:t>
          </w:r>
          <w:r w:rsidR="00C25F1A">
            <w:rPr>
              <w:b/>
              <w:sz w:val="44"/>
              <w:szCs w:val="44"/>
            </w:rPr>
            <w:t>1136</w:t>
          </w:r>
        </w:p>
      </w:tc>
    </w:tr>
    <w:tr w:rsidR="007707C4" w:rsidRPr="00B10814" w14:paraId="216C45F6" w14:textId="77777777" w:rsidTr="00BC2F8B">
      <w:tc>
        <w:tcPr>
          <w:tcW w:w="4605" w:type="dxa"/>
        </w:tcPr>
        <w:p w14:paraId="4E4BD860" w14:textId="77777777" w:rsidR="007707C4" w:rsidRDefault="007707C4" w:rsidP="00BC2F8B"/>
      </w:tc>
      <w:tc>
        <w:tcPr>
          <w:tcW w:w="4605" w:type="dxa"/>
        </w:tcPr>
        <w:p w14:paraId="4EB8C50C" w14:textId="77777777" w:rsidR="007707C4" w:rsidRPr="00B10814" w:rsidRDefault="00C25F1A" w:rsidP="00531FC1">
          <w:pPr>
            <w:pStyle w:val="Datumsfeld"/>
            <w:rPr>
              <w:sz w:val="22"/>
              <w:szCs w:val="22"/>
            </w:rPr>
          </w:pPr>
          <w:r>
            <w:rPr>
              <w:sz w:val="22"/>
              <w:szCs w:val="22"/>
            </w:rPr>
            <w:t>12</w:t>
          </w:r>
          <w:r w:rsidR="000413DA">
            <w:rPr>
              <w:sz w:val="22"/>
              <w:szCs w:val="22"/>
            </w:rPr>
            <w:t>.</w:t>
          </w:r>
          <w:r w:rsidR="00034C90">
            <w:rPr>
              <w:sz w:val="22"/>
              <w:szCs w:val="22"/>
            </w:rPr>
            <w:t>0</w:t>
          </w:r>
          <w:r w:rsidR="00531FC1">
            <w:rPr>
              <w:sz w:val="22"/>
              <w:szCs w:val="22"/>
            </w:rPr>
            <w:t>3</w:t>
          </w:r>
          <w:r w:rsidR="00AE1FD4">
            <w:rPr>
              <w:sz w:val="22"/>
              <w:szCs w:val="22"/>
            </w:rPr>
            <w:t>.</w:t>
          </w:r>
          <w:r w:rsidR="00CA05A6" w:rsidRPr="00B10814">
            <w:rPr>
              <w:sz w:val="22"/>
              <w:szCs w:val="22"/>
            </w:rPr>
            <w:t>201</w:t>
          </w:r>
          <w:r w:rsidR="003A12C0">
            <w:rPr>
              <w:sz w:val="22"/>
              <w:szCs w:val="22"/>
            </w:rPr>
            <w:t>5</w:t>
          </w:r>
        </w:p>
      </w:tc>
    </w:tr>
  </w:tbl>
  <w:p w14:paraId="51C4B7B9" w14:textId="77777777" w:rsidR="007707C4" w:rsidRPr="00357C9F" w:rsidRDefault="007707C4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3EAF"/>
    <w:multiLevelType w:val="hybridMultilevel"/>
    <w:tmpl w:val="EEB2B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17F4B"/>
    <w:multiLevelType w:val="hybridMultilevel"/>
    <w:tmpl w:val="6C7C45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12C88"/>
    <w:multiLevelType w:val="hybridMultilevel"/>
    <w:tmpl w:val="401027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autoHyphenation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A6"/>
    <w:rsid w:val="00002EB2"/>
    <w:rsid w:val="00027942"/>
    <w:rsid w:val="0003087F"/>
    <w:rsid w:val="00031BE2"/>
    <w:rsid w:val="00034AC5"/>
    <w:rsid w:val="00034C90"/>
    <w:rsid w:val="000413DA"/>
    <w:rsid w:val="00041736"/>
    <w:rsid w:val="000419DB"/>
    <w:rsid w:val="00044FE4"/>
    <w:rsid w:val="00050B31"/>
    <w:rsid w:val="00054534"/>
    <w:rsid w:val="00056196"/>
    <w:rsid w:val="000601B9"/>
    <w:rsid w:val="0007403C"/>
    <w:rsid w:val="00077C6B"/>
    <w:rsid w:val="00085AE1"/>
    <w:rsid w:val="0009132B"/>
    <w:rsid w:val="00093C90"/>
    <w:rsid w:val="0009531B"/>
    <w:rsid w:val="000A0913"/>
    <w:rsid w:val="000B2A37"/>
    <w:rsid w:val="000B6075"/>
    <w:rsid w:val="000E2902"/>
    <w:rsid w:val="000F3DB9"/>
    <w:rsid w:val="0010062F"/>
    <w:rsid w:val="00101966"/>
    <w:rsid w:val="00103083"/>
    <w:rsid w:val="001060D1"/>
    <w:rsid w:val="0010703B"/>
    <w:rsid w:val="00110344"/>
    <w:rsid w:val="00113A0B"/>
    <w:rsid w:val="001203FE"/>
    <w:rsid w:val="001221E8"/>
    <w:rsid w:val="001276F5"/>
    <w:rsid w:val="0013062C"/>
    <w:rsid w:val="00151D8E"/>
    <w:rsid w:val="00152185"/>
    <w:rsid w:val="001618B2"/>
    <w:rsid w:val="00176007"/>
    <w:rsid w:val="001778E1"/>
    <w:rsid w:val="00183EEE"/>
    <w:rsid w:val="0019493A"/>
    <w:rsid w:val="001B1239"/>
    <w:rsid w:val="001B70F1"/>
    <w:rsid w:val="001C2353"/>
    <w:rsid w:val="001C249A"/>
    <w:rsid w:val="001F6897"/>
    <w:rsid w:val="00207FB9"/>
    <w:rsid w:val="00210E6E"/>
    <w:rsid w:val="00214D1B"/>
    <w:rsid w:val="0022045C"/>
    <w:rsid w:val="002271BD"/>
    <w:rsid w:val="002323A1"/>
    <w:rsid w:val="00241272"/>
    <w:rsid w:val="00241656"/>
    <w:rsid w:val="0024533E"/>
    <w:rsid w:val="00252C4D"/>
    <w:rsid w:val="002560F8"/>
    <w:rsid w:val="00266255"/>
    <w:rsid w:val="00286B35"/>
    <w:rsid w:val="00286B7E"/>
    <w:rsid w:val="00292128"/>
    <w:rsid w:val="00296D5B"/>
    <w:rsid w:val="002B0F3F"/>
    <w:rsid w:val="002D1DF1"/>
    <w:rsid w:val="002E624A"/>
    <w:rsid w:val="00305F38"/>
    <w:rsid w:val="0031144F"/>
    <w:rsid w:val="0031693C"/>
    <w:rsid w:val="003243A1"/>
    <w:rsid w:val="00324C6C"/>
    <w:rsid w:val="00343254"/>
    <w:rsid w:val="0034599F"/>
    <w:rsid w:val="00351147"/>
    <w:rsid w:val="003526CB"/>
    <w:rsid w:val="00357C9F"/>
    <w:rsid w:val="0036537F"/>
    <w:rsid w:val="00366BD8"/>
    <w:rsid w:val="0037081B"/>
    <w:rsid w:val="00382A43"/>
    <w:rsid w:val="003847CC"/>
    <w:rsid w:val="0039091B"/>
    <w:rsid w:val="00391C33"/>
    <w:rsid w:val="003A12C0"/>
    <w:rsid w:val="003A35BC"/>
    <w:rsid w:val="003B51FD"/>
    <w:rsid w:val="003B6B42"/>
    <w:rsid w:val="003C16C2"/>
    <w:rsid w:val="003D2E00"/>
    <w:rsid w:val="003E186E"/>
    <w:rsid w:val="003E446F"/>
    <w:rsid w:val="003E5AF1"/>
    <w:rsid w:val="003F4CEA"/>
    <w:rsid w:val="004001C8"/>
    <w:rsid w:val="004042E9"/>
    <w:rsid w:val="00405A65"/>
    <w:rsid w:val="0041513E"/>
    <w:rsid w:val="00417184"/>
    <w:rsid w:val="00417E2C"/>
    <w:rsid w:val="0043747B"/>
    <w:rsid w:val="00463CBB"/>
    <w:rsid w:val="0046558F"/>
    <w:rsid w:val="00467692"/>
    <w:rsid w:val="004773FE"/>
    <w:rsid w:val="004912C6"/>
    <w:rsid w:val="00493DF7"/>
    <w:rsid w:val="004A2DC5"/>
    <w:rsid w:val="004A587A"/>
    <w:rsid w:val="004A6BB1"/>
    <w:rsid w:val="004E4952"/>
    <w:rsid w:val="004E4DF6"/>
    <w:rsid w:val="004E6523"/>
    <w:rsid w:val="004F02A0"/>
    <w:rsid w:val="00507F89"/>
    <w:rsid w:val="005109C0"/>
    <w:rsid w:val="00520204"/>
    <w:rsid w:val="0052309C"/>
    <w:rsid w:val="00523B15"/>
    <w:rsid w:val="00527136"/>
    <w:rsid w:val="00531FC1"/>
    <w:rsid w:val="005356EA"/>
    <w:rsid w:val="00537CB0"/>
    <w:rsid w:val="0055037E"/>
    <w:rsid w:val="00565E55"/>
    <w:rsid w:val="00575DAB"/>
    <w:rsid w:val="00576D62"/>
    <w:rsid w:val="00594E7D"/>
    <w:rsid w:val="005A1A3B"/>
    <w:rsid w:val="005A549D"/>
    <w:rsid w:val="005B3513"/>
    <w:rsid w:val="005B6CEC"/>
    <w:rsid w:val="005C6661"/>
    <w:rsid w:val="005C680E"/>
    <w:rsid w:val="005D11B2"/>
    <w:rsid w:val="005D2801"/>
    <w:rsid w:val="005E0C7D"/>
    <w:rsid w:val="005E3DF2"/>
    <w:rsid w:val="005F1722"/>
    <w:rsid w:val="005F2F59"/>
    <w:rsid w:val="005F545A"/>
    <w:rsid w:val="006004A5"/>
    <w:rsid w:val="00606EAF"/>
    <w:rsid w:val="0062731F"/>
    <w:rsid w:val="0063153B"/>
    <w:rsid w:val="0063284F"/>
    <w:rsid w:val="00640380"/>
    <w:rsid w:val="00645ACA"/>
    <w:rsid w:val="00680693"/>
    <w:rsid w:val="0068186A"/>
    <w:rsid w:val="006831C4"/>
    <w:rsid w:val="00685F02"/>
    <w:rsid w:val="0068724D"/>
    <w:rsid w:val="00693D5B"/>
    <w:rsid w:val="006A7E23"/>
    <w:rsid w:val="006C22B7"/>
    <w:rsid w:val="006C3955"/>
    <w:rsid w:val="006C4F28"/>
    <w:rsid w:val="006D1C0B"/>
    <w:rsid w:val="006D6CF8"/>
    <w:rsid w:val="006F0552"/>
    <w:rsid w:val="00716A74"/>
    <w:rsid w:val="00723F01"/>
    <w:rsid w:val="00726A7E"/>
    <w:rsid w:val="007337EF"/>
    <w:rsid w:val="007436E4"/>
    <w:rsid w:val="007502EE"/>
    <w:rsid w:val="00764BF0"/>
    <w:rsid w:val="007707C4"/>
    <w:rsid w:val="00783550"/>
    <w:rsid w:val="00785BE5"/>
    <w:rsid w:val="00796BBD"/>
    <w:rsid w:val="007B18F9"/>
    <w:rsid w:val="007B1D6D"/>
    <w:rsid w:val="007B5AB4"/>
    <w:rsid w:val="007B639E"/>
    <w:rsid w:val="007C41C5"/>
    <w:rsid w:val="007C5556"/>
    <w:rsid w:val="007E3CB4"/>
    <w:rsid w:val="007E5608"/>
    <w:rsid w:val="0080089F"/>
    <w:rsid w:val="00807CB7"/>
    <w:rsid w:val="00810979"/>
    <w:rsid w:val="00820FA3"/>
    <w:rsid w:val="00831945"/>
    <w:rsid w:val="008367F9"/>
    <w:rsid w:val="00840A7C"/>
    <w:rsid w:val="00860C82"/>
    <w:rsid w:val="0087042C"/>
    <w:rsid w:val="00875257"/>
    <w:rsid w:val="00875DD0"/>
    <w:rsid w:val="00882F0D"/>
    <w:rsid w:val="0088776C"/>
    <w:rsid w:val="00896FF7"/>
    <w:rsid w:val="008C1DC3"/>
    <w:rsid w:val="008C2B85"/>
    <w:rsid w:val="008E0512"/>
    <w:rsid w:val="008E0B65"/>
    <w:rsid w:val="008E19B3"/>
    <w:rsid w:val="008E4073"/>
    <w:rsid w:val="008E6617"/>
    <w:rsid w:val="00914914"/>
    <w:rsid w:val="00941CA2"/>
    <w:rsid w:val="00950B4A"/>
    <w:rsid w:val="00962B90"/>
    <w:rsid w:val="00964B3A"/>
    <w:rsid w:val="00974B72"/>
    <w:rsid w:val="00984F35"/>
    <w:rsid w:val="00990D1A"/>
    <w:rsid w:val="0099437A"/>
    <w:rsid w:val="009956CD"/>
    <w:rsid w:val="00995AA6"/>
    <w:rsid w:val="009A1B1C"/>
    <w:rsid w:val="009A70D6"/>
    <w:rsid w:val="009B17A4"/>
    <w:rsid w:val="009C3373"/>
    <w:rsid w:val="009D15D8"/>
    <w:rsid w:val="009D44EE"/>
    <w:rsid w:val="009D6155"/>
    <w:rsid w:val="009E6B93"/>
    <w:rsid w:val="009E7D34"/>
    <w:rsid w:val="009F0C12"/>
    <w:rsid w:val="00A01440"/>
    <w:rsid w:val="00A24387"/>
    <w:rsid w:val="00A31927"/>
    <w:rsid w:val="00A3462B"/>
    <w:rsid w:val="00A41B30"/>
    <w:rsid w:val="00A41EC9"/>
    <w:rsid w:val="00A6004F"/>
    <w:rsid w:val="00A606CA"/>
    <w:rsid w:val="00A60EC5"/>
    <w:rsid w:val="00A65619"/>
    <w:rsid w:val="00A67006"/>
    <w:rsid w:val="00A75C5D"/>
    <w:rsid w:val="00A82833"/>
    <w:rsid w:val="00A86F63"/>
    <w:rsid w:val="00AA7921"/>
    <w:rsid w:val="00AB26CA"/>
    <w:rsid w:val="00AB366A"/>
    <w:rsid w:val="00AC4905"/>
    <w:rsid w:val="00AC7939"/>
    <w:rsid w:val="00AD7F34"/>
    <w:rsid w:val="00AE1FD4"/>
    <w:rsid w:val="00AF034E"/>
    <w:rsid w:val="00B02F59"/>
    <w:rsid w:val="00B10814"/>
    <w:rsid w:val="00B10BA6"/>
    <w:rsid w:val="00B13240"/>
    <w:rsid w:val="00B163D2"/>
    <w:rsid w:val="00B17AFC"/>
    <w:rsid w:val="00B401E6"/>
    <w:rsid w:val="00B50B9E"/>
    <w:rsid w:val="00B53D0B"/>
    <w:rsid w:val="00B6004E"/>
    <w:rsid w:val="00B61CFB"/>
    <w:rsid w:val="00B65EF7"/>
    <w:rsid w:val="00B66305"/>
    <w:rsid w:val="00B75BEF"/>
    <w:rsid w:val="00B91FBB"/>
    <w:rsid w:val="00B967BD"/>
    <w:rsid w:val="00B96910"/>
    <w:rsid w:val="00BA14CF"/>
    <w:rsid w:val="00BA401D"/>
    <w:rsid w:val="00BA6348"/>
    <w:rsid w:val="00BB1487"/>
    <w:rsid w:val="00BC1EC5"/>
    <w:rsid w:val="00BC5BDB"/>
    <w:rsid w:val="00BE1EF6"/>
    <w:rsid w:val="00BF4107"/>
    <w:rsid w:val="00BF66BC"/>
    <w:rsid w:val="00C00FF8"/>
    <w:rsid w:val="00C04951"/>
    <w:rsid w:val="00C06808"/>
    <w:rsid w:val="00C07B90"/>
    <w:rsid w:val="00C10D55"/>
    <w:rsid w:val="00C10F33"/>
    <w:rsid w:val="00C15596"/>
    <w:rsid w:val="00C1764F"/>
    <w:rsid w:val="00C17BBF"/>
    <w:rsid w:val="00C25F1A"/>
    <w:rsid w:val="00C2623C"/>
    <w:rsid w:val="00C36839"/>
    <w:rsid w:val="00C51932"/>
    <w:rsid w:val="00C534B9"/>
    <w:rsid w:val="00C7357F"/>
    <w:rsid w:val="00C80C20"/>
    <w:rsid w:val="00C8520A"/>
    <w:rsid w:val="00C923CE"/>
    <w:rsid w:val="00C96E13"/>
    <w:rsid w:val="00C9788E"/>
    <w:rsid w:val="00CA05A6"/>
    <w:rsid w:val="00CA4249"/>
    <w:rsid w:val="00CA7C90"/>
    <w:rsid w:val="00CB0182"/>
    <w:rsid w:val="00CB0A6F"/>
    <w:rsid w:val="00CC228B"/>
    <w:rsid w:val="00CF3C84"/>
    <w:rsid w:val="00D06E4A"/>
    <w:rsid w:val="00D06FA5"/>
    <w:rsid w:val="00D14799"/>
    <w:rsid w:val="00D21064"/>
    <w:rsid w:val="00D316A0"/>
    <w:rsid w:val="00D34F21"/>
    <w:rsid w:val="00D437D2"/>
    <w:rsid w:val="00D60614"/>
    <w:rsid w:val="00D63C90"/>
    <w:rsid w:val="00D64C09"/>
    <w:rsid w:val="00D65FF8"/>
    <w:rsid w:val="00D67A38"/>
    <w:rsid w:val="00D71AAE"/>
    <w:rsid w:val="00D77D02"/>
    <w:rsid w:val="00D80B98"/>
    <w:rsid w:val="00D85AB2"/>
    <w:rsid w:val="00DA3441"/>
    <w:rsid w:val="00DA4952"/>
    <w:rsid w:val="00DB5849"/>
    <w:rsid w:val="00DC0C5C"/>
    <w:rsid w:val="00DD0C00"/>
    <w:rsid w:val="00DD7B09"/>
    <w:rsid w:val="00DE4DF7"/>
    <w:rsid w:val="00DE5254"/>
    <w:rsid w:val="00DF11FA"/>
    <w:rsid w:val="00E20BF7"/>
    <w:rsid w:val="00E24F15"/>
    <w:rsid w:val="00E41118"/>
    <w:rsid w:val="00E67C8B"/>
    <w:rsid w:val="00E76EA6"/>
    <w:rsid w:val="00E775E2"/>
    <w:rsid w:val="00E86012"/>
    <w:rsid w:val="00E87EEC"/>
    <w:rsid w:val="00E93775"/>
    <w:rsid w:val="00EA19E9"/>
    <w:rsid w:val="00EA6226"/>
    <w:rsid w:val="00EC2D24"/>
    <w:rsid w:val="00EC6C6A"/>
    <w:rsid w:val="00ED539B"/>
    <w:rsid w:val="00ED6C6D"/>
    <w:rsid w:val="00EE4667"/>
    <w:rsid w:val="00F04EDE"/>
    <w:rsid w:val="00F11A8B"/>
    <w:rsid w:val="00F13482"/>
    <w:rsid w:val="00F15581"/>
    <w:rsid w:val="00F22433"/>
    <w:rsid w:val="00F275B8"/>
    <w:rsid w:val="00F32288"/>
    <w:rsid w:val="00F33348"/>
    <w:rsid w:val="00F400F3"/>
    <w:rsid w:val="00F5121A"/>
    <w:rsid w:val="00F63739"/>
    <w:rsid w:val="00F74B13"/>
    <w:rsid w:val="00F825AA"/>
    <w:rsid w:val="00F837F3"/>
    <w:rsid w:val="00F8649F"/>
    <w:rsid w:val="00F9462A"/>
    <w:rsid w:val="00F94CE5"/>
    <w:rsid w:val="00F95800"/>
    <w:rsid w:val="00F969C9"/>
    <w:rsid w:val="00F97125"/>
    <w:rsid w:val="00FA0D05"/>
    <w:rsid w:val="00FA6D02"/>
    <w:rsid w:val="00FB0345"/>
    <w:rsid w:val="00FB5A9A"/>
    <w:rsid w:val="00FC17C5"/>
    <w:rsid w:val="00FC54AE"/>
    <w:rsid w:val="00FC580E"/>
    <w:rsid w:val="00FD277C"/>
    <w:rsid w:val="00FE44DB"/>
    <w:rsid w:val="00FE7B09"/>
    <w:rsid w:val="00FF2B4F"/>
    <w:rsid w:val="00FF3745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75701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3373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 w:val="22"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 w:val="22"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2"/>
      <w:szCs w:val="22"/>
    </w:rPr>
  </w:style>
  <w:style w:type="paragraph" w:customStyle="1" w:styleId="Entfernen">
    <w:name w:val="Entfernen"/>
    <w:basedOn w:val="Standard"/>
    <w:qFormat/>
    <w:rsid w:val="003526CB"/>
  </w:style>
  <w:style w:type="character" w:styleId="Fett">
    <w:name w:val="Strong"/>
    <w:basedOn w:val="Absatz-Standardschriftart"/>
    <w:uiPriority w:val="22"/>
    <w:qFormat/>
    <w:rsid w:val="00B10814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B10814"/>
    <w:rPr>
      <w:rFonts w:eastAsiaTheme="minorHAnsi" w:cs="Arial"/>
      <w:sz w:val="20"/>
      <w:szCs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10814"/>
    <w:rPr>
      <w:rFonts w:ascii="Arial" w:hAnsi="Arial" w:cs="Arial"/>
      <w:sz w:val="20"/>
      <w:szCs w:val="20"/>
    </w:rPr>
  </w:style>
  <w:style w:type="paragraph" w:customStyle="1" w:styleId="Default">
    <w:name w:val="Default"/>
    <w:rsid w:val="0041718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TMLAkronym">
    <w:name w:val="HTML Acronym"/>
    <w:basedOn w:val="Absatz-Standardschriftart"/>
    <w:uiPriority w:val="99"/>
    <w:semiHidden/>
    <w:unhideWhenUsed/>
    <w:rsid w:val="00CC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3373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 w:val="22"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 w:val="22"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2"/>
      <w:szCs w:val="22"/>
    </w:rPr>
  </w:style>
  <w:style w:type="paragraph" w:customStyle="1" w:styleId="Entfernen">
    <w:name w:val="Entfernen"/>
    <w:basedOn w:val="Standard"/>
    <w:qFormat/>
    <w:rsid w:val="003526CB"/>
  </w:style>
  <w:style w:type="character" w:styleId="Fett">
    <w:name w:val="Strong"/>
    <w:basedOn w:val="Absatz-Standardschriftart"/>
    <w:uiPriority w:val="22"/>
    <w:qFormat/>
    <w:rsid w:val="00B10814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B10814"/>
    <w:rPr>
      <w:rFonts w:eastAsiaTheme="minorHAnsi" w:cs="Arial"/>
      <w:sz w:val="20"/>
      <w:szCs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10814"/>
    <w:rPr>
      <w:rFonts w:ascii="Arial" w:hAnsi="Arial" w:cs="Arial"/>
      <w:sz w:val="20"/>
      <w:szCs w:val="20"/>
    </w:rPr>
  </w:style>
  <w:style w:type="paragraph" w:customStyle="1" w:styleId="Default">
    <w:name w:val="Default"/>
    <w:rsid w:val="0041718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TMLAkronym">
    <w:name w:val="HTML Acronym"/>
    <w:basedOn w:val="Absatz-Standardschriftart"/>
    <w:uiPriority w:val="99"/>
    <w:semiHidden/>
    <w:unhideWhenUsed/>
    <w:rsid w:val="00CC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pf\AppData\Roaming\Microsoft\Templates\Einlad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9B269-7468-408B-A002-247D0D33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Einladung.dotm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Landtag NRW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Diamantis, Claudia</dc:creator>
  <cp:lastModifiedBy>Stapf, Brigitte</cp:lastModifiedBy>
  <cp:revision>2</cp:revision>
  <cp:lastPrinted>2015-03-12T09:14:00Z</cp:lastPrinted>
  <dcterms:created xsi:type="dcterms:W3CDTF">2015-03-12T09:17:00Z</dcterms:created>
  <dcterms:modified xsi:type="dcterms:W3CDTF">2015-03-12T09:17:00Z</dcterms:modified>
</cp:coreProperties>
</file>