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4EE2F" w14:textId="77777777" w:rsidR="00E20AA7" w:rsidRDefault="00E20AA7" w:rsidP="00565E55">
      <w:pPr>
        <w:pStyle w:val="Entfernen"/>
        <w:rPr>
          <w:sz w:val="22"/>
          <w:szCs w:val="22"/>
        </w:rPr>
      </w:pPr>
      <w:bookmarkStart w:id="0" w:name="_GoBack"/>
      <w:bookmarkEnd w:id="0"/>
    </w:p>
    <w:p w14:paraId="6DB234FF" w14:textId="77777777" w:rsidR="00093C90" w:rsidRDefault="00C718E2" w:rsidP="00565E55">
      <w:pPr>
        <w:pStyle w:val="Entfernen"/>
        <w:rPr>
          <w:sz w:val="22"/>
          <w:szCs w:val="22"/>
        </w:rPr>
      </w:pPr>
      <w:r>
        <w:rPr>
          <w:sz w:val="22"/>
          <w:szCs w:val="22"/>
        </w:rPr>
        <w:t>Ausschuss für Klimaschutz, Umwelt, Naturschutz</w:t>
      </w:r>
    </w:p>
    <w:p w14:paraId="68A8161E" w14:textId="77777777" w:rsidR="00C718E2" w:rsidRPr="00767E0F" w:rsidRDefault="00C718E2" w:rsidP="00565E55">
      <w:pPr>
        <w:pStyle w:val="Entfernen"/>
        <w:rPr>
          <w:sz w:val="22"/>
          <w:szCs w:val="22"/>
        </w:rPr>
      </w:pPr>
      <w:r>
        <w:rPr>
          <w:sz w:val="22"/>
          <w:szCs w:val="22"/>
        </w:rPr>
        <w:t>Landwirtschaft und Verbraucherschutz</w:t>
      </w:r>
    </w:p>
    <w:p w14:paraId="136563EE" w14:textId="77777777" w:rsidR="00093C90" w:rsidRPr="00767E0F" w:rsidRDefault="00093C90" w:rsidP="00565E55">
      <w:pPr>
        <w:pStyle w:val="Entfernen"/>
        <w:rPr>
          <w:sz w:val="22"/>
          <w:szCs w:val="22"/>
        </w:rPr>
      </w:pPr>
    </w:p>
    <w:p w14:paraId="33B74B92" w14:textId="77777777" w:rsidR="00093C90" w:rsidRPr="00767E0F" w:rsidRDefault="00C718E2" w:rsidP="00565E55">
      <w:pPr>
        <w:pStyle w:val="Entfernen"/>
        <w:rPr>
          <w:b/>
          <w:sz w:val="22"/>
          <w:szCs w:val="22"/>
        </w:rPr>
      </w:pPr>
      <w:r>
        <w:rPr>
          <w:b/>
          <w:sz w:val="22"/>
          <w:szCs w:val="22"/>
        </w:rPr>
        <w:t>Friedhelm Ortgies</w:t>
      </w:r>
      <w:r w:rsidR="00C7357F" w:rsidRPr="00767E0F">
        <w:rPr>
          <w:b/>
          <w:sz w:val="22"/>
          <w:szCs w:val="22"/>
        </w:rPr>
        <w:t xml:space="preserve"> MdL</w:t>
      </w:r>
    </w:p>
    <w:p w14:paraId="19DAFD07" w14:textId="77777777" w:rsidR="00093C90" w:rsidRDefault="00093C90" w:rsidP="003526CB">
      <w:pPr>
        <w:pStyle w:val="Entfernen"/>
        <w:rPr>
          <w:rFonts w:cs="Arial"/>
          <w:bCs/>
          <w:sz w:val="22"/>
          <w:szCs w:val="22"/>
        </w:rPr>
      </w:pPr>
    </w:p>
    <w:p w14:paraId="0129B8FC" w14:textId="77777777" w:rsidR="008125BF" w:rsidRPr="00767E0F" w:rsidRDefault="008125BF" w:rsidP="003526CB">
      <w:pPr>
        <w:pStyle w:val="Entfernen"/>
        <w:rPr>
          <w:rFonts w:cs="Arial"/>
          <w:bCs/>
          <w:sz w:val="22"/>
          <w:szCs w:val="22"/>
        </w:rPr>
      </w:pPr>
    </w:p>
    <w:p w14:paraId="38AA3AF1" w14:textId="77777777" w:rsidR="00093C90" w:rsidRPr="00767E0F" w:rsidRDefault="00093C90" w:rsidP="00565E55">
      <w:pPr>
        <w:pStyle w:val="Entfernen"/>
        <w:rPr>
          <w:b/>
          <w:sz w:val="40"/>
          <w:szCs w:val="40"/>
        </w:rPr>
      </w:pPr>
      <w:r w:rsidRPr="00767E0F">
        <w:rPr>
          <w:b/>
          <w:sz w:val="40"/>
          <w:szCs w:val="40"/>
        </w:rPr>
        <w:t>Einladung</w:t>
      </w:r>
    </w:p>
    <w:p w14:paraId="75A40D82" w14:textId="77777777" w:rsidR="008125BF" w:rsidRPr="00BC5BDB" w:rsidRDefault="008125BF" w:rsidP="00093C90">
      <w:pPr>
        <w:rPr>
          <w:sz w:val="22"/>
          <w:szCs w:val="22"/>
        </w:rPr>
      </w:pPr>
    </w:p>
    <w:p w14:paraId="31A7375A" w14:textId="77777777" w:rsidR="00C718E2" w:rsidRDefault="00AF6116" w:rsidP="00C718E2">
      <w:pPr>
        <w:rPr>
          <w:sz w:val="22"/>
          <w:szCs w:val="22"/>
        </w:rPr>
      </w:pPr>
      <w:r>
        <w:rPr>
          <w:sz w:val="22"/>
          <w:szCs w:val="22"/>
        </w:rPr>
        <w:t>39</w:t>
      </w:r>
      <w:r w:rsidR="00C718E2">
        <w:rPr>
          <w:sz w:val="22"/>
          <w:szCs w:val="22"/>
        </w:rPr>
        <w:t>.</w:t>
      </w:r>
      <w:r w:rsidR="00093C90" w:rsidRPr="00BC5BDB">
        <w:rPr>
          <w:sz w:val="22"/>
          <w:szCs w:val="22"/>
        </w:rPr>
        <w:t xml:space="preserve"> Sitzung (öffentlich)</w:t>
      </w:r>
      <w:r w:rsidR="00093C90" w:rsidRPr="00BC5BDB">
        <w:rPr>
          <w:sz w:val="22"/>
          <w:szCs w:val="22"/>
        </w:rPr>
        <w:br/>
        <w:t xml:space="preserve">des </w:t>
      </w:r>
      <w:r w:rsidR="00C718E2">
        <w:rPr>
          <w:sz w:val="22"/>
          <w:szCs w:val="22"/>
        </w:rPr>
        <w:t>Ausschusses für Klimaschutz, Umwelt, Naturschutz,</w:t>
      </w:r>
    </w:p>
    <w:p w14:paraId="77034C96" w14:textId="77777777" w:rsidR="00C718E2" w:rsidRPr="00BC5BDB" w:rsidRDefault="00C718E2" w:rsidP="00C718E2">
      <w:pPr>
        <w:rPr>
          <w:sz w:val="22"/>
          <w:szCs w:val="22"/>
        </w:rPr>
      </w:pPr>
      <w:r>
        <w:rPr>
          <w:sz w:val="22"/>
          <w:szCs w:val="22"/>
        </w:rPr>
        <w:t>Landwirtschaft und Verbraucherschutz</w:t>
      </w:r>
    </w:p>
    <w:p w14:paraId="549E0EFA" w14:textId="77777777" w:rsidR="00093C90" w:rsidRPr="00BC5BDB" w:rsidRDefault="00093C90" w:rsidP="00C718E2">
      <w:pPr>
        <w:rPr>
          <w:b/>
          <w:sz w:val="22"/>
          <w:szCs w:val="22"/>
          <w:u w:val="single"/>
        </w:rPr>
      </w:pPr>
      <w:r w:rsidRPr="00BC5BDB">
        <w:rPr>
          <w:b/>
          <w:sz w:val="22"/>
          <w:szCs w:val="22"/>
          <w:u w:val="single"/>
        </w:rPr>
        <w:t xml:space="preserve">am </w:t>
      </w:r>
      <w:r w:rsidR="00C259BE">
        <w:rPr>
          <w:b/>
          <w:sz w:val="22"/>
          <w:szCs w:val="22"/>
          <w:u w:val="single"/>
        </w:rPr>
        <w:t>Donnerstag</w:t>
      </w:r>
      <w:r w:rsidR="00C1745A">
        <w:rPr>
          <w:b/>
          <w:sz w:val="22"/>
          <w:szCs w:val="22"/>
          <w:u w:val="single"/>
        </w:rPr>
        <w:t xml:space="preserve">, </w:t>
      </w:r>
      <w:r w:rsidR="00DE0E3A">
        <w:rPr>
          <w:b/>
          <w:sz w:val="22"/>
          <w:szCs w:val="22"/>
          <w:u w:val="single"/>
        </w:rPr>
        <w:t>12. März</w:t>
      </w:r>
      <w:r w:rsidR="00C259BE">
        <w:rPr>
          <w:b/>
          <w:sz w:val="22"/>
          <w:szCs w:val="22"/>
          <w:u w:val="single"/>
        </w:rPr>
        <w:t xml:space="preserve"> 2015</w:t>
      </w:r>
      <w:r w:rsidRPr="00BC5BDB">
        <w:rPr>
          <w:b/>
          <w:sz w:val="22"/>
          <w:szCs w:val="22"/>
          <w:u w:val="single"/>
        </w:rPr>
        <w:t>,</w:t>
      </w:r>
      <w:r w:rsidRPr="00BC5BDB">
        <w:rPr>
          <w:b/>
          <w:sz w:val="22"/>
          <w:szCs w:val="22"/>
          <w:u w:val="single"/>
        </w:rPr>
        <w:br/>
      </w:r>
      <w:r w:rsidR="00422693">
        <w:rPr>
          <w:b/>
          <w:sz w:val="22"/>
          <w:szCs w:val="22"/>
          <w:u w:val="single"/>
        </w:rPr>
        <w:t>vormittags</w:t>
      </w:r>
      <w:r w:rsidRPr="00BC5BDB">
        <w:rPr>
          <w:b/>
          <w:sz w:val="22"/>
          <w:szCs w:val="22"/>
          <w:u w:val="single"/>
        </w:rPr>
        <w:t xml:space="preserve">, </w:t>
      </w:r>
      <w:r w:rsidR="00DE0E3A">
        <w:rPr>
          <w:b/>
          <w:sz w:val="22"/>
          <w:szCs w:val="22"/>
          <w:u w:val="single"/>
        </w:rPr>
        <w:t>1</w:t>
      </w:r>
      <w:r w:rsidR="00422693">
        <w:rPr>
          <w:b/>
          <w:sz w:val="22"/>
          <w:szCs w:val="22"/>
          <w:u w:val="single"/>
        </w:rPr>
        <w:t>0</w:t>
      </w:r>
      <w:r w:rsidR="00DE0E3A">
        <w:rPr>
          <w:b/>
          <w:sz w:val="22"/>
          <w:szCs w:val="22"/>
          <w:u w:val="single"/>
        </w:rPr>
        <w:t>.30</w:t>
      </w:r>
      <w:r w:rsidRPr="00BC5BDB">
        <w:rPr>
          <w:b/>
          <w:sz w:val="22"/>
          <w:szCs w:val="22"/>
          <w:u w:val="single"/>
        </w:rPr>
        <w:t xml:space="preserve"> Uhr,</w:t>
      </w:r>
      <w:r w:rsidR="00C7357F" w:rsidRPr="00BC5BDB">
        <w:rPr>
          <w:b/>
          <w:sz w:val="22"/>
          <w:szCs w:val="22"/>
          <w:u w:val="single"/>
        </w:rPr>
        <w:t xml:space="preserve"> </w:t>
      </w:r>
      <w:r w:rsidR="00DB01B5">
        <w:rPr>
          <w:b/>
          <w:sz w:val="22"/>
          <w:szCs w:val="22"/>
          <w:u w:val="single"/>
        </w:rPr>
        <w:t>Plenarsaal</w:t>
      </w:r>
    </w:p>
    <w:p w14:paraId="4EB169A8" w14:textId="77777777" w:rsidR="00093C90" w:rsidRDefault="00093C90" w:rsidP="00093C90">
      <w:pPr>
        <w:rPr>
          <w:sz w:val="22"/>
          <w:szCs w:val="22"/>
        </w:rPr>
      </w:pPr>
    </w:p>
    <w:p w14:paraId="072F2DE6" w14:textId="77777777" w:rsidR="00093C90" w:rsidRPr="00BC5BDB" w:rsidRDefault="00093C90" w:rsidP="00093C90">
      <w:pPr>
        <w:rPr>
          <w:sz w:val="22"/>
          <w:szCs w:val="22"/>
        </w:rPr>
      </w:pPr>
      <w:r w:rsidRPr="00BC5BDB">
        <w:rPr>
          <w:sz w:val="22"/>
          <w:szCs w:val="22"/>
        </w:rPr>
        <w:t>Landtag Nordrhein-Westfalen</w:t>
      </w:r>
      <w:r w:rsidRPr="00BC5BDB">
        <w:rPr>
          <w:sz w:val="22"/>
          <w:szCs w:val="22"/>
        </w:rPr>
        <w:br/>
        <w:t>Platz des Landtags 1</w:t>
      </w:r>
    </w:p>
    <w:p w14:paraId="38007831" w14:textId="77777777" w:rsidR="00093C90" w:rsidRPr="00BC5BDB" w:rsidRDefault="00093C90" w:rsidP="00093C90">
      <w:pPr>
        <w:rPr>
          <w:sz w:val="22"/>
          <w:szCs w:val="22"/>
        </w:rPr>
      </w:pPr>
      <w:r w:rsidRPr="00BC5BDB">
        <w:rPr>
          <w:sz w:val="22"/>
          <w:szCs w:val="22"/>
        </w:rPr>
        <w:t>40221 Düsseldorf</w:t>
      </w:r>
    </w:p>
    <w:p w14:paraId="050FCD04" w14:textId="77777777" w:rsidR="007E71F8" w:rsidRDefault="007E71F8" w:rsidP="00093C90">
      <w:pPr>
        <w:rPr>
          <w:sz w:val="22"/>
          <w:szCs w:val="22"/>
        </w:rPr>
      </w:pPr>
    </w:p>
    <w:p w14:paraId="4A38C46E" w14:textId="77777777" w:rsidR="00DE0E3A" w:rsidRDefault="00DE0E3A" w:rsidP="00093C90">
      <w:pPr>
        <w:rPr>
          <w:sz w:val="22"/>
          <w:szCs w:val="22"/>
        </w:rPr>
      </w:pPr>
    </w:p>
    <w:p w14:paraId="7ED48FB7" w14:textId="77777777" w:rsidR="00DE0E3A" w:rsidRPr="00DE0E3A" w:rsidRDefault="00DE0E3A" w:rsidP="00DE0E3A">
      <w:pPr>
        <w:pStyle w:val="Nachricht"/>
        <w:rPr>
          <w:i/>
        </w:rPr>
      </w:pPr>
      <w:r w:rsidRPr="00DE0E3A">
        <w:rPr>
          <w:i/>
        </w:rPr>
        <w:t xml:space="preserve">Die Einladung geht nachrichtlich an den Ausschuss für Wirtschaft, Energie, </w:t>
      </w:r>
    </w:p>
    <w:p w14:paraId="3B9A64EE" w14:textId="77777777" w:rsidR="00DE0E3A" w:rsidRPr="00DE0E3A" w:rsidRDefault="00DE0E3A" w:rsidP="00DE0E3A">
      <w:pPr>
        <w:pStyle w:val="Nachricht"/>
        <w:rPr>
          <w:i/>
        </w:rPr>
      </w:pPr>
      <w:r w:rsidRPr="00DE0E3A">
        <w:rPr>
          <w:i/>
        </w:rPr>
        <w:t>Industrie, Mittelstand und Handwerk</w:t>
      </w:r>
      <w:r w:rsidR="00422693">
        <w:rPr>
          <w:i/>
        </w:rPr>
        <w:t xml:space="preserve"> und an den Ausschuss für Kommunalpolitik</w:t>
      </w:r>
    </w:p>
    <w:p w14:paraId="2D1EC545" w14:textId="77777777" w:rsidR="00FA47C3" w:rsidRDefault="00FA47C3" w:rsidP="00093C90">
      <w:pPr>
        <w:rPr>
          <w:sz w:val="22"/>
          <w:szCs w:val="22"/>
        </w:rPr>
      </w:pPr>
    </w:p>
    <w:p w14:paraId="1082B47F" w14:textId="77777777" w:rsidR="00093C90" w:rsidRPr="00767E0F" w:rsidRDefault="00093C90" w:rsidP="00767E0F">
      <w:pPr>
        <w:pStyle w:val="Entfernen"/>
        <w:jc w:val="both"/>
        <w:rPr>
          <w:sz w:val="22"/>
          <w:szCs w:val="22"/>
        </w:rPr>
      </w:pPr>
      <w:r w:rsidRPr="00767E0F">
        <w:rPr>
          <w:sz w:val="22"/>
          <w:szCs w:val="22"/>
        </w:rPr>
        <w:t>Gemäß § 5</w:t>
      </w:r>
      <w:r w:rsidR="00DB01B5">
        <w:rPr>
          <w:sz w:val="22"/>
          <w:szCs w:val="22"/>
        </w:rPr>
        <w:t>3</w:t>
      </w:r>
      <w:r w:rsidRPr="00767E0F">
        <w:rPr>
          <w:sz w:val="22"/>
          <w:szCs w:val="22"/>
        </w:rPr>
        <w:t xml:space="preserve"> Abs</w:t>
      </w:r>
      <w:r w:rsidR="000601B9" w:rsidRPr="00767E0F">
        <w:rPr>
          <w:sz w:val="22"/>
          <w:szCs w:val="22"/>
        </w:rPr>
        <w:t>.</w:t>
      </w:r>
      <w:r w:rsidRPr="00767E0F">
        <w:rPr>
          <w:sz w:val="22"/>
          <w:szCs w:val="22"/>
        </w:rPr>
        <w:t>1 der Geschäftsordnung des Landtags berufe ich den Ausschuss ein und setze folgende Tagesordnung fest:</w:t>
      </w:r>
    </w:p>
    <w:p w14:paraId="01532A1B" w14:textId="77777777" w:rsidR="007E71F8" w:rsidRDefault="007E71F8" w:rsidP="00093C90">
      <w:pPr>
        <w:rPr>
          <w:sz w:val="22"/>
          <w:szCs w:val="22"/>
        </w:rPr>
      </w:pPr>
    </w:p>
    <w:p w14:paraId="6E830999" w14:textId="77777777" w:rsidR="00093C90" w:rsidRPr="00BC5BDB" w:rsidRDefault="00093C90" w:rsidP="00093C90">
      <w:pPr>
        <w:rPr>
          <w:b/>
          <w:sz w:val="22"/>
          <w:szCs w:val="22"/>
          <w:u w:val="single"/>
        </w:rPr>
      </w:pPr>
      <w:r w:rsidRPr="00BC5BDB">
        <w:rPr>
          <w:b/>
          <w:sz w:val="22"/>
          <w:szCs w:val="22"/>
          <w:u w:val="single"/>
        </w:rPr>
        <w:t>Tagesordnung</w:t>
      </w:r>
    </w:p>
    <w:p w14:paraId="341430D7" w14:textId="77777777" w:rsidR="00093C90" w:rsidRPr="00BC5BDB" w:rsidRDefault="00093C90" w:rsidP="00093C90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E20AA7" w:rsidRPr="00BC5BDB" w14:paraId="0BBAEB67" w14:textId="77777777" w:rsidTr="001B39BB">
        <w:tc>
          <w:tcPr>
            <w:tcW w:w="9264" w:type="dxa"/>
          </w:tcPr>
          <w:p w14:paraId="05A26986" w14:textId="77777777" w:rsidR="00E20AA7" w:rsidRDefault="00422693" w:rsidP="002657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Nutzung eines Recyclingquoten-Benchmarkings zur Steigerung von Recyclingaktivit</w:t>
            </w:r>
            <w:r>
              <w:rPr>
                <w:b/>
                <w:sz w:val="22"/>
                <w:szCs w:val="22"/>
              </w:rPr>
              <w:t>ä</w:t>
            </w:r>
            <w:r>
              <w:rPr>
                <w:b/>
                <w:sz w:val="22"/>
                <w:szCs w:val="22"/>
              </w:rPr>
              <w:t>ten in den Kommunen Nordrhein-Westfalens</w:t>
            </w:r>
          </w:p>
          <w:p w14:paraId="42B6DCBF" w14:textId="77777777" w:rsidR="00E20AA7" w:rsidRDefault="00E20AA7" w:rsidP="00012D75">
            <w:pPr>
              <w:rPr>
                <w:b/>
                <w:sz w:val="22"/>
                <w:szCs w:val="22"/>
              </w:rPr>
            </w:pPr>
          </w:p>
          <w:p w14:paraId="7C3F6586" w14:textId="77777777" w:rsidR="00DE0E3A" w:rsidRDefault="00E20AA7" w:rsidP="00422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DE0E3A">
              <w:rPr>
                <w:sz w:val="22"/>
                <w:szCs w:val="22"/>
              </w:rPr>
              <w:t xml:space="preserve">Antrag der Fraktion der </w:t>
            </w:r>
            <w:r w:rsidR="00422693">
              <w:rPr>
                <w:sz w:val="22"/>
                <w:szCs w:val="22"/>
              </w:rPr>
              <w:t>CDU</w:t>
            </w:r>
          </w:p>
          <w:p w14:paraId="2726B33A" w14:textId="77777777" w:rsidR="002657F7" w:rsidRDefault="002657F7" w:rsidP="00265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Drucksache 16/</w:t>
            </w:r>
            <w:r w:rsidR="00422693">
              <w:rPr>
                <w:sz w:val="22"/>
                <w:szCs w:val="22"/>
              </w:rPr>
              <w:t>4830</w:t>
            </w:r>
          </w:p>
          <w:p w14:paraId="12B680FB" w14:textId="77777777" w:rsidR="002657F7" w:rsidRDefault="002657F7" w:rsidP="002657F7">
            <w:pPr>
              <w:rPr>
                <w:sz w:val="22"/>
                <w:szCs w:val="22"/>
              </w:rPr>
            </w:pPr>
          </w:p>
          <w:p w14:paraId="7E7EC68A" w14:textId="77777777" w:rsidR="00E20AA7" w:rsidRDefault="00E20AA7" w:rsidP="00012D75">
            <w:pPr>
              <w:rPr>
                <w:sz w:val="22"/>
                <w:szCs w:val="22"/>
              </w:rPr>
            </w:pPr>
          </w:p>
          <w:p w14:paraId="6093A686" w14:textId="77777777" w:rsidR="00E20AA7" w:rsidRPr="00E20AA7" w:rsidRDefault="00E20AA7" w:rsidP="00E20AA7">
            <w:pPr>
              <w:jc w:val="center"/>
              <w:rPr>
                <w:b/>
                <w:sz w:val="24"/>
                <w:szCs w:val="24"/>
              </w:rPr>
            </w:pPr>
            <w:r w:rsidRPr="00E20AA7">
              <w:rPr>
                <w:b/>
                <w:sz w:val="24"/>
                <w:szCs w:val="24"/>
              </w:rPr>
              <w:t>- Öffentliche Anhörung -</w:t>
            </w:r>
          </w:p>
          <w:p w14:paraId="1B684F67" w14:textId="77777777" w:rsidR="00E20AA7" w:rsidRPr="009929D2" w:rsidRDefault="00E20AA7" w:rsidP="00A31496">
            <w:pPr>
              <w:ind w:left="754" w:hanging="754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14:paraId="1CE57EC0" w14:textId="77777777" w:rsidR="00093C90" w:rsidRPr="00BC5BDB" w:rsidRDefault="00093C90" w:rsidP="00093C90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093C90" w:rsidRPr="00BC5BDB" w14:paraId="755D848E" w14:textId="77777777" w:rsidTr="00012D75">
        <w:tc>
          <w:tcPr>
            <w:tcW w:w="4605" w:type="dxa"/>
          </w:tcPr>
          <w:p w14:paraId="2B3C454C" w14:textId="77777777" w:rsidR="00093C90" w:rsidRPr="00BC5BDB" w:rsidRDefault="00093C90" w:rsidP="00565E55">
            <w:pPr>
              <w:pStyle w:val="Entfernen"/>
            </w:pPr>
          </w:p>
        </w:tc>
        <w:tc>
          <w:tcPr>
            <w:tcW w:w="4605" w:type="dxa"/>
          </w:tcPr>
          <w:p w14:paraId="423B3B44" w14:textId="77777777" w:rsidR="00093C90" w:rsidRPr="00767E0F" w:rsidRDefault="00093C90" w:rsidP="00C718E2">
            <w:pPr>
              <w:pStyle w:val="Entfernen"/>
              <w:jc w:val="center"/>
              <w:rPr>
                <w:sz w:val="22"/>
                <w:szCs w:val="22"/>
              </w:rPr>
            </w:pPr>
            <w:r w:rsidRPr="00767E0F">
              <w:rPr>
                <w:sz w:val="22"/>
                <w:szCs w:val="22"/>
              </w:rPr>
              <w:t xml:space="preserve">gez. </w:t>
            </w:r>
            <w:r w:rsidR="00C718E2">
              <w:rPr>
                <w:sz w:val="22"/>
                <w:szCs w:val="22"/>
              </w:rPr>
              <w:t>Friedhelm Ortgies</w:t>
            </w:r>
            <w:r w:rsidRPr="00767E0F">
              <w:rPr>
                <w:sz w:val="22"/>
                <w:szCs w:val="22"/>
              </w:rPr>
              <w:br/>
              <w:t>- Vorsitzende</w:t>
            </w:r>
            <w:r w:rsidR="00C7357F" w:rsidRPr="00767E0F">
              <w:rPr>
                <w:sz w:val="22"/>
                <w:szCs w:val="22"/>
              </w:rPr>
              <w:t>r</w:t>
            </w:r>
            <w:r w:rsidRPr="00767E0F">
              <w:rPr>
                <w:sz w:val="22"/>
                <w:szCs w:val="22"/>
              </w:rPr>
              <w:t xml:space="preserve"> -</w:t>
            </w:r>
          </w:p>
        </w:tc>
      </w:tr>
    </w:tbl>
    <w:p w14:paraId="1FB32829" w14:textId="77777777" w:rsidR="00093C90" w:rsidRPr="00767E0F" w:rsidRDefault="00093C90" w:rsidP="00565E55">
      <w:pPr>
        <w:pStyle w:val="Entfernen"/>
        <w:rPr>
          <w:sz w:val="22"/>
          <w:szCs w:val="22"/>
        </w:rPr>
      </w:pPr>
      <w:r w:rsidRPr="00767E0F">
        <w:rPr>
          <w:sz w:val="22"/>
          <w:szCs w:val="22"/>
        </w:rPr>
        <w:t>F.</w:t>
      </w:r>
      <w:r w:rsidR="000601B9" w:rsidRPr="00767E0F">
        <w:rPr>
          <w:sz w:val="22"/>
          <w:szCs w:val="22"/>
        </w:rPr>
        <w:t xml:space="preserve"> </w:t>
      </w:r>
      <w:r w:rsidRPr="00767E0F">
        <w:rPr>
          <w:sz w:val="22"/>
          <w:szCs w:val="22"/>
        </w:rPr>
        <w:t>d.</w:t>
      </w:r>
      <w:r w:rsidR="000601B9" w:rsidRPr="00767E0F">
        <w:rPr>
          <w:sz w:val="22"/>
          <w:szCs w:val="22"/>
        </w:rPr>
        <w:t xml:space="preserve"> </w:t>
      </w:r>
      <w:r w:rsidRPr="00767E0F">
        <w:rPr>
          <w:sz w:val="22"/>
          <w:szCs w:val="22"/>
        </w:rPr>
        <w:t>R</w:t>
      </w:r>
      <w:r w:rsidR="000601B9" w:rsidRPr="00767E0F">
        <w:rPr>
          <w:sz w:val="22"/>
          <w:szCs w:val="22"/>
        </w:rPr>
        <w:t>.</w:t>
      </w:r>
    </w:p>
    <w:p w14:paraId="37186804" w14:textId="77777777" w:rsidR="008E19B3" w:rsidRDefault="008E19B3" w:rsidP="00565E55">
      <w:pPr>
        <w:pStyle w:val="Entfernen"/>
        <w:rPr>
          <w:sz w:val="22"/>
          <w:szCs w:val="22"/>
        </w:rPr>
      </w:pPr>
    </w:p>
    <w:p w14:paraId="3E5B20FE" w14:textId="77777777" w:rsidR="00FA47C3" w:rsidRDefault="00FA47C3" w:rsidP="00565E55">
      <w:pPr>
        <w:pStyle w:val="Entfernen"/>
        <w:rPr>
          <w:sz w:val="22"/>
          <w:szCs w:val="22"/>
        </w:rPr>
      </w:pPr>
    </w:p>
    <w:p w14:paraId="490D8B50" w14:textId="77777777" w:rsidR="00E64C22" w:rsidRPr="00767E0F" w:rsidRDefault="00E64C22" w:rsidP="00565E55">
      <w:pPr>
        <w:pStyle w:val="Entfernen"/>
        <w:rPr>
          <w:sz w:val="22"/>
          <w:szCs w:val="22"/>
        </w:rPr>
      </w:pPr>
    </w:p>
    <w:p w14:paraId="27A64A24" w14:textId="77777777" w:rsidR="00E64C22" w:rsidRDefault="00C718E2" w:rsidP="00565E55">
      <w:pPr>
        <w:pStyle w:val="Entfernen"/>
        <w:rPr>
          <w:sz w:val="22"/>
          <w:szCs w:val="22"/>
        </w:rPr>
      </w:pPr>
      <w:r>
        <w:rPr>
          <w:sz w:val="22"/>
          <w:szCs w:val="22"/>
        </w:rPr>
        <w:t>Wilhelm</w:t>
      </w:r>
    </w:p>
    <w:p w14:paraId="317704E5" w14:textId="77777777" w:rsidR="0010703B" w:rsidRDefault="0010703B" w:rsidP="007E71F8">
      <w:pPr>
        <w:pStyle w:val="Entfernen"/>
        <w:rPr>
          <w:sz w:val="22"/>
          <w:szCs w:val="22"/>
        </w:rPr>
      </w:pPr>
    </w:p>
    <w:p w14:paraId="3E039969" w14:textId="77777777" w:rsidR="00E20AA7" w:rsidRDefault="00E20AA7" w:rsidP="007E71F8">
      <w:pPr>
        <w:pStyle w:val="Entfernen"/>
        <w:rPr>
          <w:sz w:val="22"/>
          <w:szCs w:val="22"/>
        </w:rPr>
      </w:pPr>
    </w:p>
    <w:p w14:paraId="2B213147" w14:textId="77777777" w:rsidR="00E20AA7" w:rsidRPr="00E20AA7" w:rsidRDefault="00E20AA7" w:rsidP="007E71F8">
      <w:pPr>
        <w:pStyle w:val="Entfernen"/>
        <w:rPr>
          <w:sz w:val="22"/>
          <w:szCs w:val="22"/>
          <w:u w:val="single"/>
        </w:rPr>
      </w:pPr>
      <w:r w:rsidRPr="00E20AA7">
        <w:rPr>
          <w:sz w:val="22"/>
          <w:szCs w:val="22"/>
          <w:u w:val="single"/>
        </w:rPr>
        <w:t>Anlage</w:t>
      </w:r>
    </w:p>
    <w:p w14:paraId="336C4C5B" w14:textId="77777777" w:rsidR="00E64C22" w:rsidRDefault="00E20AA7" w:rsidP="00E64C22">
      <w:pPr>
        <w:rPr>
          <w:sz w:val="22"/>
          <w:szCs w:val="22"/>
        </w:rPr>
      </w:pPr>
      <w:r>
        <w:rPr>
          <w:sz w:val="22"/>
          <w:szCs w:val="22"/>
        </w:rPr>
        <w:t>Verteiler</w:t>
      </w:r>
    </w:p>
    <w:p w14:paraId="5CBA178C" w14:textId="77777777" w:rsidR="00AF6116" w:rsidRPr="00AF6116" w:rsidRDefault="00E20AA7" w:rsidP="00AF6116">
      <w:pPr>
        <w:jc w:val="center"/>
        <w:rPr>
          <w:b/>
          <w:lang w:eastAsia="en-US"/>
        </w:rPr>
      </w:pPr>
      <w:r>
        <w:rPr>
          <w:sz w:val="22"/>
          <w:szCs w:val="22"/>
        </w:rPr>
        <w:br w:type="page"/>
      </w:r>
      <w:r w:rsidR="00AF6116" w:rsidRPr="00AF6116">
        <w:rPr>
          <w:b/>
          <w:lang w:eastAsia="en-US"/>
        </w:rPr>
        <w:lastRenderedPageBreak/>
        <w:t>Öffentliche Anhörung</w:t>
      </w:r>
    </w:p>
    <w:p w14:paraId="6A26438D" w14:textId="77777777" w:rsidR="00AF6116" w:rsidRPr="00AF6116" w:rsidRDefault="00AF6116" w:rsidP="00AF6116">
      <w:pPr>
        <w:jc w:val="center"/>
        <w:rPr>
          <w:b/>
          <w:lang w:eastAsia="en-US"/>
        </w:rPr>
      </w:pPr>
      <w:r w:rsidRPr="00AF6116">
        <w:rPr>
          <w:b/>
          <w:lang w:eastAsia="en-US"/>
        </w:rPr>
        <w:t xml:space="preserve">des Ausschusses für Klimaschutz, Umwelt, Naturschutz, </w:t>
      </w:r>
      <w:r w:rsidRPr="00AF6116">
        <w:rPr>
          <w:b/>
          <w:lang w:eastAsia="en-US"/>
        </w:rPr>
        <w:br/>
        <w:t>Landwirtschaft und Verbraucherschutz</w:t>
      </w:r>
    </w:p>
    <w:p w14:paraId="58FA756D" w14:textId="77777777" w:rsidR="00AF6116" w:rsidRPr="00AF6116" w:rsidRDefault="00AF6116" w:rsidP="00AF6116">
      <w:pPr>
        <w:jc w:val="center"/>
        <w:rPr>
          <w:b/>
          <w:lang w:eastAsia="en-US"/>
        </w:rPr>
      </w:pPr>
    </w:p>
    <w:p w14:paraId="1B77C472" w14:textId="77777777" w:rsidR="00AF6116" w:rsidRPr="00AF6116" w:rsidRDefault="00AF6116" w:rsidP="00AF6116">
      <w:pPr>
        <w:tabs>
          <w:tab w:val="right" w:pos="9072"/>
        </w:tabs>
        <w:jc w:val="center"/>
        <w:rPr>
          <w:b/>
          <w:lang w:eastAsia="en-US"/>
        </w:rPr>
      </w:pPr>
      <w:r w:rsidRPr="00AF6116">
        <w:rPr>
          <w:b/>
          <w:lang w:eastAsia="en-US"/>
        </w:rPr>
        <w:t xml:space="preserve">"Nutzung eines Recyclingquoten-Benchmarkings zur Steigerung von </w:t>
      </w:r>
    </w:p>
    <w:p w14:paraId="5CB807D4" w14:textId="77777777" w:rsidR="00AF6116" w:rsidRPr="00AF6116" w:rsidRDefault="00AF6116" w:rsidP="00AF6116">
      <w:pPr>
        <w:tabs>
          <w:tab w:val="right" w:pos="9072"/>
        </w:tabs>
        <w:jc w:val="center"/>
        <w:rPr>
          <w:b/>
          <w:lang w:eastAsia="en-US"/>
        </w:rPr>
      </w:pPr>
      <w:r w:rsidRPr="00AF6116">
        <w:rPr>
          <w:b/>
          <w:lang w:eastAsia="en-US"/>
        </w:rPr>
        <w:t>Recyclingaktivitäten in den Kommunen Nordrhein-Westfalens"</w:t>
      </w:r>
    </w:p>
    <w:p w14:paraId="1B11359F" w14:textId="77777777" w:rsidR="00AF6116" w:rsidRPr="00AF6116" w:rsidRDefault="00AF6116" w:rsidP="00AF6116">
      <w:pPr>
        <w:jc w:val="center"/>
        <w:rPr>
          <w:lang w:eastAsia="en-US"/>
        </w:rPr>
      </w:pPr>
      <w:r w:rsidRPr="00AF6116">
        <w:rPr>
          <w:lang w:eastAsia="en-US"/>
        </w:rPr>
        <w:t xml:space="preserve">Antrag der Fraktion der CDU </w:t>
      </w:r>
      <w:r w:rsidRPr="00AF6116">
        <w:rPr>
          <w:lang w:eastAsia="en-US"/>
        </w:rPr>
        <w:br/>
        <w:t>Drucksache 16/4830</w:t>
      </w:r>
    </w:p>
    <w:p w14:paraId="7E42D3EC" w14:textId="77777777" w:rsidR="00AF6116" w:rsidRPr="00AF6116" w:rsidRDefault="00AF6116" w:rsidP="00AF6116">
      <w:pPr>
        <w:pBdr>
          <w:bottom w:val="single" w:sz="12" w:space="1" w:color="auto"/>
        </w:pBdr>
        <w:spacing w:line="360" w:lineRule="auto"/>
        <w:jc w:val="center"/>
        <w:rPr>
          <w:lang w:eastAsia="en-US"/>
        </w:rPr>
      </w:pPr>
      <w:r w:rsidRPr="00AF6116">
        <w:rPr>
          <w:lang w:eastAsia="en-US"/>
        </w:rPr>
        <w:t>Donnerstag, 12. März 2015, 10.30 Uhr, Plenarsaal</w:t>
      </w:r>
    </w:p>
    <w:p w14:paraId="64C909A8" w14:textId="77777777" w:rsidR="00AF6116" w:rsidRPr="00AF6116" w:rsidRDefault="00AF6116" w:rsidP="00AF6116">
      <w:pPr>
        <w:pBdr>
          <w:bottom w:val="single" w:sz="12" w:space="1" w:color="auto"/>
        </w:pBdr>
        <w:jc w:val="both"/>
        <w:rPr>
          <w:b/>
          <w:sz w:val="22"/>
          <w:szCs w:val="22"/>
          <w:lang w:eastAsia="en-US"/>
        </w:rPr>
      </w:pPr>
    </w:p>
    <w:p w14:paraId="0F8454B7" w14:textId="77777777" w:rsidR="00AF6116" w:rsidRPr="00AF6116" w:rsidRDefault="00AF6116" w:rsidP="00AF6116">
      <w:pPr>
        <w:pBdr>
          <w:bottom w:val="single" w:sz="12" w:space="1" w:color="auto"/>
        </w:pBdr>
        <w:jc w:val="center"/>
        <w:rPr>
          <w:sz w:val="22"/>
          <w:szCs w:val="22"/>
          <w:lang w:eastAsia="en-US"/>
        </w:rPr>
      </w:pPr>
      <w:r w:rsidRPr="00AF6116">
        <w:rPr>
          <w:sz w:val="22"/>
          <w:szCs w:val="22"/>
          <w:lang w:eastAsia="en-US"/>
        </w:rPr>
        <w:t xml:space="preserve">Verteiler </w:t>
      </w:r>
      <w:r w:rsidRPr="00AF6116">
        <w:rPr>
          <w:rFonts w:ascii="Helvetica" w:hAnsi="Helvetica"/>
          <w:vanish/>
          <w:sz w:val="22"/>
          <w:szCs w:val="22"/>
          <w:lang w:eastAsia="en-US"/>
        </w:rPr>
        <w:t>(eingeladene Sachverständige/Institutionen/Stand: 10. Februar 2015)</w:t>
      </w:r>
    </w:p>
    <w:p w14:paraId="62B2AC6C" w14:textId="77777777" w:rsidR="00AF6116" w:rsidRPr="00AF6116" w:rsidRDefault="00AF6116" w:rsidP="00AF6116">
      <w:pPr>
        <w:pBdr>
          <w:bottom w:val="single" w:sz="12" w:space="1" w:color="auto"/>
        </w:pBdr>
        <w:jc w:val="both"/>
        <w:rPr>
          <w:sz w:val="22"/>
          <w:szCs w:val="22"/>
          <w:lang w:eastAsia="en-US"/>
        </w:rPr>
      </w:pPr>
    </w:p>
    <w:p w14:paraId="7B8D910F" w14:textId="77777777" w:rsidR="00AF6116" w:rsidRPr="00AF6116" w:rsidRDefault="00AF6116" w:rsidP="00AF6116">
      <w:pPr>
        <w:rPr>
          <w:sz w:val="22"/>
          <w:szCs w:val="22"/>
          <w:lang w:eastAsia="en-US"/>
        </w:rPr>
      </w:pPr>
    </w:p>
    <w:tbl>
      <w:tblPr>
        <w:tblStyle w:val="Tabellenraster5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6"/>
        <w:gridCol w:w="4706"/>
      </w:tblGrid>
      <w:tr w:rsidR="00AF6116" w:rsidRPr="00AF6116" w14:paraId="78CA5FB3" w14:textId="77777777" w:rsidTr="0084686C">
        <w:tc>
          <w:tcPr>
            <w:tcW w:w="4706" w:type="dxa"/>
          </w:tcPr>
          <w:p w14:paraId="0102E6E3" w14:textId="77777777" w:rsidR="00AF6116" w:rsidRPr="00AF6116" w:rsidRDefault="00AF6116" w:rsidP="00AF6116">
            <w:pPr>
              <w:rPr>
                <w:rFonts w:eastAsia="Arial" w:cs="Arial"/>
                <w:sz w:val="22"/>
                <w:szCs w:val="22"/>
                <w:lang w:eastAsia="en-US"/>
              </w:rPr>
            </w:pPr>
            <w:r w:rsidRPr="00AF6116">
              <w:rPr>
                <w:rFonts w:eastAsia="Arial" w:cs="Arial"/>
                <w:sz w:val="22"/>
                <w:szCs w:val="22"/>
                <w:lang w:eastAsia="en-US"/>
              </w:rPr>
              <w:t xml:space="preserve">Arbeitsgemeinschaft der Kommunalen </w:t>
            </w:r>
          </w:p>
          <w:p w14:paraId="67603E4C" w14:textId="77777777" w:rsidR="00AF6116" w:rsidRPr="00AF6116" w:rsidRDefault="00AF6116" w:rsidP="00AF6116">
            <w:pPr>
              <w:rPr>
                <w:rFonts w:eastAsia="Arial" w:cs="Arial"/>
                <w:sz w:val="22"/>
                <w:szCs w:val="22"/>
                <w:lang w:eastAsia="en-US"/>
              </w:rPr>
            </w:pPr>
            <w:r w:rsidRPr="00AF6116">
              <w:rPr>
                <w:rFonts w:eastAsia="Arial" w:cs="Arial"/>
                <w:sz w:val="22"/>
                <w:szCs w:val="22"/>
                <w:lang w:eastAsia="en-US"/>
              </w:rPr>
              <w:t>Spitzenverbände</w:t>
            </w:r>
          </w:p>
          <w:p w14:paraId="7242CD6A" w14:textId="77777777" w:rsidR="00AF6116" w:rsidRPr="00AF6116" w:rsidRDefault="00AF6116" w:rsidP="00AF6116">
            <w:pPr>
              <w:rPr>
                <w:rFonts w:eastAsia="Arial" w:cs="Arial"/>
                <w:sz w:val="22"/>
                <w:szCs w:val="22"/>
                <w:lang w:eastAsia="en-US"/>
              </w:rPr>
            </w:pPr>
            <w:r w:rsidRPr="00AF6116">
              <w:rPr>
                <w:rFonts w:eastAsia="Arial" w:cs="Arial"/>
                <w:sz w:val="22"/>
                <w:szCs w:val="22"/>
                <w:lang w:eastAsia="en-US"/>
              </w:rPr>
              <w:t>c/o Städtetag NRW</w:t>
            </w:r>
          </w:p>
          <w:p w14:paraId="07CF3EB7" w14:textId="77777777" w:rsidR="00AF6116" w:rsidRPr="00AF6116" w:rsidRDefault="00AF6116" w:rsidP="00AF6116">
            <w:pPr>
              <w:rPr>
                <w:rFonts w:eastAsia="Arial" w:cs="Arial"/>
                <w:sz w:val="22"/>
                <w:szCs w:val="22"/>
                <w:lang w:eastAsia="en-US"/>
              </w:rPr>
            </w:pPr>
            <w:r w:rsidRPr="00AF6116">
              <w:rPr>
                <w:rFonts w:eastAsia="Arial" w:cs="Arial"/>
                <w:sz w:val="22"/>
                <w:szCs w:val="22"/>
                <w:lang w:eastAsia="en-US"/>
              </w:rPr>
              <w:t>Köln</w:t>
            </w:r>
          </w:p>
          <w:p w14:paraId="34A5B8D7" w14:textId="77777777" w:rsidR="00AF6116" w:rsidRPr="00AF6116" w:rsidRDefault="00AF6116" w:rsidP="00AF6116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</w:tcPr>
          <w:p w14:paraId="54B0D916" w14:textId="77777777" w:rsidR="00AF6116" w:rsidRPr="00AF6116" w:rsidRDefault="00AF6116" w:rsidP="00AF6116">
            <w:pPr>
              <w:rPr>
                <w:rFonts w:cs="Arial"/>
                <w:sz w:val="22"/>
                <w:szCs w:val="22"/>
                <w:lang w:eastAsia="en-US"/>
              </w:rPr>
            </w:pPr>
            <w:r w:rsidRPr="00AF6116">
              <w:rPr>
                <w:rFonts w:cs="Arial"/>
                <w:sz w:val="22"/>
                <w:szCs w:val="22"/>
                <w:lang w:eastAsia="en-US"/>
              </w:rPr>
              <w:t>Landesbüro der Naturschutzverbände NRW</w:t>
            </w:r>
          </w:p>
          <w:p w14:paraId="1F84F7B0" w14:textId="77777777" w:rsidR="00AF6116" w:rsidRPr="00AF6116" w:rsidRDefault="00AF6116" w:rsidP="00AF6116">
            <w:pPr>
              <w:rPr>
                <w:rFonts w:cs="Arial"/>
                <w:sz w:val="22"/>
                <w:szCs w:val="22"/>
                <w:lang w:eastAsia="en-US"/>
              </w:rPr>
            </w:pPr>
            <w:r w:rsidRPr="00AF6116">
              <w:rPr>
                <w:rFonts w:cs="Arial"/>
                <w:sz w:val="22"/>
                <w:szCs w:val="22"/>
                <w:lang w:eastAsia="en-US"/>
              </w:rPr>
              <w:t>Oberhausen</w:t>
            </w:r>
          </w:p>
          <w:p w14:paraId="4B1ED47B" w14:textId="77777777" w:rsidR="00AF6116" w:rsidRPr="00AF6116" w:rsidRDefault="00AF6116" w:rsidP="00AF6116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AF6116" w:rsidRPr="00AF6116" w14:paraId="5B2BC13D" w14:textId="77777777" w:rsidTr="0084686C">
        <w:tc>
          <w:tcPr>
            <w:tcW w:w="4706" w:type="dxa"/>
          </w:tcPr>
          <w:p w14:paraId="06C6613F" w14:textId="77777777" w:rsidR="00AF6116" w:rsidRPr="00AF6116" w:rsidRDefault="00AF6116" w:rsidP="00AF6116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AF6116">
              <w:rPr>
                <w:rFonts w:eastAsia="Calibri" w:cs="Arial"/>
                <w:sz w:val="22"/>
                <w:szCs w:val="22"/>
                <w:lang w:eastAsia="en-US"/>
              </w:rPr>
              <w:t>Verband kommunaler Unternehmen e. V.</w:t>
            </w:r>
          </w:p>
          <w:p w14:paraId="038D7419" w14:textId="77777777" w:rsidR="00AF6116" w:rsidRPr="00AF6116" w:rsidRDefault="00AF6116" w:rsidP="00AF6116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AF6116">
              <w:rPr>
                <w:rFonts w:eastAsia="Calibri" w:cs="Arial"/>
                <w:sz w:val="22"/>
                <w:szCs w:val="22"/>
                <w:lang w:eastAsia="en-US"/>
              </w:rPr>
              <w:t>Landesgruppe Nordrhein-Westfalen</w:t>
            </w:r>
          </w:p>
          <w:p w14:paraId="64AB9E20" w14:textId="77777777" w:rsidR="00AF6116" w:rsidRPr="00AF6116" w:rsidRDefault="00AF6116" w:rsidP="00AF6116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AF6116">
              <w:rPr>
                <w:rFonts w:eastAsia="Calibri" w:cs="Arial"/>
                <w:sz w:val="22"/>
                <w:szCs w:val="22"/>
                <w:lang w:eastAsia="en-US"/>
              </w:rPr>
              <w:t>Abfallwirtschaft und Stadtreinigung VKS</w:t>
            </w:r>
          </w:p>
          <w:p w14:paraId="26DE1090" w14:textId="77777777" w:rsidR="00AF6116" w:rsidRPr="00AF6116" w:rsidRDefault="00AF6116" w:rsidP="00AF6116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AF6116">
              <w:rPr>
                <w:rFonts w:eastAsia="Calibri" w:cs="Arial"/>
                <w:sz w:val="22"/>
                <w:szCs w:val="22"/>
                <w:lang w:eastAsia="en-US"/>
              </w:rPr>
              <w:t>Köln</w:t>
            </w:r>
          </w:p>
          <w:p w14:paraId="302E1D1C" w14:textId="77777777" w:rsidR="00AF6116" w:rsidRPr="00AF6116" w:rsidRDefault="00AF6116" w:rsidP="00AF6116">
            <w:pPr>
              <w:rPr>
                <w:rFonts w:eastAsia="Arial" w:cs="Arial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</w:tcPr>
          <w:p w14:paraId="741F88DF" w14:textId="77777777" w:rsidR="00AF6116" w:rsidRPr="00AF6116" w:rsidRDefault="00AF6116" w:rsidP="00AF6116">
            <w:pPr>
              <w:rPr>
                <w:rFonts w:cs="Arial"/>
                <w:sz w:val="22"/>
                <w:szCs w:val="22"/>
                <w:lang w:eastAsia="en-US"/>
              </w:rPr>
            </w:pPr>
            <w:r w:rsidRPr="00AF6116">
              <w:rPr>
                <w:rFonts w:cs="Arial"/>
                <w:sz w:val="22"/>
                <w:szCs w:val="22"/>
                <w:lang w:eastAsia="en-US"/>
              </w:rPr>
              <w:t>Prognos</w:t>
            </w:r>
          </w:p>
          <w:p w14:paraId="78D2BAB6" w14:textId="77777777" w:rsidR="00AF6116" w:rsidRPr="00AF6116" w:rsidRDefault="00AF6116" w:rsidP="00AF6116">
            <w:pPr>
              <w:rPr>
                <w:rFonts w:cs="Arial"/>
                <w:sz w:val="22"/>
                <w:szCs w:val="22"/>
                <w:lang w:eastAsia="en-US"/>
              </w:rPr>
            </w:pPr>
            <w:r w:rsidRPr="00AF6116">
              <w:rPr>
                <w:rFonts w:cs="Arial"/>
                <w:sz w:val="22"/>
                <w:szCs w:val="22"/>
                <w:lang w:eastAsia="en-US"/>
              </w:rPr>
              <w:t>Dr. Jochen Hoffmeister</w:t>
            </w:r>
          </w:p>
          <w:p w14:paraId="4751C0F1" w14:textId="77777777" w:rsidR="00AF6116" w:rsidRPr="00AF6116" w:rsidRDefault="00AF6116" w:rsidP="00AF6116">
            <w:pPr>
              <w:rPr>
                <w:rFonts w:cs="Arial"/>
                <w:sz w:val="22"/>
                <w:szCs w:val="22"/>
                <w:lang w:eastAsia="en-US"/>
              </w:rPr>
            </w:pPr>
            <w:r w:rsidRPr="00AF6116">
              <w:rPr>
                <w:rFonts w:cs="Arial"/>
                <w:sz w:val="22"/>
                <w:szCs w:val="22"/>
                <w:lang w:eastAsia="en-US"/>
              </w:rPr>
              <w:t>Düsseldorf</w:t>
            </w:r>
          </w:p>
          <w:p w14:paraId="2663BBE3" w14:textId="77777777" w:rsidR="00AF6116" w:rsidRPr="00AF6116" w:rsidRDefault="00AF6116" w:rsidP="00AF6116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AF6116" w:rsidRPr="00AF6116" w14:paraId="30B0888D" w14:textId="77777777" w:rsidTr="0084686C">
        <w:tc>
          <w:tcPr>
            <w:tcW w:w="4706" w:type="dxa"/>
          </w:tcPr>
          <w:p w14:paraId="38A12FD4" w14:textId="77777777" w:rsidR="00AF6116" w:rsidRPr="00AF6116" w:rsidRDefault="00AF6116" w:rsidP="00AF6116">
            <w:pPr>
              <w:rPr>
                <w:rFonts w:cs="Arial"/>
                <w:sz w:val="22"/>
                <w:szCs w:val="22"/>
                <w:lang w:eastAsia="en-US"/>
              </w:rPr>
            </w:pPr>
            <w:r w:rsidRPr="00AF6116">
              <w:rPr>
                <w:rFonts w:cs="Arial"/>
                <w:sz w:val="22"/>
                <w:szCs w:val="22"/>
                <w:lang w:eastAsia="en-US"/>
              </w:rPr>
              <w:t>Verdi NRW</w:t>
            </w:r>
          </w:p>
          <w:p w14:paraId="1AB4BCB9" w14:textId="77777777" w:rsidR="00AF6116" w:rsidRPr="00AF6116" w:rsidRDefault="00AF6116" w:rsidP="00AF6116">
            <w:pPr>
              <w:rPr>
                <w:rFonts w:cs="Arial"/>
                <w:sz w:val="22"/>
                <w:szCs w:val="22"/>
                <w:lang w:eastAsia="en-US"/>
              </w:rPr>
            </w:pPr>
            <w:r w:rsidRPr="00AF6116">
              <w:rPr>
                <w:rFonts w:cs="Arial"/>
                <w:sz w:val="22"/>
                <w:szCs w:val="22"/>
                <w:lang w:eastAsia="en-US"/>
              </w:rPr>
              <w:t>Ver- und Entsorgung</w:t>
            </w:r>
          </w:p>
          <w:p w14:paraId="22B8BD7B" w14:textId="77777777" w:rsidR="00AF6116" w:rsidRPr="00AF6116" w:rsidRDefault="00AF6116" w:rsidP="00AF6116">
            <w:pPr>
              <w:rPr>
                <w:rFonts w:cs="Arial"/>
                <w:sz w:val="22"/>
                <w:szCs w:val="22"/>
                <w:lang w:eastAsia="en-US"/>
              </w:rPr>
            </w:pPr>
            <w:r w:rsidRPr="00AF6116">
              <w:rPr>
                <w:rFonts w:cs="Arial"/>
                <w:sz w:val="22"/>
                <w:szCs w:val="22"/>
                <w:lang w:eastAsia="en-US"/>
              </w:rPr>
              <w:t>Landesfachbereich 02</w:t>
            </w:r>
          </w:p>
          <w:p w14:paraId="2449DAF9" w14:textId="77777777" w:rsidR="00AF6116" w:rsidRPr="00AF6116" w:rsidRDefault="00AF6116" w:rsidP="00AF6116">
            <w:pPr>
              <w:rPr>
                <w:rFonts w:cs="Arial"/>
                <w:sz w:val="22"/>
                <w:szCs w:val="22"/>
                <w:lang w:eastAsia="en-US"/>
              </w:rPr>
            </w:pPr>
            <w:r w:rsidRPr="00AF6116">
              <w:rPr>
                <w:rFonts w:cs="Arial"/>
                <w:sz w:val="22"/>
                <w:szCs w:val="22"/>
                <w:lang w:eastAsia="en-US"/>
              </w:rPr>
              <w:t>Düsseldorf</w:t>
            </w:r>
          </w:p>
          <w:p w14:paraId="40623A47" w14:textId="77777777" w:rsidR="00AF6116" w:rsidRPr="00AF6116" w:rsidRDefault="00AF6116" w:rsidP="00AF6116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</w:tcPr>
          <w:p w14:paraId="13629C00" w14:textId="77777777" w:rsidR="00AF6116" w:rsidRPr="00AF6116" w:rsidRDefault="00AF6116" w:rsidP="00AF6116">
            <w:pPr>
              <w:tabs>
                <w:tab w:val="center" w:pos="4536"/>
                <w:tab w:val="right" w:pos="9072"/>
              </w:tabs>
              <w:rPr>
                <w:rFonts w:cs="Arial"/>
                <w:sz w:val="22"/>
                <w:szCs w:val="22"/>
              </w:rPr>
            </w:pPr>
            <w:r w:rsidRPr="00AF6116">
              <w:rPr>
                <w:rFonts w:cs="Arial"/>
                <w:sz w:val="22"/>
                <w:szCs w:val="22"/>
              </w:rPr>
              <w:t>BDE Bundesverband der Deutschen</w:t>
            </w:r>
          </w:p>
          <w:p w14:paraId="4907562F" w14:textId="77777777" w:rsidR="00AF6116" w:rsidRPr="00AF6116" w:rsidRDefault="00AF6116" w:rsidP="00AF6116">
            <w:pPr>
              <w:tabs>
                <w:tab w:val="center" w:pos="4536"/>
                <w:tab w:val="right" w:pos="9072"/>
              </w:tabs>
              <w:rPr>
                <w:rFonts w:cs="Arial"/>
                <w:sz w:val="22"/>
                <w:szCs w:val="22"/>
              </w:rPr>
            </w:pPr>
            <w:r w:rsidRPr="00AF6116">
              <w:rPr>
                <w:rFonts w:cs="Arial"/>
                <w:sz w:val="22"/>
                <w:szCs w:val="22"/>
              </w:rPr>
              <w:t xml:space="preserve">Entsorgungs-, Wasser- und </w:t>
            </w:r>
          </w:p>
          <w:p w14:paraId="39822D07" w14:textId="77777777" w:rsidR="00AF6116" w:rsidRPr="00AF6116" w:rsidRDefault="00AF6116" w:rsidP="00AF6116">
            <w:pPr>
              <w:tabs>
                <w:tab w:val="center" w:pos="4536"/>
                <w:tab w:val="right" w:pos="9072"/>
              </w:tabs>
              <w:rPr>
                <w:rFonts w:cs="Arial"/>
                <w:sz w:val="22"/>
                <w:szCs w:val="22"/>
              </w:rPr>
            </w:pPr>
            <w:r w:rsidRPr="00AF6116">
              <w:rPr>
                <w:rFonts w:cs="Arial"/>
                <w:sz w:val="22"/>
                <w:szCs w:val="22"/>
              </w:rPr>
              <w:t>Rohstoffwirtschaft e. V.</w:t>
            </w:r>
          </w:p>
          <w:p w14:paraId="52064B38" w14:textId="77777777" w:rsidR="00AF6116" w:rsidRPr="00AF6116" w:rsidRDefault="00AF6116" w:rsidP="00AF6116">
            <w:pPr>
              <w:tabs>
                <w:tab w:val="center" w:pos="4536"/>
                <w:tab w:val="right" w:pos="9072"/>
              </w:tabs>
              <w:rPr>
                <w:rFonts w:cs="Arial"/>
                <w:sz w:val="22"/>
                <w:szCs w:val="22"/>
              </w:rPr>
            </w:pPr>
            <w:r w:rsidRPr="00AF6116">
              <w:rPr>
                <w:rFonts w:cs="Arial"/>
                <w:sz w:val="22"/>
                <w:szCs w:val="22"/>
              </w:rPr>
              <w:t>Peter Kurth</w:t>
            </w:r>
          </w:p>
          <w:p w14:paraId="56808FD7" w14:textId="77777777" w:rsidR="00AF6116" w:rsidRPr="00AF6116" w:rsidRDefault="00AF6116" w:rsidP="00AF6116">
            <w:pPr>
              <w:tabs>
                <w:tab w:val="center" w:pos="4536"/>
                <w:tab w:val="right" w:pos="9072"/>
              </w:tabs>
              <w:rPr>
                <w:rFonts w:cs="Arial"/>
                <w:sz w:val="22"/>
                <w:szCs w:val="22"/>
              </w:rPr>
            </w:pPr>
            <w:r w:rsidRPr="00AF6116">
              <w:rPr>
                <w:rFonts w:cs="Arial"/>
                <w:sz w:val="22"/>
                <w:szCs w:val="22"/>
              </w:rPr>
              <w:t>Berlin</w:t>
            </w:r>
          </w:p>
          <w:p w14:paraId="1D1B058C" w14:textId="77777777" w:rsidR="00AF6116" w:rsidRPr="00AF6116" w:rsidRDefault="00AF6116" w:rsidP="00AF6116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AF6116" w:rsidRPr="00AF6116" w14:paraId="5C03D2A4" w14:textId="77777777" w:rsidTr="0084686C">
        <w:tc>
          <w:tcPr>
            <w:tcW w:w="4706" w:type="dxa"/>
          </w:tcPr>
          <w:p w14:paraId="7F736801" w14:textId="77777777" w:rsidR="00AF6116" w:rsidRPr="00AF6116" w:rsidRDefault="00AF6116" w:rsidP="00AF6116">
            <w:pPr>
              <w:tabs>
                <w:tab w:val="center" w:pos="4536"/>
                <w:tab w:val="right" w:pos="9072"/>
              </w:tabs>
              <w:rPr>
                <w:rFonts w:cs="Arial"/>
                <w:sz w:val="22"/>
                <w:szCs w:val="22"/>
              </w:rPr>
            </w:pPr>
            <w:r w:rsidRPr="00AF6116">
              <w:rPr>
                <w:rFonts w:cs="Arial"/>
                <w:sz w:val="22"/>
                <w:szCs w:val="22"/>
              </w:rPr>
              <w:t>bvse - Bundesverband Sekundärstoffe und Entsorgung e. V.</w:t>
            </w:r>
          </w:p>
          <w:p w14:paraId="0969E5F4" w14:textId="77777777" w:rsidR="00AF6116" w:rsidRPr="00AF6116" w:rsidRDefault="00AF6116" w:rsidP="00AF6116">
            <w:pPr>
              <w:tabs>
                <w:tab w:val="center" w:pos="4536"/>
                <w:tab w:val="right" w:pos="9072"/>
              </w:tabs>
              <w:rPr>
                <w:rFonts w:cs="Arial"/>
                <w:sz w:val="22"/>
                <w:szCs w:val="22"/>
              </w:rPr>
            </w:pPr>
            <w:r w:rsidRPr="00AF6116">
              <w:rPr>
                <w:rFonts w:cs="Arial"/>
                <w:sz w:val="22"/>
                <w:szCs w:val="22"/>
              </w:rPr>
              <w:t>Bonn</w:t>
            </w:r>
          </w:p>
          <w:p w14:paraId="3EA77138" w14:textId="77777777" w:rsidR="00AF6116" w:rsidRPr="00AF6116" w:rsidRDefault="00AF6116" w:rsidP="00AF6116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4706" w:type="dxa"/>
          </w:tcPr>
          <w:p w14:paraId="38AF584C" w14:textId="77777777" w:rsidR="00AF6116" w:rsidRPr="00AF6116" w:rsidRDefault="00AF6116" w:rsidP="00AF6116">
            <w:pPr>
              <w:rPr>
                <w:rFonts w:cs="Arial"/>
                <w:sz w:val="22"/>
                <w:szCs w:val="22"/>
              </w:rPr>
            </w:pPr>
            <w:r w:rsidRPr="00AF6116">
              <w:rPr>
                <w:rFonts w:cs="Arial"/>
                <w:sz w:val="22"/>
                <w:szCs w:val="22"/>
              </w:rPr>
              <w:t>REMONDIS SE &amp; Co. KG</w:t>
            </w:r>
          </w:p>
          <w:p w14:paraId="39DB251D" w14:textId="77777777" w:rsidR="00AF6116" w:rsidRPr="00AF6116" w:rsidRDefault="00AF6116" w:rsidP="00AF6116">
            <w:pPr>
              <w:rPr>
                <w:rFonts w:cs="Arial"/>
                <w:sz w:val="22"/>
                <w:szCs w:val="22"/>
              </w:rPr>
            </w:pPr>
            <w:r w:rsidRPr="00AF6116">
              <w:rPr>
                <w:rFonts w:cs="Arial"/>
                <w:sz w:val="22"/>
                <w:szCs w:val="22"/>
              </w:rPr>
              <w:t>Herwart Wilms</w:t>
            </w:r>
          </w:p>
          <w:p w14:paraId="272BAAA5" w14:textId="77777777" w:rsidR="00AF6116" w:rsidRPr="00AF6116" w:rsidRDefault="00AF6116" w:rsidP="00AF6116">
            <w:pPr>
              <w:rPr>
                <w:rFonts w:cs="Arial"/>
                <w:sz w:val="22"/>
                <w:szCs w:val="22"/>
              </w:rPr>
            </w:pPr>
            <w:r w:rsidRPr="00AF6116">
              <w:rPr>
                <w:rFonts w:cs="Arial"/>
                <w:sz w:val="22"/>
                <w:szCs w:val="22"/>
              </w:rPr>
              <w:t>Lünen</w:t>
            </w:r>
          </w:p>
          <w:p w14:paraId="513E3F00" w14:textId="77777777" w:rsidR="00AF6116" w:rsidRPr="00AF6116" w:rsidRDefault="00AF6116" w:rsidP="00AF6116">
            <w:pPr>
              <w:tabs>
                <w:tab w:val="center" w:pos="4536"/>
                <w:tab w:val="right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AF6116" w:rsidRPr="00AF6116" w14:paraId="37B3F034" w14:textId="77777777" w:rsidTr="0084686C">
        <w:tc>
          <w:tcPr>
            <w:tcW w:w="4706" w:type="dxa"/>
          </w:tcPr>
          <w:p w14:paraId="19B4D025" w14:textId="77777777" w:rsidR="00AF6116" w:rsidRPr="00AF6116" w:rsidRDefault="00AF6116" w:rsidP="00AF6116">
            <w:pPr>
              <w:rPr>
                <w:rFonts w:cs="Arial"/>
                <w:sz w:val="22"/>
                <w:szCs w:val="22"/>
                <w:lang w:eastAsia="en-US"/>
              </w:rPr>
            </w:pPr>
            <w:r w:rsidRPr="00AF6116">
              <w:rPr>
                <w:rFonts w:cs="Arial"/>
                <w:sz w:val="22"/>
                <w:szCs w:val="22"/>
                <w:lang w:eastAsia="en-US"/>
              </w:rPr>
              <w:t>mtm plastics GmbH</w:t>
            </w:r>
          </w:p>
          <w:p w14:paraId="48A1EADD" w14:textId="77777777" w:rsidR="00AF6116" w:rsidRPr="00AF6116" w:rsidRDefault="00AF6116" w:rsidP="00AF6116">
            <w:pPr>
              <w:rPr>
                <w:rFonts w:cs="Arial"/>
                <w:sz w:val="22"/>
                <w:szCs w:val="22"/>
                <w:lang w:eastAsia="en-US"/>
              </w:rPr>
            </w:pPr>
            <w:r w:rsidRPr="00AF6116">
              <w:rPr>
                <w:rFonts w:cs="Arial"/>
                <w:sz w:val="22"/>
                <w:szCs w:val="22"/>
                <w:lang w:eastAsia="en-US"/>
              </w:rPr>
              <w:t>Dr. Michael Scriba</w:t>
            </w:r>
          </w:p>
          <w:p w14:paraId="06BC0ECF" w14:textId="77777777" w:rsidR="00AF6116" w:rsidRPr="00AF6116" w:rsidRDefault="00AF6116" w:rsidP="00AF6116">
            <w:pPr>
              <w:rPr>
                <w:rFonts w:cs="Arial"/>
                <w:sz w:val="22"/>
                <w:szCs w:val="22"/>
                <w:lang w:eastAsia="en-US"/>
              </w:rPr>
            </w:pPr>
            <w:r w:rsidRPr="00AF6116">
              <w:rPr>
                <w:rFonts w:cs="Arial"/>
                <w:sz w:val="22"/>
                <w:szCs w:val="22"/>
                <w:lang w:eastAsia="en-US"/>
              </w:rPr>
              <w:t>Niedergebra</w:t>
            </w:r>
          </w:p>
          <w:p w14:paraId="7790CB9A" w14:textId="77777777" w:rsidR="00AF6116" w:rsidRPr="00AF6116" w:rsidRDefault="00AF6116" w:rsidP="00AF611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08DFB9D3" w14:textId="77777777" w:rsidR="00AF6116" w:rsidRPr="00AF6116" w:rsidRDefault="00AF6116" w:rsidP="00AF6116">
            <w:pPr>
              <w:rPr>
                <w:rFonts w:cs="Arial"/>
                <w:sz w:val="22"/>
                <w:szCs w:val="22"/>
                <w:lang w:eastAsia="en-US"/>
              </w:rPr>
            </w:pPr>
            <w:r w:rsidRPr="00AF6116">
              <w:rPr>
                <w:rFonts w:cs="Arial"/>
                <w:sz w:val="22"/>
                <w:szCs w:val="22"/>
                <w:lang w:eastAsia="en-US"/>
              </w:rPr>
              <w:t>INFA - Institut für Abfall, Abwasser und Infr</w:t>
            </w:r>
            <w:r w:rsidRPr="00AF6116">
              <w:rPr>
                <w:rFonts w:cs="Arial"/>
                <w:sz w:val="22"/>
                <w:szCs w:val="22"/>
                <w:lang w:eastAsia="en-US"/>
              </w:rPr>
              <w:t>a</w:t>
            </w:r>
            <w:r w:rsidRPr="00AF6116">
              <w:rPr>
                <w:rFonts w:cs="Arial"/>
                <w:sz w:val="22"/>
                <w:szCs w:val="22"/>
                <w:lang w:eastAsia="en-US"/>
              </w:rPr>
              <w:t>struktur-Management GmbH</w:t>
            </w:r>
          </w:p>
          <w:p w14:paraId="09E89644" w14:textId="77777777" w:rsidR="00AF6116" w:rsidRPr="00AF6116" w:rsidRDefault="00AF6116" w:rsidP="00AF6116">
            <w:pPr>
              <w:rPr>
                <w:rFonts w:cs="Arial"/>
                <w:sz w:val="22"/>
                <w:szCs w:val="22"/>
                <w:lang w:eastAsia="en-US"/>
              </w:rPr>
            </w:pPr>
            <w:r w:rsidRPr="00AF6116">
              <w:rPr>
                <w:rFonts w:cs="Arial"/>
                <w:sz w:val="22"/>
                <w:szCs w:val="22"/>
                <w:lang w:eastAsia="en-US"/>
              </w:rPr>
              <w:t>Prof. Dr. Klaus Gellenbeck</w:t>
            </w:r>
          </w:p>
          <w:p w14:paraId="3AD97489" w14:textId="77777777" w:rsidR="00AF6116" w:rsidRPr="00AF6116" w:rsidRDefault="00AF6116" w:rsidP="00AF6116">
            <w:pPr>
              <w:rPr>
                <w:rFonts w:cs="Arial"/>
                <w:sz w:val="22"/>
                <w:szCs w:val="22"/>
                <w:lang w:eastAsia="en-US"/>
              </w:rPr>
            </w:pPr>
            <w:r w:rsidRPr="00AF6116">
              <w:rPr>
                <w:rFonts w:cs="Arial"/>
                <w:sz w:val="22"/>
                <w:szCs w:val="22"/>
                <w:lang w:eastAsia="en-US"/>
              </w:rPr>
              <w:t>Ahlen/Westf.</w:t>
            </w:r>
          </w:p>
          <w:p w14:paraId="435890B3" w14:textId="77777777" w:rsidR="00AF6116" w:rsidRPr="00AF6116" w:rsidRDefault="00AF6116" w:rsidP="00AF6116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AF6116" w:rsidRPr="00AF6116" w14:paraId="607E3FE5" w14:textId="77777777" w:rsidTr="0084686C">
        <w:tc>
          <w:tcPr>
            <w:tcW w:w="4706" w:type="dxa"/>
          </w:tcPr>
          <w:p w14:paraId="0D12D82E" w14:textId="77777777" w:rsidR="00AF6116" w:rsidRPr="00AF6116" w:rsidRDefault="00AF6116" w:rsidP="00AF6116">
            <w:pPr>
              <w:rPr>
                <w:rFonts w:cs="Arial"/>
                <w:sz w:val="22"/>
                <w:szCs w:val="22"/>
                <w:lang w:eastAsia="en-US"/>
              </w:rPr>
            </w:pPr>
            <w:r w:rsidRPr="00AF6116">
              <w:rPr>
                <w:rFonts w:cs="Arial"/>
                <w:sz w:val="22"/>
                <w:szCs w:val="22"/>
                <w:lang w:eastAsia="en-US"/>
              </w:rPr>
              <w:t>Bundesvereinigung Deutscher Stahlrecycling- und Entsorgungsunternehmen e. V. (BDSV)</w:t>
            </w:r>
          </w:p>
          <w:p w14:paraId="26FC15A9" w14:textId="77777777" w:rsidR="00AF6116" w:rsidRPr="00AF6116" w:rsidRDefault="00AF6116" w:rsidP="00AF6116">
            <w:pPr>
              <w:rPr>
                <w:rFonts w:cs="Arial"/>
                <w:sz w:val="22"/>
                <w:szCs w:val="22"/>
                <w:lang w:eastAsia="en-US"/>
              </w:rPr>
            </w:pPr>
            <w:r w:rsidRPr="00AF6116">
              <w:rPr>
                <w:rFonts w:cs="Arial"/>
                <w:sz w:val="22"/>
                <w:szCs w:val="22"/>
                <w:lang w:eastAsia="en-US"/>
              </w:rPr>
              <w:t>Rainer Cosson</w:t>
            </w:r>
          </w:p>
          <w:p w14:paraId="2FD7A9AB" w14:textId="77777777" w:rsidR="00AF6116" w:rsidRPr="00AF6116" w:rsidRDefault="00AF6116" w:rsidP="00AF6116">
            <w:pPr>
              <w:rPr>
                <w:rFonts w:cs="Arial"/>
                <w:sz w:val="22"/>
                <w:szCs w:val="22"/>
                <w:lang w:eastAsia="en-US"/>
              </w:rPr>
            </w:pPr>
            <w:r w:rsidRPr="00AF6116">
              <w:rPr>
                <w:rFonts w:cs="Arial"/>
                <w:sz w:val="22"/>
                <w:szCs w:val="22"/>
                <w:lang w:eastAsia="en-US"/>
              </w:rPr>
              <w:t>Düsseldorf</w:t>
            </w:r>
          </w:p>
          <w:p w14:paraId="7F94E494" w14:textId="77777777" w:rsidR="00AF6116" w:rsidRPr="00AF6116" w:rsidRDefault="00AF6116" w:rsidP="00AF6116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</w:tcPr>
          <w:p w14:paraId="0E11EB58" w14:textId="77777777" w:rsidR="00AF6116" w:rsidRPr="00AF6116" w:rsidRDefault="00AF6116" w:rsidP="00AF6116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14:paraId="6666257B" w14:textId="77777777" w:rsidR="00AF6116" w:rsidRPr="00AF6116" w:rsidRDefault="00AF6116" w:rsidP="00AF6116">
      <w:pPr>
        <w:shd w:val="clear" w:color="auto" w:fill="FFFFFF"/>
        <w:rPr>
          <w:rFonts w:cs="Arial"/>
          <w:sz w:val="22"/>
          <w:szCs w:val="22"/>
        </w:rPr>
      </w:pPr>
    </w:p>
    <w:p w14:paraId="77B8D219" w14:textId="77777777" w:rsidR="00AF6116" w:rsidRPr="00AF6116" w:rsidRDefault="00AF6116" w:rsidP="00AF6116">
      <w:pPr>
        <w:jc w:val="center"/>
        <w:rPr>
          <w:b/>
          <w:sz w:val="28"/>
          <w:szCs w:val="28"/>
          <w:lang w:eastAsia="en-US"/>
        </w:rPr>
      </w:pPr>
      <w:r w:rsidRPr="00AF6116">
        <w:rPr>
          <w:b/>
          <w:sz w:val="28"/>
          <w:szCs w:val="28"/>
          <w:lang w:eastAsia="en-US"/>
        </w:rPr>
        <w:t>* * *</w:t>
      </w:r>
    </w:p>
    <w:p w14:paraId="0860F0F0" w14:textId="77777777" w:rsidR="00DB01B5" w:rsidRPr="00DB01B5" w:rsidRDefault="00DE0E3A" w:rsidP="00C1745A">
      <w:pPr>
        <w:jc w:val="center"/>
        <w:rPr>
          <w:b/>
          <w:sz w:val="28"/>
          <w:szCs w:val="28"/>
          <w:lang w:eastAsia="en-US"/>
        </w:rPr>
      </w:pPr>
      <w:r w:rsidRPr="00513186">
        <w:t xml:space="preserve"> </w:t>
      </w:r>
    </w:p>
    <w:sectPr w:rsidR="00DB01B5" w:rsidRPr="00DB01B5" w:rsidSect="00C534B9"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E38FE" w14:textId="77777777" w:rsidR="00767E0F" w:rsidRDefault="00767E0F" w:rsidP="00E86012">
      <w:r>
        <w:separator/>
      </w:r>
    </w:p>
  </w:endnote>
  <w:endnote w:type="continuationSeparator" w:id="0">
    <w:p w14:paraId="065CEF64" w14:textId="77777777" w:rsidR="00767E0F" w:rsidRDefault="00767E0F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7D13A" w14:textId="77777777" w:rsidR="00767E0F" w:rsidRDefault="00767E0F" w:rsidP="00E86012">
      <w:r>
        <w:separator/>
      </w:r>
    </w:p>
  </w:footnote>
  <w:footnote w:type="continuationSeparator" w:id="0">
    <w:p w14:paraId="329CA021" w14:textId="77777777" w:rsidR="00767E0F" w:rsidRDefault="00767E0F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7707C4" w14:paraId="1B53E5F3" w14:textId="77777777" w:rsidTr="00BC2F8B">
      <w:tc>
        <w:tcPr>
          <w:tcW w:w="4605" w:type="dxa"/>
        </w:tcPr>
        <w:p w14:paraId="7ADB9ECF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820FA3">
            <w:rPr>
              <w:sz w:val="24"/>
            </w:rPr>
            <w:t>16</w:t>
          </w:r>
          <w:r w:rsidRPr="00123A1B">
            <w:rPr>
              <w:sz w:val="24"/>
            </w:rPr>
            <w:t>. Wahlperiode</w:t>
          </w:r>
        </w:p>
        <w:p w14:paraId="566865C8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7E1589C9" w14:textId="77777777" w:rsidR="007707C4" w:rsidRPr="00950034" w:rsidRDefault="007707C4" w:rsidP="00AF6116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820FA3">
            <w:rPr>
              <w:b/>
              <w:sz w:val="44"/>
              <w:szCs w:val="44"/>
            </w:rPr>
            <w:t>16</w:t>
          </w:r>
          <w:r>
            <w:rPr>
              <w:b/>
              <w:sz w:val="44"/>
              <w:szCs w:val="44"/>
            </w:rPr>
            <w:t>/</w:t>
          </w:r>
          <w:r w:rsidR="00AF6116">
            <w:rPr>
              <w:b/>
              <w:sz w:val="44"/>
              <w:szCs w:val="44"/>
            </w:rPr>
            <w:t>1127</w:t>
          </w:r>
        </w:p>
      </w:tc>
    </w:tr>
    <w:tr w:rsidR="007707C4" w:rsidRPr="00123A1B" w14:paraId="7BF36D60" w14:textId="77777777" w:rsidTr="00BC2F8B">
      <w:tc>
        <w:tcPr>
          <w:tcW w:w="4605" w:type="dxa"/>
        </w:tcPr>
        <w:p w14:paraId="7CA94D67" w14:textId="77777777" w:rsidR="007707C4" w:rsidRDefault="007707C4" w:rsidP="00BC2F8B"/>
      </w:tc>
      <w:tc>
        <w:tcPr>
          <w:tcW w:w="4605" w:type="dxa"/>
        </w:tcPr>
        <w:p w14:paraId="060B561E" w14:textId="77777777" w:rsidR="007707C4" w:rsidRPr="00767E0F" w:rsidRDefault="00AF6116" w:rsidP="00C1745A">
          <w:pPr>
            <w:pStyle w:val="Datumsfeld"/>
            <w:rPr>
              <w:sz w:val="22"/>
              <w:szCs w:val="22"/>
            </w:rPr>
          </w:pPr>
          <w:r>
            <w:rPr>
              <w:sz w:val="22"/>
              <w:szCs w:val="22"/>
            </w:rPr>
            <w:t>09.03</w:t>
          </w:r>
          <w:r w:rsidR="00C259BE">
            <w:rPr>
              <w:sz w:val="22"/>
              <w:szCs w:val="22"/>
            </w:rPr>
            <w:t>.2015</w:t>
          </w:r>
        </w:p>
      </w:tc>
    </w:tr>
  </w:tbl>
  <w:p w14:paraId="44B7E9B8" w14:textId="77777777" w:rsidR="007707C4" w:rsidRPr="00357C9F" w:rsidRDefault="007707C4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0F"/>
    <w:rsid w:val="000419DB"/>
    <w:rsid w:val="00054534"/>
    <w:rsid w:val="000601B9"/>
    <w:rsid w:val="0008585A"/>
    <w:rsid w:val="00085AE1"/>
    <w:rsid w:val="00092420"/>
    <w:rsid w:val="00093C90"/>
    <w:rsid w:val="00094289"/>
    <w:rsid w:val="00101966"/>
    <w:rsid w:val="001060D1"/>
    <w:rsid w:val="0010703B"/>
    <w:rsid w:val="001221E8"/>
    <w:rsid w:val="001224F4"/>
    <w:rsid w:val="00151D8E"/>
    <w:rsid w:val="001778E1"/>
    <w:rsid w:val="002657F7"/>
    <w:rsid w:val="00266255"/>
    <w:rsid w:val="0031144F"/>
    <w:rsid w:val="00343254"/>
    <w:rsid w:val="003526CB"/>
    <w:rsid w:val="00357C9F"/>
    <w:rsid w:val="00366BD8"/>
    <w:rsid w:val="0037081B"/>
    <w:rsid w:val="00393200"/>
    <w:rsid w:val="003A1A8D"/>
    <w:rsid w:val="003E186E"/>
    <w:rsid w:val="00400354"/>
    <w:rsid w:val="00422693"/>
    <w:rsid w:val="00425AC7"/>
    <w:rsid w:val="00477D0A"/>
    <w:rsid w:val="004A0982"/>
    <w:rsid w:val="004D20B2"/>
    <w:rsid w:val="004E60DC"/>
    <w:rsid w:val="004F02A0"/>
    <w:rsid w:val="00563D3A"/>
    <w:rsid w:val="00565E55"/>
    <w:rsid w:val="0056688B"/>
    <w:rsid w:val="005D071A"/>
    <w:rsid w:val="005D2801"/>
    <w:rsid w:val="00615F6B"/>
    <w:rsid w:val="00630FAC"/>
    <w:rsid w:val="00680693"/>
    <w:rsid w:val="0068186A"/>
    <w:rsid w:val="006D1C0B"/>
    <w:rsid w:val="006E133D"/>
    <w:rsid w:val="007210CD"/>
    <w:rsid w:val="00723F01"/>
    <w:rsid w:val="00767E0F"/>
    <w:rsid w:val="007707C4"/>
    <w:rsid w:val="00797756"/>
    <w:rsid w:val="007B18F9"/>
    <w:rsid w:val="007E3F65"/>
    <w:rsid w:val="007E71F8"/>
    <w:rsid w:val="008125BF"/>
    <w:rsid w:val="00820FA3"/>
    <w:rsid w:val="0083091C"/>
    <w:rsid w:val="0085412D"/>
    <w:rsid w:val="00866AEF"/>
    <w:rsid w:val="008B1266"/>
    <w:rsid w:val="008B1488"/>
    <w:rsid w:val="008D13B3"/>
    <w:rsid w:val="008E19B3"/>
    <w:rsid w:val="008E6617"/>
    <w:rsid w:val="00920703"/>
    <w:rsid w:val="009250B8"/>
    <w:rsid w:val="00925A76"/>
    <w:rsid w:val="00953738"/>
    <w:rsid w:val="009929D2"/>
    <w:rsid w:val="009955C8"/>
    <w:rsid w:val="009E7D34"/>
    <w:rsid w:val="009F0C12"/>
    <w:rsid w:val="00A01440"/>
    <w:rsid w:val="00A31496"/>
    <w:rsid w:val="00A3462B"/>
    <w:rsid w:val="00A6004F"/>
    <w:rsid w:val="00A75C5D"/>
    <w:rsid w:val="00A86F63"/>
    <w:rsid w:val="00AF6116"/>
    <w:rsid w:val="00B113CA"/>
    <w:rsid w:val="00B13240"/>
    <w:rsid w:val="00B65EF7"/>
    <w:rsid w:val="00B66305"/>
    <w:rsid w:val="00B6751E"/>
    <w:rsid w:val="00B715C6"/>
    <w:rsid w:val="00B717B6"/>
    <w:rsid w:val="00BA511E"/>
    <w:rsid w:val="00BA6348"/>
    <w:rsid w:val="00BC504E"/>
    <w:rsid w:val="00BC5BDB"/>
    <w:rsid w:val="00C07B90"/>
    <w:rsid w:val="00C10F33"/>
    <w:rsid w:val="00C1745A"/>
    <w:rsid w:val="00C259BE"/>
    <w:rsid w:val="00C2623C"/>
    <w:rsid w:val="00C36E78"/>
    <w:rsid w:val="00C534B9"/>
    <w:rsid w:val="00C718E2"/>
    <w:rsid w:val="00C7357F"/>
    <w:rsid w:val="00C8520A"/>
    <w:rsid w:val="00CA7C90"/>
    <w:rsid w:val="00CC588E"/>
    <w:rsid w:val="00CD07CC"/>
    <w:rsid w:val="00D71FE2"/>
    <w:rsid w:val="00D75F09"/>
    <w:rsid w:val="00D81E33"/>
    <w:rsid w:val="00D97331"/>
    <w:rsid w:val="00DB01B5"/>
    <w:rsid w:val="00DD0C00"/>
    <w:rsid w:val="00DE0E3A"/>
    <w:rsid w:val="00E20AA7"/>
    <w:rsid w:val="00E20BF7"/>
    <w:rsid w:val="00E41118"/>
    <w:rsid w:val="00E55E4A"/>
    <w:rsid w:val="00E64C22"/>
    <w:rsid w:val="00E86012"/>
    <w:rsid w:val="00F05D07"/>
    <w:rsid w:val="00F1625E"/>
    <w:rsid w:val="00F32288"/>
    <w:rsid w:val="00F335AD"/>
    <w:rsid w:val="00F64E4E"/>
    <w:rsid w:val="00F74B13"/>
    <w:rsid w:val="00F825AA"/>
    <w:rsid w:val="00F9462A"/>
    <w:rsid w:val="00FA47C3"/>
    <w:rsid w:val="00FA571F"/>
    <w:rsid w:val="00FC03B1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5870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 w:val="22"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2"/>
      <w:szCs w:val="22"/>
    </w:rPr>
  </w:style>
  <w:style w:type="paragraph" w:customStyle="1" w:styleId="Entfernen">
    <w:name w:val="Entfernen"/>
    <w:basedOn w:val="Standard"/>
    <w:qFormat/>
    <w:rsid w:val="003526CB"/>
  </w:style>
  <w:style w:type="table" w:customStyle="1" w:styleId="Tabellenraster1">
    <w:name w:val="Tabellenraster1"/>
    <w:basedOn w:val="NormaleTabelle"/>
    <w:next w:val="Tabellenraster"/>
    <w:rsid w:val="00E20AA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2657F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DB01B5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C1745A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AF6116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 w:val="22"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2"/>
      <w:szCs w:val="22"/>
    </w:rPr>
  </w:style>
  <w:style w:type="paragraph" w:customStyle="1" w:styleId="Entfernen">
    <w:name w:val="Entfernen"/>
    <w:basedOn w:val="Standard"/>
    <w:qFormat/>
    <w:rsid w:val="003526CB"/>
  </w:style>
  <w:style w:type="table" w:customStyle="1" w:styleId="Tabellenraster1">
    <w:name w:val="Tabellenraster1"/>
    <w:basedOn w:val="NormaleTabelle"/>
    <w:next w:val="Tabellenraster"/>
    <w:rsid w:val="00E20AA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2657F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DB01B5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C1745A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AF6116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mantis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34A7-0940-4419-998E-7648838B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2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Landtag NRW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Diamantis, Claudia</dc:creator>
  <cp:lastModifiedBy>Diamantis, Claudia</cp:lastModifiedBy>
  <cp:revision>2</cp:revision>
  <cp:lastPrinted>2015-03-09T09:08:00Z</cp:lastPrinted>
  <dcterms:created xsi:type="dcterms:W3CDTF">2015-03-09T09:57:00Z</dcterms:created>
  <dcterms:modified xsi:type="dcterms:W3CDTF">2015-03-09T09:57:00Z</dcterms:modified>
</cp:coreProperties>
</file>