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C6B17" w14:textId="77777777" w:rsidR="006A488C" w:rsidRPr="0045468D" w:rsidRDefault="0045468D" w:rsidP="0045468D">
      <w:pPr>
        <w:pStyle w:val="Entfernen"/>
        <w:jc w:val="right"/>
        <w:rPr>
          <w:rFonts w:cs="Arial"/>
          <w:sz w:val="32"/>
          <w:szCs w:val="22"/>
        </w:rPr>
      </w:pPr>
      <w:bookmarkStart w:id="0" w:name="neudruck"/>
      <w:bookmarkStart w:id="1" w:name="_GoBack"/>
      <w:bookmarkEnd w:id="0"/>
      <w:bookmarkEnd w:id="1"/>
      <w:r>
        <w:rPr>
          <w:rFonts w:cs="Arial"/>
          <w:sz w:val="32"/>
          <w:szCs w:val="22"/>
        </w:rPr>
        <w:t>Neudruck</w:t>
      </w:r>
    </w:p>
    <w:p w14:paraId="6D15329C" w14:textId="77777777" w:rsidR="0005485A" w:rsidRDefault="0005485A" w:rsidP="006D5D58">
      <w:pPr>
        <w:pStyle w:val="Entfernen"/>
        <w:rPr>
          <w:sz w:val="22"/>
          <w:szCs w:val="22"/>
        </w:rPr>
      </w:pPr>
      <w:r w:rsidRPr="006D5D58">
        <w:rPr>
          <w:sz w:val="22"/>
          <w:szCs w:val="22"/>
        </w:rPr>
        <w:t>Ausschuss für Kommunalpolitik</w:t>
      </w:r>
    </w:p>
    <w:p w14:paraId="61438208" w14:textId="77777777" w:rsidR="0005485A" w:rsidRPr="00B42993" w:rsidRDefault="0005485A" w:rsidP="006D5D58">
      <w:pPr>
        <w:pStyle w:val="Entfernen"/>
        <w:rPr>
          <w:b/>
          <w:sz w:val="22"/>
          <w:szCs w:val="22"/>
        </w:rPr>
      </w:pPr>
      <w:r w:rsidRPr="00B42993">
        <w:rPr>
          <w:b/>
          <w:sz w:val="22"/>
          <w:szCs w:val="22"/>
        </w:rPr>
        <w:t>Christian Dahm MdL</w:t>
      </w:r>
    </w:p>
    <w:p w14:paraId="75E05461" w14:textId="77777777" w:rsidR="00093C90" w:rsidRPr="00B42993" w:rsidRDefault="00093C90" w:rsidP="00565E55">
      <w:pPr>
        <w:pStyle w:val="Entfernen"/>
        <w:rPr>
          <w:b/>
          <w:sz w:val="22"/>
          <w:szCs w:val="22"/>
        </w:rPr>
      </w:pPr>
    </w:p>
    <w:p w14:paraId="3A120786" w14:textId="77777777" w:rsidR="00093C90" w:rsidRPr="0005485A" w:rsidRDefault="00093C90" w:rsidP="00565E55">
      <w:pPr>
        <w:pStyle w:val="Entfernen"/>
        <w:rPr>
          <w:b/>
          <w:sz w:val="40"/>
          <w:szCs w:val="40"/>
        </w:rPr>
      </w:pPr>
      <w:r w:rsidRPr="0005485A">
        <w:rPr>
          <w:b/>
          <w:sz w:val="40"/>
          <w:szCs w:val="40"/>
        </w:rPr>
        <w:t>Einladung</w:t>
      </w:r>
    </w:p>
    <w:p w14:paraId="60B763F0" w14:textId="77777777" w:rsidR="00093C90" w:rsidRPr="0005485A" w:rsidRDefault="00093C90" w:rsidP="00093C90">
      <w:pPr>
        <w:rPr>
          <w:sz w:val="22"/>
          <w:szCs w:val="22"/>
        </w:rPr>
      </w:pPr>
    </w:p>
    <w:p w14:paraId="7681DA3B" w14:textId="77777777" w:rsidR="00B573C6" w:rsidRDefault="00702CF0" w:rsidP="00B573C6">
      <w:pPr>
        <w:rPr>
          <w:sz w:val="22"/>
          <w:szCs w:val="22"/>
        </w:rPr>
      </w:pPr>
      <w:r>
        <w:rPr>
          <w:sz w:val="22"/>
          <w:szCs w:val="22"/>
        </w:rPr>
        <w:t>89</w:t>
      </w:r>
      <w:r w:rsidR="00B573C6">
        <w:rPr>
          <w:sz w:val="22"/>
          <w:szCs w:val="22"/>
        </w:rPr>
        <w:t xml:space="preserve">. </w:t>
      </w:r>
      <w:r w:rsidR="00B573C6" w:rsidRPr="0000004F">
        <w:rPr>
          <w:sz w:val="22"/>
          <w:szCs w:val="22"/>
        </w:rPr>
        <w:t>Sitzung (öffentlich)</w:t>
      </w:r>
    </w:p>
    <w:p w14:paraId="6E9E06C9" w14:textId="77777777" w:rsidR="00B573C6" w:rsidRDefault="00B573C6" w:rsidP="00B573C6">
      <w:pPr>
        <w:rPr>
          <w:sz w:val="22"/>
          <w:szCs w:val="22"/>
        </w:rPr>
      </w:pPr>
      <w:r>
        <w:rPr>
          <w:sz w:val="22"/>
          <w:szCs w:val="22"/>
        </w:rPr>
        <w:t>des Ausschusses für Kommunalpolitik</w:t>
      </w:r>
    </w:p>
    <w:p w14:paraId="3F7748E0" w14:textId="77777777" w:rsidR="00513F08" w:rsidRDefault="00B573C6" w:rsidP="00B573C6">
      <w:pPr>
        <w:spacing w:line="360" w:lineRule="exac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am Frei</w:t>
      </w:r>
      <w:r w:rsidRPr="004669E4">
        <w:rPr>
          <w:b/>
          <w:sz w:val="22"/>
          <w:szCs w:val="22"/>
          <w:u w:val="single"/>
        </w:rPr>
        <w:t>tag</w:t>
      </w:r>
      <w:r w:rsidRPr="0000004F">
        <w:rPr>
          <w:b/>
          <w:sz w:val="22"/>
          <w:szCs w:val="22"/>
          <w:u w:val="single"/>
        </w:rPr>
        <w:t>,</w:t>
      </w:r>
      <w:r>
        <w:rPr>
          <w:b/>
          <w:sz w:val="22"/>
          <w:szCs w:val="22"/>
          <w:u w:val="single"/>
        </w:rPr>
        <w:t xml:space="preserve"> </w:t>
      </w:r>
      <w:r w:rsidRPr="0000004F">
        <w:rPr>
          <w:b/>
          <w:sz w:val="22"/>
          <w:szCs w:val="22"/>
          <w:u w:val="single"/>
        </w:rPr>
        <w:t xml:space="preserve">dem </w:t>
      </w:r>
      <w:r w:rsidR="00850675">
        <w:rPr>
          <w:b/>
          <w:sz w:val="22"/>
          <w:szCs w:val="22"/>
          <w:u w:val="single"/>
        </w:rPr>
        <w:t>1</w:t>
      </w:r>
      <w:r w:rsidR="00EC1CC1">
        <w:rPr>
          <w:b/>
          <w:sz w:val="22"/>
          <w:szCs w:val="22"/>
          <w:u w:val="single"/>
        </w:rPr>
        <w:t>3</w:t>
      </w:r>
      <w:r>
        <w:rPr>
          <w:b/>
          <w:sz w:val="22"/>
          <w:szCs w:val="22"/>
          <w:u w:val="single"/>
        </w:rPr>
        <w:t>. </w:t>
      </w:r>
      <w:r w:rsidR="00850675">
        <w:rPr>
          <w:b/>
          <w:sz w:val="22"/>
          <w:szCs w:val="22"/>
          <w:u w:val="single"/>
        </w:rPr>
        <w:t>März</w:t>
      </w:r>
      <w:r>
        <w:rPr>
          <w:b/>
          <w:sz w:val="22"/>
          <w:szCs w:val="22"/>
          <w:u w:val="single"/>
        </w:rPr>
        <w:t> 201</w:t>
      </w:r>
      <w:r w:rsidR="00EC1CC1">
        <w:rPr>
          <w:b/>
          <w:sz w:val="22"/>
          <w:szCs w:val="22"/>
          <w:u w:val="single"/>
        </w:rPr>
        <w:t>5</w:t>
      </w:r>
      <w:r>
        <w:rPr>
          <w:b/>
          <w:sz w:val="22"/>
          <w:szCs w:val="22"/>
          <w:u w:val="single"/>
        </w:rPr>
        <w:t>,</w:t>
      </w:r>
    </w:p>
    <w:p w14:paraId="5E339CF4" w14:textId="77777777" w:rsidR="00B573C6" w:rsidRPr="0076043A" w:rsidRDefault="00EC1CC1" w:rsidP="00B573C6">
      <w:pPr>
        <w:spacing w:line="360" w:lineRule="exact"/>
        <w:rPr>
          <w:sz w:val="22"/>
          <w:szCs w:val="22"/>
        </w:rPr>
      </w:pPr>
      <w:r>
        <w:rPr>
          <w:b/>
          <w:sz w:val="22"/>
          <w:szCs w:val="22"/>
          <w:u w:val="single"/>
        </w:rPr>
        <w:t>mittags, 12.00 Uhr</w:t>
      </w:r>
      <w:r w:rsidR="006D1204">
        <w:rPr>
          <w:b/>
          <w:sz w:val="22"/>
          <w:szCs w:val="22"/>
          <w:u w:val="single"/>
        </w:rPr>
        <w:t>, Raum E 3 D 01</w:t>
      </w:r>
    </w:p>
    <w:p w14:paraId="7D1925D6" w14:textId="77777777" w:rsidR="00B573C6" w:rsidRPr="0000004F" w:rsidRDefault="00B573C6" w:rsidP="00B573C6">
      <w:pPr>
        <w:spacing w:line="360" w:lineRule="exact"/>
        <w:rPr>
          <w:sz w:val="22"/>
          <w:szCs w:val="22"/>
        </w:rPr>
      </w:pPr>
    </w:p>
    <w:p w14:paraId="48CD83D8" w14:textId="77777777" w:rsidR="0005485A" w:rsidRPr="0005485A" w:rsidRDefault="0005485A" w:rsidP="0005485A">
      <w:pPr>
        <w:rPr>
          <w:sz w:val="22"/>
          <w:szCs w:val="22"/>
        </w:rPr>
      </w:pPr>
      <w:r w:rsidRPr="0005485A">
        <w:rPr>
          <w:sz w:val="22"/>
          <w:szCs w:val="22"/>
        </w:rPr>
        <w:t>Landtag Nordrhein-Westfalen</w:t>
      </w:r>
      <w:r w:rsidRPr="0005485A">
        <w:rPr>
          <w:sz w:val="22"/>
          <w:szCs w:val="22"/>
        </w:rPr>
        <w:br/>
        <w:t>Platz des Landtags 1</w:t>
      </w:r>
    </w:p>
    <w:p w14:paraId="0F47CE1D" w14:textId="77777777" w:rsidR="0005485A" w:rsidRPr="0005485A" w:rsidRDefault="0005485A" w:rsidP="0005485A">
      <w:pPr>
        <w:rPr>
          <w:sz w:val="22"/>
          <w:szCs w:val="22"/>
        </w:rPr>
      </w:pPr>
      <w:r w:rsidRPr="0005485A">
        <w:rPr>
          <w:sz w:val="22"/>
          <w:szCs w:val="22"/>
        </w:rPr>
        <w:t>40221 Düsseldorf</w:t>
      </w:r>
    </w:p>
    <w:p w14:paraId="50BADD71" w14:textId="77777777" w:rsidR="00093C90" w:rsidRDefault="00093C90" w:rsidP="00093C90">
      <w:pPr>
        <w:rPr>
          <w:sz w:val="22"/>
          <w:szCs w:val="22"/>
        </w:rPr>
      </w:pPr>
    </w:p>
    <w:p w14:paraId="2BCE06A7" w14:textId="77777777" w:rsidR="005D0D4B" w:rsidRDefault="005D0D4B" w:rsidP="00093C90">
      <w:pPr>
        <w:rPr>
          <w:sz w:val="22"/>
          <w:szCs w:val="22"/>
        </w:rPr>
      </w:pPr>
    </w:p>
    <w:p w14:paraId="19E1FCE7" w14:textId="77777777" w:rsidR="005D0D4B" w:rsidRDefault="005D0D4B" w:rsidP="00093C90">
      <w:pPr>
        <w:rPr>
          <w:sz w:val="22"/>
          <w:szCs w:val="22"/>
        </w:rPr>
      </w:pPr>
    </w:p>
    <w:p w14:paraId="0DAFE14B" w14:textId="77777777" w:rsidR="0005485A" w:rsidRPr="0005485A" w:rsidRDefault="0005485A" w:rsidP="00565E55">
      <w:pPr>
        <w:pStyle w:val="Entfernen"/>
        <w:rPr>
          <w:sz w:val="22"/>
          <w:szCs w:val="22"/>
        </w:rPr>
      </w:pPr>
    </w:p>
    <w:p w14:paraId="2F62B6A4" w14:textId="77777777" w:rsidR="00093C90" w:rsidRPr="0005485A" w:rsidRDefault="00093C90" w:rsidP="0005485A">
      <w:pPr>
        <w:pStyle w:val="Entfernen"/>
        <w:jc w:val="both"/>
        <w:rPr>
          <w:sz w:val="22"/>
          <w:szCs w:val="22"/>
        </w:rPr>
      </w:pPr>
      <w:r w:rsidRPr="0005485A">
        <w:rPr>
          <w:sz w:val="22"/>
          <w:szCs w:val="22"/>
        </w:rPr>
        <w:t>Gemäß § 5</w:t>
      </w:r>
      <w:r w:rsidR="00D33398">
        <w:rPr>
          <w:sz w:val="22"/>
          <w:szCs w:val="22"/>
        </w:rPr>
        <w:t>3</w:t>
      </w:r>
      <w:r w:rsidRPr="0005485A">
        <w:rPr>
          <w:sz w:val="22"/>
          <w:szCs w:val="22"/>
        </w:rPr>
        <w:t xml:space="preserve"> Abs</w:t>
      </w:r>
      <w:r w:rsidR="000601B9" w:rsidRPr="0005485A">
        <w:rPr>
          <w:sz w:val="22"/>
          <w:szCs w:val="22"/>
        </w:rPr>
        <w:t>.</w:t>
      </w:r>
      <w:r w:rsidRPr="0005485A">
        <w:rPr>
          <w:sz w:val="22"/>
          <w:szCs w:val="22"/>
        </w:rPr>
        <w:t>1 der Geschäftsordnung des Landtags berufe ich den Ausschuss ein und setze folgende Tagesordnung fest:</w:t>
      </w:r>
    </w:p>
    <w:p w14:paraId="7905747C" w14:textId="77777777" w:rsidR="00F109A0" w:rsidRDefault="00F109A0" w:rsidP="00093C90">
      <w:pPr>
        <w:rPr>
          <w:sz w:val="22"/>
          <w:szCs w:val="22"/>
        </w:rPr>
      </w:pPr>
    </w:p>
    <w:p w14:paraId="6152C11D" w14:textId="77777777" w:rsidR="005D0D4B" w:rsidRDefault="005D0D4B" w:rsidP="00093C90">
      <w:pPr>
        <w:rPr>
          <w:sz w:val="22"/>
          <w:szCs w:val="22"/>
        </w:rPr>
      </w:pPr>
    </w:p>
    <w:p w14:paraId="3EC77058" w14:textId="77777777" w:rsidR="005D0D4B" w:rsidRDefault="005D0D4B" w:rsidP="00093C90">
      <w:pPr>
        <w:rPr>
          <w:sz w:val="22"/>
          <w:szCs w:val="22"/>
        </w:rPr>
      </w:pPr>
    </w:p>
    <w:p w14:paraId="042DAEA6" w14:textId="77777777" w:rsidR="005D0D4B" w:rsidRDefault="005D0D4B" w:rsidP="00093C90">
      <w:pPr>
        <w:rPr>
          <w:sz w:val="22"/>
          <w:szCs w:val="22"/>
        </w:rPr>
      </w:pPr>
    </w:p>
    <w:p w14:paraId="6791BF23" w14:textId="77777777" w:rsidR="00093C90" w:rsidRPr="0005485A" w:rsidRDefault="00093C90" w:rsidP="00093C90">
      <w:pPr>
        <w:rPr>
          <w:b/>
          <w:sz w:val="22"/>
          <w:szCs w:val="22"/>
          <w:u w:val="single"/>
        </w:rPr>
      </w:pPr>
      <w:r w:rsidRPr="0005485A">
        <w:rPr>
          <w:b/>
          <w:sz w:val="22"/>
          <w:szCs w:val="22"/>
          <w:u w:val="single"/>
        </w:rPr>
        <w:t>Tagesordnung</w:t>
      </w:r>
    </w:p>
    <w:p w14:paraId="5D5EA1B1" w14:textId="77777777" w:rsidR="00093C90" w:rsidRPr="0005485A" w:rsidRDefault="00093C90" w:rsidP="00093C90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2"/>
        <w:gridCol w:w="8766"/>
      </w:tblGrid>
      <w:tr w:rsidR="00653E6A" w:rsidRPr="0005485A" w14:paraId="514305C9" w14:textId="77777777" w:rsidTr="002C51D5">
        <w:tc>
          <w:tcPr>
            <w:tcW w:w="522" w:type="dxa"/>
          </w:tcPr>
          <w:p w14:paraId="126DE66F" w14:textId="77777777" w:rsidR="00653E6A" w:rsidRDefault="00E62C8A" w:rsidP="006A488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53E6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766" w:type="dxa"/>
          </w:tcPr>
          <w:p w14:paraId="1D2DEFB7" w14:textId="77777777" w:rsidR="00844E1C" w:rsidRPr="00F44E1C" w:rsidRDefault="00F44E1C" w:rsidP="00F44E1C">
            <w:pPr>
              <w:jc w:val="both"/>
              <w:rPr>
                <w:b/>
                <w:sz w:val="22"/>
                <w:szCs w:val="22"/>
              </w:rPr>
            </w:pPr>
            <w:r w:rsidRPr="00F44E1C">
              <w:rPr>
                <w:b/>
                <w:sz w:val="22"/>
                <w:szCs w:val="22"/>
              </w:rPr>
              <w:t>Transparenz bei den kommunalen Sozialausgaben herstellen - Task Force „Kommunale Sozialkosten“ einrichten</w:t>
            </w:r>
          </w:p>
          <w:p w14:paraId="06520C96" w14:textId="77777777" w:rsidR="00F44E1C" w:rsidRDefault="00F44E1C" w:rsidP="00F44E1C">
            <w:pPr>
              <w:jc w:val="both"/>
              <w:rPr>
                <w:sz w:val="22"/>
                <w:szCs w:val="22"/>
              </w:rPr>
            </w:pPr>
          </w:p>
          <w:p w14:paraId="14B98673" w14:textId="77777777" w:rsidR="00F44E1C" w:rsidRDefault="00F44E1C" w:rsidP="00F44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Antrag der Fraktion der CDU</w:t>
            </w:r>
          </w:p>
          <w:p w14:paraId="2C67A6D8" w14:textId="77777777" w:rsidR="00F44E1C" w:rsidRDefault="00F44E1C" w:rsidP="00F44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und der Fraktion der FDP</w:t>
            </w:r>
          </w:p>
          <w:p w14:paraId="1F7887BC" w14:textId="77777777" w:rsidR="00F44E1C" w:rsidRDefault="00F44E1C" w:rsidP="00F44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Drucksache 16/5268</w:t>
            </w:r>
          </w:p>
          <w:p w14:paraId="6DFBF3E9" w14:textId="77777777" w:rsidR="00F44E1C" w:rsidRDefault="00F44E1C" w:rsidP="00F44E1C">
            <w:pPr>
              <w:jc w:val="both"/>
              <w:rPr>
                <w:sz w:val="22"/>
                <w:szCs w:val="22"/>
              </w:rPr>
            </w:pPr>
          </w:p>
          <w:p w14:paraId="75C92FD2" w14:textId="77777777" w:rsidR="00F44E1C" w:rsidRPr="00F44E1C" w:rsidRDefault="00F44E1C" w:rsidP="00F44E1C">
            <w:pPr>
              <w:jc w:val="both"/>
              <w:rPr>
                <w:sz w:val="22"/>
                <w:szCs w:val="22"/>
                <w:u w:val="single"/>
              </w:rPr>
            </w:pPr>
            <w:r w:rsidRPr="00F44E1C">
              <w:rPr>
                <w:sz w:val="22"/>
                <w:szCs w:val="22"/>
                <w:u w:val="single"/>
              </w:rPr>
              <w:t>in Verbindung mit</w:t>
            </w:r>
          </w:p>
          <w:p w14:paraId="423C86FF" w14:textId="77777777" w:rsidR="008C767E" w:rsidRDefault="008C767E" w:rsidP="00F44E1C">
            <w:pPr>
              <w:jc w:val="both"/>
              <w:rPr>
                <w:sz w:val="22"/>
                <w:szCs w:val="22"/>
              </w:rPr>
            </w:pPr>
          </w:p>
          <w:p w14:paraId="2713BA48" w14:textId="77777777" w:rsidR="00F44E1C" w:rsidRPr="00F44E1C" w:rsidRDefault="00F44E1C" w:rsidP="00F44E1C">
            <w:pPr>
              <w:jc w:val="both"/>
              <w:rPr>
                <w:b/>
                <w:sz w:val="22"/>
                <w:szCs w:val="22"/>
              </w:rPr>
            </w:pPr>
            <w:r w:rsidRPr="00F44E1C">
              <w:rPr>
                <w:b/>
                <w:sz w:val="22"/>
                <w:szCs w:val="22"/>
              </w:rPr>
              <w:t>Dialogverfahren zum Abbau bürokratischer Vorgaben in Nordrhein-Westfalen starten</w:t>
            </w:r>
          </w:p>
          <w:p w14:paraId="3ADE273C" w14:textId="77777777" w:rsidR="00F44E1C" w:rsidRDefault="00F44E1C" w:rsidP="00F44E1C">
            <w:pPr>
              <w:jc w:val="both"/>
              <w:rPr>
                <w:sz w:val="22"/>
                <w:szCs w:val="22"/>
              </w:rPr>
            </w:pPr>
          </w:p>
          <w:p w14:paraId="779402C8" w14:textId="77777777" w:rsidR="00F44E1C" w:rsidRDefault="00F44E1C" w:rsidP="00F44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Antrag der Fraktion der CDU</w:t>
            </w:r>
          </w:p>
          <w:p w14:paraId="043BB8A2" w14:textId="77777777" w:rsidR="00F44E1C" w:rsidRDefault="00F44E1C" w:rsidP="00F44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Drucksache 16/5963</w:t>
            </w:r>
          </w:p>
          <w:p w14:paraId="0226C9A4" w14:textId="77777777" w:rsidR="00F44E1C" w:rsidRDefault="00F44E1C" w:rsidP="00F44E1C">
            <w:pPr>
              <w:jc w:val="both"/>
              <w:rPr>
                <w:sz w:val="22"/>
                <w:szCs w:val="22"/>
              </w:rPr>
            </w:pPr>
          </w:p>
          <w:p w14:paraId="25124131" w14:textId="77777777" w:rsidR="00F44E1C" w:rsidRDefault="00F44E1C" w:rsidP="00F44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Ausschussprotokoll 16/</w:t>
            </w:r>
            <w:r w:rsidR="0020398A">
              <w:rPr>
                <w:sz w:val="22"/>
                <w:szCs w:val="22"/>
              </w:rPr>
              <w:t>811</w:t>
            </w:r>
          </w:p>
          <w:p w14:paraId="485BB983" w14:textId="77777777" w:rsidR="00F44E1C" w:rsidRDefault="00F44E1C" w:rsidP="00F44E1C">
            <w:pPr>
              <w:jc w:val="both"/>
              <w:rPr>
                <w:sz w:val="22"/>
                <w:szCs w:val="22"/>
              </w:rPr>
            </w:pPr>
          </w:p>
          <w:p w14:paraId="01E8B6BA" w14:textId="77777777" w:rsidR="00F44E1C" w:rsidRDefault="00F44E1C" w:rsidP="00F44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- Abstimmung gemäß Vereinbarung der Fraktionen -</w:t>
            </w:r>
          </w:p>
          <w:p w14:paraId="57B6B2C5" w14:textId="77777777" w:rsidR="00F44E1C" w:rsidRDefault="00F44E1C" w:rsidP="00F44E1C">
            <w:pPr>
              <w:jc w:val="both"/>
              <w:rPr>
                <w:sz w:val="22"/>
                <w:szCs w:val="22"/>
              </w:rPr>
            </w:pPr>
          </w:p>
          <w:p w14:paraId="16F50810" w14:textId="77777777" w:rsidR="00F44E1C" w:rsidRPr="00381106" w:rsidRDefault="00F44E1C" w:rsidP="00F44E1C">
            <w:pPr>
              <w:jc w:val="both"/>
              <w:rPr>
                <w:sz w:val="22"/>
                <w:szCs w:val="22"/>
              </w:rPr>
            </w:pPr>
          </w:p>
        </w:tc>
      </w:tr>
      <w:tr w:rsidR="00653E6A" w:rsidRPr="0005485A" w14:paraId="2B3FAF39" w14:textId="77777777" w:rsidTr="002C51D5">
        <w:tc>
          <w:tcPr>
            <w:tcW w:w="522" w:type="dxa"/>
          </w:tcPr>
          <w:p w14:paraId="1341BDCC" w14:textId="77777777" w:rsidR="00653E6A" w:rsidRDefault="00E62C8A" w:rsidP="00F62683">
            <w:pPr>
              <w:pageBreakBefore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  <w:r w:rsidR="00653E6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766" w:type="dxa"/>
          </w:tcPr>
          <w:p w14:paraId="5C1B036A" w14:textId="77777777" w:rsidR="00A67796" w:rsidRPr="00A67796" w:rsidRDefault="00A67796" w:rsidP="00F62683">
            <w:pPr>
              <w:pageBreakBefore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67796">
              <w:rPr>
                <w:b/>
                <w:sz w:val="22"/>
                <w:szCs w:val="22"/>
              </w:rPr>
              <w:t xml:space="preserve">Direkte Demokratie auf kommunaler Ebene verantwortungsvoll ausgestalten - Kostendeckungsangebot und freiwillige Vorprüfung der Zulässigkeit von Bürgerbegehren normieren </w:t>
            </w:r>
          </w:p>
          <w:p w14:paraId="135EDE37" w14:textId="77777777" w:rsidR="00A67796" w:rsidRPr="00A67796" w:rsidRDefault="00A67796" w:rsidP="00F62683">
            <w:pPr>
              <w:pageBreakBefore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397F9C41" w14:textId="77777777" w:rsidR="00A67796" w:rsidRPr="00A67796" w:rsidRDefault="00A67796" w:rsidP="00F62683">
            <w:pPr>
              <w:pageBreakBefore/>
              <w:autoSpaceDE w:val="0"/>
              <w:autoSpaceDN w:val="0"/>
              <w:adjustRightInd w:val="0"/>
              <w:ind w:left="708"/>
              <w:jc w:val="both"/>
              <w:rPr>
                <w:sz w:val="22"/>
                <w:szCs w:val="22"/>
              </w:rPr>
            </w:pPr>
            <w:r w:rsidRPr="00A67796">
              <w:rPr>
                <w:sz w:val="22"/>
                <w:szCs w:val="22"/>
              </w:rPr>
              <w:t xml:space="preserve">Antrag der Fraktion der CDU </w:t>
            </w:r>
          </w:p>
          <w:p w14:paraId="6F9A2CE5" w14:textId="77777777" w:rsidR="00A67796" w:rsidRDefault="00A67796" w:rsidP="00F62683">
            <w:pPr>
              <w:pageBreakBefore/>
              <w:autoSpaceDE w:val="0"/>
              <w:autoSpaceDN w:val="0"/>
              <w:adjustRightInd w:val="0"/>
              <w:ind w:left="708"/>
              <w:jc w:val="both"/>
              <w:rPr>
                <w:sz w:val="22"/>
                <w:szCs w:val="22"/>
              </w:rPr>
            </w:pPr>
            <w:r w:rsidRPr="00A67796">
              <w:rPr>
                <w:sz w:val="22"/>
                <w:szCs w:val="22"/>
              </w:rPr>
              <w:t xml:space="preserve">Drucksache 16/7157 </w:t>
            </w:r>
          </w:p>
          <w:p w14:paraId="08B951BE" w14:textId="77777777" w:rsidR="00A67796" w:rsidRDefault="00A67796" w:rsidP="00F62683">
            <w:pPr>
              <w:pageBreakBefore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4881A5F0" w14:textId="77777777" w:rsidR="00985BE7" w:rsidRDefault="00985BE7" w:rsidP="00F62683">
            <w:pPr>
              <w:pageBreakBefore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Stellungnahme 16/2472</w:t>
            </w:r>
          </w:p>
          <w:p w14:paraId="30C7BFB4" w14:textId="77777777" w:rsidR="00985BE7" w:rsidRDefault="00985BE7" w:rsidP="00F62683">
            <w:pPr>
              <w:pageBreakBefore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Stellungnahme 16/2505</w:t>
            </w:r>
          </w:p>
          <w:p w14:paraId="7A123C38" w14:textId="77777777" w:rsidR="00985BE7" w:rsidRDefault="00985BE7" w:rsidP="00F62683">
            <w:pPr>
              <w:pageBreakBefore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Stellungnahme 16/2469</w:t>
            </w:r>
          </w:p>
          <w:p w14:paraId="289D3CC3" w14:textId="77777777" w:rsidR="00985BE7" w:rsidRDefault="00985BE7" w:rsidP="00F62683">
            <w:pPr>
              <w:pageBreakBefore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Stellungnahme 16/2519</w:t>
            </w:r>
          </w:p>
          <w:p w14:paraId="3330C774" w14:textId="77777777" w:rsidR="00985BE7" w:rsidRDefault="00985BE7" w:rsidP="00F62683">
            <w:pPr>
              <w:pageBreakBefore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Stellungnahme 16/2493</w:t>
            </w:r>
          </w:p>
          <w:p w14:paraId="716072F9" w14:textId="77777777" w:rsidR="00985BE7" w:rsidRDefault="00985BE7" w:rsidP="00F62683">
            <w:pPr>
              <w:pageBreakBefore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Stellungnahme 16/2459</w:t>
            </w:r>
          </w:p>
          <w:p w14:paraId="1C279F63" w14:textId="77777777" w:rsidR="00985BE7" w:rsidRDefault="00985BE7" w:rsidP="00F62683">
            <w:pPr>
              <w:pageBreakBefore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Stellungnahme 16/2443</w:t>
            </w:r>
          </w:p>
          <w:p w14:paraId="371A6637" w14:textId="77777777" w:rsidR="00985BE7" w:rsidRDefault="00985BE7" w:rsidP="00F62683">
            <w:pPr>
              <w:pageBreakBefore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Stellungnahme 16/2492</w:t>
            </w:r>
          </w:p>
          <w:p w14:paraId="0AD0303D" w14:textId="77777777" w:rsidR="00985BE7" w:rsidRDefault="00985BE7" w:rsidP="00F62683">
            <w:pPr>
              <w:pageBreakBefore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6FD748FB" w14:textId="77777777" w:rsidR="00A67796" w:rsidRDefault="00A67796" w:rsidP="00F62683">
            <w:pPr>
              <w:pageBreakBefore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Ausschussprotokoll 16/</w:t>
            </w:r>
            <w:r w:rsidR="0020398A">
              <w:rPr>
                <w:sz w:val="22"/>
                <w:szCs w:val="22"/>
              </w:rPr>
              <w:t>812</w:t>
            </w:r>
          </w:p>
          <w:p w14:paraId="3117C78F" w14:textId="77777777" w:rsidR="00A67796" w:rsidRPr="00A67796" w:rsidRDefault="00A67796" w:rsidP="00F62683">
            <w:pPr>
              <w:pageBreakBefore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784F94E2" w14:textId="77777777" w:rsidR="00A24E2D" w:rsidRDefault="00A67796" w:rsidP="00F62683">
            <w:pPr>
              <w:pageBreakBefore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0398A">
              <w:rPr>
                <w:sz w:val="22"/>
                <w:szCs w:val="22"/>
              </w:rPr>
              <w:t>- </w:t>
            </w:r>
            <w:r w:rsidRPr="00A67796">
              <w:rPr>
                <w:sz w:val="22"/>
                <w:szCs w:val="22"/>
              </w:rPr>
              <w:t>Abstimmung ge</w:t>
            </w:r>
            <w:r w:rsidR="0020398A">
              <w:rPr>
                <w:sz w:val="22"/>
                <w:szCs w:val="22"/>
              </w:rPr>
              <w:t>mäß Vereinbarung der Fraktionen</w:t>
            </w:r>
            <w:r w:rsidR="0020398A">
              <w:t> </w:t>
            </w:r>
            <w:r w:rsidRPr="00A67796">
              <w:rPr>
                <w:sz w:val="22"/>
                <w:szCs w:val="22"/>
              </w:rPr>
              <w:t>-</w:t>
            </w:r>
          </w:p>
          <w:p w14:paraId="200F9D70" w14:textId="77777777" w:rsidR="00A67796" w:rsidRDefault="00A67796" w:rsidP="00F62683">
            <w:pPr>
              <w:pageBreakBefore/>
              <w:jc w:val="both"/>
              <w:rPr>
                <w:sz w:val="22"/>
                <w:szCs w:val="22"/>
              </w:rPr>
            </w:pPr>
          </w:p>
          <w:p w14:paraId="1217846B" w14:textId="77777777" w:rsidR="00A67796" w:rsidRPr="00AD71CD" w:rsidRDefault="00A67796" w:rsidP="00F62683">
            <w:pPr>
              <w:pageBreakBefore/>
              <w:jc w:val="both"/>
              <w:rPr>
                <w:sz w:val="22"/>
                <w:szCs w:val="22"/>
              </w:rPr>
            </w:pPr>
          </w:p>
        </w:tc>
      </w:tr>
      <w:tr w:rsidR="007A1337" w:rsidRPr="0005485A" w14:paraId="06634D82" w14:textId="77777777" w:rsidTr="002C51D5">
        <w:tc>
          <w:tcPr>
            <w:tcW w:w="522" w:type="dxa"/>
          </w:tcPr>
          <w:p w14:paraId="4531F9F2" w14:textId="77777777" w:rsidR="007A1337" w:rsidRDefault="00E62C8A" w:rsidP="008E7A7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A133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766" w:type="dxa"/>
          </w:tcPr>
          <w:p w14:paraId="294E8365" w14:textId="77777777" w:rsidR="007A1337" w:rsidRDefault="007A1337" w:rsidP="00F44E1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Kommunale Herausforderung - Unterbringung von Flüchtlingen</w:t>
            </w:r>
          </w:p>
          <w:p w14:paraId="4413824C" w14:textId="77777777" w:rsidR="007A1337" w:rsidRDefault="007A1337" w:rsidP="00F44E1C">
            <w:pPr>
              <w:jc w:val="both"/>
              <w:rPr>
                <w:b/>
                <w:sz w:val="22"/>
                <w:szCs w:val="22"/>
              </w:rPr>
            </w:pPr>
          </w:p>
          <w:p w14:paraId="3B7A77D3" w14:textId="77777777" w:rsidR="007A1337" w:rsidRDefault="007A1337" w:rsidP="00F44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Bericht der Landesregierung</w:t>
            </w:r>
          </w:p>
          <w:p w14:paraId="6453A7CD" w14:textId="77777777" w:rsidR="007A1337" w:rsidRPr="007109D0" w:rsidRDefault="007A1337" w:rsidP="00F44E1C">
            <w:pPr>
              <w:jc w:val="both"/>
            </w:pPr>
            <w:r>
              <w:rPr>
                <w:sz w:val="22"/>
                <w:szCs w:val="22"/>
              </w:rPr>
              <w:tab/>
            </w:r>
            <w:r w:rsidR="007109D0" w:rsidRPr="007109D0">
              <w:t>Vorlage 16/2742</w:t>
            </w:r>
          </w:p>
          <w:p w14:paraId="78594E9E" w14:textId="77777777" w:rsidR="00B20668" w:rsidRDefault="00B20668" w:rsidP="00B20668">
            <w:pPr>
              <w:jc w:val="both"/>
              <w:rPr>
                <w:sz w:val="22"/>
                <w:szCs w:val="22"/>
              </w:rPr>
            </w:pPr>
          </w:p>
          <w:p w14:paraId="1529F9DD" w14:textId="77777777" w:rsidR="007A1337" w:rsidRPr="007A1337" w:rsidRDefault="007A1337" w:rsidP="00F44E1C">
            <w:pPr>
              <w:jc w:val="both"/>
              <w:rPr>
                <w:sz w:val="22"/>
                <w:szCs w:val="22"/>
              </w:rPr>
            </w:pPr>
          </w:p>
        </w:tc>
      </w:tr>
      <w:tr w:rsidR="00B20668" w:rsidRPr="00B20668" w14:paraId="7DA296DD" w14:textId="77777777" w:rsidTr="002C51D5">
        <w:tc>
          <w:tcPr>
            <w:tcW w:w="522" w:type="dxa"/>
          </w:tcPr>
          <w:p w14:paraId="2AA12CE0" w14:textId="77777777" w:rsidR="00B20668" w:rsidRPr="00C52893" w:rsidRDefault="00E62C8A" w:rsidP="00F6268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20668" w:rsidRPr="00C5289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766" w:type="dxa"/>
          </w:tcPr>
          <w:p w14:paraId="04434D25" w14:textId="77777777" w:rsidR="00B20668" w:rsidRPr="00C52893" w:rsidRDefault="00B20668" w:rsidP="00F62683">
            <w:pPr>
              <w:jc w:val="both"/>
              <w:rPr>
                <w:b/>
                <w:sz w:val="22"/>
                <w:szCs w:val="22"/>
              </w:rPr>
            </w:pPr>
            <w:r w:rsidRPr="00C52893">
              <w:rPr>
                <w:b/>
                <w:sz w:val="22"/>
                <w:szCs w:val="22"/>
              </w:rPr>
              <w:t>Akut-Maßnahmen der Bezirksregierung in Olpe - Land muss endlich zum Wohl von Flüchtlingen und Kommunen für ausreichend Unterbringungsplätze sorgen</w:t>
            </w:r>
          </w:p>
          <w:p w14:paraId="24F327A9" w14:textId="77777777" w:rsidR="00B20668" w:rsidRPr="00C52893" w:rsidRDefault="00B20668" w:rsidP="00F62683">
            <w:pPr>
              <w:jc w:val="both"/>
              <w:rPr>
                <w:b/>
                <w:sz w:val="22"/>
                <w:szCs w:val="22"/>
              </w:rPr>
            </w:pPr>
          </w:p>
          <w:p w14:paraId="1F45401C" w14:textId="77777777" w:rsidR="00B20668" w:rsidRPr="00C52893" w:rsidRDefault="00B20668" w:rsidP="00F62683">
            <w:pPr>
              <w:jc w:val="both"/>
              <w:rPr>
                <w:sz w:val="22"/>
                <w:szCs w:val="22"/>
              </w:rPr>
            </w:pPr>
            <w:r w:rsidRPr="00C52893">
              <w:rPr>
                <w:sz w:val="22"/>
                <w:szCs w:val="22"/>
              </w:rPr>
              <w:tab/>
              <w:t>Bericht der Landesregierung</w:t>
            </w:r>
          </w:p>
          <w:p w14:paraId="3EB9311D" w14:textId="77777777" w:rsidR="00B20668" w:rsidRPr="007109D0" w:rsidRDefault="00B20668" w:rsidP="00F62683">
            <w:pPr>
              <w:jc w:val="both"/>
            </w:pPr>
            <w:r w:rsidRPr="00C52893">
              <w:rPr>
                <w:sz w:val="22"/>
                <w:szCs w:val="22"/>
              </w:rPr>
              <w:tab/>
            </w:r>
            <w:r w:rsidR="007109D0">
              <w:t>Vorlage 16/2743</w:t>
            </w:r>
          </w:p>
          <w:p w14:paraId="619DEF30" w14:textId="77777777" w:rsidR="00B20668" w:rsidRDefault="00B20668" w:rsidP="00F62683">
            <w:pPr>
              <w:jc w:val="both"/>
              <w:rPr>
                <w:i/>
                <w:u w:val="single"/>
              </w:rPr>
            </w:pPr>
          </w:p>
          <w:p w14:paraId="02EDF37C" w14:textId="77777777" w:rsidR="00F62683" w:rsidRPr="00C52893" w:rsidRDefault="00F62683" w:rsidP="00F6268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C0AC0" w:rsidRPr="0005485A" w14:paraId="2C53BF26" w14:textId="77777777" w:rsidTr="002C51D5">
        <w:tc>
          <w:tcPr>
            <w:tcW w:w="522" w:type="dxa"/>
          </w:tcPr>
          <w:p w14:paraId="61828CAE" w14:textId="77777777" w:rsidR="003C0AC0" w:rsidRDefault="00E62C8A" w:rsidP="00B2066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C0A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766" w:type="dxa"/>
          </w:tcPr>
          <w:p w14:paraId="685BCB4C" w14:textId="77777777" w:rsidR="003C0AC0" w:rsidRPr="0020398A" w:rsidRDefault="0020398A" w:rsidP="00B20668">
            <w:pPr>
              <w:jc w:val="both"/>
              <w:rPr>
                <w:b/>
                <w:sz w:val="22"/>
                <w:szCs w:val="22"/>
              </w:rPr>
            </w:pPr>
            <w:r w:rsidRPr="0020398A">
              <w:rPr>
                <w:b/>
                <w:sz w:val="22"/>
                <w:szCs w:val="22"/>
              </w:rPr>
              <w:t>Grundsteuer-Bremse in Nordrhein-Westfalen einführen - Wettbewerbsnachteile gegenüber anderen Bundesländern beseitigen</w:t>
            </w:r>
          </w:p>
          <w:p w14:paraId="24930584" w14:textId="77777777" w:rsidR="0020398A" w:rsidRDefault="0020398A" w:rsidP="00B20668">
            <w:pPr>
              <w:jc w:val="both"/>
              <w:rPr>
                <w:sz w:val="22"/>
                <w:szCs w:val="22"/>
              </w:rPr>
            </w:pPr>
          </w:p>
          <w:p w14:paraId="374769CD" w14:textId="77777777" w:rsidR="0020398A" w:rsidRDefault="0020398A" w:rsidP="00B206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Antrag der Fraktion der FDP</w:t>
            </w:r>
          </w:p>
          <w:p w14:paraId="49B2B6F0" w14:textId="77777777" w:rsidR="0020398A" w:rsidRDefault="0020398A" w:rsidP="00B206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Drucksache 16/7777</w:t>
            </w:r>
          </w:p>
          <w:p w14:paraId="6820EA61" w14:textId="77777777" w:rsidR="0020398A" w:rsidRDefault="0020398A" w:rsidP="00B20668">
            <w:pPr>
              <w:jc w:val="both"/>
              <w:rPr>
                <w:sz w:val="22"/>
                <w:szCs w:val="22"/>
              </w:rPr>
            </w:pPr>
          </w:p>
          <w:p w14:paraId="51CC793B" w14:textId="77777777" w:rsidR="0020398A" w:rsidRPr="0094016C" w:rsidRDefault="0020398A" w:rsidP="00B20668">
            <w:pPr>
              <w:jc w:val="both"/>
              <w:rPr>
                <w:sz w:val="22"/>
                <w:szCs w:val="22"/>
              </w:rPr>
            </w:pPr>
          </w:p>
        </w:tc>
      </w:tr>
      <w:tr w:rsidR="00E62C8A" w:rsidRPr="0005485A" w14:paraId="43C18254" w14:textId="77777777" w:rsidTr="002C51D5">
        <w:tc>
          <w:tcPr>
            <w:tcW w:w="522" w:type="dxa"/>
          </w:tcPr>
          <w:p w14:paraId="23D8F22B" w14:textId="77777777" w:rsidR="00E62C8A" w:rsidRDefault="00E62C8A" w:rsidP="00B2066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766" w:type="dxa"/>
          </w:tcPr>
          <w:p w14:paraId="54CF1B89" w14:textId="77777777" w:rsidR="00E62C8A" w:rsidRDefault="00E62C8A" w:rsidP="00B206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Kommunale Förderprogramme</w:t>
            </w:r>
          </w:p>
          <w:p w14:paraId="28602E4A" w14:textId="77777777" w:rsidR="00E62C8A" w:rsidRDefault="00E62C8A" w:rsidP="00B20668">
            <w:pPr>
              <w:jc w:val="both"/>
              <w:rPr>
                <w:sz w:val="22"/>
                <w:szCs w:val="22"/>
              </w:rPr>
            </w:pPr>
          </w:p>
          <w:p w14:paraId="0CDC865B" w14:textId="77777777" w:rsidR="00E62C8A" w:rsidRDefault="00E62C8A" w:rsidP="00B206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Bericht der Landesregierung</w:t>
            </w:r>
          </w:p>
          <w:p w14:paraId="031B10C0" w14:textId="77777777" w:rsidR="00E62C8A" w:rsidRPr="007109D0" w:rsidRDefault="00E62C8A" w:rsidP="00B20668">
            <w:pPr>
              <w:jc w:val="both"/>
            </w:pPr>
            <w:r>
              <w:rPr>
                <w:sz w:val="22"/>
                <w:szCs w:val="22"/>
              </w:rPr>
              <w:tab/>
            </w:r>
            <w:r w:rsidR="007109D0">
              <w:t>Vorlage 16/2755</w:t>
            </w:r>
          </w:p>
          <w:p w14:paraId="405E585D" w14:textId="77777777" w:rsidR="00E62C8A" w:rsidRDefault="00E62C8A" w:rsidP="00B20668">
            <w:pPr>
              <w:jc w:val="both"/>
              <w:rPr>
                <w:sz w:val="22"/>
                <w:szCs w:val="22"/>
              </w:rPr>
            </w:pPr>
          </w:p>
          <w:p w14:paraId="7E70AD9E" w14:textId="77777777" w:rsidR="00E62C8A" w:rsidRPr="00E62C8A" w:rsidRDefault="00E62C8A" w:rsidP="00B20668">
            <w:pPr>
              <w:jc w:val="both"/>
              <w:rPr>
                <w:sz w:val="22"/>
                <w:szCs w:val="22"/>
              </w:rPr>
            </w:pPr>
          </w:p>
        </w:tc>
      </w:tr>
      <w:tr w:rsidR="007109D0" w:rsidRPr="0005485A" w14:paraId="4579847B" w14:textId="77777777" w:rsidTr="002C51D5">
        <w:tc>
          <w:tcPr>
            <w:tcW w:w="522" w:type="dxa"/>
          </w:tcPr>
          <w:p w14:paraId="71B1BAFC" w14:textId="77777777" w:rsidR="007109D0" w:rsidRPr="007109D0" w:rsidRDefault="007109D0" w:rsidP="007109D0">
            <w:pPr>
              <w:pageBreakBefore/>
              <w:jc w:val="right"/>
              <w:rPr>
                <w:b/>
                <w:sz w:val="22"/>
                <w:szCs w:val="22"/>
                <w:u w:val="single"/>
              </w:rPr>
            </w:pPr>
            <w:r w:rsidRPr="007109D0">
              <w:rPr>
                <w:b/>
                <w:sz w:val="22"/>
                <w:szCs w:val="22"/>
                <w:u w:val="single"/>
              </w:rPr>
              <w:lastRenderedPageBreak/>
              <w:t>7.</w:t>
            </w:r>
          </w:p>
        </w:tc>
        <w:tc>
          <w:tcPr>
            <w:tcW w:w="8766" w:type="dxa"/>
          </w:tcPr>
          <w:p w14:paraId="4A5F5A05" w14:textId="77777777" w:rsidR="007109D0" w:rsidRDefault="007109D0" w:rsidP="007109D0">
            <w:pPr>
              <w:pageBreakBefore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Investitionsmittel des Bundes - Mögliche Auswirkungen auf die Kommunen in Nordrhein-Westfalen</w:t>
            </w:r>
          </w:p>
          <w:p w14:paraId="470D510D" w14:textId="77777777" w:rsidR="007109D0" w:rsidRDefault="007109D0" w:rsidP="007109D0">
            <w:pPr>
              <w:pageBreakBefore/>
              <w:jc w:val="both"/>
              <w:rPr>
                <w:sz w:val="22"/>
                <w:szCs w:val="22"/>
              </w:rPr>
            </w:pPr>
          </w:p>
          <w:p w14:paraId="64EB3464" w14:textId="77777777" w:rsidR="007109D0" w:rsidRDefault="007109D0" w:rsidP="007109D0">
            <w:pPr>
              <w:pageBreakBefore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Bericht der Landesregierung</w:t>
            </w:r>
          </w:p>
          <w:p w14:paraId="2E45C3E9" w14:textId="77777777" w:rsidR="007109D0" w:rsidRPr="007109D0" w:rsidRDefault="007109D0" w:rsidP="007109D0">
            <w:pPr>
              <w:pageBreakBefore/>
              <w:jc w:val="both"/>
              <w:rPr>
                <w:sz w:val="22"/>
                <w:szCs w:val="22"/>
              </w:rPr>
            </w:pPr>
          </w:p>
        </w:tc>
      </w:tr>
    </w:tbl>
    <w:p w14:paraId="61DC3D6C" w14:textId="77777777" w:rsidR="00093C90" w:rsidRDefault="00093C90" w:rsidP="00093C90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093C90" w:rsidRPr="0005485A" w14:paraId="20C8DCA7" w14:textId="77777777" w:rsidTr="00012D75">
        <w:tc>
          <w:tcPr>
            <w:tcW w:w="4605" w:type="dxa"/>
          </w:tcPr>
          <w:p w14:paraId="592D30CC" w14:textId="77777777" w:rsidR="00093C90" w:rsidRPr="0005485A" w:rsidRDefault="00093C90" w:rsidP="002F4FA0">
            <w:pPr>
              <w:pStyle w:val="Entfernen"/>
              <w:jc w:val="center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14:paraId="35B5F6C6" w14:textId="77777777" w:rsidR="00093C90" w:rsidRPr="0005485A" w:rsidRDefault="00093C90" w:rsidP="00A85209">
            <w:pPr>
              <w:pStyle w:val="Entfernen"/>
              <w:jc w:val="center"/>
              <w:rPr>
                <w:sz w:val="22"/>
                <w:szCs w:val="22"/>
              </w:rPr>
            </w:pPr>
            <w:r w:rsidRPr="0005485A">
              <w:rPr>
                <w:sz w:val="22"/>
                <w:szCs w:val="22"/>
              </w:rPr>
              <w:t xml:space="preserve">gez. </w:t>
            </w:r>
            <w:r w:rsidR="0005485A" w:rsidRPr="0005485A">
              <w:rPr>
                <w:sz w:val="22"/>
                <w:szCs w:val="22"/>
              </w:rPr>
              <w:t xml:space="preserve">Christian </w:t>
            </w:r>
            <w:r w:rsidR="00A85209">
              <w:rPr>
                <w:sz w:val="22"/>
                <w:szCs w:val="22"/>
              </w:rPr>
              <w:t>Dahm</w:t>
            </w:r>
            <w:r w:rsidRPr="0005485A">
              <w:rPr>
                <w:sz w:val="22"/>
                <w:szCs w:val="22"/>
              </w:rPr>
              <w:br/>
              <w:t>- Vorsitzende</w:t>
            </w:r>
            <w:r w:rsidR="00C7357F" w:rsidRPr="0005485A">
              <w:rPr>
                <w:sz w:val="22"/>
                <w:szCs w:val="22"/>
              </w:rPr>
              <w:t>r</w:t>
            </w:r>
            <w:r w:rsidRPr="0005485A">
              <w:rPr>
                <w:sz w:val="22"/>
                <w:szCs w:val="22"/>
              </w:rPr>
              <w:t xml:space="preserve"> -</w:t>
            </w:r>
          </w:p>
        </w:tc>
      </w:tr>
    </w:tbl>
    <w:p w14:paraId="54C5BA86" w14:textId="77777777" w:rsidR="00093C90" w:rsidRPr="0005485A" w:rsidRDefault="00093C90" w:rsidP="00093C90">
      <w:pPr>
        <w:rPr>
          <w:sz w:val="22"/>
          <w:szCs w:val="22"/>
        </w:rPr>
      </w:pPr>
    </w:p>
    <w:p w14:paraId="409187F0" w14:textId="77777777" w:rsidR="0005485A" w:rsidRPr="0005485A" w:rsidRDefault="0005485A" w:rsidP="0005485A">
      <w:pPr>
        <w:pStyle w:val="Entfernen"/>
        <w:rPr>
          <w:sz w:val="22"/>
          <w:szCs w:val="22"/>
        </w:rPr>
      </w:pPr>
      <w:r w:rsidRPr="0005485A">
        <w:rPr>
          <w:sz w:val="22"/>
          <w:szCs w:val="22"/>
        </w:rPr>
        <w:t>F. d. R.</w:t>
      </w:r>
    </w:p>
    <w:p w14:paraId="2A18D330" w14:textId="77777777" w:rsidR="0005485A" w:rsidRDefault="0005485A" w:rsidP="0005485A">
      <w:pPr>
        <w:pStyle w:val="Entfernen"/>
        <w:rPr>
          <w:sz w:val="22"/>
          <w:szCs w:val="22"/>
        </w:rPr>
      </w:pPr>
    </w:p>
    <w:p w14:paraId="156A997A" w14:textId="77777777" w:rsidR="007109D0" w:rsidRPr="0005485A" w:rsidRDefault="007109D0" w:rsidP="0005485A">
      <w:pPr>
        <w:pStyle w:val="Entfernen"/>
        <w:rPr>
          <w:sz w:val="22"/>
          <w:szCs w:val="22"/>
        </w:rPr>
      </w:pPr>
    </w:p>
    <w:p w14:paraId="358EAA46" w14:textId="77777777" w:rsidR="0005485A" w:rsidRPr="0005485A" w:rsidRDefault="0005485A" w:rsidP="0005485A">
      <w:pPr>
        <w:pStyle w:val="Entfernen"/>
        <w:rPr>
          <w:sz w:val="22"/>
          <w:szCs w:val="22"/>
        </w:rPr>
      </w:pPr>
      <w:r w:rsidRPr="0005485A">
        <w:rPr>
          <w:sz w:val="22"/>
          <w:szCs w:val="22"/>
        </w:rPr>
        <w:t>Sabine Arnoldy</w:t>
      </w:r>
    </w:p>
    <w:p w14:paraId="3D2707D0" w14:textId="77777777" w:rsidR="0005485A" w:rsidRPr="0005485A" w:rsidRDefault="0005485A" w:rsidP="00F40A6B">
      <w:pPr>
        <w:pStyle w:val="Entfernen"/>
        <w:rPr>
          <w:sz w:val="22"/>
          <w:szCs w:val="22"/>
        </w:rPr>
      </w:pPr>
      <w:r w:rsidRPr="0005485A">
        <w:rPr>
          <w:sz w:val="22"/>
          <w:szCs w:val="22"/>
        </w:rPr>
        <w:t>Ausschussassistentin</w:t>
      </w:r>
      <w:r w:rsidRPr="0005485A">
        <w:rPr>
          <w:sz w:val="22"/>
          <w:szCs w:val="22"/>
        </w:rPr>
        <w:tab/>
      </w:r>
    </w:p>
    <w:sectPr w:rsidR="0005485A" w:rsidRPr="0005485A" w:rsidSect="00C534B9">
      <w:headerReference w:type="default" r:id="rId9"/>
      <w:headerReference w:type="first" r:id="rId10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020AE" w14:textId="77777777" w:rsidR="0005485A" w:rsidRDefault="0005485A" w:rsidP="00E86012">
      <w:r>
        <w:separator/>
      </w:r>
    </w:p>
  </w:endnote>
  <w:endnote w:type="continuationSeparator" w:id="0">
    <w:p w14:paraId="4D2D3EE9" w14:textId="77777777" w:rsidR="0005485A" w:rsidRDefault="0005485A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37BE0" w14:textId="77777777" w:rsidR="0005485A" w:rsidRDefault="0005485A" w:rsidP="00E86012">
      <w:r>
        <w:separator/>
      </w:r>
    </w:p>
  </w:footnote>
  <w:footnote w:type="continuationSeparator" w:id="0">
    <w:p w14:paraId="2318A2B5" w14:textId="77777777" w:rsidR="0005485A" w:rsidRDefault="0005485A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B2986" w14:textId="77777777" w:rsidR="00E86012" w:rsidRDefault="00143468" w:rsidP="00C534B9">
    <w:pPr>
      <w:pStyle w:val="Kopfzeile"/>
      <w:spacing w:before="240" w:after="240"/>
      <w:jc w:val="center"/>
    </w:pPr>
    <w:sdt>
      <w:sdtPr>
        <w:id w:val="-116763128"/>
        <w:docPartObj>
          <w:docPartGallery w:val="Page Numbers (Top of Page)"/>
          <w:docPartUnique/>
        </w:docPartObj>
      </w:sdtPr>
      <w:sdtEndPr/>
      <w:sdtContent>
        <w:r w:rsidR="00E86012">
          <w:fldChar w:fldCharType="begin"/>
        </w:r>
        <w:r w:rsidR="00E86012">
          <w:instrText>PAGE   \* MERGEFORMAT</w:instrText>
        </w:r>
        <w:r w:rsidR="00E86012">
          <w:fldChar w:fldCharType="separate"/>
        </w:r>
        <w:r>
          <w:rPr>
            <w:noProof/>
          </w:rPr>
          <w:t>- 2 -</w:t>
        </w:r>
        <w:r w:rsidR="00E86012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5"/>
      <w:gridCol w:w="4605"/>
    </w:tblGrid>
    <w:tr w:rsidR="007707C4" w14:paraId="1A9B0CB0" w14:textId="77777777" w:rsidTr="00BC2F8B">
      <w:tc>
        <w:tcPr>
          <w:tcW w:w="4605" w:type="dxa"/>
        </w:tcPr>
        <w:p w14:paraId="76CEE051" w14:textId="77777777" w:rsidR="007707C4" w:rsidRPr="00123A1B" w:rsidRDefault="007707C4" w:rsidP="00BC2F8B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 w:rsidR="00820FA3">
            <w:rPr>
              <w:sz w:val="24"/>
            </w:rPr>
            <w:t>16</w:t>
          </w:r>
          <w:r w:rsidRPr="00123A1B">
            <w:rPr>
              <w:sz w:val="24"/>
            </w:rPr>
            <w:t>. Wahlperiode</w:t>
          </w:r>
        </w:p>
        <w:p w14:paraId="79807E9B" w14:textId="77777777" w:rsidR="007707C4" w:rsidRPr="00950034" w:rsidRDefault="007707C4" w:rsidP="00BC2F8B">
          <w:pPr>
            <w:spacing w:before="180"/>
          </w:pPr>
        </w:p>
      </w:tc>
      <w:tc>
        <w:tcPr>
          <w:tcW w:w="4605" w:type="dxa"/>
        </w:tcPr>
        <w:p w14:paraId="5185F1D3" w14:textId="77777777" w:rsidR="007707C4" w:rsidRPr="00950034" w:rsidRDefault="007707C4" w:rsidP="00653E6A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 xml:space="preserve">E  </w:t>
          </w:r>
          <w:r w:rsidR="00820FA3">
            <w:rPr>
              <w:b/>
              <w:sz w:val="44"/>
              <w:szCs w:val="44"/>
            </w:rPr>
            <w:t>16</w:t>
          </w:r>
          <w:r>
            <w:rPr>
              <w:b/>
              <w:sz w:val="44"/>
              <w:szCs w:val="44"/>
            </w:rPr>
            <w:t>/</w:t>
          </w:r>
          <w:r w:rsidR="003D639C">
            <w:rPr>
              <w:b/>
              <w:sz w:val="44"/>
              <w:szCs w:val="44"/>
            </w:rPr>
            <w:t>1122</w:t>
          </w:r>
        </w:p>
      </w:tc>
    </w:tr>
    <w:tr w:rsidR="007707C4" w:rsidRPr="00123A1B" w14:paraId="22F6DA87" w14:textId="77777777" w:rsidTr="00BC2F8B">
      <w:tc>
        <w:tcPr>
          <w:tcW w:w="4605" w:type="dxa"/>
        </w:tcPr>
        <w:p w14:paraId="49427808" w14:textId="77777777" w:rsidR="007707C4" w:rsidRDefault="007707C4" w:rsidP="00BC2F8B"/>
      </w:tc>
      <w:tc>
        <w:tcPr>
          <w:tcW w:w="4605" w:type="dxa"/>
        </w:tcPr>
        <w:p w14:paraId="1603984F" w14:textId="77777777" w:rsidR="007707C4" w:rsidRPr="0005485A" w:rsidRDefault="00810485" w:rsidP="001858EA">
          <w:pPr>
            <w:pStyle w:val="Datumsfeld"/>
            <w:rPr>
              <w:sz w:val="22"/>
              <w:szCs w:val="22"/>
            </w:rPr>
          </w:pPr>
          <w:r>
            <w:rPr>
              <w:sz w:val="22"/>
              <w:szCs w:val="22"/>
            </w:rPr>
            <w:t>10</w:t>
          </w:r>
          <w:r w:rsidR="00653E6A">
            <w:rPr>
              <w:sz w:val="22"/>
              <w:szCs w:val="22"/>
            </w:rPr>
            <w:t>.</w:t>
          </w:r>
          <w:r w:rsidR="00850675">
            <w:rPr>
              <w:sz w:val="22"/>
              <w:szCs w:val="22"/>
            </w:rPr>
            <w:t>0</w:t>
          </w:r>
          <w:r w:rsidR="001858EA">
            <w:rPr>
              <w:sz w:val="22"/>
              <w:szCs w:val="22"/>
            </w:rPr>
            <w:t>3</w:t>
          </w:r>
          <w:r w:rsidR="00653E6A">
            <w:rPr>
              <w:sz w:val="22"/>
              <w:szCs w:val="22"/>
            </w:rPr>
            <w:t>.201</w:t>
          </w:r>
          <w:r w:rsidR="00850675">
            <w:rPr>
              <w:sz w:val="22"/>
              <w:szCs w:val="22"/>
            </w:rPr>
            <w:t>5</w:t>
          </w:r>
        </w:p>
      </w:tc>
    </w:tr>
  </w:tbl>
  <w:p w14:paraId="732A3FFC" w14:textId="77777777" w:rsidR="007707C4" w:rsidRPr="00357C9F" w:rsidRDefault="007707C4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F1C7C"/>
    <w:multiLevelType w:val="hybridMultilevel"/>
    <w:tmpl w:val="085AA81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attachedTemplate r:id="rId1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5A"/>
    <w:rsid w:val="00001DD1"/>
    <w:rsid w:val="0000498C"/>
    <w:rsid w:val="00023F08"/>
    <w:rsid w:val="00025B10"/>
    <w:rsid w:val="000419DB"/>
    <w:rsid w:val="00045A29"/>
    <w:rsid w:val="00054534"/>
    <w:rsid w:val="0005485A"/>
    <w:rsid w:val="000601B9"/>
    <w:rsid w:val="00081E15"/>
    <w:rsid w:val="00085AE1"/>
    <w:rsid w:val="00093C90"/>
    <w:rsid w:val="000A2005"/>
    <w:rsid w:val="000A3978"/>
    <w:rsid w:val="000B0618"/>
    <w:rsid w:val="000B162A"/>
    <w:rsid w:val="00101966"/>
    <w:rsid w:val="00105128"/>
    <w:rsid w:val="001060D1"/>
    <w:rsid w:val="0010703B"/>
    <w:rsid w:val="001221E8"/>
    <w:rsid w:val="00143468"/>
    <w:rsid w:val="00151D8E"/>
    <w:rsid w:val="001778E1"/>
    <w:rsid w:val="001858EA"/>
    <w:rsid w:val="00190AD5"/>
    <w:rsid w:val="00191E85"/>
    <w:rsid w:val="0020398A"/>
    <w:rsid w:val="00222B3E"/>
    <w:rsid w:val="00230474"/>
    <w:rsid w:val="0024326B"/>
    <w:rsid w:val="00266255"/>
    <w:rsid w:val="0026770B"/>
    <w:rsid w:val="002C51D5"/>
    <w:rsid w:val="002F4FA0"/>
    <w:rsid w:val="0031144F"/>
    <w:rsid w:val="00332019"/>
    <w:rsid w:val="00343254"/>
    <w:rsid w:val="003448B9"/>
    <w:rsid w:val="003526CB"/>
    <w:rsid w:val="00353B2F"/>
    <w:rsid w:val="0035798A"/>
    <w:rsid w:val="00357C9F"/>
    <w:rsid w:val="00366BD8"/>
    <w:rsid w:val="00367BC1"/>
    <w:rsid w:val="0037081B"/>
    <w:rsid w:val="003C0AC0"/>
    <w:rsid w:val="003D639C"/>
    <w:rsid w:val="003E186E"/>
    <w:rsid w:val="003F217F"/>
    <w:rsid w:val="00404D7A"/>
    <w:rsid w:val="00405B36"/>
    <w:rsid w:val="00407FE5"/>
    <w:rsid w:val="00413187"/>
    <w:rsid w:val="0045468D"/>
    <w:rsid w:val="004706E5"/>
    <w:rsid w:val="00476569"/>
    <w:rsid w:val="0048177C"/>
    <w:rsid w:val="004C52AC"/>
    <w:rsid w:val="004C7A78"/>
    <w:rsid w:val="004D020D"/>
    <w:rsid w:val="004D65E5"/>
    <w:rsid w:val="004F02A0"/>
    <w:rsid w:val="00503B17"/>
    <w:rsid w:val="00513F08"/>
    <w:rsid w:val="00514104"/>
    <w:rsid w:val="00537934"/>
    <w:rsid w:val="00547A1B"/>
    <w:rsid w:val="00565E55"/>
    <w:rsid w:val="0058054E"/>
    <w:rsid w:val="005D0D4B"/>
    <w:rsid w:val="005D2801"/>
    <w:rsid w:val="0060294E"/>
    <w:rsid w:val="00631976"/>
    <w:rsid w:val="00637A36"/>
    <w:rsid w:val="00653E6A"/>
    <w:rsid w:val="00680693"/>
    <w:rsid w:val="0068186A"/>
    <w:rsid w:val="00690BD3"/>
    <w:rsid w:val="006A488C"/>
    <w:rsid w:val="006C0819"/>
    <w:rsid w:val="006D1204"/>
    <w:rsid w:val="006D1C0B"/>
    <w:rsid w:val="006D5D58"/>
    <w:rsid w:val="006F78F2"/>
    <w:rsid w:val="00702CF0"/>
    <w:rsid w:val="007050A0"/>
    <w:rsid w:val="007109D0"/>
    <w:rsid w:val="00723F01"/>
    <w:rsid w:val="00764BA7"/>
    <w:rsid w:val="007707C4"/>
    <w:rsid w:val="00776D30"/>
    <w:rsid w:val="007A1337"/>
    <w:rsid w:val="007B18F9"/>
    <w:rsid w:val="007B4DD2"/>
    <w:rsid w:val="007B73E4"/>
    <w:rsid w:val="007E19BA"/>
    <w:rsid w:val="007F29A6"/>
    <w:rsid w:val="0080212D"/>
    <w:rsid w:val="00810485"/>
    <w:rsid w:val="00814BEB"/>
    <w:rsid w:val="00815C28"/>
    <w:rsid w:val="00820FA3"/>
    <w:rsid w:val="008269B6"/>
    <w:rsid w:val="00844E1C"/>
    <w:rsid w:val="00850675"/>
    <w:rsid w:val="00853441"/>
    <w:rsid w:val="00871152"/>
    <w:rsid w:val="008C767E"/>
    <w:rsid w:val="008D4A19"/>
    <w:rsid w:val="008D6659"/>
    <w:rsid w:val="008E19B3"/>
    <w:rsid w:val="008E56CD"/>
    <w:rsid w:val="008E6617"/>
    <w:rsid w:val="008E7A7A"/>
    <w:rsid w:val="008F40FB"/>
    <w:rsid w:val="00907EE9"/>
    <w:rsid w:val="00933564"/>
    <w:rsid w:val="0094016C"/>
    <w:rsid w:val="00946BAB"/>
    <w:rsid w:val="00985BE7"/>
    <w:rsid w:val="00996328"/>
    <w:rsid w:val="009E7D34"/>
    <w:rsid w:val="009F0C12"/>
    <w:rsid w:val="009F3BF2"/>
    <w:rsid w:val="00A01440"/>
    <w:rsid w:val="00A24E2D"/>
    <w:rsid w:val="00A26368"/>
    <w:rsid w:val="00A3462B"/>
    <w:rsid w:val="00A53411"/>
    <w:rsid w:val="00A6004F"/>
    <w:rsid w:val="00A67796"/>
    <w:rsid w:val="00A75C5D"/>
    <w:rsid w:val="00A85209"/>
    <w:rsid w:val="00A86F63"/>
    <w:rsid w:val="00AD71CD"/>
    <w:rsid w:val="00B13240"/>
    <w:rsid w:val="00B20668"/>
    <w:rsid w:val="00B42993"/>
    <w:rsid w:val="00B573C6"/>
    <w:rsid w:val="00B65EF7"/>
    <w:rsid w:val="00B66305"/>
    <w:rsid w:val="00B74545"/>
    <w:rsid w:val="00BA6348"/>
    <w:rsid w:val="00BB7588"/>
    <w:rsid w:val="00BC5BDB"/>
    <w:rsid w:val="00BD1712"/>
    <w:rsid w:val="00BF28D9"/>
    <w:rsid w:val="00C07B90"/>
    <w:rsid w:val="00C10222"/>
    <w:rsid w:val="00C10F33"/>
    <w:rsid w:val="00C2623C"/>
    <w:rsid w:val="00C52893"/>
    <w:rsid w:val="00C534B9"/>
    <w:rsid w:val="00C7357F"/>
    <w:rsid w:val="00C8520A"/>
    <w:rsid w:val="00C93955"/>
    <w:rsid w:val="00CA7C90"/>
    <w:rsid w:val="00CD3D10"/>
    <w:rsid w:val="00D008A9"/>
    <w:rsid w:val="00D03FAF"/>
    <w:rsid w:val="00D155A6"/>
    <w:rsid w:val="00D24D5F"/>
    <w:rsid w:val="00D33398"/>
    <w:rsid w:val="00D719E7"/>
    <w:rsid w:val="00DD0C00"/>
    <w:rsid w:val="00DF2985"/>
    <w:rsid w:val="00E20BF7"/>
    <w:rsid w:val="00E41118"/>
    <w:rsid w:val="00E43187"/>
    <w:rsid w:val="00E45058"/>
    <w:rsid w:val="00E62C8A"/>
    <w:rsid w:val="00E64645"/>
    <w:rsid w:val="00E86012"/>
    <w:rsid w:val="00EB0A4D"/>
    <w:rsid w:val="00EB5A3B"/>
    <w:rsid w:val="00EC1CC1"/>
    <w:rsid w:val="00F109A0"/>
    <w:rsid w:val="00F24FDF"/>
    <w:rsid w:val="00F32288"/>
    <w:rsid w:val="00F335D2"/>
    <w:rsid w:val="00F40A6B"/>
    <w:rsid w:val="00F44E1C"/>
    <w:rsid w:val="00F62683"/>
    <w:rsid w:val="00F74B13"/>
    <w:rsid w:val="00F825AA"/>
    <w:rsid w:val="00F87375"/>
    <w:rsid w:val="00F9462A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4:docId w14:val="43CFB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4104"/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 w:val="22"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 w:val="22"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2"/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styleId="Listenabsatz">
    <w:name w:val="List Paragraph"/>
    <w:basedOn w:val="Standard"/>
    <w:uiPriority w:val="34"/>
    <w:qFormat/>
    <w:rsid w:val="00996328"/>
    <w:pPr>
      <w:ind w:left="720"/>
      <w:contextualSpacing/>
    </w:pPr>
  </w:style>
  <w:style w:type="paragraph" w:customStyle="1" w:styleId="Default">
    <w:name w:val="Default"/>
    <w:rsid w:val="00F109A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4104"/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 w:val="22"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 w:val="22"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2"/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styleId="Listenabsatz">
    <w:name w:val="List Paragraph"/>
    <w:basedOn w:val="Standard"/>
    <w:uiPriority w:val="34"/>
    <w:qFormat/>
    <w:rsid w:val="00996328"/>
    <w:pPr>
      <w:ind w:left="720"/>
      <w:contextualSpacing/>
    </w:pPr>
  </w:style>
  <w:style w:type="paragraph" w:customStyle="1" w:styleId="Default">
    <w:name w:val="Default"/>
    <w:rsid w:val="00F109A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rmanb\AppData\Roaming\Microsoft\Templates\Einlad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9A3A0-5A06-4C69-8E2B-FE5A6C3A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Einladung.dotm</Template>
  <TotalTime>0</TotalTime>
  <Pages>3</Pages>
  <Words>286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Landtag NRW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Arnoldy</dc:creator>
  <cp:lastModifiedBy>Herrmann, Birgit</cp:lastModifiedBy>
  <cp:revision>2</cp:revision>
  <cp:lastPrinted>2015-03-10T15:14:00Z</cp:lastPrinted>
  <dcterms:created xsi:type="dcterms:W3CDTF">2015-03-10T15:15:00Z</dcterms:created>
  <dcterms:modified xsi:type="dcterms:W3CDTF">2015-03-10T15:15:00Z</dcterms:modified>
</cp:coreProperties>
</file>