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87A61" w14:textId="77777777" w:rsidR="00093C90" w:rsidRPr="005866CA" w:rsidRDefault="005866CA" w:rsidP="005866CA">
      <w:pPr>
        <w:jc w:val="right"/>
        <w:rPr>
          <w:rFonts w:cs="Arial"/>
          <w:bCs/>
          <w:sz w:val="32"/>
        </w:rPr>
      </w:pPr>
      <w:bookmarkStart w:id="0" w:name="neudruck"/>
      <w:bookmarkStart w:id="1" w:name="_GoBack"/>
      <w:bookmarkEnd w:id="0"/>
      <w:bookmarkEnd w:id="1"/>
      <w:r>
        <w:rPr>
          <w:rFonts w:cs="Arial"/>
          <w:bCs/>
          <w:sz w:val="32"/>
        </w:rPr>
        <w:t>Neudruck</w:t>
      </w:r>
    </w:p>
    <w:p w14:paraId="1C2BA33F" w14:textId="77777777" w:rsidR="00093C90" w:rsidRPr="00654B4D" w:rsidRDefault="009719C6" w:rsidP="00093C90">
      <w:pPr>
        <w:rPr>
          <w:rFonts w:cs="Arial"/>
          <w:b/>
          <w:bCs/>
        </w:rPr>
      </w:pPr>
      <w:r>
        <w:rPr>
          <w:rFonts w:cs="Arial"/>
          <w:b/>
          <w:bCs/>
        </w:rPr>
        <w:t>Enquetekommission V</w:t>
      </w:r>
    </w:p>
    <w:p w14:paraId="512270B7" w14:textId="77777777" w:rsidR="00446C52" w:rsidRDefault="00446C52" w:rsidP="00093C90">
      <w:pPr>
        <w:rPr>
          <w:rFonts w:cs="Arial"/>
          <w:b/>
          <w:bCs/>
        </w:rPr>
      </w:pPr>
    </w:p>
    <w:p w14:paraId="314B0B9A" w14:textId="77777777" w:rsidR="00093C90" w:rsidRPr="00446C52" w:rsidRDefault="009719C6" w:rsidP="00093C90">
      <w:pPr>
        <w:rPr>
          <w:rFonts w:cs="Arial"/>
          <w:bCs/>
        </w:rPr>
      </w:pPr>
      <w:r w:rsidRPr="00446C52">
        <w:rPr>
          <w:rFonts w:cs="Arial"/>
          <w:bCs/>
        </w:rPr>
        <w:t xml:space="preserve">Ingrid Hack </w:t>
      </w:r>
      <w:r w:rsidR="00654B4D" w:rsidRPr="00446C52">
        <w:rPr>
          <w:rFonts w:cs="Arial"/>
          <w:bCs/>
        </w:rPr>
        <w:t>MdL</w:t>
      </w:r>
    </w:p>
    <w:p w14:paraId="2708D4BC" w14:textId="77777777" w:rsidR="00093C90" w:rsidRDefault="00093C90" w:rsidP="00093C90">
      <w:pPr>
        <w:rPr>
          <w:rFonts w:cs="Arial"/>
          <w:bCs/>
        </w:rPr>
      </w:pPr>
    </w:p>
    <w:p w14:paraId="18D5F635" w14:textId="77777777" w:rsidR="00654B4D" w:rsidRDefault="00654B4D" w:rsidP="00093C90">
      <w:pPr>
        <w:rPr>
          <w:rFonts w:cs="Arial"/>
          <w:bCs/>
        </w:rPr>
      </w:pPr>
    </w:p>
    <w:p w14:paraId="635314C9" w14:textId="77777777" w:rsidR="00DA1386" w:rsidRDefault="00DA1386" w:rsidP="00DA1386">
      <w:pPr>
        <w:ind w:hanging="540"/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ab/>
      </w:r>
      <w:r w:rsidRPr="00043B79">
        <w:rPr>
          <w:rFonts w:cs="Arial"/>
          <w:b/>
          <w:bCs/>
          <w:sz w:val="40"/>
          <w:szCs w:val="40"/>
        </w:rPr>
        <w:t>Einladung</w:t>
      </w:r>
    </w:p>
    <w:p w14:paraId="05515271" w14:textId="77777777" w:rsidR="00C82936" w:rsidRPr="00C82936" w:rsidRDefault="00C82936" w:rsidP="00DA1386">
      <w:pPr>
        <w:ind w:hanging="540"/>
        <w:rPr>
          <w:rFonts w:cs="Arial"/>
          <w:b/>
          <w:bCs/>
        </w:rPr>
      </w:pPr>
    </w:p>
    <w:p w14:paraId="1BD4705A" w14:textId="77777777" w:rsidR="00DA1386" w:rsidRPr="00840448" w:rsidRDefault="004669D9" w:rsidP="00DA1386">
      <w:pPr>
        <w:rPr>
          <w:szCs w:val="22"/>
        </w:rPr>
      </w:pPr>
      <w:r>
        <w:rPr>
          <w:szCs w:val="22"/>
        </w:rPr>
        <w:t>5</w:t>
      </w:r>
      <w:r w:rsidR="00DA1386" w:rsidRPr="00840448">
        <w:rPr>
          <w:szCs w:val="22"/>
        </w:rPr>
        <w:t>. Sitzung (</w:t>
      </w:r>
      <w:r w:rsidR="008C2A51">
        <w:rPr>
          <w:szCs w:val="22"/>
        </w:rPr>
        <w:t>nichtöffentlich)</w:t>
      </w:r>
      <w:r w:rsidR="008C2A51">
        <w:rPr>
          <w:szCs w:val="22"/>
        </w:rPr>
        <w:br/>
        <w:t>der</w:t>
      </w:r>
      <w:r w:rsidR="00DA1386" w:rsidRPr="00840448">
        <w:rPr>
          <w:szCs w:val="22"/>
        </w:rPr>
        <w:t xml:space="preserve"> </w:t>
      </w:r>
      <w:r w:rsidR="008C2A51">
        <w:rPr>
          <w:szCs w:val="22"/>
        </w:rPr>
        <w:t xml:space="preserve">Enquetekommission </w:t>
      </w:r>
      <w:r w:rsidR="009719C6">
        <w:rPr>
          <w:szCs w:val="22"/>
        </w:rPr>
        <w:t>V</w:t>
      </w:r>
    </w:p>
    <w:p w14:paraId="3FE6E21F" w14:textId="77777777" w:rsidR="00DA1386" w:rsidRPr="00840448" w:rsidRDefault="00DA1386" w:rsidP="00DA1386">
      <w:pPr>
        <w:rPr>
          <w:b/>
          <w:szCs w:val="22"/>
          <w:u w:val="single"/>
        </w:rPr>
      </w:pPr>
      <w:r w:rsidRPr="00840448">
        <w:rPr>
          <w:b/>
          <w:szCs w:val="22"/>
          <w:u w:val="single"/>
        </w:rPr>
        <w:t xml:space="preserve">am </w:t>
      </w:r>
      <w:r w:rsidR="00B020D7">
        <w:rPr>
          <w:b/>
          <w:szCs w:val="22"/>
          <w:u w:val="single"/>
        </w:rPr>
        <w:t>Montag</w:t>
      </w:r>
      <w:r w:rsidRPr="00840448">
        <w:rPr>
          <w:b/>
          <w:szCs w:val="22"/>
          <w:u w:val="single"/>
        </w:rPr>
        <w:t>, dem</w:t>
      </w:r>
      <w:r>
        <w:rPr>
          <w:b/>
          <w:szCs w:val="22"/>
          <w:u w:val="single"/>
        </w:rPr>
        <w:t xml:space="preserve"> </w:t>
      </w:r>
      <w:r w:rsidR="00B020D7">
        <w:rPr>
          <w:b/>
          <w:szCs w:val="22"/>
          <w:u w:val="single"/>
        </w:rPr>
        <w:t>2</w:t>
      </w:r>
      <w:r w:rsidR="00B3048B">
        <w:rPr>
          <w:b/>
          <w:szCs w:val="22"/>
          <w:u w:val="single"/>
        </w:rPr>
        <w:t>3.03</w:t>
      </w:r>
      <w:r w:rsidR="009719C6">
        <w:rPr>
          <w:b/>
          <w:szCs w:val="22"/>
          <w:u w:val="single"/>
        </w:rPr>
        <w:t>.2015</w:t>
      </w:r>
      <w:r w:rsidRPr="00840448">
        <w:rPr>
          <w:b/>
          <w:szCs w:val="22"/>
          <w:u w:val="single"/>
        </w:rPr>
        <w:t>,</w:t>
      </w:r>
      <w:r w:rsidRPr="00840448">
        <w:rPr>
          <w:b/>
          <w:szCs w:val="22"/>
          <w:u w:val="single"/>
        </w:rPr>
        <w:br/>
      </w:r>
      <w:r w:rsidR="00B020D7">
        <w:rPr>
          <w:b/>
          <w:u w:val="single"/>
        </w:rPr>
        <w:t>vormittags 10</w:t>
      </w:r>
      <w:r w:rsidR="00F93CE9">
        <w:rPr>
          <w:b/>
          <w:u w:val="single"/>
        </w:rPr>
        <w:t>.3</w:t>
      </w:r>
      <w:r>
        <w:rPr>
          <w:b/>
          <w:u w:val="single"/>
        </w:rPr>
        <w:t xml:space="preserve">0 </w:t>
      </w:r>
      <w:r w:rsidRPr="00043B79">
        <w:rPr>
          <w:b/>
          <w:u w:val="single"/>
        </w:rPr>
        <w:t>Uhr</w:t>
      </w:r>
      <w:r>
        <w:rPr>
          <w:b/>
          <w:u w:val="single"/>
        </w:rPr>
        <w:t>, Raum</w:t>
      </w:r>
      <w:r w:rsidR="00B3048B">
        <w:rPr>
          <w:b/>
          <w:u w:val="single"/>
        </w:rPr>
        <w:t xml:space="preserve"> E 1</w:t>
      </w:r>
      <w:r w:rsidR="002350B1">
        <w:rPr>
          <w:b/>
          <w:u w:val="single"/>
        </w:rPr>
        <w:t xml:space="preserve"> - </w:t>
      </w:r>
      <w:r w:rsidR="00B020D7">
        <w:rPr>
          <w:b/>
          <w:u w:val="single"/>
        </w:rPr>
        <w:t>D 05</w:t>
      </w:r>
    </w:p>
    <w:p w14:paraId="177D864C" w14:textId="77777777" w:rsidR="00DA1386" w:rsidRDefault="00DA1386" w:rsidP="00DA1386">
      <w:pPr>
        <w:rPr>
          <w:szCs w:val="22"/>
        </w:rPr>
      </w:pPr>
    </w:p>
    <w:p w14:paraId="4595CC94" w14:textId="77777777" w:rsidR="00DA1386" w:rsidRDefault="00DA1386" w:rsidP="00DA1386">
      <w:pPr>
        <w:rPr>
          <w:szCs w:val="22"/>
        </w:rPr>
      </w:pPr>
      <w:r>
        <w:rPr>
          <w:szCs w:val="22"/>
        </w:rPr>
        <w:t>Landtag Nordrhein-Westfalen</w:t>
      </w:r>
    </w:p>
    <w:p w14:paraId="1ED621BC" w14:textId="77777777" w:rsidR="00DA1386" w:rsidRDefault="00DA1386" w:rsidP="00DA1386">
      <w:pPr>
        <w:rPr>
          <w:szCs w:val="22"/>
        </w:rPr>
      </w:pPr>
      <w:r>
        <w:rPr>
          <w:szCs w:val="22"/>
        </w:rPr>
        <w:t>Platz des Landtags 1</w:t>
      </w:r>
    </w:p>
    <w:p w14:paraId="17D8E637" w14:textId="77777777" w:rsidR="00DA1386" w:rsidRDefault="00DA1386" w:rsidP="00DA1386">
      <w:pPr>
        <w:rPr>
          <w:szCs w:val="22"/>
        </w:rPr>
      </w:pPr>
      <w:r>
        <w:rPr>
          <w:szCs w:val="22"/>
        </w:rPr>
        <w:t>40221 Düsseldorf</w:t>
      </w:r>
    </w:p>
    <w:p w14:paraId="7704994E" w14:textId="77777777" w:rsidR="00DA1386" w:rsidRPr="00840448" w:rsidRDefault="00DA1386" w:rsidP="00DA1386">
      <w:pPr>
        <w:rPr>
          <w:szCs w:val="22"/>
        </w:rPr>
      </w:pPr>
    </w:p>
    <w:p w14:paraId="067A3090" w14:textId="77777777" w:rsidR="00DA1386" w:rsidRDefault="009719C6" w:rsidP="00DA1386">
      <w:pPr>
        <w:jc w:val="both"/>
      </w:pPr>
      <w:r>
        <w:t>Gemäß § 53</w:t>
      </w:r>
      <w:r w:rsidR="00DA1386">
        <w:t xml:space="preserve"> Abs</w:t>
      </w:r>
      <w:r w:rsidR="00654B4D">
        <w:t>.</w:t>
      </w:r>
      <w:r w:rsidR="00DA1386">
        <w:t xml:space="preserve"> 1 der Geschäftsord</w:t>
      </w:r>
      <w:r w:rsidR="008C2A51">
        <w:t>nung des Landtags berufe ich die</w:t>
      </w:r>
      <w:r w:rsidR="00DA1386">
        <w:t xml:space="preserve"> </w:t>
      </w:r>
      <w:r w:rsidR="008C2A51">
        <w:t xml:space="preserve">Enquetekommission </w:t>
      </w:r>
      <w:r w:rsidR="00DA1386">
        <w:t>ein und setze folgende Tagesordnung fest:</w:t>
      </w:r>
    </w:p>
    <w:p w14:paraId="18A5B518" w14:textId="77777777" w:rsidR="00DA1386" w:rsidRDefault="00DA1386" w:rsidP="00DA1386">
      <w:pPr>
        <w:jc w:val="both"/>
      </w:pPr>
    </w:p>
    <w:p w14:paraId="282116B6" w14:textId="77777777" w:rsidR="00DA1386" w:rsidRDefault="00DA1386" w:rsidP="00DA1386">
      <w:pPr>
        <w:jc w:val="both"/>
      </w:pPr>
    </w:p>
    <w:p w14:paraId="1871186A" w14:textId="77777777" w:rsidR="00DA1386" w:rsidRPr="007D7326" w:rsidRDefault="00DA1386" w:rsidP="00DA1386">
      <w:pPr>
        <w:rPr>
          <w:b/>
          <w:u w:val="single"/>
        </w:rPr>
      </w:pPr>
      <w:r w:rsidRPr="007D7326">
        <w:rPr>
          <w:b/>
          <w:u w:val="single"/>
        </w:rPr>
        <w:t>Tagesordnung</w:t>
      </w:r>
    </w:p>
    <w:p w14:paraId="45C25B3F" w14:textId="77777777" w:rsidR="00DA1386" w:rsidRDefault="00DA1386" w:rsidP="00DA1386">
      <w:pPr>
        <w:rPr>
          <w:rFonts w:cs="Arial"/>
          <w:bCs/>
        </w:rPr>
      </w:pPr>
    </w:p>
    <w:tbl>
      <w:tblPr>
        <w:tblW w:w="9210" w:type="dxa"/>
        <w:tblLayout w:type="fixed"/>
        <w:tblLook w:val="01E0" w:firstRow="1" w:lastRow="1" w:firstColumn="1" w:lastColumn="1" w:noHBand="0" w:noVBand="0"/>
      </w:tblPr>
      <w:tblGrid>
        <w:gridCol w:w="648"/>
        <w:gridCol w:w="8562"/>
      </w:tblGrid>
      <w:tr w:rsidR="00DA1386" w:rsidRPr="00893CD3" w14:paraId="486E4132" w14:textId="77777777" w:rsidTr="00E3621D">
        <w:tc>
          <w:tcPr>
            <w:tcW w:w="648" w:type="dxa"/>
            <w:shd w:val="clear" w:color="auto" w:fill="auto"/>
          </w:tcPr>
          <w:p w14:paraId="4C335754" w14:textId="77777777" w:rsidR="00DA1386" w:rsidRPr="009E2688" w:rsidRDefault="00DA1386" w:rsidP="00E3621D">
            <w:pPr>
              <w:rPr>
                <w:b/>
              </w:rPr>
            </w:pPr>
            <w:r w:rsidRPr="009E2688">
              <w:rPr>
                <w:b/>
              </w:rPr>
              <w:t>1.</w:t>
            </w:r>
          </w:p>
        </w:tc>
        <w:tc>
          <w:tcPr>
            <w:tcW w:w="8562" w:type="dxa"/>
            <w:shd w:val="clear" w:color="auto" w:fill="auto"/>
          </w:tcPr>
          <w:p w14:paraId="68AA0A61" w14:textId="77777777" w:rsidR="00DA1386" w:rsidRDefault="00B3048B" w:rsidP="00E3621D">
            <w:pPr>
              <w:pStyle w:val="Fuzeile"/>
              <w:tabs>
                <w:tab w:val="clear" w:pos="4536"/>
                <w:tab w:val="clear" w:pos="9072"/>
                <w:tab w:val="left" w:pos="612"/>
              </w:tabs>
              <w:jc w:val="both"/>
              <w:rPr>
                <w:b/>
              </w:rPr>
            </w:pPr>
            <w:r>
              <w:rPr>
                <w:b/>
              </w:rPr>
              <w:t>Impulsreferate von sachverständigen Mitgliedern der Kommission</w:t>
            </w:r>
          </w:p>
          <w:p w14:paraId="5E5D1569" w14:textId="77777777" w:rsidR="00B074D9" w:rsidRDefault="00B074D9" w:rsidP="00B074D9">
            <w:pPr>
              <w:pStyle w:val="Fuzeile"/>
              <w:tabs>
                <w:tab w:val="clear" w:pos="4536"/>
                <w:tab w:val="clear" w:pos="9072"/>
                <w:tab w:val="left" w:pos="612"/>
              </w:tabs>
              <w:ind w:left="720"/>
              <w:jc w:val="both"/>
            </w:pPr>
          </w:p>
          <w:p w14:paraId="340B45BF" w14:textId="77777777" w:rsidR="00B020D7" w:rsidRDefault="00B074D9" w:rsidP="00B074D9">
            <w:pPr>
              <w:pStyle w:val="Fuzeile"/>
              <w:tabs>
                <w:tab w:val="clear" w:pos="4536"/>
                <w:tab w:val="clear" w:pos="9072"/>
                <w:tab w:val="left" w:pos="612"/>
              </w:tabs>
              <w:jc w:val="both"/>
            </w:pPr>
            <w:r>
              <w:t xml:space="preserve">- </w:t>
            </w:r>
            <w:r w:rsidR="00B3048B">
              <w:t xml:space="preserve">Prof. Dr. </w:t>
            </w:r>
            <w:r w:rsidR="00B020D7">
              <w:t>Holger Ziegler</w:t>
            </w:r>
          </w:p>
          <w:p w14:paraId="2F7F79BE" w14:textId="77777777" w:rsidR="00B074D9" w:rsidRPr="00E7741D" w:rsidRDefault="00B074D9" w:rsidP="00B074D9">
            <w:pPr>
              <w:pStyle w:val="Fuzeile"/>
              <w:tabs>
                <w:tab w:val="clear" w:pos="4536"/>
                <w:tab w:val="clear" w:pos="9072"/>
                <w:tab w:val="left" w:pos="612"/>
              </w:tabs>
              <w:jc w:val="both"/>
            </w:pPr>
          </w:p>
        </w:tc>
      </w:tr>
      <w:tr w:rsidR="00B020D7" w:rsidRPr="00893CD3" w14:paraId="757C0548" w14:textId="77777777" w:rsidTr="00E3621D">
        <w:tc>
          <w:tcPr>
            <w:tcW w:w="648" w:type="dxa"/>
            <w:shd w:val="clear" w:color="auto" w:fill="auto"/>
          </w:tcPr>
          <w:p w14:paraId="48C7E677" w14:textId="77777777" w:rsidR="00B020D7" w:rsidRPr="009E2688" w:rsidRDefault="00B020D7" w:rsidP="00E3621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62" w:type="dxa"/>
            <w:shd w:val="clear" w:color="auto" w:fill="auto"/>
          </w:tcPr>
          <w:p w14:paraId="37E15220" w14:textId="77777777" w:rsidR="00B020D7" w:rsidRDefault="00B020D7" w:rsidP="00E3621D">
            <w:pPr>
              <w:pStyle w:val="Fuzeile"/>
              <w:tabs>
                <w:tab w:val="clear" w:pos="4536"/>
                <w:tab w:val="clear" w:pos="9072"/>
                <w:tab w:val="left" w:pos="612"/>
              </w:tabs>
              <w:jc w:val="both"/>
              <w:rPr>
                <w:b/>
              </w:rPr>
            </w:pPr>
            <w:r>
              <w:rPr>
                <w:b/>
              </w:rPr>
              <w:t>Gliederung</w:t>
            </w:r>
          </w:p>
          <w:p w14:paraId="5A1868DE" w14:textId="77777777" w:rsidR="00B020D7" w:rsidRDefault="00B020D7" w:rsidP="00E3621D">
            <w:pPr>
              <w:pStyle w:val="Fuzeile"/>
              <w:tabs>
                <w:tab w:val="clear" w:pos="4536"/>
                <w:tab w:val="clear" w:pos="9072"/>
                <w:tab w:val="left" w:pos="612"/>
              </w:tabs>
              <w:jc w:val="both"/>
              <w:rPr>
                <w:b/>
              </w:rPr>
            </w:pPr>
          </w:p>
        </w:tc>
      </w:tr>
      <w:tr w:rsidR="00DA1386" w:rsidRPr="00893CD3" w14:paraId="3CD7F44C" w14:textId="77777777" w:rsidTr="00E3621D">
        <w:tc>
          <w:tcPr>
            <w:tcW w:w="648" w:type="dxa"/>
            <w:shd w:val="clear" w:color="auto" w:fill="auto"/>
          </w:tcPr>
          <w:p w14:paraId="31E385EE" w14:textId="77777777" w:rsidR="00DA1386" w:rsidRPr="009E2688" w:rsidRDefault="00B020D7" w:rsidP="00E3621D">
            <w:pPr>
              <w:rPr>
                <w:b/>
              </w:rPr>
            </w:pPr>
            <w:r>
              <w:rPr>
                <w:b/>
              </w:rPr>
              <w:t>3</w:t>
            </w:r>
            <w:r w:rsidR="00DA1386" w:rsidRPr="009E2688">
              <w:rPr>
                <w:b/>
              </w:rPr>
              <w:t>.</w:t>
            </w:r>
          </w:p>
        </w:tc>
        <w:tc>
          <w:tcPr>
            <w:tcW w:w="8562" w:type="dxa"/>
            <w:shd w:val="clear" w:color="auto" w:fill="auto"/>
          </w:tcPr>
          <w:p w14:paraId="0095CF29" w14:textId="77777777" w:rsidR="00DA1386" w:rsidRPr="009E2688" w:rsidRDefault="008C2A51" w:rsidP="00E3621D">
            <w:pPr>
              <w:pStyle w:val="Fuzeile"/>
              <w:tabs>
                <w:tab w:val="clear" w:pos="4536"/>
                <w:tab w:val="clear" w:pos="9072"/>
                <w:tab w:val="left" w:pos="612"/>
              </w:tabs>
              <w:jc w:val="both"/>
              <w:rPr>
                <w:rStyle w:val="Fett"/>
                <w:rFonts w:cs="Arial"/>
                <w:szCs w:val="22"/>
              </w:rPr>
            </w:pPr>
            <w:r>
              <w:rPr>
                <w:rStyle w:val="Fett"/>
                <w:rFonts w:cs="Arial"/>
                <w:szCs w:val="22"/>
              </w:rPr>
              <w:t>Verschiedenes</w:t>
            </w:r>
          </w:p>
          <w:p w14:paraId="0E390741" w14:textId="77777777" w:rsidR="00DA1386" w:rsidRPr="009E2688" w:rsidRDefault="00DA1386" w:rsidP="008C2A51">
            <w:pPr>
              <w:pStyle w:val="StandardWeb"/>
              <w:spacing w:before="0" w:beforeAutospacing="0" w:after="0" w:afterAutospacing="0"/>
              <w:ind w:left="612" w:hanging="612"/>
              <w:jc w:val="both"/>
              <w:rPr>
                <w:rStyle w:val="HTMLAkronym"/>
                <w:rFonts w:cs="Arial"/>
                <w:bCs/>
                <w:szCs w:val="22"/>
              </w:rPr>
            </w:pPr>
          </w:p>
        </w:tc>
      </w:tr>
    </w:tbl>
    <w:p w14:paraId="43C3E8FB" w14:textId="77777777" w:rsidR="00DA1386" w:rsidRDefault="00DA1386" w:rsidP="00DA138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093C90" w14:paraId="29842C2C" w14:textId="77777777" w:rsidTr="00012D75">
        <w:tc>
          <w:tcPr>
            <w:tcW w:w="4605" w:type="dxa"/>
          </w:tcPr>
          <w:p w14:paraId="4DCDAD7D" w14:textId="77777777" w:rsidR="00093C90" w:rsidRPr="004E5BED" w:rsidRDefault="00093C90" w:rsidP="00012D75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14:paraId="6685791D" w14:textId="77777777" w:rsidR="00093C90" w:rsidRPr="004E5BED" w:rsidRDefault="00093C90" w:rsidP="009719C6">
            <w:pPr>
              <w:jc w:val="center"/>
              <w:rPr>
                <w:sz w:val="24"/>
                <w:szCs w:val="24"/>
              </w:rPr>
            </w:pPr>
            <w:r w:rsidRPr="004E5BED">
              <w:rPr>
                <w:sz w:val="24"/>
                <w:szCs w:val="24"/>
              </w:rPr>
              <w:t xml:space="preserve">gez. </w:t>
            </w:r>
            <w:r w:rsidR="009719C6">
              <w:rPr>
                <w:sz w:val="24"/>
                <w:szCs w:val="24"/>
              </w:rPr>
              <w:t xml:space="preserve">Ingrid Hack </w:t>
            </w:r>
            <w:r w:rsidR="004E5BED">
              <w:rPr>
                <w:sz w:val="24"/>
                <w:szCs w:val="24"/>
              </w:rPr>
              <w:t>MdL</w:t>
            </w:r>
            <w:r w:rsidRPr="004E5BED">
              <w:rPr>
                <w:sz w:val="24"/>
                <w:szCs w:val="24"/>
              </w:rPr>
              <w:br/>
              <w:t>- Vorsitzende -</w:t>
            </w:r>
          </w:p>
        </w:tc>
      </w:tr>
    </w:tbl>
    <w:p w14:paraId="4E9F5745" w14:textId="77777777" w:rsidR="00093C90" w:rsidRDefault="00093C90" w:rsidP="00093C90"/>
    <w:p w14:paraId="51E3D040" w14:textId="77777777" w:rsidR="00093C90" w:rsidRDefault="00093C90" w:rsidP="00093C90"/>
    <w:p w14:paraId="2BB90D74" w14:textId="77777777" w:rsidR="00093C90" w:rsidRDefault="00093C90" w:rsidP="00093C90">
      <w:r>
        <w:t>F.</w:t>
      </w:r>
      <w:r w:rsidR="009719C6">
        <w:t xml:space="preserve"> </w:t>
      </w:r>
      <w:r>
        <w:t>d.</w:t>
      </w:r>
      <w:r w:rsidR="009719C6">
        <w:t xml:space="preserve"> </w:t>
      </w:r>
      <w:r>
        <w:t>R</w:t>
      </w:r>
      <w:r w:rsidR="004E5BED">
        <w:t>.</w:t>
      </w:r>
    </w:p>
    <w:p w14:paraId="7545EBB0" w14:textId="77777777" w:rsidR="00093C90" w:rsidRDefault="00093C90" w:rsidP="00093C90"/>
    <w:p w14:paraId="166FA2E5" w14:textId="77777777" w:rsidR="008E19B3" w:rsidRDefault="008E19B3" w:rsidP="00093C90"/>
    <w:p w14:paraId="53C8EA81" w14:textId="77777777" w:rsidR="008E19B3" w:rsidRDefault="008E19B3" w:rsidP="00093C90"/>
    <w:p w14:paraId="5DD9435C" w14:textId="77777777" w:rsidR="00093C90" w:rsidRDefault="008C2A51" w:rsidP="00093C90">
      <w:r>
        <w:t>Sascha Symalla</w:t>
      </w:r>
    </w:p>
    <w:p w14:paraId="72F9FADC" w14:textId="77777777" w:rsidR="008E19B3" w:rsidRDefault="008C2A51" w:rsidP="00357C9F">
      <w:r>
        <w:t>Kommission</w:t>
      </w:r>
      <w:r w:rsidR="00093C90">
        <w:t>sassistent</w:t>
      </w:r>
    </w:p>
    <w:p w14:paraId="7B19ACF9" w14:textId="77777777" w:rsidR="00DA1386" w:rsidRDefault="00DA1386" w:rsidP="00357C9F"/>
    <w:sectPr w:rsidR="00DA1386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43A4D" w14:textId="77777777" w:rsidR="00DA1386" w:rsidRDefault="00DA1386" w:rsidP="00E86012">
      <w:r>
        <w:separator/>
      </w:r>
    </w:p>
  </w:endnote>
  <w:endnote w:type="continuationSeparator" w:id="0">
    <w:p w14:paraId="40488BBE" w14:textId="77777777" w:rsidR="00DA1386" w:rsidRDefault="00DA1386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DD19B" w14:textId="77777777" w:rsidR="00DA1386" w:rsidRDefault="00DA1386" w:rsidP="00E86012">
      <w:r>
        <w:separator/>
      </w:r>
    </w:p>
  </w:footnote>
  <w:footnote w:type="continuationSeparator" w:id="0">
    <w:p w14:paraId="79042F37" w14:textId="77777777" w:rsidR="00DA1386" w:rsidRDefault="00DA1386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BD5A8" w14:textId="77777777" w:rsidR="00E86012" w:rsidRDefault="00E86012" w:rsidP="00C534B9">
    <w:pPr>
      <w:pStyle w:val="Kopfzeile"/>
      <w:spacing w:before="240" w:after="240"/>
      <w:jc w:val="center"/>
    </w:pPr>
  </w:p>
  <w:sdt>
    <w:sdtPr>
      <w:id w:val="-116763128"/>
      <w:docPartObj>
        <w:docPartGallery w:val="Page Numbers (Top of Page)"/>
        <w:docPartUnique/>
      </w:docPartObj>
    </w:sdtPr>
    <w:sdtEndPr/>
    <w:sdtContent>
      <w:p w14:paraId="07D07B48" w14:textId="77777777" w:rsidR="00E86012" w:rsidRDefault="00E86012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A51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7707C4" w14:paraId="1D9B9339" w14:textId="77777777" w:rsidTr="00BC2F8B">
      <w:tc>
        <w:tcPr>
          <w:tcW w:w="4605" w:type="dxa"/>
        </w:tcPr>
        <w:p w14:paraId="40C3DFA5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820FA3">
            <w:rPr>
              <w:sz w:val="24"/>
            </w:rPr>
            <w:t>16</w:t>
          </w:r>
          <w:r w:rsidRPr="00123A1B">
            <w:rPr>
              <w:sz w:val="24"/>
            </w:rPr>
            <w:t>. Wahlperiode</w:t>
          </w:r>
        </w:p>
        <w:p w14:paraId="35679F79" w14:textId="77777777" w:rsidR="007707C4" w:rsidRPr="00950034" w:rsidRDefault="007707C4" w:rsidP="00BC2F8B">
          <w:pPr>
            <w:spacing w:before="180"/>
          </w:pPr>
        </w:p>
      </w:tc>
      <w:tc>
        <w:tcPr>
          <w:tcW w:w="4605" w:type="dxa"/>
        </w:tcPr>
        <w:p w14:paraId="635DB953" w14:textId="77777777" w:rsidR="007707C4" w:rsidRPr="00950034" w:rsidRDefault="007707C4" w:rsidP="00057E93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820FA3">
            <w:rPr>
              <w:b/>
              <w:sz w:val="44"/>
              <w:szCs w:val="44"/>
            </w:rPr>
            <w:t>16</w:t>
          </w:r>
          <w:r>
            <w:rPr>
              <w:b/>
              <w:sz w:val="44"/>
              <w:szCs w:val="44"/>
            </w:rPr>
            <w:t>/</w:t>
          </w:r>
          <w:r w:rsidR="00756C85">
            <w:rPr>
              <w:b/>
              <w:sz w:val="44"/>
              <w:szCs w:val="44"/>
            </w:rPr>
            <w:t>1121</w:t>
          </w:r>
        </w:p>
      </w:tc>
    </w:tr>
    <w:tr w:rsidR="007707C4" w:rsidRPr="00123A1B" w14:paraId="7343BD61" w14:textId="77777777" w:rsidTr="00BC2F8B">
      <w:tc>
        <w:tcPr>
          <w:tcW w:w="4605" w:type="dxa"/>
        </w:tcPr>
        <w:p w14:paraId="746BC506" w14:textId="77777777" w:rsidR="007707C4" w:rsidRDefault="007707C4" w:rsidP="00BC2F8B"/>
      </w:tc>
      <w:tc>
        <w:tcPr>
          <w:tcW w:w="4605" w:type="dxa"/>
        </w:tcPr>
        <w:p w14:paraId="657276C8" w14:textId="77777777" w:rsidR="007707C4" w:rsidRPr="00123A1B" w:rsidRDefault="00B074D9" w:rsidP="00BC2F8B">
          <w:pPr>
            <w:jc w:val="right"/>
            <w:rPr>
              <w:sz w:val="24"/>
            </w:rPr>
          </w:pPr>
          <w:r>
            <w:rPr>
              <w:sz w:val="24"/>
            </w:rPr>
            <w:t>16</w:t>
          </w:r>
          <w:r w:rsidR="00057E93">
            <w:rPr>
              <w:sz w:val="24"/>
            </w:rPr>
            <w:t>.03</w:t>
          </w:r>
          <w:r w:rsidR="009719C6">
            <w:rPr>
              <w:sz w:val="24"/>
            </w:rPr>
            <w:t>.2015</w:t>
          </w:r>
        </w:p>
      </w:tc>
    </w:tr>
  </w:tbl>
  <w:p w14:paraId="08C53391" w14:textId="77777777" w:rsidR="007707C4" w:rsidRPr="00357C9F" w:rsidRDefault="007707C4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925"/>
    <w:multiLevelType w:val="hybridMultilevel"/>
    <w:tmpl w:val="3796E6C4"/>
    <w:lvl w:ilvl="0" w:tplc="E2A80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B41E1"/>
    <w:multiLevelType w:val="hybridMultilevel"/>
    <w:tmpl w:val="D9BEF5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86"/>
    <w:rsid w:val="0002594B"/>
    <w:rsid w:val="000419DB"/>
    <w:rsid w:val="00054534"/>
    <w:rsid w:val="00057E93"/>
    <w:rsid w:val="00085AE1"/>
    <w:rsid w:val="00093C90"/>
    <w:rsid w:val="000C502F"/>
    <w:rsid w:val="00101966"/>
    <w:rsid w:val="001060D1"/>
    <w:rsid w:val="0010703B"/>
    <w:rsid w:val="00151D8E"/>
    <w:rsid w:val="001778E1"/>
    <w:rsid w:val="002350B1"/>
    <w:rsid w:val="00266255"/>
    <w:rsid w:val="0031144F"/>
    <w:rsid w:val="00343254"/>
    <w:rsid w:val="00357C9F"/>
    <w:rsid w:val="0037081B"/>
    <w:rsid w:val="003D1256"/>
    <w:rsid w:val="003E186E"/>
    <w:rsid w:val="00446C52"/>
    <w:rsid w:val="00465EEE"/>
    <w:rsid w:val="004669D9"/>
    <w:rsid w:val="004A64D7"/>
    <w:rsid w:val="004E5BED"/>
    <w:rsid w:val="004F02A0"/>
    <w:rsid w:val="005866CA"/>
    <w:rsid w:val="0059149C"/>
    <w:rsid w:val="00654B4D"/>
    <w:rsid w:val="00680693"/>
    <w:rsid w:val="00756C85"/>
    <w:rsid w:val="007707C4"/>
    <w:rsid w:val="007B18F9"/>
    <w:rsid w:val="00820FA3"/>
    <w:rsid w:val="008C2A51"/>
    <w:rsid w:val="008E19B3"/>
    <w:rsid w:val="008E6617"/>
    <w:rsid w:val="009719C6"/>
    <w:rsid w:val="009E7D34"/>
    <w:rsid w:val="009F0C12"/>
    <w:rsid w:val="00A01440"/>
    <w:rsid w:val="00A86F63"/>
    <w:rsid w:val="00B020D7"/>
    <w:rsid w:val="00B04A6E"/>
    <w:rsid w:val="00B074D9"/>
    <w:rsid w:val="00B13240"/>
    <w:rsid w:val="00B3048B"/>
    <w:rsid w:val="00B65EF7"/>
    <w:rsid w:val="00B66305"/>
    <w:rsid w:val="00BA6348"/>
    <w:rsid w:val="00BF3492"/>
    <w:rsid w:val="00C07B90"/>
    <w:rsid w:val="00C10F33"/>
    <w:rsid w:val="00C2623C"/>
    <w:rsid w:val="00C534B9"/>
    <w:rsid w:val="00C82936"/>
    <w:rsid w:val="00C8520A"/>
    <w:rsid w:val="00CA7C90"/>
    <w:rsid w:val="00CD6359"/>
    <w:rsid w:val="00DA1386"/>
    <w:rsid w:val="00DD0C00"/>
    <w:rsid w:val="00E41118"/>
    <w:rsid w:val="00E86012"/>
    <w:rsid w:val="00EF2DA6"/>
    <w:rsid w:val="00F32288"/>
    <w:rsid w:val="00F4166B"/>
    <w:rsid w:val="00F74B13"/>
    <w:rsid w:val="00F825AA"/>
    <w:rsid w:val="00F93CE9"/>
    <w:rsid w:val="00F9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AA9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character" w:styleId="Fett">
    <w:name w:val="Strong"/>
    <w:qFormat/>
    <w:rsid w:val="00DA1386"/>
    <w:rPr>
      <w:b/>
      <w:bCs/>
    </w:rPr>
  </w:style>
  <w:style w:type="character" w:styleId="HTMLAkronym">
    <w:name w:val="HTML Acronym"/>
    <w:basedOn w:val="Absatz-Standardschriftart"/>
    <w:rsid w:val="00DA1386"/>
  </w:style>
  <w:style w:type="paragraph" w:styleId="StandardWeb">
    <w:name w:val="Normal (Web)"/>
    <w:basedOn w:val="Standard"/>
    <w:rsid w:val="00DA1386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character" w:styleId="Fett">
    <w:name w:val="Strong"/>
    <w:qFormat/>
    <w:rsid w:val="00DA1386"/>
    <w:rPr>
      <w:b/>
      <w:bCs/>
    </w:rPr>
  </w:style>
  <w:style w:type="character" w:styleId="HTMLAkronym">
    <w:name w:val="HTML Acronym"/>
    <w:basedOn w:val="Absatz-Standardschriftart"/>
    <w:rsid w:val="00DA1386"/>
  </w:style>
  <w:style w:type="paragraph" w:styleId="StandardWeb">
    <w:name w:val="Normal (Web)"/>
    <w:basedOn w:val="Standard"/>
    <w:rsid w:val="00DA138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ten\AppData\Roaming\Microsoft\Templates\Einlad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Einladung.dotm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Landtag NRW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Herrmann, Birgit</dc:creator>
  <cp:lastModifiedBy>Merten, Doreen</cp:lastModifiedBy>
  <cp:revision>2</cp:revision>
  <cp:lastPrinted>2015-03-05T08:29:00Z</cp:lastPrinted>
  <dcterms:created xsi:type="dcterms:W3CDTF">2015-03-16T09:15:00Z</dcterms:created>
  <dcterms:modified xsi:type="dcterms:W3CDTF">2015-03-16T09:15:00Z</dcterms:modified>
</cp:coreProperties>
</file>