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B2217" w14:textId="77777777" w:rsidR="003A3788" w:rsidRDefault="003A3788" w:rsidP="000806D8">
      <w:pPr>
        <w:pStyle w:val="Entfernen"/>
        <w:rPr>
          <w:sz w:val="22"/>
          <w:szCs w:val="22"/>
        </w:rPr>
      </w:pPr>
      <w:bookmarkStart w:id="0" w:name="_GoBack"/>
      <w:bookmarkEnd w:id="0"/>
    </w:p>
    <w:p w14:paraId="0C77C3CB" w14:textId="77777777" w:rsidR="000806D8" w:rsidRDefault="000806D8" w:rsidP="000806D8">
      <w:pPr>
        <w:pStyle w:val="Entfernen"/>
        <w:rPr>
          <w:sz w:val="22"/>
          <w:szCs w:val="22"/>
        </w:rPr>
      </w:pPr>
      <w:r w:rsidRPr="000806D8">
        <w:rPr>
          <w:sz w:val="22"/>
          <w:szCs w:val="22"/>
        </w:rPr>
        <w:t>Rechtsausschuss</w:t>
      </w:r>
    </w:p>
    <w:p w14:paraId="699F0AC0" w14:textId="77777777" w:rsidR="008E48C8" w:rsidRPr="000806D8" w:rsidRDefault="008E48C8" w:rsidP="000806D8">
      <w:pPr>
        <w:pStyle w:val="Entfernen"/>
        <w:rPr>
          <w:sz w:val="22"/>
          <w:szCs w:val="22"/>
        </w:rPr>
      </w:pPr>
    </w:p>
    <w:p w14:paraId="156C56F2" w14:textId="77777777" w:rsidR="000806D8" w:rsidRPr="000806D8" w:rsidRDefault="00067D2F" w:rsidP="000806D8">
      <w:pPr>
        <w:pStyle w:val="Entfernen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Hartmut Ganzke </w:t>
      </w:r>
      <w:r w:rsidR="000806D8" w:rsidRPr="000806D8">
        <w:rPr>
          <w:b/>
          <w:sz w:val="22"/>
          <w:szCs w:val="22"/>
        </w:rPr>
        <w:t>MdL</w:t>
      </w:r>
    </w:p>
    <w:p w14:paraId="78504AAB" w14:textId="77777777" w:rsidR="008E48C8" w:rsidRDefault="008E48C8" w:rsidP="000806D8">
      <w:pPr>
        <w:pStyle w:val="Entfernen"/>
        <w:rPr>
          <w:b/>
          <w:sz w:val="22"/>
          <w:szCs w:val="22"/>
        </w:rPr>
      </w:pPr>
    </w:p>
    <w:p w14:paraId="3B4D6A46" w14:textId="77777777" w:rsidR="000806D8" w:rsidRPr="000806D8" w:rsidRDefault="000806D8" w:rsidP="000806D8">
      <w:pPr>
        <w:pStyle w:val="Entfernen"/>
        <w:rPr>
          <w:b/>
          <w:sz w:val="40"/>
          <w:szCs w:val="40"/>
        </w:rPr>
      </w:pPr>
      <w:r w:rsidRPr="000806D8">
        <w:rPr>
          <w:b/>
          <w:sz w:val="40"/>
          <w:szCs w:val="40"/>
        </w:rPr>
        <w:t>Einladung</w:t>
      </w:r>
    </w:p>
    <w:p w14:paraId="23F2C557" w14:textId="77777777" w:rsidR="00093C90" w:rsidRDefault="00093C90" w:rsidP="00093C90">
      <w:pPr>
        <w:rPr>
          <w:sz w:val="22"/>
          <w:szCs w:val="22"/>
        </w:rPr>
      </w:pPr>
    </w:p>
    <w:p w14:paraId="33896024" w14:textId="77777777" w:rsidR="000806D8" w:rsidRDefault="00067D2F" w:rsidP="000806D8">
      <w:pPr>
        <w:rPr>
          <w:sz w:val="22"/>
          <w:szCs w:val="22"/>
        </w:rPr>
      </w:pPr>
      <w:r>
        <w:rPr>
          <w:sz w:val="22"/>
          <w:szCs w:val="22"/>
        </w:rPr>
        <w:t>41</w:t>
      </w:r>
      <w:r w:rsidR="000806D8">
        <w:rPr>
          <w:sz w:val="22"/>
          <w:szCs w:val="22"/>
        </w:rPr>
        <w:t xml:space="preserve">. </w:t>
      </w:r>
      <w:r w:rsidR="000806D8" w:rsidRPr="0000004F">
        <w:rPr>
          <w:sz w:val="22"/>
          <w:szCs w:val="22"/>
        </w:rPr>
        <w:t>Sitzung (öffentlich)</w:t>
      </w:r>
    </w:p>
    <w:p w14:paraId="383A0E22" w14:textId="77777777" w:rsidR="000806D8" w:rsidRDefault="000806D8" w:rsidP="000806D8">
      <w:pPr>
        <w:rPr>
          <w:sz w:val="22"/>
          <w:szCs w:val="22"/>
        </w:rPr>
      </w:pPr>
      <w:r w:rsidRPr="0000004F">
        <w:rPr>
          <w:sz w:val="22"/>
          <w:szCs w:val="22"/>
        </w:rPr>
        <w:t xml:space="preserve">des </w:t>
      </w:r>
      <w:r>
        <w:rPr>
          <w:sz w:val="22"/>
          <w:szCs w:val="22"/>
        </w:rPr>
        <w:t xml:space="preserve">Rechtsausschusses </w:t>
      </w:r>
    </w:p>
    <w:p w14:paraId="263D0C04" w14:textId="77777777" w:rsidR="000806D8" w:rsidRPr="00232CE5" w:rsidRDefault="000806D8" w:rsidP="000806D8">
      <w:pPr>
        <w:rPr>
          <w:b/>
          <w:sz w:val="22"/>
          <w:szCs w:val="22"/>
          <w:u w:val="single"/>
        </w:rPr>
      </w:pPr>
      <w:r w:rsidRPr="00232CE5">
        <w:rPr>
          <w:b/>
          <w:sz w:val="22"/>
          <w:szCs w:val="22"/>
          <w:u w:val="single"/>
        </w:rPr>
        <w:t xml:space="preserve">am </w:t>
      </w:r>
      <w:r w:rsidR="007903C4">
        <w:rPr>
          <w:b/>
          <w:sz w:val="22"/>
          <w:szCs w:val="22"/>
          <w:u w:val="single"/>
        </w:rPr>
        <w:t>Mittwoch</w:t>
      </w:r>
      <w:r w:rsidRPr="00232CE5">
        <w:rPr>
          <w:b/>
          <w:sz w:val="22"/>
          <w:szCs w:val="22"/>
          <w:u w:val="single"/>
        </w:rPr>
        <w:t xml:space="preserve">, dem </w:t>
      </w:r>
      <w:r w:rsidR="00067D2F">
        <w:rPr>
          <w:b/>
          <w:sz w:val="22"/>
          <w:szCs w:val="22"/>
          <w:u w:val="single"/>
        </w:rPr>
        <w:t>25</w:t>
      </w:r>
      <w:r w:rsidR="002F639C">
        <w:rPr>
          <w:b/>
          <w:sz w:val="22"/>
          <w:szCs w:val="22"/>
          <w:u w:val="single"/>
        </w:rPr>
        <w:t xml:space="preserve">. </w:t>
      </w:r>
      <w:r w:rsidR="00067D2F">
        <w:rPr>
          <w:b/>
          <w:sz w:val="22"/>
          <w:szCs w:val="22"/>
          <w:u w:val="single"/>
        </w:rPr>
        <w:t xml:space="preserve">Februar </w:t>
      </w:r>
      <w:r w:rsidR="002079E7">
        <w:rPr>
          <w:b/>
          <w:sz w:val="22"/>
          <w:szCs w:val="22"/>
          <w:u w:val="single"/>
        </w:rPr>
        <w:t>2015</w:t>
      </w:r>
      <w:r w:rsidRPr="00232CE5">
        <w:rPr>
          <w:b/>
          <w:sz w:val="22"/>
          <w:szCs w:val="22"/>
          <w:u w:val="single"/>
        </w:rPr>
        <w:t>,</w:t>
      </w:r>
    </w:p>
    <w:p w14:paraId="0F02AAE1" w14:textId="77777777" w:rsidR="00065756" w:rsidRPr="00AA6A4D" w:rsidRDefault="007903C4" w:rsidP="00065756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nachmittags, 13.30</w:t>
      </w:r>
      <w:r w:rsidR="00065756">
        <w:rPr>
          <w:b/>
          <w:sz w:val="22"/>
          <w:szCs w:val="22"/>
          <w:u w:val="single"/>
        </w:rPr>
        <w:t xml:space="preserve"> Uhr, </w:t>
      </w:r>
      <w:r>
        <w:rPr>
          <w:b/>
          <w:sz w:val="22"/>
          <w:szCs w:val="22"/>
          <w:u w:val="single"/>
        </w:rPr>
        <w:t>Raum E 3</w:t>
      </w:r>
      <w:r w:rsidR="009A7666">
        <w:rPr>
          <w:b/>
          <w:sz w:val="22"/>
          <w:szCs w:val="22"/>
          <w:u w:val="single"/>
        </w:rPr>
        <w:t xml:space="preserve"> </w:t>
      </w:r>
      <w:r w:rsidR="0057004A">
        <w:rPr>
          <w:b/>
          <w:sz w:val="22"/>
          <w:szCs w:val="22"/>
          <w:u w:val="single"/>
        </w:rPr>
        <w:t>–</w:t>
      </w:r>
      <w:r w:rsidR="009A766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A 02</w:t>
      </w:r>
    </w:p>
    <w:p w14:paraId="746240C4" w14:textId="77777777" w:rsidR="000806D8" w:rsidRPr="0000004F" w:rsidRDefault="000806D8" w:rsidP="000806D8">
      <w:pPr>
        <w:rPr>
          <w:sz w:val="22"/>
          <w:szCs w:val="22"/>
        </w:rPr>
      </w:pPr>
    </w:p>
    <w:p w14:paraId="785BA6E5" w14:textId="77777777" w:rsidR="000806D8" w:rsidRPr="0000004F" w:rsidRDefault="000806D8" w:rsidP="000806D8">
      <w:pPr>
        <w:rPr>
          <w:sz w:val="22"/>
          <w:szCs w:val="22"/>
        </w:rPr>
      </w:pPr>
      <w:r w:rsidRPr="0000004F">
        <w:rPr>
          <w:sz w:val="22"/>
          <w:szCs w:val="22"/>
        </w:rPr>
        <w:t>Landtag Nordrhein-Westfalen</w:t>
      </w:r>
      <w:r w:rsidRPr="0000004F">
        <w:rPr>
          <w:sz w:val="22"/>
          <w:szCs w:val="22"/>
        </w:rPr>
        <w:br/>
        <w:t>Platz des Landtags 1</w:t>
      </w:r>
    </w:p>
    <w:p w14:paraId="6F1E9D98" w14:textId="77777777" w:rsidR="000806D8" w:rsidRPr="0000004F" w:rsidRDefault="000806D8" w:rsidP="000806D8">
      <w:pPr>
        <w:rPr>
          <w:sz w:val="22"/>
          <w:szCs w:val="22"/>
        </w:rPr>
      </w:pPr>
      <w:r w:rsidRPr="0000004F">
        <w:rPr>
          <w:sz w:val="22"/>
          <w:szCs w:val="22"/>
        </w:rPr>
        <w:t>40221 Düsseldorf</w:t>
      </w:r>
    </w:p>
    <w:p w14:paraId="0490BA8C" w14:textId="77777777" w:rsidR="002F639C" w:rsidRDefault="002F639C" w:rsidP="00565E55">
      <w:pPr>
        <w:pStyle w:val="Entfernen"/>
        <w:rPr>
          <w:sz w:val="22"/>
          <w:szCs w:val="22"/>
        </w:rPr>
      </w:pPr>
    </w:p>
    <w:p w14:paraId="3F5136BF" w14:textId="77777777" w:rsidR="00093C90" w:rsidRPr="000806D8" w:rsidRDefault="00F8023A" w:rsidP="00853904">
      <w:pPr>
        <w:pStyle w:val="Entfernen"/>
        <w:jc w:val="both"/>
        <w:rPr>
          <w:sz w:val="22"/>
          <w:szCs w:val="22"/>
        </w:rPr>
      </w:pPr>
      <w:r>
        <w:rPr>
          <w:sz w:val="22"/>
          <w:szCs w:val="22"/>
        </w:rPr>
        <w:t>Gemäß § 53</w:t>
      </w:r>
      <w:r w:rsidR="00093C90" w:rsidRPr="000806D8">
        <w:rPr>
          <w:sz w:val="22"/>
          <w:szCs w:val="22"/>
        </w:rPr>
        <w:t xml:space="preserve"> Abs</w:t>
      </w:r>
      <w:r w:rsidR="000601B9" w:rsidRPr="000806D8">
        <w:rPr>
          <w:sz w:val="22"/>
          <w:szCs w:val="22"/>
        </w:rPr>
        <w:t>.</w:t>
      </w:r>
      <w:r w:rsidR="00093C90" w:rsidRPr="000806D8">
        <w:rPr>
          <w:sz w:val="22"/>
          <w:szCs w:val="22"/>
        </w:rPr>
        <w:t xml:space="preserve">1 der Geschäftsordnung des Landtags berufe </w:t>
      </w:r>
      <w:r w:rsidR="00853904">
        <w:rPr>
          <w:sz w:val="22"/>
          <w:szCs w:val="22"/>
        </w:rPr>
        <w:t>ich</w:t>
      </w:r>
      <w:r w:rsidR="00093C90" w:rsidRPr="000806D8">
        <w:rPr>
          <w:sz w:val="22"/>
          <w:szCs w:val="22"/>
        </w:rPr>
        <w:t xml:space="preserve"> d</w:t>
      </w:r>
      <w:r w:rsidR="000806D8">
        <w:rPr>
          <w:sz w:val="22"/>
          <w:szCs w:val="22"/>
        </w:rPr>
        <w:t>e</w:t>
      </w:r>
      <w:r w:rsidR="00853904">
        <w:rPr>
          <w:sz w:val="22"/>
          <w:szCs w:val="22"/>
        </w:rPr>
        <w:t>n</w:t>
      </w:r>
      <w:r w:rsidR="00093C90" w:rsidRPr="000806D8">
        <w:rPr>
          <w:sz w:val="22"/>
          <w:szCs w:val="22"/>
        </w:rPr>
        <w:t xml:space="preserve"> Aussch</w:t>
      </w:r>
      <w:r w:rsidR="00853904">
        <w:rPr>
          <w:sz w:val="22"/>
          <w:szCs w:val="22"/>
        </w:rPr>
        <w:t>u</w:t>
      </w:r>
      <w:r w:rsidR="00093C90" w:rsidRPr="000806D8">
        <w:rPr>
          <w:sz w:val="22"/>
          <w:szCs w:val="22"/>
        </w:rPr>
        <w:t>ss ein und setze folgende Tagesordnung fest:</w:t>
      </w:r>
    </w:p>
    <w:p w14:paraId="29AE0578" w14:textId="77777777" w:rsidR="00093C90" w:rsidRPr="000806D8" w:rsidRDefault="00093C90" w:rsidP="00093C90">
      <w:pPr>
        <w:rPr>
          <w:sz w:val="22"/>
          <w:szCs w:val="22"/>
        </w:rPr>
      </w:pPr>
    </w:p>
    <w:p w14:paraId="14149C65" w14:textId="77777777" w:rsidR="00853904" w:rsidRPr="0000004F" w:rsidRDefault="00853904" w:rsidP="00853904">
      <w:pPr>
        <w:rPr>
          <w:b/>
          <w:sz w:val="22"/>
          <w:szCs w:val="22"/>
          <w:u w:val="single"/>
        </w:rPr>
      </w:pPr>
      <w:r w:rsidRPr="0000004F">
        <w:rPr>
          <w:b/>
          <w:sz w:val="22"/>
          <w:szCs w:val="22"/>
          <w:u w:val="single"/>
        </w:rPr>
        <w:t>Tagesordnung</w:t>
      </w:r>
    </w:p>
    <w:p w14:paraId="75C09353" w14:textId="77777777" w:rsidR="00853904" w:rsidRDefault="00853904" w:rsidP="00853904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"/>
        <w:gridCol w:w="8742"/>
      </w:tblGrid>
      <w:tr w:rsidR="00F57B6A" w:rsidRPr="005A0819" w14:paraId="65AB87F8" w14:textId="77777777" w:rsidTr="00941017">
        <w:tc>
          <w:tcPr>
            <w:tcW w:w="522" w:type="dxa"/>
          </w:tcPr>
          <w:p w14:paraId="77E0BFAD" w14:textId="77777777" w:rsidR="00F57B6A" w:rsidRDefault="00435D82" w:rsidP="00941017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F57B6A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8742" w:type="dxa"/>
          </w:tcPr>
          <w:p w14:paraId="042638AD" w14:textId="77777777" w:rsidR="009841A3" w:rsidRPr="00CC45CD" w:rsidRDefault="009841A3" w:rsidP="009841A3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C45CD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Gesetz </w:t>
            </w:r>
            <w:r w:rsidR="002079E7">
              <w:rPr>
                <w:rFonts w:eastAsiaTheme="minorHAnsi" w:cs="Arial"/>
                <w:b/>
                <w:sz w:val="22"/>
                <w:szCs w:val="22"/>
                <w:lang w:eastAsia="en-US"/>
              </w:rPr>
              <w:t>über den Vollzug der Abschiebungshaft in Nordrhein-Westfalen (A</w:t>
            </w:r>
            <w:r w:rsidR="002079E7">
              <w:rPr>
                <w:rFonts w:eastAsiaTheme="minorHAnsi" w:cs="Arial"/>
                <w:b/>
                <w:sz w:val="22"/>
                <w:szCs w:val="22"/>
                <w:lang w:eastAsia="en-US"/>
              </w:rPr>
              <w:t>b</w:t>
            </w:r>
            <w:r w:rsidR="002079E7">
              <w:rPr>
                <w:rFonts w:eastAsiaTheme="minorHAnsi" w:cs="Arial"/>
                <w:b/>
                <w:sz w:val="22"/>
                <w:szCs w:val="22"/>
                <w:lang w:eastAsia="en-US"/>
              </w:rPr>
              <w:t>schiebungshaftvollzugsgesetz Nordrhein-Westfalen - AHaftVollzG NRW)</w:t>
            </w:r>
          </w:p>
          <w:p w14:paraId="4958FCD2" w14:textId="77777777" w:rsidR="009841A3" w:rsidRPr="00CC45CD" w:rsidRDefault="009841A3" w:rsidP="009841A3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14:paraId="75E7D210" w14:textId="77777777" w:rsidR="00266C0B" w:rsidRDefault="009841A3" w:rsidP="009841A3">
            <w:pPr>
              <w:autoSpaceDE w:val="0"/>
              <w:autoSpaceDN w:val="0"/>
              <w:adjustRightInd w:val="0"/>
              <w:ind w:left="708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CC45CD">
              <w:rPr>
                <w:rFonts w:eastAsiaTheme="minorHAnsi" w:cs="Arial"/>
                <w:sz w:val="22"/>
                <w:szCs w:val="22"/>
                <w:lang w:eastAsia="en-US"/>
              </w:rPr>
              <w:t xml:space="preserve">Gesetzentwurf der </w:t>
            </w:r>
            <w:r w:rsidR="002079E7">
              <w:rPr>
                <w:rFonts w:eastAsiaTheme="minorHAnsi" w:cs="Arial"/>
                <w:sz w:val="22"/>
                <w:szCs w:val="22"/>
                <w:lang w:eastAsia="en-US"/>
              </w:rPr>
              <w:t>Fraktionen</w:t>
            </w:r>
            <w:r w:rsidR="00266C0B">
              <w:rPr>
                <w:rFonts w:eastAsiaTheme="minorHAnsi" w:cs="Arial"/>
                <w:sz w:val="22"/>
                <w:szCs w:val="22"/>
                <w:lang w:eastAsia="en-US"/>
              </w:rPr>
              <w:t xml:space="preserve"> der SPD</w:t>
            </w:r>
          </w:p>
          <w:p w14:paraId="59729E7B" w14:textId="77777777" w:rsidR="009841A3" w:rsidRPr="00CC45CD" w:rsidRDefault="002079E7" w:rsidP="009841A3">
            <w:pPr>
              <w:autoSpaceDE w:val="0"/>
              <w:autoSpaceDN w:val="0"/>
              <w:adjustRightInd w:val="0"/>
              <w:ind w:left="708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und </w:t>
            </w:r>
            <w:r w:rsidRPr="002079E7">
              <w:rPr>
                <w:rFonts w:eastAsiaTheme="minorHAnsi" w:cs="Arial"/>
                <w:caps/>
                <w:sz w:val="22"/>
                <w:szCs w:val="22"/>
                <w:lang w:eastAsia="en-US"/>
              </w:rPr>
              <w:t>Bündnis 90/Die Grünen</w:t>
            </w:r>
          </w:p>
          <w:p w14:paraId="1D36B977" w14:textId="77777777" w:rsidR="009841A3" w:rsidRPr="00CC45CD" w:rsidRDefault="002079E7" w:rsidP="009841A3">
            <w:pPr>
              <w:autoSpaceDE w:val="0"/>
              <w:autoSpaceDN w:val="0"/>
              <w:adjustRightInd w:val="0"/>
              <w:ind w:left="708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Drucksache 16/7545</w:t>
            </w:r>
          </w:p>
          <w:p w14:paraId="5775C978" w14:textId="77777777" w:rsidR="00067D2F" w:rsidRDefault="00067D2F" w:rsidP="00067D2F">
            <w:pPr>
              <w:pStyle w:val="Listenabsatz"/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</w:rPr>
            </w:pPr>
          </w:p>
          <w:p w14:paraId="5CBEE61F" w14:textId="77777777" w:rsidR="00067D2F" w:rsidRDefault="00067D2F" w:rsidP="00067D2F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eastAsiaTheme="minorHAnsi" w:cs="Arial"/>
                <w:sz w:val="22"/>
                <w:szCs w:val="22"/>
              </w:rPr>
            </w:pPr>
            <w:r w:rsidRPr="00067D2F">
              <w:rPr>
                <w:rFonts w:eastAsiaTheme="minorHAnsi" w:cs="Arial"/>
                <w:sz w:val="22"/>
                <w:szCs w:val="22"/>
              </w:rPr>
              <w:t>- abschließende Beratung und Abstimmung mit Votum an den Innenausschuss</w:t>
            </w:r>
          </w:p>
          <w:p w14:paraId="228F11D3" w14:textId="77777777" w:rsidR="00067D2F" w:rsidRPr="00067D2F" w:rsidRDefault="00067D2F" w:rsidP="00067D2F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9841A3" w:rsidRPr="005A0819" w14:paraId="2B1F2341" w14:textId="77777777" w:rsidTr="00941017">
        <w:tc>
          <w:tcPr>
            <w:tcW w:w="522" w:type="dxa"/>
          </w:tcPr>
          <w:p w14:paraId="008C1767" w14:textId="77777777" w:rsidR="009841A3" w:rsidRDefault="00435D82" w:rsidP="00941017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9841A3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8742" w:type="dxa"/>
          </w:tcPr>
          <w:p w14:paraId="196A89E3" w14:textId="77777777" w:rsidR="009841A3" w:rsidRDefault="00067D2F" w:rsidP="00C85170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Cannabis legalisieren - Drogenpolitik neu ausrichten</w:t>
            </w:r>
          </w:p>
          <w:p w14:paraId="2738772D" w14:textId="77777777" w:rsidR="00C85170" w:rsidRDefault="00C85170" w:rsidP="00C85170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3C40B0AF" w14:textId="77777777" w:rsidR="00C85170" w:rsidRDefault="00266C0B" w:rsidP="00C85170">
            <w:pPr>
              <w:autoSpaceDE w:val="0"/>
              <w:autoSpaceDN w:val="0"/>
              <w:adjustRightInd w:val="0"/>
              <w:ind w:left="708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Antrag </w:t>
            </w:r>
            <w:r w:rsidR="00C85170">
              <w:rPr>
                <w:rFonts w:eastAsiaTheme="minorHAnsi" w:cs="Arial"/>
                <w:sz w:val="22"/>
                <w:szCs w:val="22"/>
                <w:lang w:eastAsia="en-US"/>
              </w:rPr>
              <w:t xml:space="preserve">der </w:t>
            </w:r>
            <w:r w:rsidR="002F639C">
              <w:rPr>
                <w:rFonts w:eastAsiaTheme="minorHAnsi" w:cs="Arial"/>
                <w:sz w:val="22"/>
                <w:szCs w:val="22"/>
                <w:lang w:eastAsia="en-US"/>
              </w:rPr>
              <w:t xml:space="preserve">Fraktion der </w:t>
            </w:r>
            <w:r w:rsidR="00067D2F">
              <w:rPr>
                <w:rFonts w:eastAsiaTheme="minorHAnsi" w:cs="Arial"/>
                <w:sz w:val="22"/>
                <w:szCs w:val="22"/>
                <w:lang w:eastAsia="en-US"/>
              </w:rPr>
              <w:t>PIRATEN</w:t>
            </w:r>
          </w:p>
          <w:p w14:paraId="18C6F5AB" w14:textId="77777777" w:rsidR="00C85170" w:rsidRDefault="00C85170" w:rsidP="00C85170">
            <w:pPr>
              <w:autoSpaceDE w:val="0"/>
              <w:autoSpaceDN w:val="0"/>
              <w:adjustRightInd w:val="0"/>
              <w:ind w:left="708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Drucksache 16/</w:t>
            </w:r>
            <w:r w:rsidR="00067D2F">
              <w:rPr>
                <w:rFonts w:eastAsiaTheme="minorHAnsi" w:cs="Arial"/>
                <w:sz w:val="22"/>
                <w:szCs w:val="22"/>
                <w:lang w:eastAsia="en-US"/>
              </w:rPr>
              <w:t>5478</w:t>
            </w:r>
          </w:p>
          <w:p w14:paraId="23CB52F3" w14:textId="77777777" w:rsidR="00C85170" w:rsidRDefault="00C85170" w:rsidP="00C85170">
            <w:pPr>
              <w:autoSpaceDE w:val="0"/>
              <w:autoSpaceDN w:val="0"/>
              <w:adjustRightInd w:val="0"/>
              <w:ind w:left="708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14:paraId="4A3A0619" w14:textId="77777777" w:rsidR="00C85170" w:rsidRDefault="002F639C" w:rsidP="002F639C">
            <w:pPr>
              <w:autoSpaceDE w:val="0"/>
              <w:autoSpaceDN w:val="0"/>
              <w:adjustRightInd w:val="0"/>
              <w:ind w:left="708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APr. 16/</w:t>
            </w:r>
            <w:r w:rsidR="00067D2F">
              <w:rPr>
                <w:rFonts w:eastAsiaTheme="minorHAnsi" w:cs="Arial"/>
                <w:sz w:val="22"/>
                <w:szCs w:val="22"/>
                <w:lang w:eastAsia="en-US"/>
              </w:rPr>
              <w:t>767</w:t>
            </w:r>
          </w:p>
          <w:p w14:paraId="2F08D469" w14:textId="77777777" w:rsidR="00BC20A2" w:rsidRDefault="00BC20A2" w:rsidP="002F639C">
            <w:pPr>
              <w:autoSpaceDE w:val="0"/>
              <w:autoSpaceDN w:val="0"/>
              <w:adjustRightInd w:val="0"/>
              <w:ind w:left="708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APr. 16/818</w:t>
            </w:r>
          </w:p>
          <w:p w14:paraId="00C98622" w14:textId="77777777" w:rsidR="002F639C" w:rsidRDefault="002F639C" w:rsidP="002F639C">
            <w:pPr>
              <w:autoSpaceDE w:val="0"/>
              <w:autoSpaceDN w:val="0"/>
              <w:adjustRightInd w:val="0"/>
              <w:ind w:left="708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14:paraId="4E2B6C7D" w14:textId="77777777" w:rsidR="00C85170" w:rsidRDefault="00C85170" w:rsidP="00067D2F">
            <w:pPr>
              <w:pStyle w:val="Listenabsatz"/>
              <w:autoSpaceDE w:val="0"/>
              <w:autoSpaceDN w:val="0"/>
              <w:adjustRightInd w:val="0"/>
              <w:ind w:left="0"/>
              <w:jc w:val="both"/>
              <w:rPr>
                <w:rFonts w:eastAsiaTheme="minorHAnsi" w:cs="Arial"/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</w:rPr>
              <w:t xml:space="preserve">- </w:t>
            </w:r>
            <w:r w:rsidR="00067D2F">
              <w:rPr>
                <w:rFonts w:eastAsiaTheme="minorHAnsi" w:cs="Arial"/>
                <w:sz w:val="22"/>
                <w:szCs w:val="22"/>
              </w:rPr>
              <w:t>Auswertung der Anhörung</w:t>
            </w:r>
            <w:r w:rsidR="00BC20A2">
              <w:rPr>
                <w:rFonts w:eastAsiaTheme="minorHAnsi" w:cs="Arial"/>
                <w:sz w:val="22"/>
                <w:szCs w:val="22"/>
              </w:rPr>
              <w:t>en</w:t>
            </w:r>
          </w:p>
          <w:p w14:paraId="72EDE2B5" w14:textId="77777777" w:rsidR="00067D2F" w:rsidRPr="00C85170" w:rsidRDefault="00067D2F" w:rsidP="00067D2F">
            <w:pPr>
              <w:pStyle w:val="Listenabsatz"/>
              <w:autoSpaceDE w:val="0"/>
              <w:autoSpaceDN w:val="0"/>
              <w:adjustRightInd w:val="0"/>
              <w:ind w:left="0"/>
              <w:jc w:val="both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5165D3" w:rsidRPr="005A0819" w14:paraId="57E9F520" w14:textId="77777777" w:rsidTr="00941017">
        <w:tc>
          <w:tcPr>
            <w:tcW w:w="522" w:type="dxa"/>
          </w:tcPr>
          <w:p w14:paraId="649844DC" w14:textId="77777777" w:rsidR="005165D3" w:rsidRDefault="00435D82" w:rsidP="00941017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5165D3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8742" w:type="dxa"/>
          </w:tcPr>
          <w:p w14:paraId="40969A5E" w14:textId="77777777" w:rsidR="005165D3" w:rsidRDefault="00067D2F" w:rsidP="00C85170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Unterrichtung der Landesregierung zum Tod des V-Manns „Corelli“</w:t>
            </w:r>
          </w:p>
          <w:p w14:paraId="6CACD7F2" w14:textId="77777777" w:rsidR="005165D3" w:rsidRDefault="005165D3" w:rsidP="00C85170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14:paraId="3DE549EA" w14:textId="77777777" w:rsidR="005165D3" w:rsidRDefault="005165D3" w:rsidP="005165D3">
            <w:pPr>
              <w:autoSpaceDE w:val="0"/>
              <w:autoSpaceDN w:val="0"/>
              <w:adjustRightInd w:val="0"/>
              <w:ind w:left="708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Bericht der Landesregierung</w:t>
            </w:r>
          </w:p>
          <w:p w14:paraId="2051582C" w14:textId="77777777" w:rsidR="005165D3" w:rsidRDefault="005165D3" w:rsidP="005165D3">
            <w:pPr>
              <w:autoSpaceDE w:val="0"/>
              <w:autoSpaceDN w:val="0"/>
              <w:adjustRightInd w:val="0"/>
              <w:ind w:left="708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Vorlage wird erwartet</w:t>
            </w:r>
          </w:p>
          <w:p w14:paraId="6BB0525E" w14:textId="77777777" w:rsidR="005165D3" w:rsidRDefault="005165D3" w:rsidP="00C85170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14:paraId="6654DDCD" w14:textId="77777777" w:rsidR="007A237C" w:rsidRDefault="007A237C" w:rsidP="00C85170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14:paraId="60CDF2D6" w14:textId="77777777" w:rsidR="007A237C" w:rsidRPr="005165D3" w:rsidRDefault="007A237C" w:rsidP="00C85170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435D82" w:rsidRPr="005A0819" w14:paraId="0A222390" w14:textId="77777777" w:rsidTr="00941017">
        <w:tc>
          <w:tcPr>
            <w:tcW w:w="522" w:type="dxa"/>
          </w:tcPr>
          <w:p w14:paraId="456DB05B" w14:textId="77777777" w:rsidR="00435D82" w:rsidRDefault="00435D82" w:rsidP="0094101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742" w:type="dxa"/>
          </w:tcPr>
          <w:p w14:paraId="1C1363D5" w14:textId="77777777" w:rsidR="00435D82" w:rsidRPr="007A237C" w:rsidRDefault="00435D82" w:rsidP="007A237C">
            <w:pPr>
              <w:pStyle w:val="Entfernen"/>
              <w:jc w:val="right"/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</w:pPr>
            <w:r w:rsidRPr="007A237C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bitte wenden!</w:t>
            </w:r>
          </w:p>
          <w:p w14:paraId="2EE9B4E0" w14:textId="77777777" w:rsidR="007A237C" w:rsidRDefault="007A237C" w:rsidP="00435D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56CCCEB0" w14:textId="77777777" w:rsidR="007A237C" w:rsidRPr="00435D82" w:rsidRDefault="007A237C" w:rsidP="00435D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C3F51" w:rsidRPr="005A0819" w14:paraId="5C44356E" w14:textId="77777777" w:rsidTr="00941017">
        <w:tc>
          <w:tcPr>
            <w:tcW w:w="522" w:type="dxa"/>
          </w:tcPr>
          <w:p w14:paraId="5ABAF4D2" w14:textId="77777777" w:rsidR="005C3F51" w:rsidRDefault="00435D82" w:rsidP="00941017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4</w:t>
            </w:r>
            <w:r w:rsidR="005C3F51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8742" w:type="dxa"/>
          </w:tcPr>
          <w:p w14:paraId="514F0E41" w14:textId="77777777" w:rsidR="005C3F51" w:rsidRDefault="00067D2F" w:rsidP="00C85170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Polizeiliche „Manndeckung“ und juristische „Raumdeckung“ - inwieweit bewirkt das vorgestellte Konzept gegen Gewalt im Fußball tatsächlich eine effektivere strafrechtliche Verfolgung und Aburteilung?</w:t>
            </w:r>
          </w:p>
          <w:p w14:paraId="60E2B804" w14:textId="77777777" w:rsidR="005C3F51" w:rsidRDefault="005C3F51" w:rsidP="00C85170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14:paraId="74BA5A93" w14:textId="77777777" w:rsidR="005C3F51" w:rsidRDefault="005C3F51" w:rsidP="005C3F51">
            <w:pPr>
              <w:autoSpaceDE w:val="0"/>
              <w:autoSpaceDN w:val="0"/>
              <w:adjustRightInd w:val="0"/>
              <w:ind w:left="708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Bericht der Landesregierung</w:t>
            </w:r>
          </w:p>
          <w:p w14:paraId="2C31B389" w14:textId="77777777" w:rsidR="005C3F51" w:rsidRDefault="005C3F51" w:rsidP="005C3F51">
            <w:pPr>
              <w:autoSpaceDE w:val="0"/>
              <w:autoSpaceDN w:val="0"/>
              <w:adjustRightInd w:val="0"/>
              <w:ind w:left="708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Vorlage wird erwartet</w:t>
            </w:r>
          </w:p>
          <w:p w14:paraId="09C16B76" w14:textId="77777777" w:rsidR="005C3F51" w:rsidRPr="005C3F51" w:rsidRDefault="005C3F51" w:rsidP="00C85170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5C3F51" w:rsidRPr="005A0819" w14:paraId="20F74ADA" w14:textId="77777777" w:rsidTr="00941017">
        <w:tc>
          <w:tcPr>
            <w:tcW w:w="522" w:type="dxa"/>
          </w:tcPr>
          <w:p w14:paraId="3FC29334" w14:textId="77777777" w:rsidR="005C3F51" w:rsidRDefault="00435D82" w:rsidP="00941017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  <w:r w:rsidR="005C3F51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8742" w:type="dxa"/>
          </w:tcPr>
          <w:p w14:paraId="26960E5B" w14:textId="77777777" w:rsidR="005C3F51" w:rsidRDefault="00067D2F" w:rsidP="00C85170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Deradikalisierungsprogramme im Strafvollzug und deren Verstetigung</w:t>
            </w:r>
          </w:p>
          <w:p w14:paraId="65B17214" w14:textId="77777777" w:rsidR="005C3F51" w:rsidRPr="005C3F51" w:rsidRDefault="005C3F51" w:rsidP="00C85170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14:paraId="63724BDF" w14:textId="77777777" w:rsidR="005C3F51" w:rsidRDefault="005C3F51" w:rsidP="005C3F51">
            <w:pPr>
              <w:autoSpaceDE w:val="0"/>
              <w:autoSpaceDN w:val="0"/>
              <w:adjustRightInd w:val="0"/>
              <w:ind w:left="708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Bericht der Landesregierung</w:t>
            </w:r>
          </w:p>
          <w:p w14:paraId="32D5855A" w14:textId="77777777" w:rsidR="005C3F51" w:rsidRDefault="005C3F51" w:rsidP="005C3F51">
            <w:pPr>
              <w:autoSpaceDE w:val="0"/>
              <w:autoSpaceDN w:val="0"/>
              <w:adjustRightInd w:val="0"/>
              <w:ind w:left="708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Vorlage wird erwartet</w:t>
            </w:r>
          </w:p>
          <w:p w14:paraId="44699148" w14:textId="77777777" w:rsidR="005C3F51" w:rsidRDefault="005C3F51" w:rsidP="00C85170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067D2F" w:rsidRPr="005A0819" w14:paraId="2BB31FA2" w14:textId="77777777" w:rsidTr="00941017">
        <w:tc>
          <w:tcPr>
            <w:tcW w:w="522" w:type="dxa"/>
          </w:tcPr>
          <w:p w14:paraId="49FF62EA" w14:textId="77777777" w:rsidR="00067D2F" w:rsidRDefault="00435D82" w:rsidP="00941017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  <w:r w:rsidR="00067D2F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8742" w:type="dxa"/>
          </w:tcPr>
          <w:p w14:paraId="65827D0D" w14:textId="77777777" w:rsidR="00067D2F" w:rsidRDefault="00067D2F" w:rsidP="00C85170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Passentzug und geplanter Personalausweisentzug für Gefährder - Sachstand strafrechtlicher Verfahren nach § 24 PassG</w:t>
            </w:r>
          </w:p>
          <w:p w14:paraId="5A0457F4" w14:textId="77777777" w:rsidR="00067D2F" w:rsidRDefault="00067D2F" w:rsidP="00C85170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14:paraId="73AF0B9F" w14:textId="77777777" w:rsidR="00067D2F" w:rsidRDefault="00067D2F" w:rsidP="00067D2F">
            <w:pPr>
              <w:autoSpaceDE w:val="0"/>
              <w:autoSpaceDN w:val="0"/>
              <w:adjustRightInd w:val="0"/>
              <w:ind w:left="708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Bericht der Landesregierung</w:t>
            </w:r>
          </w:p>
          <w:p w14:paraId="1D5DC6C1" w14:textId="77777777" w:rsidR="00067D2F" w:rsidRDefault="00067D2F" w:rsidP="00067D2F">
            <w:pPr>
              <w:autoSpaceDE w:val="0"/>
              <w:autoSpaceDN w:val="0"/>
              <w:adjustRightInd w:val="0"/>
              <w:ind w:left="708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Vorlage wird erwartet</w:t>
            </w:r>
          </w:p>
          <w:p w14:paraId="319E947C" w14:textId="77777777" w:rsidR="00067D2F" w:rsidRPr="00067D2F" w:rsidRDefault="00067D2F" w:rsidP="00C85170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3B30BB" w:rsidRPr="005A0819" w14:paraId="2E1ACDCA" w14:textId="77777777" w:rsidTr="00941017">
        <w:tc>
          <w:tcPr>
            <w:tcW w:w="522" w:type="dxa"/>
          </w:tcPr>
          <w:p w14:paraId="11D14160" w14:textId="77777777" w:rsidR="003B30BB" w:rsidRDefault="00435D82" w:rsidP="00941017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  <w:r w:rsidR="003B30BB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8742" w:type="dxa"/>
          </w:tcPr>
          <w:p w14:paraId="23C5CA35" w14:textId="77777777" w:rsidR="003B30BB" w:rsidRDefault="003B30BB" w:rsidP="00C85170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Pläne der Landesregierung zur Reduzierung von Haftplätzen</w:t>
            </w:r>
            <w:r w:rsidR="00435D82">
              <w:rPr>
                <w:rFonts w:eastAsiaTheme="minorHAnsi" w:cs="Arial"/>
                <w:b/>
                <w:sz w:val="22"/>
                <w:szCs w:val="22"/>
                <w:lang w:eastAsia="en-US"/>
              </w:rPr>
              <w:t>?</w:t>
            </w:r>
          </w:p>
          <w:p w14:paraId="75EB0DEB" w14:textId="77777777" w:rsidR="003B30BB" w:rsidRDefault="003B30BB" w:rsidP="00C85170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14:paraId="5581F930" w14:textId="77777777" w:rsidR="003B30BB" w:rsidRDefault="003B30BB" w:rsidP="003B30BB">
            <w:pPr>
              <w:autoSpaceDE w:val="0"/>
              <w:autoSpaceDN w:val="0"/>
              <w:adjustRightInd w:val="0"/>
              <w:ind w:left="708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Bericht der Landesregierung</w:t>
            </w:r>
          </w:p>
          <w:p w14:paraId="76419A33" w14:textId="77777777" w:rsidR="003B30BB" w:rsidRDefault="003B30BB" w:rsidP="003B30BB">
            <w:pPr>
              <w:autoSpaceDE w:val="0"/>
              <w:autoSpaceDN w:val="0"/>
              <w:adjustRightInd w:val="0"/>
              <w:ind w:left="708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Vorlage wird erwartet</w:t>
            </w:r>
          </w:p>
          <w:p w14:paraId="4DC588B8" w14:textId="77777777" w:rsidR="003B30BB" w:rsidRPr="003B30BB" w:rsidRDefault="003B30BB" w:rsidP="00C85170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3B30BB" w:rsidRPr="005A0819" w14:paraId="4EA37BD6" w14:textId="77777777" w:rsidTr="00941017">
        <w:tc>
          <w:tcPr>
            <w:tcW w:w="522" w:type="dxa"/>
          </w:tcPr>
          <w:p w14:paraId="55559B25" w14:textId="77777777" w:rsidR="003B30BB" w:rsidRDefault="00435D82" w:rsidP="00941017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  <w:r w:rsidR="003B30BB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8742" w:type="dxa"/>
          </w:tcPr>
          <w:p w14:paraId="502DAF56" w14:textId="77777777" w:rsidR="003B30BB" w:rsidRDefault="003B30BB" w:rsidP="00C85170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Drogenfunde in Justizvollzugsanstalt rückläufig?</w:t>
            </w:r>
          </w:p>
          <w:p w14:paraId="03AC485E" w14:textId="77777777" w:rsidR="003B30BB" w:rsidRDefault="003B30BB" w:rsidP="00C85170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14:paraId="0360F4A0" w14:textId="77777777" w:rsidR="003B30BB" w:rsidRDefault="003B30BB" w:rsidP="003B30BB">
            <w:pPr>
              <w:autoSpaceDE w:val="0"/>
              <w:autoSpaceDN w:val="0"/>
              <w:adjustRightInd w:val="0"/>
              <w:ind w:left="708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Bericht der Landesregierung</w:t>
            </w:r>
          </w:p>
          <w:p w14:paraId="399553A0" w14:textId="77777777" w:rsidR="003B30BB" w:rsidRDefault="003B30BB" w:rsidP="003B30BB">
            <w:pPr>
              <w:autoSpaceDE w:val="0"/>
              <w:autoSpaceDN w:val="0"/>
              <w:adjustRightInd w:val="0"/>
              <w:ind w:left="708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Vorlage wird erwartet</w:t>
            </w:r>
          </w:p>
          <w:p w14:paraId="30B5EF20" w14:textId="77777777" w:rsidR="003B30BB" w:rsidRPr="003B30BB" w:rsidRDefault="003B30BB" w:rsidP="00C85170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490704" w:rsidRPr="005A0819" w14:paraId="3BC72DB5" w14:textId="77777777" w:rsidTr="00941017">
        <w:tc>
          <w:tcPr>
            <w:tcW w:w="522" w:type="dxa"/>
          </w:tcPr>
          <w:p w14:paraId="70D29914" w14:textId="77777777" w:rsidR="00490704" w:rsidRDefault="00435D82" w:rsidP="00941017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  <w:r w:rsidR="00490704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8742" w:type="dxa"/>
          </w:tcPr>
          <w:p w14:paraId="5A479A63" w14:textId="77777777" w:rsidR="00490704" w:rsidRDefault="00490704" w:rsidP="00C85170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Geheimniskrämerei um die Expertenkommission zum Strafprozessrecht</w:t>
            </w:r>
          </w:p>
          <w:p w14:paraId="07FAA70D" w14:textId="77777777" w:rsidR="00490704" w:rsidRDefault="00490704" w:rsidP="00C85170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14:paraId="35E76475" w14:textId="77777777" w:rsidR="00490704" w:rsidRDefault="00490704" w:rsidP="00490704">
            <w:pPr>
              <w:autoSpaceDE w:val="0"/>
              <w:autoSpaceDN w:val="0"/>
              <w:adjustRightInd w:val="0"/>
              <w:ind w:left="708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Bericht der Landesregierung</w:t>
            </w:r>
          </w:p>
          <w:p w14:paraId="0905A1F7" w14:textId="77777777" w:rsidR="00490704" w:rsidRDefault="00490704" w:rsidP="00490704">
            <w:pPr>
              <w:autoSpaceDE w:val="0"/>
              <w:autoSpaceDN w:val="0"/>
              <w:adjustRightInd w:val="0"/>
              <w:ind w:left="708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Vorlage wird erwartet</w:t>
            </w:r>
          </w:p>
          <w:p w14:paraId="382342D1" w14:textId="77777777" w:rsidR="00490704" w:rsidRPr="00490704" w:rsidRDefault="00490704" w:rsidP="00C85170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896366" w:rsidRPr="005A0819" w14:paraId="47352CD4" w14:textId="77777777" w:rsidTr="00941017">
        <w:tc>
          <w:tcPr>
            <w:tcW w:w="522" w:type="dxa"/>
          </w:tcPr>
          <w:p w14:paraId="6331542A" w14:textId="77777777" w:rsidR="00896366" w:rsidRDefault="00435D82" w:rsidP="00941017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  <w:r w:rsidR="00896366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8742" w:type="dxa"/>
          </w:tcPr>
          <w:p w14:paraId="7676C02C" w14:textId="77777777" w:rsidR="00896366" w:rsidRPr="00CC45CD" w:rsidRDefault="00896366" w:rsidP="00941017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CC45CD">
              <w:rPr>
                <w:rFonts w:eastAsiaTheme="minorHAnsi" w:cs="Arial"/>
                <w:b/>
                <w:sz w:val="22"/>
                <w:szCs w:val="22"/>
                <w:lang w:eastAsia="en-US"/>
              </w:rPr>
              <w:t>Verschiedenes</w:t>
            </w:r>
          </w:p>
          <w:p w14:paraId="44B74DEC" w14:textId="77777777" w:rsidR="002D0315" w:rsidRPr="00CC45CD" w:rsidRDefault="002D0315" w:rsidP="00941017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</w:tbl>
    <w:p w14:paraId="5E058F8A" w14:textId="77777777" w:rsidR="00B61A9A" w:rsidRDefault="00B61A9A"/>
    <w:p w14:paraId="166088C3" w14:textId="77777777" w:rsidR="00697F30" w:rsidRDefault="00697F3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093C90" w:rsidRPr="002F10CB" w14:paraId="2DCDAEE2" w14:textId="77777777" w:rsidTr="00012D75">
        <w:tc>
          <w:tcPr>
            <w:tcW w:w="4605" w:type="dxa"/>
          </w:tcPr>
          <w:p w14:paraId="106B5C56" w14:textId="77777777" w:rsidR="00093C90" w:rsidRPr="002F10CB" w:rsidRDefault="00093C90" w:rsidP="000806D8">
            <w:pPr>
              <w:pStyle w:val="Entfernen"/>
              <w:jc w:val="center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14:paraId="01C20B44" w14:textId="77777777" w:rsidR="00853904" w:rsidRPr="002F10CB" w:rsidRDefault="00853904" w:rsidP="00853904">
            <w:pPr>
              <w:pStyle w:val="Entfernen"/>
              <w:jc w:val="center"/>
              <w:rPr>
                <w:sz w:val="22"/>
                <w:szCs w:val="22"/>
              </w:rPr>
            </w:pPr>
            <w:r w:rsidRPr="002F10CB">
              <w:rPr>
                <w:sz w:val="22"/>
                <w:szCs w:val="22"/>
              </w:rPr>
              <w:t xml:space="preserve">gez. </w:t>
            </w:r>
            <w:r w:rsidR="001A389B">
              <w:rPr>
                <w:sz w:val="22"/>
                <w:szCs w:val="22"/>
              </w:rPr>
              <w:t>Hartmut Ganzke</w:t>
            </w:r>
          </w:p>
          <w:p w14:paraId="0C36CFC7" w14:textId="77777777" w:rsidR="00093C90" w:rsidRPr="002F10CB" w:rsidRDefault="00853904" w:rsidP="00853904">
            <w:pPr>
              <w:pStyle w:val="Entfernen"/>
              <w:jc w:val="center"/>
              <w:rPr>
                <w:sz w:val="22"/>
                <w:szCs w:val="22"/>
              </w:rPr>
            </w:pPr>
            <w:r w:rsidRPr="002F10CB">
              <w:rPr>
                <w:sz w:val="22"/>
                <w:szCs w:val="22"/>
              </w:rPr>
              <w:t xml:space="preserve">- </w:t>
            </w:r>
            <w:r w:rsidR="001A389B">
              <w:rPr>
                <w:sz w:val="22"/>
                <w:szCs w:val="22"/>
              </w:rPr>
              <w:t xml:space="preserve">stellvertretender </w:t>
            </w:r>
            <w:r w:rsidRPr="002F10CB">
              <w:rPr>
                <w:sz w:val="22"/>
                <w:szCs w:val="22"/>
              </w:rPr>
              <w:t>Vorsitzender -</w:t>
            </w:r>
          </w:p>
        </w:tc>
      </w:tr>
    </w:tbl>
    <w:p w14:paraId="46BAD74E" w14:textId="77777777" w:rsidR="000E46D8" w:rsidRDefault="000E46D8" w:rsidP="000806D8">
      <w:pPr>
        <w:pStyle w:val="Entfernen"/>
        <w:rPr>
          <w:sz w:val="22"/>
          <w:szCs w:val="22"/>
        </w:rPr>
      </w:pPr>
    </w:p>
    <w:p w14:paraId="08E2934F" w14:textId="77777777" w:rsidR="008744FA" w:rsidRDefault="008744FA" w:rsidP="000806D8">
      <w:pPr>
        <w:pStyle w:val="Entfernen"/>
        <w:rPr>
          <w:sz w:val="22"/>
          <w:szCs w:val="22"/>
        </w:rPr>
      </w:pPr>
    </w:p>
    <w:p w14:paraId="7739EFE6" w14:textId="77777777" w:rsidR="000806D8" w:rsidRPr="000806D8" w:rsidRDefault="000806D8" w:rsidP="000806D8">
      <w:pPr>
        <w:pStyle w:val="Entfernen"/>
        <w:rPr>
          <w:sz w:val="22"/>
          <w:szCs w:val="22"/>
        </w:rPr>
      </w:pPr>
      <w:r w:rsidRPr="000806D8">
        <w:rPr>
          <w:sz w:val="22"/>
          <w:szCs w:val="22"/>
        </w:rPr>
        <w:t>F. d. R.</w:t>
      </w:r>
    </w:p>
    <w:p w14:paraId="04B53F39" w14:textId="77777777" w:rsidR="00C07C13" w:rsidRDefault="00C07C13" w:rsidP="000806D8">
      <w:pPr>
        <w:pStyle w:val="Entfernen"/>
        <w:rPr>
          <w:sz w:val="22"/>
          <w:szCs w:val="22"/>
        </w:rPr>
      </w:pPr>
    </w:p>
    <w:p w14:paraId="38471A24" w14:textId="77777777" w:rsidR="008744FA" w:rsidRDefault="008744FA" w:rsidP="000806D8">
      <w:pPr>
        <w:pStyle w:val="Entfernen"/>
        <w:rPr>
          <w:sz w:val="22"/>
          <w:szCs w:val="22"/>
        </w:rPr>
      </w:pPr>
    </w:p>
    <w:p w14:paraId="1AC2A5E8" w14:textId="77777777" w:rsidR="008744FA" w:rsidRDefault="008744FA" w:rsidP="000806D8">
      <w:pPr>
        <w:pStyle w:val="Entfernen"/>
        <w:rPr>
          <w:sz w:val="22"/>
          <w:szCs w:val="22"/>
        </w:rPr>
      </w:pPr>
    </w:p>
    <w:p w14:paraId="38636C0E" w14:textId="77777777" w:rsidR="009A7666" w:rsidRDefault="002079E7" w:rsidP="000806D8">
      <w:pPr>
        <w:pStyle w:val="Entfernen"/>
        <w:rPr>
          <w:sz w:val="22"/>
          <w:szCs w:val="22"/>
        </w:rPr>
      </w:pPr>
      <w:r>
        <w:rPr>
          <w:sz w:val="22"/>
          <w:szCs w:val="22"/>
        </w:rPr>
        <w:t>Sascha Symalla</w:t>
      </w:r>
    </w:p>
    <w:p w14:paraId="59352675" w14:textId="77777777" w:rsidR="00232FFC" w:rsidRDefault="0021509E" w:rsidP="007B47EC">
      <w:pPr>
        <w:pStyle w:val="Entfernen"/>
        <w:rPr>
          <w:sz w:val="22"/>
          <w:szCs w:val="22"/>
        </w:rPr>
      </w:pPr>
      <w:r>
        <w:rPr>
          <w:sz w:val="22"/>
          <w:szCs w:val="22"/>
        </w:rPr>
        <w:t>Ausschussassistent</w:t>
      </w:r>
    </w:p>
    <w:p w14:paraId="67113A62" w14:textId="77777777" w:rsidR="003D6149" w:rsidRDefault="003D6149" w:rsidP="007B47EC">
      <w:pPr>
        <w:pStyle w:val="Entfernen"/>
        <w:rPr>
          <w:sz w:val="22"/>
          <w:szCs w:val="22"/>
        </w:rPr>
      </w:pPr>
    </w:p>
    <w:p w14:paraId="1AF9A050" w14:textId="77777777" w:rsidR="003D6149" w:rsidRDefault="003D6149" w:rsidP="007B47EC">
      <w:pPr>
        <w:pStyle w:val="Entfernen"/>
        <w:rPr>
          <w:sz w:val="22"/>
          <w:szCs w:val="22"/>
        </w:rPr>
      </w:pPr>
    </w:p>
    <w:p w14:paraId="7587E750" w14:textId="77777777" w:rsidR="00D5294E" w:rsidRDefault="00D5294E" w:rsidP="007B47EC">
      <w:pPr>
        <w:pStyle w:val="Entfernen"/>
        <w:rPr>
          <w:sz w:val="22"/>
          <w:szCs w:val="22"/>
        </w:rPr>
      </w:pPr>
    </w:p>
    <w:sectPr w:rsidR="00D5294E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F3A37" w14:textId="77777777" w:rsidR="000806D8" w:rsidRDefault="000806D8" w:rsidP="00E86012">
      <w:r>
        <w:separator/>
      </w:r>
    </w:p>
  </w:endnote>
  <w:endnote w:type="continuationSeparator" w:id="0">
    <w:p w14:paraId="7164DAEE" w14:textId="77777777" w:rsidR="000806D8" w:rsidRDefault="000806D8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1E87D" w14:textId="77777777" w:rsidR="000806D8" w:rsidRDefault="000806D8" w:rsidP="00E86012">
      <w:r>
        <w:separator/>
      </w:r>
    </w:p>
  </w:footnote>
  <w:footnote w:type="continuationSeparator" w:id="0">
    <w:p w14:paraId="011D5C04" w14:textId="77777777" w:rsidR="000806D8" w:rsidRDefault="000806D8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297D6" w14:textId="77777777" w:rsidR="00E86012" w:rsidRDefault="00B8225C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E86012">
          <w:fldChar w:fldCharType="begin"/>
        </w:r>
        <w:r w:rsidR="00E86012">
          <w:instrText>PAGE   \* MERGEFORMAT</w:instrText>
        </w:r>
        <w:r w:rsidR="00E86012">
          <w:fldChar w:fldCharType="separate"/>
        </w:r>
        <w:r>
          <w:rPr>
            <w:noProof/>
          </w:rPr>
          <w:t>- 2 -</w:t>
        </w:r>
        <w:r w:rsidR="00E86012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7707C4" w14:paraId="033E5125" w14:textId="77777777" w:rsidTr="00BC2F8B">
      <w:tc>
        <w:tcPr>
          <w:tcW w:w="4605" w:type="dxa"/>
        </w:tcPr>
        <w:p w14:paraId="225F721F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820FA3">
            <w:rPr>
              <w:sz w:val="24"/>
            </w:rPr>
            <w:t>16</w:t>
          </w:r>
          <w:r w:rsidRPr="00123A1B">
            <w:rPr>
              <w:sz w:val="24"/>
            </w:rPr>
            <w:t>. Wahlperiode</w:t>
          </w:r>
        </w:p>
        <w:p w14:paraId="42A9D971" w14:textId="77777777" w:rsidR="007707C4" w:rsidRPr="00950034" w:rsidRDefault="007707C4" w:rsidP="00BC2F8B">
          <w:pPr>
            <w:spacing w:before="180"/>
          </w:pPr>
        </w:p>
      </w:tc>
      <w:tc>
        <w:tcPr>
          <w:tcW w:w="4605" w:type="dxa"/>
        </w:tcPr>
        <w:p w14:paraId="09079726" w14:textId="77777777" w:rsidR="007707C4" w:rsidRPr="00950034" w:rsidRDefault="007707C4" w:rsidP="00241CB3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820FA3">
            <w:rPr>
              <w:b/>
              <w:sz w:val="44"/>
              <w:szCs w:val="44"/>
            </w:rPr>
            <w:t>16</w:t>
          </w:r>
          <w:r>
            <w:rPr>
              <w:b/>
              <w:sz w:val="44"/>
              <w:szCs w:val="44"/>
            </w:rPr>
            <w:t>/</w:t>
          </w:r>
          <w:r w:rsidR="00435D82">
            <w:rPr>
              <w:b/>
              <w:sz w:val="44"/>
              <w:szCs w:val="44"/>
            </w:rPr>
            <w:t>1096</w:t>
          </w:r>
        </w:p>
      </w:tc>
    </w:tr>
    <w:tr w:rsidR="007707C4" w:rsidRPr="00123A1B" w14:paraId="4A07519F" w14:textId="77777777" w:rsidTr="00BC2F8B">
      <w:tc>
        <w:tcPr>
          <w:tcW w:w="4605" w:type="dxa"/>
        </w:tcPr>
        <w:p w14:paraId="08BB9EBC" w14:textId="77777777" w:rsidR="007707C4" w:rsidRDefault="007707C4" w:rsidP="00BC2F8B"/>
      </w:tc>
      <w:tc>
        <w:tcPr>
          <w:tcW w:w="4605" w:type="dxa"/>
        </w:tcPr>
        <w:p w14:paraId="20C53ECF" w14:textId="77777777" w:rsidR="007707C4" w:rsidRPr="006209DA" w:rsidRDefault="00435D82" w:rsidP="005A6511">
          <w:pPr>
            <w:pStyle w:val="Entfernen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19</w:t>
          </w:r>
          <w:r w:rsidR="00241CB3">
            <w:rPr>
              <w:sz w:val="22"/>
              <w:szCs w:val="22"/>
            </w:rPr>
            <w:t>.02</w:t>
          </w:r>
          <w:r w:rsidR="00946421">
            <w:rPr>
              <w:sz w:val="22"/>
              <w:szCs w:val="22"/>
            </w:rPr>
            <w:t>.2015</w:t>
          </w:r>
        </w:p>
      </w:tc>
    </w:tr>
  </w:tbl>
  <w:p w14:paraId="15D327D4" w14:textId="77777777" w:rsidR="007707C4" w:rsidRPr="00357C9F" w:rsidRDefault="007707C4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0B8B"/>
    <w:multiLevelType w:val="hybridMultilevel"/>
    <w:tmpl w:val="82209A2C"/>
    <w:lvl w:ilvl="0" w:tplc="CE34568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5779F"/>
    <w:multiLevelType w:val="hybridMultilevel"/>
    <w:tmpl w:val="18D288F4"/>
    <w:lvl w:ilvl="0" w:tplc="8340D6D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56A7C"/>
    <w:multiLevelType w:val="hybridMultilevel"/>
    <w:tmpl w:val="95FC5450"/>
    <w:lvl w:ilvl="0" w:tplc="FAD4568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D8"/>
    <w:rsid w:val="0000018E"/>
    <w:rsid w:val="000172E6"/>
    <w:rsid w:val="000221AE"/>
    <w:rsid w:val="000256F2"/>
    <w:rsid w:val="000419DB"/>
    <w:rsid w:val="000513CF"/>
    <w:rsid w:val="00054534"/>
    <w:rsid w:val="000601B9"/>
    <w:rsid w:val="00065756"/>
    <w:rsid w:val="00066287"/>
    <w:rsid w:val="00067D2F"/>
    <w:rsid w:val="000705B5"/>
    <w:rsid w:val="000717FC"/>
    <w:rsid w:val="0007234B"/>
    <w:rsid w:val="000806D8"/>
    <w:rsid w:val="00085AE1"/>
    <w:rsid w:val="00093C90"/>
    <w:rsid w:val="000E3097"/>
    <w:rsid w:val="000E46D8"/>
    <w:rsid w:val="000F6446"/>
    <w:rsid w:val="00101966"/>
    <w:rsid w:val="001060D1"/>
    <w:rsid w:val="0010703B"/>
    <w:rsid w:val="001221E8"/>
    <w:rsid w:val="00151D8E"/>
    <w:rsid w:val="00175FC4"/>
    <w:rsid w:val="001778E1"/>
    <w:rsid w:val="00184273"/>
    <w:rsid w:val="001A389B"/>
    <w:rsid w:val="001E3B58"/>
    <w:rsid w:val="001F61CE"/>
    <w:rsid w:val="002079E7"/>
    <w:rsid w:val="00211160"/>
    <w:rsid w:val="0021509E"/>
    <w:rsid w:val="00227E2F"/>
    <w:rsid w:val="00232FFC"/>
    <w:rsid w:val="00241CB3"/>
    <w:rsid w:val="002531FC"/>
    <w:rsid w:val="0026307E"/>
    <w:rsid w:val="00266255"/>
    <w:rsid w:val="00266C0B"/>
    <w:rsid w:val="00272E0D"/>
    <w:rsid w:val="0029456B"/>
    <w:rsid w:val="002B5755"/>
    <w:rsid w:val="002D0315"/>
    <w:rsid w:val="002F10CB"/>
    <w:rsid w:val="002F639C"/>
    <w:rsid w:val="003043C7"/>
    <w:rsid w:val="00305950"/>
    <w:rsid w:val="0030641F"/>
    <w:rsid w:val="00306671"/>
    <w:rsid w:val="003111E3"/>
    <w:rsid w:val="0031144F"/>
    <w:rsid w:val="00343254"/>
    <w:rsid w:val="003470EB"/>
    <w:rsid w:val="00352312"/>
    <w:rsid w:val="003526CB"/>
    <w:rsid w:val="00355AF7"/>
    <w:rsid w:val="00357C9F"/>
    <w:rsid w:val="00366BD8"/>
    <w:rsid w:val="0037081B"/>
    <w:rsid w:val="003717F1"/>
    <w:rsid w:val="00374BFD"/>
    <w:rsid w:val="00382B1A"/>
    <w:rsid w:val="00397A1D"/>
    <w:rsid w:val="003A3788"/>
    <w:rsid w:val="003A3AEE"/>
    <w:rsid w:val="003B30BB"/>
    <w:rsid w:val="003D5A67"/>
    <w:rsid w:val="003D6149"/>
    <w:rsid w:val="003E186E"/>
    <w:rsid w:val="00401ED6"/>
    <w:rsid w:val="00430B3A"/>
    <w:rsid w:val="00435D82"/>
    <w:rsid w:val="00436775"/>
    <w:rsid w:val="0044536E"/>
    <w:rsid w:val="00451365"/>
    <w:rsid w:val="00490704"/>
    <w:rsid w:val="004F02A0"/>
    <w:rsid w:val="005165D3"/>
    <w:rsid w:val="00551D16"/>
    <w:rsid w:val="005602BF"/>
    <w:rsid w:val="00565E55"/>
    <w:rsid w:val="0057004A"/>
    <w:rsid w:val="0057451C"/>
    <w:rsid w:val="00592559"/>
    <w:rsid w:val="005A0819"/>
    <w:rsid w:val="005A6511"/>
    <w:rsid w:val="005C3F51"/>
    <w:rsid w:val="005D091F"/>
    <w:rsid w:val="005D2801"/>
    <w:rsid w:val="0060108C"/>
    <w:rsid w:val="00615928"/>
    <w:rsid w:val="006209DA"/>
    <w:rsid w:val="00624C7A"/>
    <w:rsid w:val="00655973"/>
    <w:rsid w:val="0067359A"/>
    <w:rsid w:val="00680693"/>
    <w:rsid w:val="0068186A"/>
    <w:rsid w:val="00682362"/>
    <w:rsid w:val="00697F30"/>
    <w:rsid w:val="006A4978"/>
    <w:rsid w:val="006D1C0B"/>
    <w:rsid w:val="006E2BB3"/>
    <w:rsid w:val="00723F01"/>
    <w:rsid w:val="0074052E"/>
    <w:rsid w:val="007566CC"/>
    <w:rsid w:val="00765339"/>
    <w:rsid w:val="007707C4"/>
    <w:rsid w:val="007903C4"/>
    <w:rsid w:val="00797D28"/>
    <w:rsid w:val="007A237C"/>
    <w:rsid w:val="007B18F9"/>
    <w:rsid w:val="007B47EC"/>
    <w:rsid w:val="007F43D4"/>
    <w:rsid w:val="00820FA3"/>
    <w:rsid w:val="00853904"/>
    <w:rsid w:val="008744FA"/>
    <w:rsid w:val="00895DF2"/>
    <w:rsid w:val="00896366"/>
    <w:rsid w:val="008A4913"/>
    <w:rsid w:val="008B088B"/>
    <w:rsid w:val="008E19B3"/>
    <w:rsid w:val="008E48C8"/>
    <w:rsid w:val="008E6617"/>
    <w:rsid w:val="00902E3E"/>
    <w:rsid w:val="00915B03"/>
    <w:rsid w:val="0092406F"/>
    <w:rsid w:val="00942A9A"/>
    <w:rsid w:val="00946421"/>
    <w:rsid w:val="00955CE6"/>
    <w:rsid w:val="009635B4"/>
    <w:rsid w:val="009758C9"/>
    <w:rsid w:val="00980CAD"/>
    <w:rsid w:val="009841A3"/>
    <w:rsid w:val="009A7666"/>
    <w:rsid w:val="009C0ECC"/>
    <w:rsid w:val="009E7D34"/>
    <w:rsid w:val="009F0C12"/>
    <w:rsid w:val="009F129D"/>
    <w:rsid w:val="00A01440"/>
    <w:rsid w:val="00A16C26"/>
    <w:rsid w:val="00A31AB9"/>
    <w:rsid w:val="00A3462B"/>
    <w:rsid w:val="00A6004F"/>
    <w:rsid w:val="00A72699"/>
    <w:rsid w:val="00A75C5D"/>
    <w:rsid w:val="00A85CC5"/>
    <w:rsid w:val="00A86F63"/>
    <w:rsid w:val="00A92B5E"/>
    <w:rsid w:val="00AA6A4D"/>
    <w:rsid w:val="00AE4871"/>
    <w:rsid w:val="00B13240"/>
    <w:rsid w:val="00B21101"/>
    <w:rsid w:val="00B61A9A"/>
    <w:rsid w:val="00B64C77"/>
    <w:rsid w:val="00B65EF7"/>
    <w:rsid w:val="00B66305"/>
    <w:rsid w:val="00B8225C"/>
    <w:rsid w:val="00B97C3E"/>
    <w:rsid w:val="00BA6348"/>
    <w:rsid w:val="00BB51D1"/>
    <w:rsid w:val="00BC20A2"/>
    <w:rsid w:val="00BC46BD"/>
    <w:rsid w:val="00BC5BDB"/>
    <w:rsid w:val="00BE28B3"/>
    <w:rsid w:val="00BF2BD1"/>
    <w:rsid w:val="00C07B90"/>
    <w:rsid w:val="00C07C13"/>
    <w:rsid w:val="00C10F33"/>
    <w:rsid w:val="00C2623C"/>
    <w:rsid w:val="00C3145C"/>
    <w:rsid w:val="00C33722"/>
    <w:rsid w:val="00C52500"/>
    <w:rsid w:val="00C534B9"/>
    <w:rsid w:val="00C7357F"/>
    <w:rsid w:val="00C77F73"/>
    <w:rsid w:val="00C85170"/>
    <w:rsid w:val="00C8520A"/>
    <w:rsid w:val="00CA515F"/>
    <w:rsid w:val="00CA7C90"/>
    <w:rsid w:val="00CB037E"/>
    <w:rsid w:val="00CB55E0"/>
    <w:rsid w:val="00CC45CD"/>
    <w:rsid w:val="00CD35B0"/>
    <w:rsid w:val="00CD7B63"/>
    <w:rsid w:val="00D30A3F"/>
    <w:rsid w:val="00D5294E"/>
    <w:rsid w:val="00D5519C"/>
    <w:rsid w:val="00D72C09"/>
    <w:rsid w:val="00DA012D"/>
    <w:rsid w:val="00DC7378"/>
    <w:rsid w:val="00DD0C00"/>
    <w:rsid w:val="00DD1A85"/>
    <w:rsid w:val="00DD1ADC"/>
    <w:rsid w:val="00DE1D79"/>
    <w:rsid w:val="00E20BF7"/>
    <w:rsid w:val="00E24890"/>
    <w:rsid w:val="00E41118"/>
    <w:rsid w:val="00E53F93"/>
    <w:rsid w:val="00E86012"/>
    <w:rsid w:val="00EA26D5"/>
    <w:rsid w:val="00EB4C91"/>
    <w:rsid w:val="00F01DD4"/>
    <w:rsid w:val="00F1324E"/>
    <w:rsid w:val="00F21B56"/>
    <w:rsid w:val="00F32288"/>
    <w:rsid w:val="00F542B7"/>
    <w:rsid w:val="00F57B6A"/>
    <w:rsid w:val="00F74B13"/>
    <w:rsid w:val="00F8023A"/>
    <w:rsid w:val="00F825AA"/>
    <w:rsid w:val="00F86C13"/>
    <w:rsid w:val="00F9462A"/>
    <w:rsid w:val="00FA0E2E"/>
    <w:rsid w:val="00FB487F"/>
    <w:rsid w:val="00FC09CF"/>
    <w:rsid w:val="00FD6C63"/>
    <w:rsid w:val="00FE40EA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452BA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 w:val="22"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2"/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BezeichnungStammdokument">
    <w:name w:val="Bezeichnung (Stammdokument)"/>
    <w:basedOn w:val="Standard"/>
    <w:rsid w:val="000806D8"/>
    <w:pPr>
      <w:spacing w:before="120" w:after="120"/>
      <w:jc w:val="center"/>
    </w:pPr>
    <w:rPr>
      <w:rFonts w:eastAsiaTheme="minorHAnsi" w:cs="Arial"/>
      <w:b/>
      <w:bCs/>
      <w:sz w:val="28"/>
      <w:szCs w:val="28"/>
    </w:rPr>
  </w:style>
  <w:style w:type="character" w:styleId="Fett">
    <w:name w:val="Strong"/>
    <w:basedOn w:val="Absatz-Standardschriftart"/>
    <w:uiPriority w:val="22"/>
    <w:qFormat/>
    <w:rsid w:val="00211160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211160"/>
    <w:rPr>
      <w:color w:val="0000FF"/>
      <w:u w:val="single"/>
    </w:rPr>
  </w:style>
  <w:style w:type="character" w:styleId="HTMLAkronym">
    <w:name w:val="HTML Acronym"/>
    <w:basedOn w:val="Absatz-Standardschriftart"/>
    <w:uiPriority w:val="99"/>
    <w:semiHidden/>
    <w:unhideWhenUsed/>
    <w:rsid w:val="00211160"/>
  </w:style>
  <w:style w:type="paragraph" w:styleId="Listenabsatz">
    <w:name w:val="List Paragraph"/>
    <w:basedOn w:val="Standard"/>
    <w:uiPriority w:val="34"/>
    <w:qFormat/>
    <w:rsid w:val="000E3097"/>
    <w:pPr>
      <w:ind w:left="720"/>
      <w:contextualSpacing/>
    </w:pPr>
    <w:rPr>
      <w:rFonts w:eastAsia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 w:val="22"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2"/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BezeichnungStammdokument">
    <w:name w:val="Bezeichnung (Stammdokument)"/>
    <w:basedOn w:val="Standard"/>
    <w:rsid w:val="000806D8"/>
    <w:pPr>
      <w:spacing w:before="120" w:after="120"/>
      <w:jc w:val="center"/>
    </w:pPr>
    <w:rPr>
      <w:rFonts w:eastAsiaTheme="minorHAnsi" w:cs="Arial"/>
      <w:b/>
      <w:bCs/>
      <w:sz w:val="28"/>
      <w:szCs w:val="28"/>
    </w:rPr>
  </w:style>
  <w:style w:type="character" w:styleId="Fett">
    <w:name w:val="Strong"/>
    <w:basedOn w:val="Absatz-Standardschriftart"/>
    <w:uiPriority w:val="22"/>
    <w:qFormat/>
    <w:rsid w:val="00211160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211160"/>
    <w:rPr>
      <w:color w:val="0000FF"/>
      <w:u w:val="single"/>
    </w:rPr>
  </w:style>
  <w:style w:type="character" w:styleId="HTMLAkronym">
    <w:name w:val="HTML Acronym"/>
    <w:basedOn w:val="Absatz-Standardschriftart"/>
    <w:uiPriority w:val="99"/>
    <w:semiHidden/>
    <w:unhideWhenUsed/>
    <w:rsid w:val="00211160"/>
  </w:style>
  <w:style w:type="paragraph" w:styleId="Listenabsatz">
    <w:name w:val="List Paragraph"/>
    <w:basedOn w:val="Standard"/>
    <w:uiPriority w:val="34"/>
    <w:qFormat/>
    <w:rsid w:val="000E3097"/>
    <w:pPr>
      <w:ind w:left="720"/>
      <w:contextualSpacing/>
    </w:pPr>
    <w:rPr>
      <w:rFonts w:eastAsia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Einladung.dotm</Template>
  <TotalTime>0</TotalTime>
  <Pages>2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Landtag NRW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Fernandez De Liger Espinosa, Susana</dc:creator>
  <cp:lastModifiedBy>Herrmann, Birgit</cp:lastModifiedBy>
  <cp:revision>2</cp:revision>
  <cp:lastPrinted>2015-02-19T09:47:00Z</cp:lastPrinted>
  <dcterms:created xsi:type="dcterms:W3CDTF">2015-02-19T13:38:00Z</dcterms:created>
  <dcterms:modified xsi:type="dcterms:W3CDTF">2015-02-19T13:38:00Z</dcterms:modified>
</cp:coreProperties>
</file>