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1F9F1" w14:textId="77777777" w:rsidR="00B216BA" w:rsidRPr="003D616E" w:rsidRDefault="003D616E" w:rsidP="003D616E">
      <w:pPr>
        <w:pStyle w:val="Entfernen"/>
        <w:jc w:val="right"/>
        <w:rPr>
          <w:rFonts w:cs="Arial"/>
          <w:sz w:val="32"/>
          <w:szCs w:val="22"/>
        </w:rPr>
      </w:pPr>
      <w:bookmarkStart w:id="0" w:name="neudruck"/>
      <w:bookmarkStart w:id="1" w:name="_GoBack"/>
      <w:bookmarkEnd w:id="0"/>
      <w:bookmarkEnd w:id="1"/>
      <w:r>
        <w:rPr>
          <w:rFonts w:cs="Arial"/>
          <w:sz w:val="32"/>
          <w:szCs w:val="22"/>
        </w:rPr>
        <w:t>Neudruck</w:t>
      </w:r>
    </w:p>
    <w:p w14:paraId="2F6E75D5" w14:textId="77777777" w:rsidR="00093C90" w:rsidRPr="00EB5E3A" w:rsidRDefault="00A86D5B" w:rsidP="00565E55">
      <w:pPr>
        <w:pStyle w:val="Entfernen"/>
        <w:rPr>
          <w:sz w:val="22"/>
          <w:szCs w:val="22"/>
        </w:rPr>
      </w:pPr>
      <w:r w:rsidRPr="00EB5E3A">
        <w:rPr>
          <w:sz w:val="22"/>
          <w:szCs w:val="22"/>
        </w:rPr>
        <w:t xml:space="preserve">Ausschuss für Schule und Weiterbildung </w:t>
      </w:r>
    </w:p>
    <w:p w14:paraId="3BAB39B5" w14:textId="77777777" w:rsidR="00093C90" w:rsidRPr="00EB5E3A" w:rsidRDefault="00093C90" w:rsidP="00565E55">
      <w:pPr>
        <w:pStyle w:val="Entfernen"/>
        <w:rPr>
          <w:sz w:val="22"/>
          <w:szCs w:val="22"/>
        </w:rPr>
      </w:pPr>
    </w:p>
    <w:p w14:paraId="32D1999D" w14:textId="77777777" w:rsidR="00093C90" w:rsidRPr="00EB5E3A" w:rsidRDefault="00A86D5B" w:rsidP="00565E55">
      <w:pPr>
        <w:pStyle w:val="Entfernen"/>
        <w:rPr>
          <w:b/>
          <w:sz w:val="22"/>
          <w:szCs w:val="22"/>
        </w:rPr>
      </w:pPr>
      <w:r w:rsidRPr="00EB5E3A">
        <w:rPr>
          <w:b/>
          <w:sz w:val="22"/>
          <w:szCs w:val="22"/>
        </w:rPr>
        <w:t>Wolfgang Große Brömer</w:t>
      </w:r>
      <w:r w:rsidR="00C7357F" w:rsidRPr="00EB5E3A">
        <w:rPr>
          <w:b/>
          <w:sz w:val="22"/>
          <w:szCs w:val="22"/>
        </w:rPr>
        <w:t xml:space="preserve"> MdL</w:t>
      </w:r>
    </w:p>
    <w:p w14:paraId="2DFEF31A" w14:textId="77777777" w:rsidR="00093C90" w:rsidRDefault="00093C90" w:rsidP="003526CB">
      <w:pPr>
        <w:pStyle w:val="Entfernen"/>
        <w:rPr>
          <w:rFonts w:cs="Arial"/>
          <w:bCs/>
        </w:rPr>
      </w:pPr>
    </w:p>
    <w:p w14:paraId="28C108D5" w14:textId="77777777" w:rsidR="00093C90" w:rsidRDefault="00093C90" w:rsidP="00093C90">
      <w:pPr>
        <w:rPr>
          <w:rFonts w:cs="Arial"/>
          <w:bCs/>
        </w:rPr>
      </w:pPr>
    </w:p>
    <w:p w14:paraId="107CABCC" w14:textId="77777777" w:rsidR="00093C90" w:rsidRPr="00A86D5B" w:rsidRDefault="00093C90" w:rsidP="00565E55">
      <w:pPr>
        <w:pStyle w:val="Entfernen"/>
        <w:rPr>
          <w:b/>
          <w:sz w:val="40"/>
          <w:szCs w:val="40"/>
        </w:rPr>
      </w:pPr>
      <w:r w:rsidRPr="00A86D5B">
        <w:rPr>
          <w:b/>
          <w:sz w:val="40"/>
          <w:szCs w:val="40"/>
        </w:rPr>
        <w:t>Einladung</w:t>
      </w:r>
    </w:p>
    <w:p w14:paraId="19D7717A" w14:textId="77777777" w:rsidR="00093C90" w:rsidRPr="00BC5BDB" w:rsidRDefault="00093C90" w:rsidP="00093C90">
      <w:pPr>
        <w:rPr>
          <w:sz w:val="22"/>
          <w:szCs w:val="22"/>
        </w:rPr>
      </w:pPr>
    </w:p>
    <w:p w14:paraId="792909EB" w14:textId="77777777" w:rsidR="00650DB4" w:rsidRPr="00650DB4" w:rsidRDefault="005809B7" w:rsidP="00650DB4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953183">
        <w:rPr>
          <w:sz w:val="22"/>
          <w:szCs w:val="22"/>
        </w:rPr>
        <w:t>1</w:t>
      </w:r>
      <w:r w:rsidR="00650DB4" w:rsidRPr="00650DB4">
        <w:rPr>
          <w:sz w:val="22"/>
          <w:szCs w:val="22"/>
        </w:rPr>
        <w:t>. Sitzung (öffentlich)</w:t>
      </w:r>
    </w:p>
    <w:p w14:paraId="366E69D8" w14:textId="77777777" w:rsidR="00650DB4" w:rsidRPr="00650DB4" w:rsidRDefault="00650DB4" w:rsidP="00650DB4">
      <w:pPr>
        <w:rPr>
          <w:sz w:val="22"/>
          <w:szCs w:val="22"/>
        </w:rPr>
      </w:pPr>
      <w:r w:rsidRPr="00650DB4">
        <w:rPr>
          <w:sz w:val="22"/>
          <w:szCs w:val="22"/>
        </w:rPr>
        <w:t>des Ausschusses für Schule und Weiterbildung</w:t>
      </w:r>
    </w:p>
    <w:p w14:paraId="44DF457B" w14:textId="77777777" w:rsidR="00650DB4" w:rsidRPr="00650DB4" w:rsidRDefault="00650DB4" w:rsidP="00650DB4">
      <w:pPr>
        <w:tabs>
          <w:tab w:val="left" w:pos="7007"/>
        </w:tabs>
        <w:rPr>
          <w:b/>
          <w:sz w:val="22"/>
          <w:szCs w:val="22"/>
          <w:u w:val="single"/>
        </w:rPr>
      </w:pPr>
      <w:r w:rsidRPr="00650DB4">
        <w:rPr>
          <w:b/>
          <w:sz w:val="22"/>
          <w:szCs w:val="22"/>
          <w:u w:val="single"/>
        </w:rPr>
        <w:t xml:space="preserve">am Mittwoch, dem </w:t>
      </w:r>
      <w:r w:rsidR="00AF1CE6">
        <w:rPr>
          <w:b/>
          <w:sz w:val="22"/>
          <w:szCs w:val="22"/>
          <w:u w:val="single"/>
        </w:rPr>
        <w:t>1</w:t>
      </w:r>
      <w:r w:rsidR="00671D21">
        <w:rPr>
          <w:b/>
          <w:sz w:val="22"/>
          <w:szCs w:val="22"/>
          <w:u w:val="single"/>
        </w:rPr>
        <w:t>1</w:t>
      </w:r>
      <w:r w:rsidRPr="00650DB4">
        <w:rPr>
          <w:b/>
          <w:sz w:val="22"/>
          <w:szCs w:val="22"/>
          <w:u w:val="single"/>
        </w:rPr>
        <w:t>. </w:t>
      </w:r>
      <w:r w:rsidR="00AF1CE6">
        <w:rPr>
          <w:b/>
          <w:sz w:val="22"/>
          <w:szCs w:val="22"/>
          <w:u w:val="single"/>
        </w:rPr>
        <w:t>März</w:t>
      </w:r>
      <w:r w:rsidRPr="00650DB4">
        <w:rPr>
          <w:b/>
          <w:sz w:val="22"/>
          <w:szCs w:val="22"/>
          <w:u w:val="single"/>
        </w:rPr>
        <w:t> 201</w:t>
      </w:r>
      <w:r w:rsidR="00671D21">
        <w:rPr>
          <w:b/>
          <w:sz w:val="22"/>
          <w:szCs w:val="22"/>
          <w:u w:val="single"/>
        </w:rPr>
        <w:t>5</w:t>
      </w:r>
      <w:r w:rsidRPr="00650DB4">
        <w:rPr>
          <w:b/>
          <w:sz w:val="22"/>
          <w:szCs w:val="22"/>
          <w:u w:val="single"/>
        </w:rPr>
        <w:t>,</w:t>
      </w:r>
    </w:p>
    <w:p w14:paraId="44795A7F" w14:textId="77777777" w:rsidR="00650DB4" w:rsidRPr="00650DB4" w:rsidRDefault="00650DB4" w:rsidP="00650DB4">
      <w:pPr>
        <w:rPr>
          <w:b/>
          <w:sz w:val="22"/>
          <w:szCs w:val="22"/>
          <w:u w:val="single"/>
        </w:rPr>
      </w:pPr>
      <w:r w:rsidRPr="00650DB4">
        <w:rPr>
          <w:b/>
          <w:sz w:val="22"/>
          <w:szCs w:val="22"/>
          <w:u w:val="single"/>
        </w:rPr>
        <w:t>morgens, 1</w:t>
      </w:r>
      <w:r w:rsidR="000C70E9">
        <w:rPr>
          <w:b/>
          <w:sz w:val="22"/>
          <w:szCs w:val="22"/>
          <w:u w:val="single"/>
        </w:rPr>
        <w:t>1</w:t>
      </w:r>
      <w:r w:rsidRPr="00650DB4">
        <w:rPr>
          <w:b/>
          <w:sz w:val="22"/>
          <w:szCs w:val="22"/>
          <w:u w:val="single"/>
        </w:rPr>
        <w:t>.</w:t>
      </w:r>
      <w:r w:rsidR="000C70E9">
        <w:rPr>
          <w:b/>
          <w:sz w:val="22"/>
          <w:szCs w:val="22"/>
          <w:u w:val="single"/>
        </w:rPr>
        <w:t>45</w:t>
      </w:r>
      <w:r w:rsidRPr="00650DB4">
        <w:rPr>
          <w:b/>
          <w:sz w:val="22"/>
          <w:szCs w:val="22"/>
          <w:u w:val="single"/>
        </w:rPr>
        <w:t xml:space="preserve"> Uhr, Raum E 3 </w:t>
      </w:r>
      <w:r w:rsidR="00AF5F35">
        <w:rPr>
          <w:b/>
          <w:sz w:val="22"/>
          <w:szCs w:val="22"/>
          <w:u w:val="single"/>
        </w:rPr>
        <w:t>D</w:t>
      </w:r>
      <w:r w:rsidRPr="00650DB4">
        <w:rPr>
          <w:b/>
          <w:sz w:val="22"/>
          <w:szCs w:val="22"/>
          <w:u w:val="single"/>
        </w:rPr>
        <w:t xml:space="preserve"> 0</w:t>
      </w:r>
      <w:r w:rsidR="00AF5F35">
        <w:rPr>
          <w:b/>
          <w:sz w:val="22"/>
          <w:szCs w:val="22"/>
          <w:u w:val="single"/>
        </w:rPr>
        <w:t>1</w:t>
      </w:r>
    </w:p>
    <w:p w14:paraId="7E9199AB" w14:textId="77777777" w:rsidR="00650DB4" w:rsidRPr="00650DB4" w:rsidRDefault="00650DB4" w:rsidP="00650DB4">
      <w:pPr>
        <w:rPr>
          <w:sz w:val="22"/>
          <w:szCs w:val="22"/>
        </w:rPr>
      </w:pPr>
    </w:p>
    <w:p w14:paraId="32C125AA" w14:textId="77777777" w:rsidR="00650DB4" w:rsidRPr="00650DB4" w:rsidRDefault="00650DB4" w:rsidP="00650DB4">
      <w:pPr>
        <w:rPr>
          <w:sz w:val="22"/>
          <w:szCs w:val="22"/>
        </w:rPr>
      </w:pPr>
      <w:r w:rsidRPr="00650DB4">
        <w:rPr>
          <w:sz w:val="22"/>
          <w:szCs w:val="22"/>
        </w:rPr>
        <w:t>Landtag Nordrhein-Westfalen</w:t>
      </w:r>
    </w:p>
    <w:p w14:paraId="36CEBDDB" w14:textId="77777777" w:rsidR="00650DB4" w:rsidRPr="00650DB4" w:rsidRDefault="00650DB4" w:rsidP="00650DB4">
      <w:pPr>
        <w:rPr>
          <w:sz w:val="22"/>
          <w:szCs w:val="22"/>
        </w:rPr>
      </w:pPr>
      <w:r w:rsidRPr="00650DB4">
        <w:rPr>
          <w:sz w:val="22"/>
          <w:szCs w:val="22"/>
        </w:rPr>
        <w:t>Platz des Landtags 1</w:t>
      </w:r>
    </w:p>
    <w:p w14:paraId="34563EE5" w14:textId="77777777" w:rsidR="00093C90" w:rsidRPr="00650DB4" w:rsidRDefault="00650DB4" w:rsidP="00650DB4">
      <w:pPr>
        <w:rPr>
          <w:sz w:val="22"/>
          <w:szCs w:val="22"/>
        </w:rPr>
      </w:pPr>
      <w:r w:rsidRPr="00650DB4">
        <w:rPr>
          <w:sz w:val="22"/>
          <w:szCs w:val="22"/>
        </w:rPr>
        <w:t>40221 Düsseldorf</w:t>
      </w:r>
    </w:p>
    <w:p w14:paraId="6BB7A3D7" w14:textId="77777777" w:rsidR="0068186A" w:rsidRDefault="0068186A" w:rsidP="00093C90">
      <w:pPr>
        <w:rPr>
          <w:sz w:val="22"/>
          <w:szCs w:val="22"/>
        </w:rPr>
      </w:pPr>
    </w:p>
    <w:p w14:paraId="7F156856" w14:textId="77777777" w:rsidR="00FF447E" w:rsidRDefault="00FF447E" w:rsidP="00093C90">
      <w:pPr>
        <w:rPr>
          <w:sz w:val="22"/>
          <w:szCs w:val="22"/>
        </w:rPr>
      </w:pPr>
    </w:p>
    <w:p w14:paraId="7350A765" w14:textId="77777777" w:rsidR="00A86D5B" w:rsidRPr="00BC5BDB" w:rsidRDefault="00A86D5B" w:rsidP="00093C90">
      <w:pPr>
        <w:rPr>
          <w:sz w:val="22"/>
          <w:szCs w:val="22"/>
        </w:rPr>
      </w:pPr>
    </w:p>
    <w:p w14:paraId="7832CD24" w14:textId="77777777" w:rsidR="00093C90" w:rsidRPr="00A86D5B" w:rsidRDefault="00093C90" w:rsidP="00A86D5B">
      <w:pPr>
        <w:pStyle w:val="Entfernen"/>
        <w:jc w:val="both"/>
        <w:rPr>
          <w:sz w:val="22"/>
          <w:szCs w:val="22"/>
        </w:rPr>
      </w:pPr>
      <w:r w:rsidRPr="00A86D5B">
        <w:rPr>
          <w:sz w:val="22"/>
          <w:szCs w:val="22"/>
        </w:rPr>
        <w:t>Gemäß § 5</w:t>
      </w:r>
      <w:r w:rsidR="004D5B6F">
        <w:rPr>
          <w:sz w:val="22"/>
          <w:szCs w:val="22"/>
        </w:rPr>
        <w:t>3</w:t>
      </w:r>
      <w:r w:rsidRPr="00A86D5B">
        <w:rPr>
          <w:sz w:val="22"/>
          <w:szCs w:val="22"/>
        </w:rPr>
        <w:t xml:space="preserve"> Abs</w:t>
      </w:r>
      <w:r w:rsidR="000601B9" w:rsidRPr="00A86D5B">
        <w:rPr>
          <w:sz w:val="22"/>
          <w:szCs w:val="22"/>
        </w:rPr>
        <w:t>.</w:t>
      </w:r>
      <w:r w:rsidRPr="00A86D5B">
        <w:rPr>
          <w:sz w:val="22"/>
          <w:szCs w:val="22"/>
        </w:rPr>
        <w:t>1 der Geschäftsordnung des Landtags berufe ich den Ausschuss ein und setze folgende Tagesordnung fest:</w:t>
      </w:r>
    </w:p>
    <w:p w14:paraId="4FF4DD3B" w14:textId="77777777" w:rsidR="00093C90" w:rsidRPr="00BC5BDB" w:rsidRDefault="00093C90" w:rsidP="00093C90">
      <w:pPr>
        <w:rPr>
          <w:sz w:val="22"/>
          <w:szCs w:val="22"/>
        </w:rPr>
      </w:pPr>
    </w:p>
    <w:p w14:paraId="7FD803B6" w14:textId="77777777" w:rsidR="00093C90" w:rsidRPr="00BC5BDB" w:rsidRDefault="00093C90" w:rsidP="00093C90">
      <w:pPr>
        <w:rPr>
          <w:b/>
          <w:sz w:val="22"/>
          <w:szCs w:val="22"/>
          <w:u w:val="single"/>
        </w:rPr>
      </w:pPr>
      <w:r w:rsidRPr="00BC5BDB">
        <w:rPr>
          <w:b/>
          <w:sz w:val="22"/>
          <w:szCs w:val="22"/>
          <w:u w:val="single"/>
        </w:rPr>
        <w:t>Tagesordnung</w:t>
      </w:r>
    </w:p>
    <w:p w14:paraId="1D1350CF" w14:textId="77777777" w:rsidR="00093C90" w:rsidRPr="00BC5BDB" w:rsidRDefault="00093C90" w:rsidP="00093C90">
      <w:pPr>
        <w:rPr>
          <w:sz w:val="22"/>
          <w:szCs w:val="22"/>
        </w:rPr>
      </w:pPr>
    </w:p>
    <w:p w14:paraId="090FDA10" w14:textId="77777777" w:rsidR="00093C90" w:rsidRPr="00BC5BDB" w:rsidRDefault="00093C90" w:rsidP="00093C90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"/>
        <w:gridCol w:w="8742"/>
      </w:tblGrid>
      <w:tr w:rsidR="003E2322" w:rsidRPr="00BC5BDB" w14:paraId="3756924F" w14:textId="77777777" w:rsidTr="00ED4234">
        <w:tc>
          <w:tcPr>
            <w:tcW w:w="522" w:type="dxa"/>
          </w:tcPr>
          <w:p w14:paraId="402D4884" w14:textId="77777777" w:rsidR="003E2322" w:rsidRDefault="003E2322" w:rsidP="005D3AF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742" w:type="dxa"/>
          </w:tcPr>
          <w:p w14:paraId="2443CC57" w14:textId="77777777" w:rsidR="003E2322" w:rsidRDefault="003E2322" w:rsidP="00BB0B6D">
            <w:pPr>
              <w:pageBreakBefore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Mehr Chancengleichheit durch verlässliche Gewährung von Nachteilsausgleichen für Schülerinnen und Schüler mit Teilleistungsschwächen</w:t>
            </w:r>
          </w:p>
          <w:p w14:paraId="5802FE05" w14:textId="77777777" w:rsidR="003E2322" w:rsidRDefault="003E2322" w:rsidP="00BB0B6D">
            <w:pPr>
              <w:pageBreakBefore/>
              <w:jc w:val="both"/>
              <w:rPr>
                <w:sz w:val="22"/>
                <w:szCs w:val="22"/>
              </w:rPr>
            </w:pPr>
          </w:p>
          <w:p w14:paraId="05D7EC8C" w14:textId="77777777" w:rsidR="003E2322" w:rsidRDefault="003E2322" w:rsidP="00BB0B6D">
            <w:pPr>
              <w:pageBreakBefore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Antrag der PIRATEN-Fraktion</w:t>
            </w:r>
          </w:p>
          <w:p w14:paraId="479A6B75" w14:textId="77777777" w:rsidR="003E2322" w:rsidRDefault="003E2322" w:rsidP="00BB0B6D">
            <w:pPr>
              <w:pageBreakBefore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Drucksache 16/5028</w:t>
            </w:r>
          </w:p>
          <w:p w14:paraId="0A1954FA" w14:textId="77777777" w:rsidR="003E2322" w:rsidRDefault="003E2322" w:rsidP="00BB0B6D">
            <w:pPr>
              <w:pageBreakBefore/>
              <w:jc w:val="both"/>
              <w:rPr>
                <w:sz w:val="22"/>
                <w:szCs w:val="22"/>
              </w:rPr>
            </w:pPr>
          </w:p>
          <w:p w14:paraId="08DDBCC3" w14:textId="77777777" w:rsidR="003E2322" w:rsidRDefault="003E2322" w:rsidP="00BB0B6D">
            <w:pPr>
              <w:pageBreakBefore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Ausschussprotokoll 16/709</w:t>
            </w:r>
          </w:p>
          <w:p w14:paraId="3D9F3252" w14:textId="77777777" w:rsidR="003E2322" w:rsidRDefault="003E2322" w:rsidP="00BB0B6D">
            <w:pPr>
              <w:pageBreakBefore/>
              <w:jc w:val="both"/>
              <w:rPr>
                <w:sz w:val="22"/>
                <w:szCs w:val="22"/>
              </w:rPr>
            </w:pPr>
          </w:p>
          <w:p w14:paraId="1F5A5772" w14:textId="77777777" w:rsidR="003E2322" w:rsidRDefault="003E2322" w:rsidP="00BB0B6D">
            <w:pPr>
              <w:pageBreakBefore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 Abstimmung gemäß Vereinbarung der Fraktionen -</w:t>
            </w:r>
          </w:p>
          <w:p w14:paraId="67D97A37" w14:textId="77777777" w:rsidR="003E2322" w:rsidRDefault="003E2322" w:rsidP="00BB0B6D">
            <w:pPr>
              <w:pageBreakBefore/>
              <w:jc w:val="both"/>
              <w:rPr>
                <w:sz w:val="22"/>
                <w:szCs w:val="22"/>
              </w:rPr>
            </w:pPr>
          </w:p>
          <w:p w14:paraId="1D328CF7" w14:textId="77777777" w:rsidR="003E2322" w:rsidRPr="00F25B4C" w:rsidRDefault="003E2322" w:rsidP="00BB0B6D">
            <w:pPr>
              <w:pageBreakBefore/>
              <w:jc w:val="both"/>
              <w:rPr>
                <w:sz w:val="22"/>
                <w:szCs w:val="22"/>
              </w:rPr>
            </w:pPr>
          </w:p>
        </w:tc>
      </w:tr>
      <w:tr w:rsidR="003E2322" w:rsidRPr="00BC5BDB" w14:paraId="77D8BE37" w14:textId="77777777" w:rsidTr="00ED4234">
        <w:tc>
          <w:tcPr>
            <w:tcW w:w="522" w:type="dxa"/>
          </w:tcPr>
          <w:p w14:paraId="0F37AB7B" w14:textId="77777777" w:rsidR="003E2322" w:rsidRPr="00EB5E3A" w:rsidRDefault="00723492" w:rsidP="001A06F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742" w:type="dxa"/>
          </w:tcPr>
          <w:p w14:paraId="65BA4BCC" w14:textId="77777777" w:rsidR="003E2322" w:rsidRPr="00A86973" w:rsidRDefault="003E2322" w:rsidP="001A06F5">
            <w:pPr>
              <w:jc w:val="both"/>
              <w:rPr>
                <w:b/>
                <w:sz w:val="22"/>
                <w:szCs w:val="22"/>
              </w:rPr>
            </w:pPr>
            <w:r w:rsidRPr="00A86973">
              <w:rPr>
                <w:b/>
                <w:sz w:val="22"/>
                <w:szCs w:val="22"/>
              </w:rPr>
              <w:t>Qualitätsanalyse - ein wichtiger Baustein für die Schulqualität</w:t>
            </w:r>
          </w:p>
          <w:p w14:paraId="36FAC134" w14:textId="77777777" w:rsidR="003E2322" w:rsidRDefault="003E2322" w:rsidP="001A06F5">
            <w:pPr>
              <w:jc w:val="both"/>
              <w:rPr>
                <w:sz w:val="22"/>
                <w:szCs w:val="22"/>
              </w:rPr>
            </w:pPr>
          </w:p>
          <w:p w14:paraId="4CD2B78A" w14:textId="77777777" w:rsidR="003E2322" w:rsidRDefault="003E2322" w:rsidP="001A0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Antrag der Fraktion der SPD</w:t>
            </w:r>
          </w:p>
          <w:p w14:paraId="4AD80632" w14:textId="77777777" w:rsidR="003E2322" w:rsidRDefault="003E2322" w:rsidP="001A0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und der Fraktion BÜNDNIS 90/DIE GRÜNEN</w:t>
            </w:r>
          </w:p>
          <w:p w14:paraId="5C727691" w14:textId="77777777" w:rsidR="003E2322" w:rsidRDefault="003E2322" w:rsidP="001A0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Drucksache 16/6121</w:t>
            </w:r>
          </w:p>
          <w:p w14:paraId="2E3B80AD" w14:textId="77777777" w:rsidR="003E2322" w:rsidRDefault="003E2322" w:rsidP="001A06F5">
            <w:pPr>
              <w:jc w:val="both"/>
              <w:rPr>
                <w:sz w:val="22"/>
                <w:szCs w:val="22"/>
              </w:rPr>
            </w:pPr>
          </w:p>
          <w:p w14:paraId="3BC44B2F" w14:textId="77777777" w:rsidR="003E2322" w:rsidRDefault="003E2322" w:rsidP="001A0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Ausschussprotokoll 16/</w:t>
            </w:r>
            <w:r w:rsidR="001A06F5">
              <w:rPr>
                <w:sz w:val="22"/>
                <w:szCs w:val="22"/>
              </w:rPr>
              <w:t>801</w:t>
            </w:r>
          </w:p>
          <w:p w14:paraId="748517D9" w14:textId="77777777" w:rsidR="003E2322" w:rsidRDefault="003E2322" w:rsidP="001A06F5">
            <w:pPr>
              <w:jc w:val="both"/>
              <w:rPr>
                <w:sz w:val="22"/>
                <w:szCs w:val="22"/>
              </w:rPr>
            </w:pPr>
          </w:p>
          <w:p w14:paraId="30F0CE81" w14:textId="77777777" w:rsidR="001A06F5" w:rsidRDefault="001A06F5" w:rsidP="001A0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 Abstimmung gemäß Vereinbarung der Fraktionen -</w:t>
            </w:r>
          </w:p>
          <w:p w14:paraId="212EE948" w14:textId="77777777" w:rsidR="003E2322" w:rsidRDefault="003E2322" w:rsidP="001A06F5">
            <w:pPr>
              <w:jc w:val="both"/>
              <w:rPr>
                <w:sz w:val="22"/>
                <w:szCs w:val="22"/>
              </w:rPr>
            </w:pPr>
          </w:p>
          <w:p w14:paraId="1FB82E66" w14:textId="77777777" w:rsidR="003E2322" w:rsidRPr="00B216BA" w:rsidRDefault="003E2322" w:rsidP="001A06F5">
            <w:pPr>
              <w:jc w:val="both"/>
              <w:rPr>
                <w:sz w:val="22"/>
                <w:szCs w:val="22"/>
              </w:rPr>
            </w:pPr>
          </w:p>
        </w:tc>
      </w:tr>
      <w:tr w:rsidR="003E2322" w:rsidRPr="00BC5BDB" w14:paraId="2C74FB73" w14:textId="77777777" w:rsidTr="00F3092F">
        <w:tc>
          <w:tcPr>
            <w:tcW w:w="522" w:type="dxa"/>
          </w:tcPr>
          <w:p w14:paraId="510648E7" w14:textId="77777777" w:rsidR="003E2322" w:rsidRDefault="00723492" w:rsidP="001A06F5">
            <w:pPr>
              <w:pageBreakBefore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="003E232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42" w:type="dxa"/>
          </w:tcPr>
          <w:p w14:paraId="7927A898" w14:textId="77777777" w:rsidR="003E2322" w:rsidRDefault="00FA2BFD" w:rsidP="001A06F5">
            <w:pPr>
              <w:pageBreakBefore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Elftes Gesetz zur Änderung des Schulgesetzes für das Land Nordrhein-Westfalen (11. Schulrechtsänderungsgesetz)</w:t>
            </w:r>
          </w:p>
          <w:p w14:paraId="017BD7E4" w14:textId="77777777" w:rsidR="00FA2BFD" w:rsidRDefault="00FA2BFD" w:rsidP="001A06F5">
            <w:pPr>
              <w:pageBreakBefore/>
              <w:jc w:val="both"/>
              <w:rPr>
                <w:sz w:val="22"/>
                <w:szCs w:val="22"/>
              </w:rPr>
            </w:pPr>
          </w:p>
          <w:p w14:paraId="0716054C" w14:textId="77777777" w:rsidR="00FA2BFD" w:rsidRDefault="00FA2BFD" w:rsidP="001A06F5">
            <w:pPr>
              <w:pageBreakBefore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Gesetzentwurf der Fraktion der SPD</w:t>
            </w:r>
          </w:p>
          <w:p w14:paraId="72D5E250" w14:textId="77777777" w:rsidR="00FA2BFD" w:rsidRDefault="00FA2BFD" w:rsidP="001A06F5">
            <w:pPr>
              <w:pageBreakBefore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und der Fraktion BÜNDNIS 90/DIE GRÜNEN</w:t>
            </w:r>
          </w:p>
          <w:p w14:paraId="12581B20" w14:textId="77777777" w:rsidR="00FA2BFD" w:rsidRDefault="00FA2BFD" w:rsidP="001A06F5">
            <w:pPr>
              <w:pageBreakBefore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Drucksache 16/7544</w:t>
            </w:r>
          </w:p>
          <w:p w14:paraId="591566AD" w14:textId="77777777" w:rsidR="00FA2BFD" w:rsidRDefault="00FA2BFD" w:rsidP="001A06F5">
            <w:pPr>
              <w:pageBreakBefore/>
              <w:jc w:val="both"/>
              <w:rPr>
                <w:sz w:val="22"/>
                <w:szCs w:val="22"/>
              </w:rPr>
            </w:pPr>
          </w:p>
          <w:p w14:paraId="2510E2B3" w14:textId="77777777" w:rsidR="00FA2BFD" w:rsidRDefault="00FA2BFD" w:rsidP="001A06F5">
            <w:pPr>
              <w:pageBreakBefore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Ausschussprotokoll </w:t>
            </w:r>
            <w:r w:rsidR="003D1E8B">
              <w:rPr>
                <w:sz w:val="22"/>
                <w:szCs w:val="22"/>
              </w:rPr>
              <w:t>16/819</w:t>
            </w:r>
          </w:p>
          <w:p w14:paraId="13D5BD6E" w14:textId="77777777" w:rsidR="00FA2BFD" w:rsidRDefault="00FA2BFD" w:rsidP="001A06F5">
            <w:pPr>
              <w:pageBreakBefore/>
              <w:jc w:val="both"/>
              <w:rPr>
                <w:sz w:val="22"/>
                <w:szCs w:val="22"/>
              </w:rPr>
            </w:pPr>
          </w:p>
          <w:p w14:paraId="09D0D49E" w14:textId="77777777" w:rsidR="001A06F5" w:rsidRDefault="001A06F5" w:rsidP="001A06F5">
            <w:pPr>
              <w:pageBreakBefore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 Abstimmung gemäß Vereinbarung der Fraktionen -</w:t>
            </w:r>
          </w:p>
          <w:p w14:paraId="2B7978F5" w14:textId="77777777" w:rsidR="00FA2BFD" w:rsidRDefault="00FA2BFD" w:rsidP="001A06F5">
            <w:pPr>
              <w:pageBreakBefore/>
              <w:jc w:val="both"/>
              <w:rPr>
                <w:sz w:val="22"/>
                <w:szCs w:val="22"/>
              </w:rPr>
            </w:pPr>
          </w:p>
          <w:p w14:paraId="6E221463" w14:textId="77777777" w:rsidR="00FA2BFD" w:rsidRPr="00FA2BFD" w:rsidRDefault="00FA2BFD" w:rsidP="001A06F5">
            <w:pPr>
              <w:pageBreakBefore/>
              <w:jc w:val="both"/>
              <w:rPr>
                <w:sz w:val="22"/>
                <w:szCs w:val="22"/>
              </w:rPr>
            </w:pPr>
          </w:p>
        </w:tc>
      </w:tr>
      <w:tr w:rsidR="001A06F5" w:rsidRPr="00BC5BDB" w14:paraId="4FEC4CDA" w14:textId="77777777" w:rsidTr="00F3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1EDF2A65" w14:textId="77777777" w:rsidR="001A06F5" w:rsidRDefault="00723492" w:rsidP="00EF1C8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A06F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</w:tcPr>
          <w:p w14:paraId="726A2055" w14:textId="77777777" w:rsidR="001A06F5" w:rsidRDefault="009D2486" w:rsidP="00EF1C8C">
            <w:pPr>
              <w:jc w:val="both"/>
              <w:rPr>
                <w:b/>
                <w:sz w:val="22"/>
                <w:szCs w:val="22"/>
              </w:rPr>
            </w:pPr>
            <w:r w:rsidRPr="009D2486">
              <w:rPr>
                <w:b/>
                <w:sz w:val="22"/>
                <w:szCs w:val="22"/>
              </w:rPr>
              <w:t>Geplante rechtliche Änderungen für den verkürzten gymnasialen Bildungsgang an Gymnasien</w:t>
            </w:r>
          </w:p>
          <w:p w14:paraId="6C674D32" w14:textId="77777777" w:rsidR="009D2486" w:rsidRDefault="009D2486" w:rsidP="00EF1C8C">
            <w:pPr>
              <w:jc w:val="both"/>
              <w:rPr>
                <w:sz w:val="22"/>
                <w:szCs w:val="22"/>
              </w:rPr>
            </w:pPr>
          </w:p>
          <w:p w14:paraId="52095BCB" w14:textId="77777777" w:rsidR="009D2486" w:rsidRDefault="009D2486" w:rsidP="00EF1C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Bericht der Landesregierung</w:t>
            </w:r>
          </w:p>
          <w:p w14:paraId="4C13527D" w14:textId="77777777" w:rsidR="009D2486" w:rsidRPr="00065057" w:rsidRDefault="009D2486" w:rsidP="00EF1C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065057" w:rsidRPr="00065057">
              <w:rPr>
                <w:sz w:val="22"/>
                <w:szCs w:val="22"/>
              </w:rPr>
              <w:t>Vorlage 16/2696</w:t>
            </w:r>
          </w:p>
          <w:p w14:paraId="1C5053CA" w14:textId="77777777" w:rsidR="009D2486" w:rsidRDefault="009D2486" w:rsidP="00EF1C8C">
            <w:pPr>
              <w:jc w:val="both"/>
              <w:rPr>
                <w:i/>
                <w:u w:val="single"/>
              </w:rPr>
            </w:pPr>
          </w:p>
          <w:p w14:paraId="50AB1FB5" w14:textId="77777777" w:rsidR="00723492" w:rsidRPr="009D2486" w:rsidRDefault="00723492" w:rsidP="00EF1C8C">
            <w:pPr>
              <w:jc w:val="both"/>
              <w:rPr>
                <w:sz w:val="22"/>
                <w:szCs w:val="22"/>
              </w:rPr>
            </w:pPr>
          </w:p>
        </w:tc>
      </w:tr>
      <w:tr w:rsidR="003E22B9" w:rsidRPr="00BC5BDB" w14:paraId="2453EA26" w14:textId="77777777" w:rsidTr="00F3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374D28D4" w14:textId="77777777" w:rsidR="003E22B9" w:rsidRPr="003E22B9" w:rsidRDefault="000D7FFE" w:rsidP="00EF1C8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E22B9" w:rsidRPr="003E22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</w:tcPr>
          <w:p w14:paraId="26241A7E" w14:textId="77777777" w:rsidR="003E22B9" w:rsidRDefault="003E22B9" w:rsidP="00EF1C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Schulministerin muss ihrer Verantwortung gegenüber Kindern und Lehrkräften an Realschulen nachkommen</w:t>
            </w:r>
          </w:p>
          <w:p w14:paraId="52192692" w14:textId="77777777" w:rsidR="003E22B9" w:rsidRDefault="003E22B9" w:rsidP="00EF1C8C">
            <w:pPr>
              <w:jc w:val="both"/>
              <w:rPr>
                <w:sz w:val="22"/>
                <w:szCs w:val="22"/>
              </w:rPr>
            </w:pPr>
          </w:p>
          <w:p w14:paraId="29E97DDE" w14:textId="77777777" w:rsidR="003E22B9" w:rsidRDefault="003E22B9" w:rsidP="00EF1C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Antrag der Fraktion der FDP</w:t>
            </w:r>
          </w:p>
          <w:p w14:paraId="7D8E646B" w14:textId="77777777" w:rsidR="003E22B9" w:rsidRDefault="003E22B9" w:rsidP="00EF1C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Drucksache 16/7779</w:t>
            </w:r>
          </w:p>
          <w:p w14:paraId="5AAF549B" w14:textId="77777777" w:rsidR="003E22B9" w:rsidRDefault="003E22B9" w:rsidP="009D2486">
            <w:pPr>
              <w:jc w:val="both"/>
              <w:rPr>
                <w:sz w:val="22"/>
                <w:szCs w:val="22"/>
              </w:rPr>
            </w:pPr>
          </w:p>
          <w:p w14:paraId="134DA231" w14:textId="77777777" w:rsidR="003E22B9" w:rsidRPr="009D2486" w:rsidRDefault="003E22B9" w:rsidP="00EF1C8C">
            <w:pPr>
              <w:jc w:val="both"/>
              <w:rPr>
                <w:sz w:val="22"/>
                <w:szCs w:val="22"/>
              </w:rPr>
            </w:pPr>
          </w:p>
        </w:tc>
      </w:tr>
      <w:tr w:rsidR="003E22B9" w:rsidRPr="00BC5BDB" w14:paraId="0E8736F0" w14:textId="77777777" w:rsidTr="00F30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424A7E0F" w14:textId="77777777" w:rsidR="003E22B9" w:rsidRDefault="000D7FFE" w:rsidP="007234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E22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</w:tcPr>
          <w:p w14:paraId="3ED2DF83" w14:textId="77777777" w:rsidR="003E22B9" w:rsidRDefault="003E22B9" w:rsidP="0072349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Landesregierung muss die Anstrengungen für eine qualitative Lehrerversorgung im MINT-Bereich massiv verstärken</w:t>
            </w:r>
          </w:p>
          <w:p w14:paraId="3AD58B2B" w14:textId="77777777" w:rsidR="003E22B9" w:rsidRDefault="003E22B9" w:rsidP="00723492">
            <w:pPr>
              <w:jc w:val="both"/>
              <w:rPr>
                <w:sz w:val="22"/>
                <w:szCs w:val="22"/>
              </w:rPr>
            </w:pPr>
          </w:p>
          <w:p w14:paraId="2D48BDA6" w14:textId="77777777" w:rsidR="003E22B9" w:rsidRDefault="003E22B9" w:rsidP="007234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Antrag der Fraktion der FDP</w:t>
            </w:r>
          </w:p>
          <w:p w14:paraId="5AA058A7" w14:textId="77777777" w:rsidR="003E22B9" w:rsidRDefault="003E22B9" w:rsidP="007234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Drucksache 16/7776</w:t>
            </w:r>
          </w:p>
          <w:p w14:paraId="5475E638" w14:textId="77777777" w:rsidR="003E22B9" w:rsidRDefault="003E22B9" w:rsidP="00723492">
            <w:pPr>
              <w:jc w:val="both"/>
              <w:rPr>
                <w:sz w:val="22"/>
                <w:szCs w:val="22"/>
              </w:rPr>
            </w:pPr>
          </w:p>
          <w:p w14:paraId="4A0DCD3B" w14:textId="77777777" w:rsidR="003E22B9" w:rsidRPr="009D2486" w:rsidRDefault="003E22B9" w:rsidP="00723492">
            <w:pPr>
              <w:jc w:val="both"/>
              <w:rPr>
                <w:sz w:val="22"/>
                <w:szCs w:val="22"/>
              </w:rPr>
            </w:pPr>
          </w:p>
        </w:tc>
      </w:tr>
      <w:tr w:rsidR="003E22B9" w:rsidRPr="00BC5BDB" w14:paraId="5E611E47" w14:textId="77777777" w:rsidTr="000D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4535B3E" w14:textId="77777777" w:rsidR="003E22B9" w:rsidRDefault="000D7FFE" w:rsidP="009D248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3E22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</w:tcPr>
          <w:p w14:paraId="3CE0535B" w14:textId="77777777" w:rsidR="003E22B9" w:rsidRDefault="003E22B9" w:rsidP="009D248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Wirtschaft in der Ausbildung unterstützen statt immer mehr belasten - Keine Ausbildungsabgabe und keine Quote für abgeschlossene Lehrverträge!</w:t>
            </w:r>
          </w:p>
          <w:p w14:paraId="04EAB13D" w14:textId="77777777" w:rsidR="003E22B9" w:rsidRDefault="003E22B9" w:rsidP="009D2486">
            <w:pPr>
              <w:jc w:val="both"/>
              <w:rPr>
                <w:sz w:val="22"/>
                <w:szCs w:val="22"/>
              </w:rPr>
            </w:pPr>
          </w:p>
          <w:p w14:paraId="3A9E2935" w14:textId="77777777" w:rsidR="003E22B9" w:rsidRDefault="003E22B9" w:rsidP="009D24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Antrag der Fraktion der FDP</w:t>
            </w:r>
          </w:p>
          <w:p w14:paraId="609FAAFF" w14:textId="77777777" w:rsidR="003E22B9" w:rsidRDefault="003E22B9" w:rsidP="009D24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Drucksache 16/7780</w:t>
            </w:r>
          </w:p>
          <w:p w14:paraId="686FE32F" w14:textId="77777777" w:rsidR="003E22B9" w:rsidRDefault="003E22B9" w:rsidP="009D2486">
            <w:pPr>
              <w:jc w:val="both"/>
              <w:rPr>
                <w:i/>
                <w:u w:val="single"/>
              </w:rPr>
            </w:pPr>
          </w:p>
          <w:p w14:paraId="276B6728" w14:textId="77777777" w:rsidR="003E22B9" w:rsidRPr="009D2486" w:rsidRDefault="003E22B9" w:rsidP="009D2486">
            <w:pPr>
              <w:jc w:val="both"/>
              <w:rPr>
                <w:sz w:val="22"/>
                <w:szCs w:val="22"/>
              </w:rPr>
            </w:pPr>
          </w:p>
        </w:tc>
      </w:tr>
      <w:tr w:rsidR="000D7FFE" w:rsidRPr="00BC5BDB" w14:paraId="2EE76D8B" w14:textId="77777777" w:rsidTr="000D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4ED38533" w14:textId="77777777" w:rsidR="000D7FFE" w:rsidRPr="000D7FFE" w:rsidRDefault="000D7FFE" w:rsidP="00F519A7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0D7FFE">
              <w:rPr>
                <w:b/>
                <w:sz w:val="22"/>
                <w:szCs w:val="22"/>
                <w:u w:val="single"/>
              </w:rPr>
              <w:t>8.</w:t>
            </w: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</w:tcPr>
          <w:p w14:paraId="23A9D596" w14:textId="77777777" w:rsidR="000D7FFE" w:rsidRDefault="000D7FFE" w:rsidP="00F519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Sicherheitsförderung im Schulsport</w:t>
            </w:r>
          </w:p>
          <w:p w14:paraId="4573B016" w14:textId="77777777" w:rsidR="000D7FFE" w:rsidRDefault="000D7FFE" w:rsidP="00F519A7">
            <w:pPr>
              <w:jc w:val="both"/>
              <w:rPr>
                <w:sz w:val="22"/>
                <w:szCs w:val="22"/>
              </w:rPr>
            </w:pPr>
          </w:p>
          <w:p w14:paraId="0237189C" w14:textId="77777777" w:rsidR="000D7FFE" w:rsidRDefault="000D7FFE" w:rsidP="00F519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Bericht der Landesregierung</w:t>
            </w:r>
          </w:p>
          <w:p w14:paraId="16B7B945" w14:textId="77777777" w:rsidR="000D7FFE" w:rsidRPr="00806084" w:rsidRDefault="000D7FFE" w:rsidP="00F519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806084" w:rsidRPr="00806084">
              <w:rPr>
                <w:sz w:val="22"/>
                <w:szCs w:val="22"/>
              </w:rPr>
              <w:t>Vorlage 16/2704</w:t>
            </w:r>
          </w:p>
          <w:p w14:paraId="214B4012" w14:textId="77777777" w:rsidR="000D7FFE" w:rsidRDefault="000D7FFE" w:rsidP="00F519A7">
            <w:pPr>
              <w:jc w:val="both"/>
              <w:rPr>
                <w:sz w:val="22"/>
                <w:szCs w:val="22"/>
              </w:rPr>
            </w:pPr>
          </w:p>
          <w:p w14:paraId="5EE5BF44" w14:textId="77777777" w:rsidR="000D7FFE" w:rsidRPr="00EF26F6" w:rsidRDefault="000D7FFE" w:rsidP="00F519A7">
            <w:pPr>
              <w:jc w:val="both"/>
              <w:rPr>
                <w:sz w:val="22"/>
                <w:szCs w:val="22"/>
              </w:rPr>
            </w:pPr>
          </w:p>
        </w:tc>
      </w:tr>
      <w:tr w:rsidR="000D7FFE" w:rsidRPr="00BC5BDB" w14:paraId="30273675" w14:textId="77777777" w:rsidTr="000D7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F623F2A" w14:textId="77777777" w:rsidR="000D7FFE" w:rsidRPr="000D7FFE" w:rsidRDefault="000D7FFE" w:rsidP="000D7FFE">
            <w:pPr>
              <w:pageBreakBefore/>
              <w:jc w:val="right"/>
              <w:rPr>
                <w:b/>
                <w:sz w:val="22"/>
                <w:szCs w:val="22"/>
                <w:u w:val="single"/>
              </w:rPr>
            </w:pPr>
            <w:r w:rsidRPr="000D7FFE">
              <w:rPr>
                <w:b/>
                <w:sz w:val="22"/>
                <w:szCs w:val="22"/>
                <w:u w:val="single"/>
              </w:rPr>
              <w:lastRenderedPageBreak/>
              <w:t>9.</w:t>
            </w: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</w:tcPr>
          <w:p w14:paraId="771E2E02" w14:textId="77777777" w:rsidR="000D7FFE" w:rsidRDefault="000D7FFE" w:rsidP="000D7FFE">
            <w:pPr>
              <w:pageBreakBefore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Unterrichtsausfall</w:t>
            </w:r>
          </w:p>
          <w:p w14:paraId="5BD7F763" w14:textId="77777777" w:rsidR="000D7FFE" w:rsidRDefault="000D7FFE" w:rsidP="000D7FFE">
            <w:pPr>
              <w:pageBreakBefore/>
              <w:jc w:val="both"/>
              <w:rPr>
                <w:sz w:val="22"/>
                <w:szCs w:val="22"/>
              </w:rPr>
            </w:pPr>
          </w:p>
          <w:p w14:paraId="073A8A21" w14:textId="77777777" w:rsidR="000D7FFE" w:rsidRDefault="000D7FFE" w:rsidP="000D7FFE">
            <w:pPr>
              <w:pageBreakBefore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Bericht der Landesregierung</w:t>
            </w:r>
          </w:p>
          <w:p w14:paraId="6BD1BC72" w14:textId="77777777" w:rsidR="000D7FFE" w:rsidRDefault="000D7FFE" w:rsidP="000D7FFE">
            <w:pPr>
              <w:pageBreakBefore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Vorlage 16/2698</w:t>
            </w:r>
          </w:p>
          <w:p w14:paraId="683764E9" w14:textId="77777777" w:rsidR="000D7FFE" w:rsidRPr="000D7FFE" w:rsidRDefault="000D7FFE" w:rsidP="000D7FFE">
            <w:pPr>
              <w:pageBreakBefore/>
              <w:jc w:val="both"/>
              <w:rPr>
                <w:sz w:val="22"/>
                <w:szCs w:val="22"/>
              </w:rPr>
            </w:pPr>
          </w:p>
        </w:tc>
      </w:tr>
    </w:tbl>
    <w:p w14:paraId="6B60EAFC" w14:textId="77777777" w:rsidR="00093C90" w:rsidRPr="00BC5BDB" w:rsidRDefault="00093C90" w:rsidP="00093C90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093C90" w:rsidRPr="00BC5BDB" w14:paraId="73EC9366" w14:textId="77777777" w:rsidTr="00012D75">
        <w:tc>
          <w:tcPr>
            <w:tcW w:w="4605" w:type="dxa"/>
          </w:tcPr>
          <w:p w14:paraId="0023C681" w14:textId="77777777" w:rsidR="00093C90" w:rsidRPr="00BC5BDB" w:rsidRDefault="00093C90" w:rsidP="00565E55">
            <w:pPr>
              <w:pStyle w:val="Entfernen"/>
            </w:pPr>
          </w:p>
        </w:tc>
        <w:tc>
          <w:tcPr>
            <w:tcW w:w="4605" w:type="dxa"/>
          </w:tcPr>
          <w:p w14:paraId="7782E733" w14:textId="77777777" w:rsidR="00093C90" w:rsidRPr="00A86D5B" w:rsidRDefault="00093C90" w:rsidP="00A86D5B">
            <w:pPr>
              <w:pStyle w:val="Entfernen"/>
              <w:jc w:val="center"/>
              <w:rPr>
                <w:sz w:val="22"/>
                <w:szCs w:val="22"/>
              </w:rPr>
            </w:pPr>
            <w:r w:rsidRPr="00A86D5B">
              <w:rPr>
                <w:sz w:val="22"/>
                <w:szCs w:val="22"/>
              </w:rPr>
              <w:t xml:space="preserve">gez. </w:t>
            </w:r>
            <w:r w:rsidR="00A86D5B" w:rsidRPr="00A86D5B">
              <w:rPr>
                <w:sz w:val="22"/>
                <w:szCs w:val="22"/>
              </w:rPr>
              <w:t xml:space="preserve">Wolfgang Große Brömer </w:t>
            </w:r>
            <w:r w:rsidRPr="00A86D5B">
              <w:rPr>
                <w:sz w:val="22"/>
                <w:szCs w:val="22"/>
              </w:rPr>
              <w:br/>
              <w:t>- Vorsitzende</w:t>
            </w:r>
            <w:r w:rsidR="00C7357F" w:rsidRPr="00A86D5B">
              <w:rPr>
                <w:sz w:val="22"/>
                <w:szCs w:val="22"/>
              </w:rPr>
              <w:t>r</w:t>
            </w:r>
            <w:r w:rsidRPr="00A86D5B">
              <w:rPr>
                <w:sz w:val="22"/>
                <w:szCs w:val="22"/>
              </w:rPr>
              <w:t xml:space="preserve"> -</w:t>
            </w:r>
          </w:p>
        </w:tc>
      </w:tr>
    </w:tbl>
    <w:p w14:paraId="55DFB2A7" w14:textId="77777777" w:rsidR="00093C90" w:rsidRPr="00BC5BDB" w:rsidRDefault="00093C90" w:rsidP="00093C90">
      <w:pPr>
        <w:rPr>
          <w:sz w:val="22"/>
          <w:szCs w:val="22"/>
        </w:rPr>
      </w:pPr>
    </w:p>
    <w:p w14:paraId="01D5A197" w14:textId="77777777" w:rsidR="00093C90" w:rsidRPr="00A86D5B" w:rsidRDefault="00093C90" w:rsidP="00565E55">
      <w:pPr>
        <w:pStyle w:val="Entfernen"/>
        <w:rPr>
          <w:sz w:val="22"/>
          <w:szCs w:val="22"/>
        </w:rPr>
      </w:pPr>
      <w:r w:rsidRPr="00A86D5B">
        <w:rPr>
          <w:sz w:val="22"/>
          <w:szCs w:val="22"/>
        </w:rPr>
        <w:t>F.d.R</w:t>
      </w:r>
      <w:r w:rsidR="000601B9" w:rsidRPr="00A86D5B">
        <w:rPr>
          <w:sz w:val="22"/>
          <w:szCs w:val="22"/>
        </w:rPr>
        <w:t>.</w:t>
      </w:r>
    </w:p>
    <w:p w14:paraId="7BA4C710" w14:textId="77777777" w:rsidR="00093C90" w:rsidRPr="00A86D5B" w:rsidRDefault="00093C90" w:rsidP="00565E55">
      <w:pPr>
        <w:pStyle w:val="Entfernen"/>
        <w:rPr>
          <w:sz w:val="22"/>
          <w:szCs w:val="22"/>
        </w:rPr>
      </w:pPr>
    </w:p>
    <w:p w14:paraId="7B75AD44" w14:textId="77777777" w:rsidR="008E19B3" w:rsidRPr="00A86D5B" w:rsidRDefault="008E19B3" w:rsidP="00565E55">
      <w:pPr>
        <w:pStyle w:val="Entfernen"/>
        <w:rPr>
          <w:sz w:val="22"/>
          <w:szCs w:val="22"/>
        </w:rPr>
      </w:pPr>
    </w:p>
    <w:p w14:paraId="6C851598" w14:textId="77777777" w:rsidR="00093C90" w:rsidRPr="00A86D5B" w:rsidRDefault="00A86D5B" w:rsidP="00565E55">
      <w:pPr>
        <w:pStyle w:val="Entfernen"/>
        <w:rPr>
          <w:sz w:val="22"/>
          <w:szCs w:val="22"/>
        </w:rPr>
      </w:pPr>
      <w:r w:rsidRPr="00A86D5B">
        <w:rPr>
          <w:sz w:val="22"/>
          <w:szCs w:val="22"/>
        </w:rPr>
        <w:t>Sabine Arnoldy</w:t>
      </w:r>
    </w:p>
    <w:p w14:paraId="489A46DA" w14:textId="77777777" w:rsidR="0010703B" w:rsidRPr="00A86D5B" w:rsidRDefault="00093C90" w:rsidP="00E56A44">
      <w:pPr>
        <w:pStyle w:val="Entfernen"/>
        <w:rPr>
          <w:sz w:val="22"/>
          <w:szCs w:val="22"/>
          <w:u w:val="single"/>
        </w:rPr>
      </w:pPr>
      <w:r w:rsidRPr="00A86D5B">
        <w:rPr>
          <w:sz w:val="22"/>
          <w:szCs w:val="22"/>
        </w:rPr>
        <w:t>Ausschussassistentin</w:t>
      </w:r>
    </w:p>
    <w:sectPr w:rsidR="0010703B" w:rsidRPr="00A86D5B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1B246" w14:textId="77777777" w:rsidR="00527797" w:rsidRDefault="00527797" w:rsidP="00E86012">
      <w:r>
        <w:separator/>
      </w:r>
    </w:p>
  </w:endnote>
  <w:endnote w:type="continuationSeparator" w:id="0">
    <w:p w14:paraId="167A34DF" w14:textId="77777777" w:rsidR="00527797" w:rsidRDefault="00527797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D02EB" w14:textId="77777777" w:rsidR="00527797" w:rsidRDefault="00527797" w:rsidP="00E86012">
      <w:r>
        <w:separator/>
      </w:r>
    </w:p>
  </w:footnote>
  <w:footnote w:type="continuationSeparator" w:id="0">
    <w:p w14:paraId="2C83B4C3" w14:textId="77777777" w:rsidR="00527797" w:rsidRDefault="00527797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16219" w14:textId="77777777" w:rsidR="00E86012" w:rsidRDefault="001362D1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8F3815">
          <w:fldChar w:fldCharType="begin"/>
        </w:r>
        <w:r w:rsidR="00E86012">
          <w:instrText>PAGE   \* MERGEFORMAT</w:instrText>
        </w:r>
        <w:r w:rsidR="008F3815">
          <w:fldChar w:fldCharType="separate"/>
        </w:r>
        <w:r>
          <w:rPr>
            <w:noProof/>
          </w:rPr>
          <w:t>- 3 -</w:t>
        </w:r>
        <w:r w:rsidR="008F3815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7707C4" w14:paraId="3660CBFA" w14:textId="77777777" w:rsidTr="00BC2F8B">
      <w:tc>
        <w:tcPr>
          <w:tcW w:w="4605" w:type="dxa"/>
        </w:tcPr>
        <w:p w14:paraId="16DE8A09" w14:textId="77777777" w:rsidR="007707C4" w:rsidRPr="00123A1B" w:rsidRDefault="007707C4" w:rsidP="00BC2F8B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820FA3">
            <w:rPr>
              <w:sz w:val="24"/>
            </w:rPr>
            <w:t>16</w:t>
          </w:r>
          <w:r w:rsidRPr="00123A1B">
            <w:rPr>
              <w:sz w:val="24"/>
            </w:rPr>
            <w:t>. Wahlperiode</w:t>
          </w:r>
        </w:p>
        <w:p w14:paraId="726248BE" w14:textId="77777777" w:rsidR="007707C4" w:rsidRPr="00950034" w:rsidRDefault="007707C4" w:rsidP="00BC2F8B">
          <w:pPr>
            <w:spacing w:before="180"/>
          </w:pPr>
        </w:p>
      </w:tc>
      <w:tc>
        <w:tcPr>
          <w:tcW w:w="4605" w:type="dxa"/>
        </w:tcPr>
        <w:p w14:paraId="3F8D9A2F" w14:textId="77777777" w:rsidR="007707C4" w:rsidRPr="00950034" w:rsidRDefault="007707C4" w:rsidP="00B216BA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 </w:t>
          </w:r>
          <w:r w:rsidR="00820FA3">
            <w:rPr>
              <w:b/>
              <w:sz w:val="44"/>
              <w:szCs w:val="44"/>
            </w:rPr>
            <w:t>16</w:t>
          </w:r>
          <w:r>
            <w:rPr>
              <w:b/>
              <w:sz w:val="44"/>
              <w:szCs w:val="44"/>
            </w:rPr>
            <w:t>/</w:t>
          </w:r>
          <w:r w:rsidR="003962A6">
            <w:rPr>
              <w:b/>
              <w:sz w:val="44"/>
              <w:szCs w:val="44"/>
            </w:rPr>
            <w:t>1070</w:t>
          </w:r>
        </w:p>
      </w:tc>
    </w:tr>
    <w:tr w:rsidR="007707C4" w:rsidRPr="00123A1B" w14:paraId="47508091" w14:textId="77777777" w:rsidTr="00BC2F8B">
      <w:tc>
        <w:tcPr>
          <w:tcW w:w="4605" w:type="dxa"/>
        </w:tcPr>
        <w:p w14:paraId="3A7DF390" w14:textId="77777777" w:rsidR="007707C4" w:rsidRDefault="007707C4" w:rsidP="00BC2F8B"/>
      </w:tc>
      <w:tc>
        <w:tcPr>
          <w:tcW w:w="4605" w:type="dxa"/>
        </w:tcPr>
        <w:p w14:paraId="0CF5A891" w14:textId="77777777" w:rsidR="007707C4" w:rsidRPr="00123A1B" w:rsidRDefault="00CF7609" w:rsidP="00723492">
          <w:pPr>
            <w:pStyle w:val="Datumsfeld"/>
          </w:pPr>
          <w:r>
            <w:t>04</w:t>
          </w:r>
          <w:r w:rsidR="00EF26F6">
            <w:t>.03.2015</w:t>
          </w:r>
        </w:p>
      </w:tc>
    </w:tr>
  </w:tbl>
  <w:p w14:paraId="766115DC" w14:textId="77777777" w:rsidR="007707C4" w:rsidRPr="00357C9F" w:rsidRDefault="007707C4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attachedTemplate r:id="rId1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5B"/>
    <w:rsid w:val="00001D03"/>
    <w:rsid w:val="000273D3"/>
    <w:rsid w:val="000419DB"/>
    <w:rsid w:val="00054534"/>
    <w:rsid w:val="000601B9"/>
    <w:rsid w:val="00065057"/>
    <w:rsid w:val="00083BEC"/>
    <w:rsid w:val="00085AE1"/>
    <w:rsid w:val="00093C90"/>
    <w:rsid w:val="000C70E9"/>
    <w:rsid w:val="000D34D3"/>
    <w:rsid w:val="000D7FFE"/>
    <w:rsid w:val="000E47ED"/>
    <w:rsid w:val="00101966"/>
    <w:rsid w:val="001060D1"/>
    <w:rsid w:val="0010703B"/>
    <w:rsid w:val="001220C3"/>
    <w:rsid w:val="001221E8"/>
    <w:rsid w:val="001362D1"/>
    <w:rsid w:val="0013654B"/>
    <w:rsid w:val="00142CA8"/>
    <w:rsid w:val="00151D8E"/>
    <w:rsid w:val="001778E1"/>
    <w:rsid w:val="001A06F5"/>
    <w:rsid w:val="001B1FA6"/>
    <w:rsid w:val="001F4096"/>
    <w:rsid w:val="0023171B"/>
    <w:rsid w:val="0025408E"/>
    <w:rsid w:val="00266255"/>
    <w:rsid w:val="002D3E51"/>
    <w:rsid w:val="0031144F"/>
    <w:rsid w:val="00343254"/>
    <w:rsid w:val="00346C09"/>
    <w:rsid w:val="003526CB"/>
    <w:rsid w:val="00357C9F"/>
    <w:rsid w:val="00366BD8"/>
    <w:rsid w:val="0037081B"/>
    <w:rsid w:val="003962A6"/>
    <w:rsid w:val="003D1E8B"/>
    <w:rsid w:val="003D616E"/>
    <w:rsid w:val="003D6C84"/>
    <w:rsid w:val="003D73B7"/>
    <w:rsid w:val="003E186E"/>
    <w:rsid w:val="003E22B9"/>
    <w:rsid w:val="003E2322"/>
    <w:rsid w:val="00430C1E"/>
    <w:rsid w:val="0046646E"/>
    <w:rsid w:val="00480AC0"/>
    <w:rsid w:val="0049199E"/>
    <w:rsid w:val="004D5B6F"/>
    <w:rsid w:val="004F02A0"/>
    <w:rsid w:val="0051681F"/>
    <w:rsid w:val="00521601"/>
    <w:rsid w:val="00527797"/>
    <w:rsid w:val="00532791"/>
    <w:rsid w:val="00565E55"/>
    <w:rsid w:val="005809B7"/>
    <w:rsid w:val="005D2801"/>
    <w:rsid w:val="005D3AFD"/>
    <w:rsid w:val="005D7473"/>
    <w:rsid w:val="00650DB4"/>
    <w:rsid w:val="00671D21"/>
    <w:rsid w:val="00680693"/>
    <w:rsid w:val="0068186A"/>
    <w:rsid w:val="006A2E59"/>
    <w:rsid w:val="006B3503"/>
    <w:rsid w:val="006D0F4E"/>
    <w:rsid w:val="006D1C0B"/>
    <w:rsid w:val="00710ECF"/>
    <w:rsid w:val="00723492"/>
    <w:rsid w:val="00723F01"/>
    <w:rsid w:val="007707C4"/>
    <w:rsid w:val="007B18F9"/>
    <w:rsid w:val="00806084"/>
    <w:rsid w:val="00820FA3"/>
    <w:rsid w:val="008240A5"/>
    <w:rsid w:val="008E19B3"/>
    <w:rsid w:val="008E6617"/>
    <w:rsid w:val="008F3815"/>
    <w:rsid w:val="00953183"/>
    <w:rsid w:val="009D2486"/>
    <w:rsid w:val="009E7D34"/>
    <w:rsid w:val="009F0C12"/>
    <w:rsid w:val="00A01440"/>
    <w:rsid w:val="00A33C35"/>
    <w:rsid w:val="00A3462B"/>
    <w:rsid w:val="00A6004F"/>
    <w:rsid w:val="00A75C5D"/>
    <w:rsid w:val="00A86973"/>
    <w:rsid w:val="00A86D5B"/>
    <w:rsid w:val="00A86F63"/>
    <w:rsid w:val="00AF1CE6"/>
    <w:rsid w:val="00AF5F35"/>
    <w:rsid w:val="00B0135B"/>
    <w:rsid w:val="00B05710"/>
    <w:rsid w:val="00B13240"/>
    <w:rsid w:val="00B216BA"/>
    <w:rsid w:val="00B65EF7"/>
    <w:rsid w:val="00B66305"/>
    <w:rsid w:val="00B84CBD"/>
    <w:rsid w:val="00BA6348"/>
    <w:rsid w:val="00BC5BDB"/>
    <w:rsid w:val="00BD6472"/>
    <w:rsid w:val="00C07B90"/>
    <w:rsid w:val="00C10F33"/>
    <w:rsid w:val="00C2623C"/>
    <w:rsid w:val="00C34DA4"/>
    <w:rsid w:val="00C45E41"/>
    <w:rsid w:val="00C534B9"/>
    <w:rsid w:val="00C7357F"/>
    <w:rsid w:val="00C8385B"/>
    <w:rsid w:val="00C8520A"/>
    <w:rsid w:val="00CA7C90"/>
    <w:rsid w:val="00CE7509"/>
    <w:rsid w:val="00CF2900"/>
    <w:rsid w:val="00CF7609"/>
    <w:rsid w:val="00D05882"/>
    <w:rsid w:val="00D5378D"/>
    <w:rsid w:val="00DD0C00"/>
    <w:rsid w:val="00DE303C"/>
    <w:rsid w:val="00DF167C"/>
    <w:rsid w:val="00E20BF7"/>
    <w:rsid w:val="00E36996"/>
    <w:rsid w:val="00E41118"/>
    <w:rsid w:val="00E56A44"/>
    <w:rsid w:val="00E67AE4"/>
    <w:rsid w:val="00E86012"/>
    <w:rsid w:val="00EA5DE9"/>
    <w:rsid w:val="00EB5E3A"/>
    <w:rsid w:val="00EC60D7"/>
    <w:rsid w:val="00ED10A9"/>
    <w:rsid w:val="00ED4234"/>
    <w:rsid w:val="00EF12F9"/>
    <w:rsid w:val="00EF26F6"/>
    <w:rsid w:val="00F3092F"/>
    <w:rsid w:val="00F32288"/>
    <w:rsid w:val="00F7032D"/>
    <w:rsid w:val="00F74B13"/>
    <w:rsid w:val="00F750DC"/>
    <w:rsid w:val="00F825AA"/>
    <w:rsid w:val="00F9462A"/>
    <w:rsid w:val="00FA2BFD"/>
    <w:rsid w:val="00FF0482"/>
    <w:rsid w:val="00FF2B4F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7EA64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 w:val="22"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2"/>
      <w:szCs w:val="22"/>
    </w:rPr>
  </w:style>
  <w:style w:type="paragraph" w:customStyle="1" w:styleId="Entfernen">
    <w:name w:val="Entfernen"/>
    <w:basedOn w:val="Standard"/>
    <w:qFormat/>
    <w:rsid w:val="00352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 w:val="22"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2"/>
      <w:szCs w:val="22"/>
    </w:rPr>
  </w:style>
  <w:style w:type="paragraph" w:customStyle="1" w:styleId="Entfernen">
    <w:name w:val="Entfernen"/>
    <w:basedOn w:val="Standard"/>
    <w:qFormat/>
    <w:rsid w:val="00352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F3EA-8AD0-4458-BC38-CA827495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Einladung.dotm</Template>
  <TotalTime>0</TotalTime>
  <Pages>3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Landtag NRW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Fernandez De Liger Espinosa, Susana</dc:creator>
  <cp:lastModifiedBy>Herrmann, Birgit</cp:lastModifiedBy>
  <cp:revision>2</cp:revision>
  <cp:lastPrinted>2015-03-04T07:39:00Z</cp:lastPrinted>
  <dcterms:created xsi:type="dcterms:W3CDTF">2015-03-04T07:40:00Z</dcterms:created>
  <dcterms:modified xsi:type="dcterms:W3CDTF">2015-03-04T07:40:00Z</dcterms:modified>
</cp:coreProperties>
</file>