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4B21A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  <w:bookmarkStart w:id="0" w:name="_GoBack"/>
      <w:bookmarkEnd w:id="0"/>
    </w:p>
    <w:p w14:paraId="268162D8" w14:textId="77777777" w:rsidR="00093C90" w:rsidRPr="00613A7C" w:rsidRDefault="004A1BF8" w:rsidP="00093C90">
      <w:pPr>
        <w:rPr>
          <w:rFonts w:cs="Arial"/>
          <w:bCs/>
          <w:sz w:val="22"/>
          <w:szCs w:val="22"/>
        </w:rPr>
      </w:pPr>
      <w:r w:rsidRPr="00613A7C">
        <w:rPr>
          <w:rFonts w:cs="Arial"/>
          <w:bCs/>
          <w:sz w:val="22"/>
          <w:szCs w:val="22"/>
        </w:rPr>
        <w:t xml:space="preserve">Ausschuss für </w:t>
      </w:r>
      <w:r w:rsidR="005A3E25" w:rsidRPr="00613A7C">
        <w:rPr>
          <w:sz w:val="22"/>
          <w:szCs w:val="22"/>
        </w:rPr>
        <w:t>Innovation, Wissenschaft und Forschung</w:t>
      </w:r>
    </w:p>
    <w:p w14:paraId="4CB9B250" w14:textId="77777777" w:rsidR="00093C90" w:rsidRPr="00D427B5" w:rsidRDefault="005A3E25" w:rsidP="00093C9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Arndt </w:t>
      </w:r>
      <w:r w:rsidR="001C77EF">
        <w:rPr>
          <w:rFonts w:cs="Arial"/>
          <w:b/>
          <w:bCs/>
          <w:sz w:val="22"/>
          <w:szCs w:val="22"/>
        </w:rPr>
        <w:t>K</w:t>
      </w:r>
      <w:r>
        <w:rPr>
          <w:rFonts w:cs="Arial"/>
          <w:b/>
          <w:bCs/>
          <w:sz w:val="22"/>
          <w:szCs w:val="22"/>
        </w:rPr>
        <w:t>locke</w:t>
      </w:r>
      <w:r w:rsidR="00D427B5" w:rsidRPr="00D427B5">
        <w:rPr>
          <w:rFonts w:cs="Arial"/>
          <w:b/>
          <w:bCs/>
          <w:sz w:val="22"/>
          <w:szCs w:val="22"/>
        </w:rPr>
        <w:t xml:space="preserve"> MdL</w:t>
      </w:r>
    </w:p>
    <w:p w14:paraId="0AFA8999" w14:textId="77777777" w:rsidR="00093C90" w:rsidRDefault="00093C90" w:rsidP="00093C90">
      <w:pPr>
        <w:rPr>
          <w:rFonts w:cs="Arial"/>
          <w:b/>
          <w:bCs/>
          <w:sz w:val="22"/>
          <w:szCs w:val="22"/>
        </w:rPr>
      </w:pPr>
    </w:p>
    <w:p w14:paraId="487D6096" w14:textId="77777777" w:rsidR="00093C90" w:rsidRPr="0000004F" w:rsidRDefault="00093C90" w:rsidP="00093C90">
      <w:pPr>
        <w:rPr>
          <w:rFonts w:cs="Arial"/>
          <w:bCs/>
          <w:sz w:val="22"/>
          <w:szCs w:val="22"/>
        </w:rPr>
      </w:pPr>
    </w:p>
    <w:p w14:paraId="0CEF4891" w14:textId="77777777" w:rsidR="00093C90" w:rsidRPr="0000004F" w:rsidRDefault="00093C90" w:rsidP="00093C90">
      <w:pPr>
        <w:rPr>
          <w:sz w:val="22"/>
          <w:szCs w:val="22"/>
        </w:rPr>
      </w:pPr>
      <w:r w:rsidRPr="006E3673">
        <w:rPr>
          <w:rFonts w:cs="Arial"/>
          <w:b/>
          <w:bCs/>
          <w:sz w:val="40"/>
          <w:szCs w:val="40"/>
        </w:rPr>
        <w:t>Einladung</w:t>
      </w:r>
      <w:r w:rsidR="003C26F5">
        <w:rPr>
          <w:rFonts w:cs="Arial"/>
          <w:b/>
          <w:bCs/>
          <w:sz w:val="40"/>
          <w:szCs w:val="40"/>
        </w:rPr>
        <w:t xml:space="preserve"> </w:t>
      </w:r>
    </w:p>
    <w:p w14:paraId="52BF8FA2" w14:textId="77777777" w:rsidR="00093C90" w:rsidRPr="0000004F" w:rsidRDefault="00093C90" w:rsidP="00093C90">
      <w:pPr>
        <w:rPr>
          <w:sz w:val="22"/>
          <w:szCs w:val="22"/>
        </w:rPr>
      </w:pPr>
    </w:p>
    <w:p w14:paraId="19F61318" w14:textId="77777777" w:rsidR="008A08BA" w:rsidRDefault="001F5A73" w:rsidP="00093C9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E3673">
        <w:rPr>
          <w:sz w:val="22"/>
          <w:szCs w:val="22"/>
        </w:rPr>
        <w:t>.</w:t>
      </w:r>
      <w:r w:rsidR="00B061A3">
        <w:rPr>
          <w:sz w:val="22"/>
          <w:szCs w:val="22"/>
        </w:rPr>
        <w:t xml:space="preserve"> </w:t>
      </w:r>
      <w:r w:rsidR="00093C90" w:rsidRPr="0000004F">
        <w:rPr>
          <w:sz w:val="22"/>
          <w:szCs w:val="22"/>
        </w:rPr>
        <w:t>Sitzung (öffentlich)</w:t>
      </w:r>
    </w:p>
    <w:p w14:paraId="10474003" w14:textId="77777777" w:rsidR="00093C90" w:rsidRPr="0000004F" w:rsidRDefault="006E3673" w:rsidP="00093C90">
      <w:pPr>
        <w:rPr>
          <w:sz w:val="22"/>
          <w:szCs w:val="22"/>
        </w:rPr>
      </w:pPr>
      <w:r>
        <w:rPr>
          <w:sz w:val="22"/>
          <w:szCs w:val="22"/>
        </w:rPr>
        <w:t xml:space="preserve">des </w:t>
      </w:r>
      <w:r w:rsidR="004669E4">
        <w:rPr>
          <w:sz w:val="22"/>
          <w:szCs w:val="22"/>
        </w:rPr>
        <w:t xml:space="preserve">Ausschusses </w:t>
      </w:r>
      <w:r w:rsidR="004669E4" w:rsidRPr="005A3E25">
        <w:rPr>
          <w:sz w:val="22"/>
          <w:szCs w:val="22"/>
        </w:rPr>
        <w:t xml:space="preserve">für </w:t>
      </w:r>
      <w:r w:rsidR="005A3E25" w:rsidRPr="005A3E25">
        <w:rPr>
          <w:sz w:val="22"/>
          <w:szCs w:val="22"/>
        </w:rPr>
        <w:t>Innovation, Wissenschaft und Forschung</w:t>
      </w:r>
    </w:p>
    <w:p w14:paraId="186F60B9" w14:textId="77777777" w:rsidR="00D8521D" w:rsidRDefault="00502E68" w:rsidP="00093C90">
      <w:pPr>
        <w:spacing w:line="36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am</w:t>
      </w:r>
      <w:r w:rsidR="00D8521D">
        <w:rPr>
          <w:b/>
          <w:sz w:val="22"/>
          <w:szCs w:val="22"/>
          <w:u w:val="single"/>
        </w:rPr>
        <w:t xml:space="preserve"> Mittwoch, dem </w:t>
      </w:r>
      <w:r w:rsidR="001F5A73">
        <w:rPr>
          <w:b/>
          <w:sz w:val="22"/>
          <w:szCs w:val="22"/>
          <w:u w:val="single"/>
        </w:rPr>
        <w:t>21. November</w:t>
      </w:r>
      <w:r w:rsidR="00952046">
        <w:rPr>
          <w:b/>
          <w:sz w:val="22"/>
          <w:szCs w:val="22"/>
          <w:u w:val="single"/>
        </w:rPr>
        <w:t xml:space="preserve"> 2012</w:t>
      </w:r>
      <w:r w:rsidR="006E3673">
        <w:rPr>
          <w:b/>
          <w:sz w:val="22"/>
          <w:szCs w:val="22"/>
          <w:u w:val="single"/>
        </w:rPr>
        <w:br/>
      </w:r>
      <w:r w:rsidR="00952046">
        <w:rPr>
          <w:b/>
          <w:sz w:val="22"/>
          <w:szCs w:val="22"/>
          <w:u w:val="single"/>
        </w:rPr>
        <w:t>nachmittags</w:t>
      </w:r>
      <w:r w:rsidR="00093C90" w:rsidRPr="0000004F">
        <w:rPr>
          <w:b/>
          <w:sz w:val="22"/>
          <w:szCs w:val="22"/>
          <w:u w:val="single"/>
        </w:rPr>
        <w:t xml:space="preserve">, </w:t>
      </w:r>
      <w:r w:rsidR="001F5A73">
        <w:rPr>
          <w:b/>
          <w:sz w:val="22"/>
          <w:szCs w:val="22"/>
          <w:u w:val="single"/>
        </w:rPr>
        <w:t>15.30 Uhr, Raum E 1 - A 16</w:t>
      </w:r>
      <w:r w:rsidR="00D8521D">
        <w:rPr>
          <w:b/>
          <w:sz w:val="22"/>
          <w:szCs w:val="22"/>
          <w:u w:val="single"/>
        </w:rPr>
        <w:t xml:space="preserve"> </w:t>
      </w:r>
    </w:p>
    <w:p w14:paraId="03DE6470" w14:textId="77777777" w:rsidR="00093C90" w:rsidRPr="0000004F" w:rsidRDefault="00093C90" w:rsidP="00093C90">
      <w:pPr>
        <w:rPr>
          <w:sz w:val="22"/>
          <w:szCs w:val="22"/>
        </w:rPr>
      </w:pPr>
    </w:p>
    <w:p w14:paraId="05BFDE41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Landtag Nordrhein-Westfalen</w:t>
      </w:r>
      <w:r w:rsidRPr="0000004F">
        <w:rPr>
          <w:sz w:val="22"/>
          <w:szCs w:val="22"/>
        </w:rPr>
        <w:br/>
        <w:t>Platz des Landtags 1</w:t>
      </w:r>
    </w:p>
    <w:p w14:paraId="2CBE149E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40221 Düsseldorf</w:t>
      </w:r>
    </w:p>
    <w:p w14:paraId="1329C34C" w14:textId="77777777" w:rsidR="00093C90" w:rsidRPr="0000004F" w:rsidRDefault="00093C90" w:rsidP="00093C90">
      <w:pPr>
        <w:rPr>
          <w:sz w:val="22"/>
          <w:szCs w:val="22"/>
        </w:rPr>
      </w:pPr>
    </w:p>
    <w:p w14:paraId="4436028A" w14:textId="77777777" w:rsidR="00093C90" w:rsidRPr="0000004F" w:rsidRDefault="00093C90" w:rsidP="00093C90">
      <w:pPr>
        <w:rPr>
          <w:sz w:val="22"/>
          <w:szCs w:val="22"/>
        </w:rPr>
      </w:pPr>
    </w:p>
    <w:p w14:paraId="670C505B" w14:textId="77777777" w:rsidR="00093C90" w:rsidRPr="0000004F" w:rsidRDefault="00093C90" w:rsidP="003025E2">
      <w:pPr>
        <w:jc w:val="both"/>
        <w:rPr>
          <w:sz w:val="22"/>
          <w:szCs w:val="22"/>
        </w:rPr>
      </w:pPr>
      <w:r w:rsidRPr="0000004F">
        <w:rPr>
          <w:sz w:val="22"/>
          <w:szCs w:val="22"/>
        </w:rPr>
        <w:t>Gemäß § 52 Abs</w:t>
      </w:r>
      <w:r w:rsidR="003025E2" w:rsidRPr="0000004F">
        <w:rPr>
          <w:sz w:val="22"/>
          <w:szCs w:val="22"/>
        </w:rPr>
        <w:t>.</w:t>
      </w:r>
      <w:r w:rsidRPr="0000004F">
        <w:rPr>
          <w:sz w:val="22"/>
          <w:szCs w:val="22"/>
        </w:rPr>
        <w:t xml:space="preserve"> 1 der Geschäftsordnung des Landtags berufe ich den Ausschuss ein und setze folgende Tagesordnung fest:</w:t>
      </w:r>
    </w:p>
    <w:p w14:paraId="5E73A64C" w14:textId="77777777" w:rsidR="00093C90" w:rsidRDefault="00093C90" w:rsidP="00093C90">
      <w:pPr>
        <w:rPr>
          <w:sz w:val="22"/>
          <w:szCs w:val="22"/>
        </w:rPr>
      </w:pPr>
    </w:p>
    <w:p w14:paraId="15BF9963" w14:textId="77777777" w:rsidR="00F76DFB" w:rsidRDefault="00F76DFB" w:rsidP="00093C90">
      <w:pPr>
        <w:rPr>
          <w:sz w:val="22"/>
          <w:szCs w:val="22"/>
        </w:rPr>
      </w:pPr>
    </w:p>
    <w:p w14:paraId="726C3464" w14:textId="77777777" w:rsidR="00F76DFB" w:rsidRPr="0000004F" w:rsidRDefault="00F76DFB" w:rsidP="00093C90">
      <w:pPr>
        <w:rPr>
          <w:sz w:val="22"/>
          <w:szCs w:val="22"/>
        </w:rPr>
      </w:pPr>
    </w:p>
    <w:p w14:paraId="3C22E0D5" w14:textId="77777777" w:rsidR="00093C90" w:rsidRPr="0000004F" w:rsidRDefault="00093C90" w:rsidP="00093C90">
      <w:pPr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>Tagesordnung</w:t>
      </w:r>
    </w:p>
    <w:p w14:paraId="211812A3" w14:textId="77777777" w:rsidR="00093C90" w:rsidRPr="0000004F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"/>
        <w:gridCol w:w="8888"/>
      </w:tblGrid>
      <w:tr w:rsidR="003C26F5" w:rsidRPr="00601300" w14:paraId="3F6CE45B" w14:textId="77777777" w:rsidTr="006540D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38FC717" w14:textId="77777777" w:rsidR="003C26F5" w:rsidRDefault="003C26F5" w:rsidP="000C1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2DD588F6" w14:textId="77777777" w:rsidR="00D8521D" w:rsidRDefault="001F5A73" w:rsidP="001F5A7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Wohnraumsituation der Studierenden und Studienanfänger/innen in NRW</w:t>
            </w:r>
          </w:p>
          <w:p w14:paraId="73F40368" w14:textId="77777777" w:rsidR="00D8521D" w:rsidRDefault="00D8521D" w:rsidP="00D8521D">
            <w:pPr>
              <w:rPr>
                <w:rFonts w:cs="Arial"/>
                <w:b/>
                <w:sz w:val="22"/>
                <w:szCs w:val="22"/>
              </w:rPr>
            </w:pPr>
          </w:p>
          <w:p w14:paraId="733395E7" w14:textId="77777777" w:rsidR="00D8521D" w:rsidRDefault="00D8521D" w:rsidP="00D852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="001F5A73">
              <w:rPr>
                <w:rFonts w:cs="Arial"/>
                <w:sz w:val="22"/>
                <w:szCs w:val="22"/>
              </w:rPr>
              <w:t>Vorlage 16/…</w:t>
            </w:r>
            <w:r w:rsidR="00B807EB">
              <w:rPr>
                <w:rFonts w:cs="Arial"/>
                <w:sz w:val="22"/>
                <w:szCs w:val="22"/>
              </w:rPr>
              <w:t xml:space="preserve"> </w:t>
            </w:r>
            <w:r w:rsidR="00B807EB" w:rsidRPr="00B807EB">
              <w:rPr>
                <w:rFonts w:cs="Arial"/>
                <w:i/>
              </w:rPr>
              <w:t>(angekündigt)</w:t>
            </w:r>
          </w:p>
          <w:p w14:paraId="1D0AB921" w14:textId="77777777" w:rsidR="00D8521D" w:rsidRPr="003734E0" w:rsidRDefault="00D8521D" w:rsidP="00440727">
            <w:pPr>
              <w:pStyle w:val="Listenabsatz"/>
              <w:tabs>
                <w:tab w:val="left" w:pos="309"/>
              </w:tabs>
              <w:ind w:left="26"/>
              <w:jc w:val="both"/>
              <w:rPr>
                <w:sz w:val="22"/>
                <w:szCs w:val="22"/>
              </w:rPr>
            </w:pPr>
          </w:p>
        </w:tc>
      </w:tr>
      <w:tr w:rsidR="004471AA" w:rsidRPr="00601300" w14:paraId="074EEEE9" w14:textId="77777777" w:rsidTr="006540D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F8147D5" w14:textId="77777777" w:rsidR="004471AA" w:rsidRDefault="004471AA" w:rsidP="000C1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2DAD88E0" w14:textId="77777777" w:rsidR="004471AA" w:rsidRDefault="004471AA" w:rsidP="001F5A7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Studentischen Wohnraum fördern - flexible Lösungen gemeinsam erarbeiten </w:t>
            </w:r>
          </w:p>
          <w:p w14:paraId="7568D2B0" w14:textId="77777777" w:rsidR="004471AA" w:rsidRDefault="004471AA" w:rsidP="001F5A7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167978F" w14:textId="77777777" w:rsidR="004471AA" w:rsidRDefault="004471AA" w:rsidP="001F5A7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Antrag der Fraktion der SPD und der Fraktion BÜNDNIS 90/DIE GRÜNEN</w:t>
            </w:r>
          </w:p>
          <w:p w14:paraId="0E2E18E7" w14:textId="77777777" w:rsidR="004471AA" w:rsidRDefault="004471AA" w:rsidP="001F5A7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Drucksache 16/1261</w:t>
            </w:r>
          </w:p>
          <w:p w14:paraId="197E0221" w14:textId="77777777" w:rsidR="004471AA" w:rsidRDefault="004471AA" w:rsidP="001F5A7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22465E9" w14:textId="77777777" w:rsidR="004471AA" w:rsidRPr="00EB1EC2" w:rsidRDefault="00EB1EC2" w:rsidP="001F5A7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 w:rsidR="004471AA" w:rsidRPr="00EB1EC2">
              <w:rPr>
                <w:rFonts w:cs="Arial"/>
                <w:i/>
              </w:rPr>
              <w:t>Vorbehaltlich Überweisungsbeschluss des Plenums</w:t>
            </w:r>
          </w:p>
          <w:p w14:paraId="19665EC8" w14:textId="77777777" w:rsidR="004471AA" w:rsidRPr="004471AA" w:rsidRDefault="004471AA" w:rsidP="004471AA">
            <w:pPr>
              <w:rPr>
                <w:rFonts w:cs="Arial"/>
                <w:sz w:val="22"/>
                <w:szCs w:val="22"/>
              </w:rPr>
            </w:pPr>
          </w:p>
        </w:tc>
      </w:tr>
      <w:tr w:rsidR="00DD0F67" w:rsidRPr="00601300" w14:paraId="077A9C8C" w14:textId="77777777" w:rsidTr="0033752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A30025C" w14:textId="77777777" w:rsidR="00DD0F67" w:rsidRDefault="004471AA" w:rsidP="003375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DD0F6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1ED77996" w14:textId="77777777" w:rsidR="00DD0F67" w:rsidRDefault="00DD0F67" w:rsidP="00B807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Abkommen zwischen Bund und Ländern über die gemeinsame Förderung der N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tionalen Kohorte (NaKo)</w:t>
            </w:r>
          </w:p>
          <w:p w14:paraId="4B603433" w14:textId="77777777" w:rsidR="00B807EB" w:rsidRDefault="00B807EB" w:rsidP="00B807E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4BF7805" w14:textId="77777777" w:rsidR="00DD0F67" w:rsidRDefault="00DD0F67" w:rsidP="003375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Vorlage gemäß § 10 Absatz 4 der Landeshaushaltsordnung</w:t>
            </w:r>
          </w:p>
          <w:p w14:paraId="006C3C73" w14:textId="77777777" w:rsidR="00DD0F67" w:rsidRDefault="00DD0F67" w:rsidP="00337521">
            <w:pPr>
              <w:rPr>
                <w:rFonts w:cs="Arial"/>
                <w:sz w:val="22"/>
                <w:szCs w:val="22"/>
              </w:rPr>
            </w:pPr>
          </w:p>
          <w:p w14:paraId="5357B914" w14:textId="77777777" w:rsidR="00DD0F67" w:rsidRDefault="00DD0F67" w:rsidP="003375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Vorlage 16/233</w:t>
            </w:r>
          </w:p>
          <w:p w14:paraId="67642209" w14:textId="77777777" w:rsidR="002F59D2" w:rsidRPr="00440727" w:rsidRDefault="002F59D2" w:rsidP="00337521">
            <w:pPr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104234" w:rsidRPr="00601300" w14:paraId="1B713CA7" w14:textId="77777777" w:rsidTr="006540D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5D46235" w14:textId="77777777" w:rsidR="00104234" w:rsidRDefault="004471AA" w:rsidP="000C1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852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3FC83956" w14:textId="77777777" w:rsidR="00104234" w:rsidRDefault="001F5A73" w:rsidP="000C1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Gesetz zur Änderung des Hochschulgesetzes und des Kunsthochschulgesetzes</w:t>
            </w:r>
          </w:p>
          <w:p w14:paraId="7F4C66EA" w14:textId="77777777" w:rsidR="00D8521D" w:rsidRDefault="00D8521D" w:rsidP="000C1288">
            <w:pPr>
              <w:jc w:val="both"/>
              <w:rPr>
                <w:b/>
                <w:sz w:val="22"/>
                <w:szCs w:val="22"/>
              </w:rPr>
            </w:pPr>
          </w:p>
          <w:p w14:paraId="31151492" w14:textId="77777777" w:rsidR="00D8521D" w:rsidRDefault="00D8521D" w:rsidP="001F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F5A73">
              <w:rPr>
                <w:sz w:val="22"/>
                <w:szCs w:val="22"/>
              </w:rPr>
              <w:t>Gesetzentwurf der Landesregierung</w:t>
            </w:r>
          </w:p>
          <w:p w14:paraId="10C2FEBB" w14:textId="77777777" w:rsidR="001F5A73" w:rsidRDefault="001F5A73" w:rsidP="001F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16/1186</w:t>
            </w:r>
          </w:p>
          <w:p w14:paraId="23B30FAC" w14:textId="77777777" w:rsidR="001F5A73" w:rsidRDefault="001F5A73" w:rsidP="00DD0F67">
            <w:pPr>
              <w:rPr>
                <w:b/>
                <w:sz w:val="22"/>
                <w:szCs w:val="22"/>
                <w:u w:val="single"/>
              </w:rPr>
            </w:pPr>
          </w:p>
          <w:p w14:paraId="276CF4C1" w14:textId="77777777" w:rsidR="00B807EB" w:rsidRDefault="00B807EB" w:rsidP="00DD0F67">
            <w:pPr>
              <w:rPr>
                <w:b/>
                <w:sz w:val="22"/>
                <w:szCs w:val="22"/>
                <w:u w:val="single"/>
              </w:rPr>
            </w:pPr>
          </w:p>
          <w:p w14:paraId="19F65D97" w14:textId="77777777" w:rsidR="00B807EB" w:rsidRPr="001F5A73" w:rsidRDefault="00B807EB" w:rsidP="00B807EB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Bitte wenden!</w:t>
            </w:r>
          </w:p>
        </w:tc>
      </w:tr>
      <w:tr w:rsidR="004471AA" w:rsidRPr="00601300" w14:paraId="2C2F5645" w14:textId="77777777" w:rsidTr="006540D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230A17E" w14:textId="77777777" w:rsidR="004471AA" w:rsidRDefault="008A5855" w:rsidP="0002723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5</w:t>
            </w:r>
            <w:r w:rsidR="004471AA">
              <w:rPr>
                <w:rFonts w:cs="Arial"/>
                <w:b/>
                <w:sz w:val="22"/>
                <w:szCs w:val="22"/>
              </w:rPr>
              <w:t>.</w:t>
            </w:r>
          </w:p>
          <w:p w14:paraId="7EB03BE8" w14:textId="77777777" w:rsidR="004471AA" w:rsidRDefault="004471AA" w:rsidP="0002723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49F72B04" w14:textId="77777777" w:rsidR="004471AA" w:rsidRDefault="004471AA" w:rsidP="001042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Freie Lernmaterialen fördern! </w:t>
            </w:r>
          </w:p>
          <w:p w14:paraId="2A3A1C56" w14:textId="77777777" w:rsidR="00EB1EC2" w:rsidRDefault="00EB1EC2" w:rsidP="00104234">
            <w:pPr>
              <w:rPr>
                <w:rFonts w:cs="Arial"/>
                <w:b/>
                <w:sz w:val="22"/>
                <w:szCs w:val="22"/>
              </w:rPr>
            </w:pPr>
          </w:p>
          <w:p w14:paraId="125DC797" w14:textId="77777777" w:rsidR="00EB1EC2" w:rsidRPr="00EB1EC2" w:rsidRDefault="00EB1EC2" w:rsidP="001042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Pr="00EB1EC2">
              <w:rPr>
                <w:rFonts w:cs="Arial"/>
                <w:sz w:val="22"/>
                <w:szCs w:val="22"/>
              </w:rPr>
              <w:t>Antrag der Fraktion der PIRATEN</w:t>
            </w:r>
          </w:p>
          <w:p w14:paraId="32BEB61C" w14:textId="77777777" w:rsidR="00EB1EC2" w:rsidRPr="00EB1EC2" w:rsidRDefault="00EB1EC2" w:rsidP="00104234">
            <w:pPr>
              <w:rPr>
                <w:rFonts w:cs="Arial"/>
                <w:sz w:val="22"/>
                <w:szCs w:val="22"/>
              </w:rPr>
            </w:pPr>
            <w:r w:rsidRPr="00EB1EC2">
              <w:rPr>
                <w:rFonts w:cs="Arial"/>
                <w:sz w:val="22"/>
                <w:szCs w:val="22"/>
              </w:rPr>
              <w:tab/>
              <w:t>Drucksache 16/1253</w:t>
            </w:r>
          </w:p>
          <w:p w14:paraId="595D2A3C" w14:textId="77777777" w:rsidR="00EB1EC2" w:rsidRDefault="00EB1EC2" w:rsidP="00104234">
            <w:pPr>
              <w:rPr>
                <w:rFonts w:cs="Arial"/>
                <w:sz w:val="22"/>
                <w:szCs w:val="22"/>
              </w:rPr>
            </w:pPr>
          </w:p>
          <w:p w14:paraId="662A265F" w14:textId="77777777" w:rsidR="00EB1EC2" w:rsidRPr="00EB1EC2" w:rsidRDefault="00EB1EC2" w:rsidP="00EB1EC2">
            <w:pPr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EB1EC2">
              <w:rPr>
                <w:rFonts w:cs="Arial"/>
                <w:i/>
              </w:rPr>
              <w:t>Vorbehaltlich Überweisungsbeschluss des Plenums</w:t>
            </w:r>
          </w:p>
          <w:p w14:paraId="7A0EFDE6" w14:textId="77777777" w:rsidR="00EB1EC2" w:rsidRDefault="00EB1EC2" w:rsidP="0010423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1EC2" w:rsidRPr="00601300" w14:paraId="4AB2D6A4" w14:textId="77777777" w:rsidTr="006540D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F0D5655" w14:textId="77777777" w:rsidR="00EB1EC2" w:rsidRDefault="008A5855" w:rsidP="0002723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="00EB1EC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2DB5B660" w14:textId="77777777" w:rsidR="00EB1EC2" w:rsidRDefault="00EB1EC2" w:rsidP="00B807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Martin und Metin werden hier gebraucht. Abwanderung von hochqualifizierten Fachkräften verhindern – Anreize zum Hierbleiben oder zur Rückkehr schaffen</w:t>
            </w:r>
          </w:p>
          <w:p w14:paraId="2F223CE5" w14:textId="77777777" w:rsidR="00EB1EC2" w:rsidRDefault="00EB1EC2" w:rsidP="001042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</w:p>
          <w:p w14:paraId="4F86E3A0" w14:textId="77777777" w:rsidR="00EB1EC2" w:rsidRPr="00EB1EC2" w:rsidRDefault="00EB1EC2" w:rsidP="001042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Pr="00EB1EC2">
              <w:rPr>
                <w:rFonts w:cs="Arial"/>
                <w:sz w:val="22"/>
                <w:szCs w:val="22"/>
              </w:rPr>
              <w:t>Antrag der Fraktion der CDU</w:t>
            </w:r>
          </w:p>
          <w:p w14:paraId="04D74114" w14:textId="77777777" w:rsidR="00EB1EC2" w:rsidRPr="00EB1EC2" w:rsidRDefault="00EB1EC2" w:rsidP="00104234">
            <w:pPr>
              <w:rPr>
                <w:rFonts w:cs="Arial"/>
                <w:sz w:val="22"/>
                <w:szCs w:val="22"/>
              </w:rPr>
            </w:pPr>
            <w:r w:rsidRPr="00EB1EC2">
              <w:rPr>
                <w:rFonts w:cs="Arial"/>
                <w:sz w:val="22"/>
                <w:szCs w:val="22"/>
              </w:rPr>
              <w:tab/>
              <w:t>Drucksache 16/1276</w:t>
            </w:r>
          </w:p>
          <w:p w14:paraId="50E84879" w14:textId="77777777" w:rsidR="00EB1EC2" w:rsidRDefault="00EB1EC2" w:rsidP="00EB1EC2">
            <w:pPr>
              <w:rPr>
                <w:rFonts w:cs="Arial"/>
                <w:sz w:val="22"/>
                <w:szCs w:val="22"/>
              </w:rPr>
            </w:pPr>
          </w:p>
          <w:p w14:paraId="7A312A3D" w14:textId="77777777" w:rsidR="00EB1EC2" w:rsidRPr="00EB1EC2" w:rsidRDefault="00EB1EC2" w:rsidP="00EB1EC2">
            <w:pPr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EB1EC2">
              <w:rPr>
                <w:rFonts w:cs="Arial"/>
                <w:i/>
              </w:rPr>
              <w:t>Vorbehaltlich Überweisungsbeschluss des Plenums</w:t>
            </w:r>
          </w:p>
          <w:p w14:paraId="4B2E4FA9" w14:textId="77777777" w:rsidR="00EB1EC2" w:rsidRDefault="00EB1EC2" w:rsidP="0010423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D0F67" w:rsidRPr="00601300" w14:paraId="09A9D474" w14:textId="77777777" w:rsidTr="006540D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9E14006" w14:textId="77777777" w:rsidR="00DD0F67" w:rsidRDefault="008A5855" w:rsidP="0002723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DD0F6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14:paraId="6161F5FA" w14:textId="77777777" w:rsidR="00DD0F67" w:rsidRDefault="00DD0F67" w:rsidP="001042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Verschiedenes</w:t>
            </w:r>
          </w:p>
          <w:p w14:paraId="062662D2" w14:textId="77777777" w:rsidR="00B807EB" w:rsidRDefault="00B807EB" w:rsidP="00104234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3482887" w14:textId="77777777" w:rsidR="004669E4" w:rsidRPr="0000004F" w:rsidRDefault="004669E4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00004F" w14:paraId="60258409" w14:textId="77777777" w:rsidTr="00783D73">
        <w:tc>
          <w:tcPr>
            <w:tcW w:w="4605" w:type="dxa"/>
          </w:tcPr>
          <w:p w14:paraId="12479A56" w14:textId="77777777" w:rsidR="00093C90" w:rsidRPr="0000004F" w:rsidRDefault="00093C90" w:rsidP="00783D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5FF8A02B" w14:textId="77777777" w:rsidR="00093C90" w:rsidRPr="0000004F" w:rsidRDefault="00093C90" w:rsidP="003C26F5">
            <w:pPr>
              <w:jc w:val="center"/>
              <w:rPr>
                <w:sz w:val="22"/>
                <w:szCs w:val="22"/>
              </w:rPr>
            </w:pPr>
            <w:r w:rsidRPr="0000004F">
              <w:rPr>
                <w:sz w:val="22"/>
                <w:szCs w:val="22"/>
              </w:rPr>
              <w:t xml:space="preserve">gez. </w:t>
            </w:r>
            <w:r w:rsidR="003C26F5">
              <w:rPr>
                <w:sz w:val="22"/>
                <w:szCs w:val="22"/>
              </w:rPr>
              <w:t>Arndt Klocke</w:t>
            </w:r>
            <w:r w:rsidR="00D427B5">
              <w:rPr>
                <w:sz w:val="22"/>
                <w:szCs w:val="22"/>
              </w:rPr>
              <w:br/>
              <w:t>- Vorsitzender</w:t>
            </w:r>
            <w:r w:rsidRPr="0000004F">
              <w:rPr>
                <w:sz w:val="22"/>
                <w:szCs w:val="22"/>
              </w:rPr>
              <w:t xml:space="preserve"> -</w:t>
            </w:r>
          </w:p>
        </w:tc>
      </w:tr>
    </w:tbl>
    <w:p w14:paraId="1A47351F" w14:textId="77777777" w:rsidR="00093C90" w:rsidRPr="0000004F" w:rsidRDefault="00093C90" w:rsidP="00093C90">
      <w:pPr>
        <w:rPr>
          <w:sz w:val="22"/>
          <w:szCs w:val="22"/>
        </w:rPr>
      </w:pPr>
      <w:r w:rsidRPr="0000004F">
        <w:rPr>
          <w:sz w:val="22"/>
          <w:szCs w:val="22"/>
        </w:rPr>
        <w:t>F.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d.</w:t>
      </w:r>
      <w:r w:rsidR="003025E2" w:rsidRPr="0000004F">
        <w:rPr>
          <w:sz w:val="22"/>
          <w:szCs w:val="22"/>
        </w:rPr>
        <w:t xml:space="preserve"> </w:t>
      </w:r>
      <w:r w:rsidRPr="0000004F">
        <w:rPr>
          <w:sz w:val="22"/>
          <w:szCs w:val="22"/>
        </w:rPr>
        <w:t>R</w:t>
      </w:r>
      <w:r w:rsidR="003025E2" w:rsidRPr="0000004F">
        <w:rPr>
          <w:sz w:val="22"/>
          <w:szCs w:val="22"/>
        </w:rPr>
        <w:t>.</w:t>
      </w:r>
    </w:p>
    <w:p w14:paraId="38CDB6A9" w14:textId="77777777" w:rsidR="008E19B3" w:rsidRDefault="008E19B3" w:rsidP="00093C90">
      <w:pPr>
        <w:rPr>
          <w:sz w:val="22"/>
          <w:szCs w:val="22"/>
        </w:rPr>
      </w:pPr>
    </w:p>
    <w:p w14:paraId="46E5476A" w14:textId="77777777" w:rsidR="0098785F" w:rsidRDefault="0098785F" w:rsidP="00093C90">
      <w:pPr>
        <w:rPr>
          <w:sz w:val="22"/>
          <w:szCs w:val="22"/>
        </w:rPr>
      </w:pPr>
    </w:p>
    <w:p w14:paraId="64F17510" w14:textId="77777777" w:rsidR="00F26691" w:rsidRPr="0000004F" w:rsidRDefault="00F26691" w:rsidP="00093C90">
      <w:pPr>
        <w:rPr>
          <w:sz w:val="22"/>
          <w:szCs w:val="22"/>
        </w:rPr>
      </w:pPr>
    </w:p>
    <w:p w14:paraId="1E24D290" w14:textId="77777777" w:rsidR="0000004F" w:rsidRDefault="0098785F" w:rsidP="00357C9F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3C26F5">
        <w:rPr>
          <w:sz w:val="22"/>
          <w:szCs w:val="22"/>
        </w:rPr>
        <w:t>Krause</w:t>
      </w:r>
      <w:r w:rsidR="00583F23">
        <w:rPr>
          <w:sz w:val="22"/>
          <w:szCs w:val="22"/>
        </w:rPr>
        <w:t>)</w:t>
      </w:r>
    </w:p>
    <w:p w14:paraId="05AE996F" w14:textId="77777777" w:rsidR="004669E4" w:rsidRDefault="00093C90" w:rsidP="00357C9F">
      <w:pPr>
        <w:rPr>
          <w:sz w:val="22"/>
          <w:szCs w:val="22"/>
        </w:rPr>
      </w:pPr>
      <w:r w:rsidRPr="0000004F">
        <w:rPr>
          <w:sz w:val="22"/>
          <w:szCs w:val="22"/>
        </w:rPr>
        <w:t>Ausschussassistent</w:t>
      </w:r>
    </w:p>
    <w:sectPr w:rsidR="004669E4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ED79" w14:textId="77777777" w:rsidR="00337521" w:rsidRDefault="00337521" w:rsidP="00E86012">
      <w:r>
        <w:separator/>
      </w:r>
    </w:p>
  </w:endnote>
  <w:endnote w:type="continuationSeparator" w:id="0">
    <w:p w14:paraId="577E5F22" w14:textId="77777777" w:rsidR="00337521" w:rsidRDefault="003375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0F6DE" w14:textId="77777777" w:rsidR="00337521" w:rsidRDefault="00337521" w:rsidP="00E86012">
      <w:r>
        <w:separator/>
      </w:r>
    </w:p>
  </w:footnote>
  <w:footnote w:type="continuationSeparator" w:id="0">
    <w:p w14:paraId="4661D93A" w14:textId="77777777" w:rsidR="00337521" w:rsidRDefault="003375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79ACECCC" w14:textId="77777777" w:rsidR="00337521" w:rsidRDefault="0033752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0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337521" w14:paraId="3B9C8158" w14:textId="77777777" w:rsidTr="00783D73">
      <w:tc>
        <w:tcPr>
          <w:tcW w:w="4605" w:type="dxa"/>
        </w:tcPr>
        <w:p w14:paraId="382729FC" w14:textId="77777777" w:rsidR="00337521" w:rsidRPr="00123A1B" w:rsidRDefault="00337521" w:rsidP="00783D73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51826E01" w14:textId="77777777" w:rsidR="00337521" w:rsidRPr="00950034" w:rsidRDefault="00337521" w:rsidP="00783D73">
          <w:pPr>
            <w:spacing w:before="180"/>
          </w:pPr>
        </w:p>
      </w:tc>
      <w:tc>
        <w:tcPr>
          <w:tcW w:w="4605" w:type="dxa"/>
        </w:tcPr>
        <w:p w14:paraId="13C304D1" w14:textId="77777777" w:rsidR="00337521" w:rsidRPr="00950034" w:rsidRDefault="00337521" w:rsidP="00533D17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16/</w:t>
          </w:r>
          <w:r w:rsidR="00533D17">
            <w:rPr>
              <w:b/>
              <w:sz w:val="44"/>
              <w:szCs w:val="44"/>
            </w:rPr>
            <w:t>107</w:t>
          </w:r>
        </w:p>
      </w:tc>
    </w:tr>
    <w:tr w:rsidR="00337521" w:rsidRPr="00123A1B" w14:paraId="0092482F" w14:textId="77777777" w:rsidTr="00783D73">
      <w:tc>
        <w:tcPr>
          <w:tcW w:w="4605" w:type="dxa"/>
        </w:tcPr>
        <w:p w14:paraId="7E1AE861" w14:textId="77777777" w:rsidR="00337521" w:rsidRDefault="00337521" w:rsidP="00783D73"/>
      </w:tc>
      <w:tc>
        <w:tcPr>
          <w:tcW w:w="4605" w:type="dxa"/>
        </w:tcPr>
        <w:p w14:paraId="6951C227" w14:textId="77777777" w:rsidR="00337521" w:rsidRPr="00123A1B" w:rsidRDefault="00B807EB" w:rsidP="00783D73">
          <w:pPr>
            <w:jc w:val="right"/>
            <w:rPr>
              <w:sz w:val="24"/>
            </w:rPr>
          </w:pPr>
          <w:r>
            <w:rPr>
              <w:sz w:val="24"/>
            </w:rPr>
            <w:t>08</w:t>
          </w:r>
          <w:r w:rsidR="001F539A">
            <w:rPr>
              <w:sz w:val="24"/>
            </w:rPr>
            <w:t>.11</w:t>
          </w:r>
          <w:r w:rsidR="00337521">
            <w:rPr>
              <w:sz w:val="24"/>
            </w:rPr>
            <w:t>.2012</w:t>
          </w:r>
        </w:p>
      </w:tc>
    </w:tr>
  </w:tbl>
  <w:p w14:paraId="06E7E9C7" w14:textId="77777777" w:rsidR="00337521" w:rsidRPr="00357C9F" w:rsidRDefault="0033752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DE"/>
    <w:multiLevelType w:val="hybridMultilevel"/>
    <w:tmpl w:val="3B8CDE22"/>
    <w:lvl w:ilvl="0" w:tplc="9062A062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5F66D36"/>
    <w:multiLevelType w:val="hybridMultilevel"/>
    <w:tmpl w:val="18FCEEE4"/>
    <w:lvl w:ilvl="0" w:tplc="C5EC9546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3"/>
    <w:rsid w:val="0000004F"/>
    <w:rsid w:val="00003562"/>
    <w:rsid w:val="00023C46"/>
    <w:rsid w:val="00027233"/>
    <w:rsid w:val="000419DB"/>
    <w:rsid w:val="00054534"/>
    <w:rsid w:val="00085AE1"/>
    <w:rsid w:val="00093C90"/>
    <w:rsid w:val="000B17ED"/>
    <w:rsid w:val="000B1883"/>
    <w:rsid w:val="000C1288"/>
    <w:rsid w:val="00101966"/>
    <w:rsid w:val="00104234"/>
    <w:rsid w:val="001060D1"/>
    <w:rsid w:val="0010703B"/>
    <w:rsid w:val="00151D8E"/>
    <w:rsid w:val="001778E1"/>
    <w:rsid w:val="0018477A"/>
    <w:rsid w:val="001B5482"/>
    <w:rsid w:val="001C77EF"/>
    <w:rsid w:val="001E0620"/>
    <w:rsid w:val="001F539A"/>
    <w:rsid w:val="001F5A73"/>
    <w:rsid w:val="00266255"/>
    <w:rsid w:val="0028585F"/>
    <w:rsid w:val="002A133B"/>
    <w:rsid w:val="002B4FFD"/>
    <w:rsid w:val="002C1178"/>
    <w:rsid w:val="002D017E"/>
    <w:rsid w:val="002F59D2"/>
    <w:rsid w:val="002F5A23"/>
    <w:rsid w:val="002F7506"/>
    <w:rsid w:val="003025E2"/>
    <w:rsid w:val="0031144F"/>
    <w:rsid w:val="00337521"/>
    <w:rsid w:val="00343254"/>
    <w:rsid w:val="00357C9F"/>
    <w:rsid w:val="0037081B"/>
    <w:rsid w:val="003C26F5"/>
    <w:rsid w:val="003E186E"/>
    <w:rsid w:val="003F4193"/>
    <w:rsid w:val="00407539"/>
    <w:rsid w:val="00410A6E"/>
    <w:rsid w:val="00440727"/>
    <w:rsid w:val="004471AA"/>
    <w:rsid w:val="004669E4"/>
    <w:rsid w:val="004A1BF8"/>
    <w:rsid w:val="004F02A0"/>
    <w:rsid w:val="00502E68"/>
    <w:rsid w:val="00533D17"/>
    <w:rsid w:val="00543CC8"/>
    <w:rsid w:val="00583F23"/>
    <w:rsid w:val="005A3E25"/>
    <w:rsid w:val="006062F9"/>
    <w:rsid w:val="0061064A"/>
    <w:rsid w:val="00613A7C"/>
    <w:rsid w:val="006408D5"/>
    <w:rsid w:val="006540DF"/>
    <w:rsid w:val="00680693"/>
    <w:rsid w:val="006E3673"/>
    <w:rsid w:val="0076043A"/>
    <w:rsid w:val="007707C4"/>
    <w:rsid w:val="00783D73"/>
    <w:rsid w:val="007B18F9"/>
    <w:rsid w:val="007D66BF"/>
    <w:rsid w:val="00820FA3"/>
    <w:rsid w:val="00887DB6"/>
    <w:rsid w:val="008A08BA"/>
    <w:rsid w:val="008A5855"/>
    <w:rsid w:val="008A6120"/>
    <w:rsid w:val="008D28D9"/>
    <w:rsid w:val="008E19B3"/>
    <w:rsid w:val="008E6617"/>
    <w:rsid w:val="00906F58"/>
    <w:rsid w:val="00952046"/>
    <w:rsid w:val="0098785F"/>
    <w:rsid w:val="009A2467"/>
    <w:rsid w:val="009E7D34"/>
    <w:rsid w:val="009F0C12"/>
    <w:rsid w:val="00A01440"/>
    <w:rsid w:val="00A54E93"/>
    <w:rsid w:val="00A73E6D"/>
    <w:rsid w:val="00A86F63"/>
    <w:rsid w:val="00B061A3"/>
    <w:rsid w:val="00B11529"/>
    <w:rsid w:val="00B13240"/>
    <w:rsid w:val="00B278B5"/>
    <w:rsid w:val="00B65EF7"/>
    <w:rsid w:val="00B66305"/>
    <w:rsid w:val="00B71F24"/>
    <w:rsid w:val="00B807EB"/>
    <w:rsid w:val="00B925E8"/>
    <w:rsid w:val="00BA6348"/>
    <w:rsid w:val="00C07B90"/>
    <w:rsid w:val="00C10F33"/>
    <w:rsid w:val="00C154ED"/>
    <w:rsid w:val="00C2623C"/>
    <w:rsid w:val="00C534B9"/>
    <w:rsid w:val="00C8520A"/>
    <w:rsid w:val="00CA7C90"/>
    <w:rsid w:val="00CB4C01"/>
    <w:rsid w:val="00D427B5"/>
    <w:rsid w:val="00D828EC"/>
    <w:rsid w:val="00D8521D"/>
    <w:rsid w:val="00DD0C00"/>
    <w:rsid w:val="00DD0F67"/>
    <w:rsid w:val="00E17083"/>
    <w:rsid w:val="00E41118"/>
    <w:rsid w:val="00E41F08"/>
    <w:rsid w:val="00E85EF2"/>
    <w:rsid w:val="00E86012"/>
    <w:rsid w:val="00EB1EC2"/>
    <w:rsid w:val="00EB4418"/>
    <w:rsid w:val="00EC1656"/>
    <w:rsid w:val="00F26691"/>
    <w:rsid w:val="00F32288"/>
    <w:rsid w:val="00F74B13"/>
    <w:rsid w:val="00F76DFB"/>
    <w:rsid w:val="00F825AA"/>
    <w:rsid w:val="00F9462A"/>
    <w:rsid w:val="00F95DA5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DC6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6062F9"/>
    <w:pPr>
      <w:ind w:left="720"/>
      <w:contextualSpacing/>
    </w:pPr>
  </w:style>
  <w:style w:type="paragraph" w:customStyle="1" w:styleId="Default">
    <w:name w:val="Default"/>
    <w:rsid w:val="00EB1EC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6062F9"/>
    <w:pPr>
      <w:ind w:left="720"/>
      <w:contextualSpacing/>
    </w:pPr>
  </w:style>
  <w:style w:type="paragraph" w:customStyle="1" w:styleId="Default">
    <w:name w:val="Default"/>
    <w:rsid w:val="00EB1EC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mantis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B6FA-AF78-4291-8165-5CAC5B4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Hagelstein, Waltraud</dc:creator>
  <cp:lastModifiedBy>Diamantis, Claudia</cp:lastModifiedBy>
  <cp:revision>2</cp:revision>
  <cp:lastPrinted>2012-11-05T14:29:00Z</cp:lastPrinted>
  <dcterms:created xsi:type="dcterms:W3CDTF">2012-11-08T09:50:00Z</dcterms:created>
  <dcterms:modified xsi:type="dcterms:W3CDTF">2012-11-08T09:50:00Z</dcterms:modified>
</cp:coreProperties>
</file>