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44409" w14:textId="77777777" w:rsidR="00093C90" w:rsidRPr="00855BD5" w:rsidRDefault="00093C90" w:rsidP="00093C90">
      <w:pPr>
        <w:rPr>
          <w:rFonts w:cs="Arial"/>
          <w:bCs/>
        </w:rPr>
      </w:pPr>
      <w:bookmarkStart w:id="0" w:name="_GoBack"/>
      <w:bookmarkEnd w:id="0"/>
    </w:p>
    <w:p w14:paraId="2152B150" w14:textId="77777777" w:rsidR="00093C90" w:rsidRPr="006D10BC" w:rsidRDefault="00093C90" w:rsidP="00093C90">
      <w:pPr>
        <w:rPr>
          <w:rFonts w:cs="Arial"/>
          <w:bCs/>
        </w:rPr>
      </w:pPr>
      <w:r w:rsidRPr="006D10BC">
        <w:rPr>
          <w:rFonts w:cs="Arial"/>
          <w:bCs/>
        </w:rPr>
        <w:t>Ausschuss</w:t>
      </w:r>
      <w:r w:rsidR="00853DF1" w:rsidRPr="006D10BC">
        <w:rPr>
          <w:rFonts w:cs="Arial"/>
          <w:bCs/>
        </w:rPr>
        <w:t xml:space="preserve"> für Schule und Weiterbildung</w:t>
      </w:r>
    </w:p>
    <w:p w14:paraId="7C690BB3" w14:textId="77777777" w:rsidR="00093C90" w:rsidRPr="00043B79" w:rsidRDefault="00853DF1" w:rsidP="00093C90">
      <w:pPr>
        <w:rPr>
          <w:rFonts w:cs="Arial"/>
          <w:b/>
          <w:bCs/>
        </w:rPr>
      </w:pPr>
      <w:r>
        <w:rPr>
          <w:rFonts w:cs="Arial"/>
          <w:b/>
          <w:bCs/>
        </w:rPr>
        <w:t>Wolfgang Große Brömer</w:t>
      </w:r>
      <w:r w:rsidR="00654B4D">
        <w:rPr>
          <w:rFonts w:cs="Arial"/>
          <w:b/>
          <w:bCs/>
        </w:rPr>
        <w:t xml:space="preserve"> MdL</w:t>
      </w:r>
    </w:p>
    <w:p w14:paraId="64F2C75D" w14:textId="77777777" w:rsidR="00093C90" w:rsidRDefault="00093C90" w:rsidP="00093C90">
      <w:pPr>
        <w:rPr>
          <w:rFonts w:cs="Arial"/>
          <w:bCs/>
        </w:rPr>
      </w:pPr>
    </w:p>
    <w:p w14:paraId="50D725DB" w14:textId="77777777" w:rsidR="009A0685" w:rsidRDefault="009A0685" w:rsidP="00093C90">
      <w:pPr>
        <w:rPr>
          <w:rFonts w:cs="Arial"/>
          <w:bCs/>
        </w:rPr>
      </w:pPr>
      <w:r>
        <w:rPr>
          <w:rFonts w:cs="Arial"/>
          <w:bCs/>
        </w:rPr>
        <w:t>Integrationsausschuss</w:t>
      </w:r>
    </w:p>
    <w:p w14:paraId="68D4320D" w14:textId="77777777" w:rsidR="009A0685" w:rsidRPr="009A0685" w:rsidRDefault="009A0685" w:rsidP="00093C90">
      <w:pPr>
        <w:rPr>
          <w:rFonts w:cs="Arial"/>
          <w:b/>
          <w:bCs/>
        </w:rPr>
      </w:pPr>
      <w:r w:rsidRPr="009A0685">
        <w:rPr>
          <w:rFonts w:cs="Arial"/>
          <w:b/>
          <w:bCs/>
        </w:rPr>
        <w:t>Arif Ünal MdL</w:t>
      </w:r>
    </w:p>
    <w:p w14:paraId="2F91015A" w14:textId="77777777" w:rsidR="009A0685" w:rsidRDefault="009A0685" w:rsidP="00093C90">
      <w:pPr>
        <w:rPr>
          <w:rFonts w:cs="Arial"/>
          <w:bCs/>
        </w:rPr>
      </w:pPr>
    </w:p>
    <w:p w14:paraId="68EDB15C" w14:textId="77777777" w:rsidR="00654B4D" w:rsidRDefault="00654B4D" w:rsidP="00093C90">
      <w:pPr>
        <w:rPr>
          <w:rFonts w:cs="Arial"/>
          <w:bCs/>
        </w:rPr>
      </w:pPr>
    </w:p>
    <w:p w14:paraId="01BA0432" w14:textId="77777777" w:rsidR="00DA1386" w:rsidRDefault="00DA1386" w:rsidP="00DA1386">
      <w:pPr>
        <w:ind w:hanging="540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ab/>
      </w:r>
      <w:r w:rsidRPr="00043B79">
        <w:rPr>
          <w:rFonts w:cs="Arial"/>
          <w:b/>
          <w:bCs/>
          <w:sz w:val="40"/>
          <w:szCs w:val="40"/>
        </w:rPr>
        <w:t>Einladung</w:t>
      </w:r>
    </w:p>
    <w:p w14:paraId="583FA99C" w14:textId="77777777" w:rsidR="00BA7845" w:rsidRDefault="00D15ED9" w:rsidP="00DA1386">
      <w:pPr>
        <w:rPr>
          <w:szCs w:val="22"/>
        </w:rPr>
      </w:pPr>
      <w:r>
        <w:rPr>
          <w:szCs w:val="22"/>
        </w:rPr>
        <w:t>8</w:t>
      </w:r>
      <w:r w:rsidR="00DA1386" w:rsidRPr="00840448">
        <w:rPr>
          <w:szCs w:val="22"/>
        </w:rPr>
        <w:t>. Sitzung (öffentlich)</w:t>
      </w:r>
    </w:p>
    <w:p w14:paraId="1D5AAF67" w14:textId="77777777" w:rsidR="00AB0442" w:rsidRDefault="00DA1386" w:rsidP="00DA1386">
      <w:pPr>
        <w:rPr>
          <w:szCs w:val="22"/>
        </w:rPr>
      </w:pPr>
      <w:r w:rsidRPr="00840448">
        <w:rPr>
          <w:szCs w:val="22"/>
        </w:rPr>
        <w:t xml:space="preserve">des Ausschusses für </w:t>
      </w:r>
      <w:r w:rsidR="00853DF1">
        <w:rPr>
          <w:szCs w:val="22"/>
        </w:rPr>
        <w:t>Schule und Weiterbildung</w:t>
      </w:r>
    </w:p>
    <w:p w14:paraId="3B07B1D9" w14:textId="77777777" w:rsidR="00AB0442" w:rsidRDefault="00FE5DC2" w:rsidP="00DA1386">
      <w:pPr>
        <w:rPr>
          <w:szCs w:val="22"/>
        </w:rPr>
      </w:pPr>
      <w:r>
        <w:rPr>
          <w:szCs w:val="22"/>
        </w:rPr>
        <w:t>5</w:t>
      </w:r>
      <w:r w:rsidR="00AB0442">
        <w:rPr>
          <w:szCs w:val="22"/>
        </w:rPr>
        <w:t>. Sitzung (öffentlich)</w:t>
      </w:r>
    </w:p>
    <w:p w14:paraId="313EAAD9" w14:textId="77777777" w:rsidR="00AB0442" w:rsidRPr="00840448" w:rsidRDefault="00AB0442" w:rsidP="00DA1386">
      <w:pPr>
        <w:rPr>
          <w:szCs w:val="22"/>
        </w:rPr>
      </w:pPr>
      <w:r>
        <w:rPr>
          <w:szCs w:val="22"/>
        </w:rPr>
        <w:t>des Integrationsausschusses</w:t>
      </w:r>
    </w:p>
    <w:p w14:paraId="4C2D1894" w14:textId="77777777" w:rsidR="00E00982" w:rsidRPr="0089438E" w:rsidRDefault="00DA1386" w:rsidP="006D5A06">
      <w:pPr>
        <w:tabs>
          <w:tab w:val="left" w:pos="7007"/>
        </w:tabs>
        <w:rPr>
          <w:b/>
          <w:szCs w:val="22"/>
          <w:u w:val="single"/>
        </w:rPr>
      </w:pPr>
      <w:r w:rsidRPr="0089438E">
        <w:rPr>
          <w:b/>
          <w:szCs w:val="22"/>
          <w:u w:val="single"/>
        </w:rPr>
        <w:t xml:space="preserve">am </w:t>
      </w:r>
      <w:r w:rsidR="004E4B06" w:rsidRPr="0089438E">
        <w:rPr>
          <w:b/>
          <w:szCs w:val="22"/>
          <w:u w:val="single"/>
        </w:rPr>
        <w:t>Mittwoch</w:t>
      </w:r>
      <w:r w:rsidRPr="0089438E">
        <w:rPr>
          <w:b/>
          <w:szCs w:val="22"/>
          <w:u w:val="single"/>
        </w:rPr>
        <w:t xml:space="preserve">, dem </w:t>
      </w:r>
      <w:r w:rsidR="00A211B6">
        <w:rPr>
          <w:b/>
          <w:szCs w:val="22"/>
          <w:u w:val="single"/>
        </w:rPr>
        <w:t>21</w:t>
      </w:r>
      <w:r w:rsidRPr="0089438E">
        <w:rPr>
          <w:b/>
          <w:szCs w:val="22"/>
          <w:u w:val="single"/>
        </w:rPr>
        <w:t>.</w:t>
      </w:r>
      <w:r w:rsidR="00853DF1" w:rsidRPr="0089438E">
        <w:rPr>
          <w:b/>
          <w:szCs w:val="22"/>
          <w:u w:val="single"/>
        </w:rPr>
        <w:t> </w:t>
      </w:r>
      <w:r w:rsidR="00A211B6">
        <w:rPr>
          <w:b/>
          <w:szCs w:val="22"/>
          <w:u w:val="single"/>
        </w:rPr>
        <w:t>Novem</w:t>
      </w:r>
      <w:r w:rsidR="004E6BAB">
        <w:rPr>
          <w:b/>
          <w:szCs w:val="22"/>
          <w:u w:val="single"/>
        </w:rPr>
        <w:t>ber</w:t>
      </w:r>
      <w:r w:rsidR="00853DF1" w:rsidRPr="0089438E">
        <w:rPr>
          <w:b/>
          <w:szCs w:val="22"/>
          <w:u w:val="single"/>
        </w:rPr>
        <w:t> 2012</w:t>
      </w:r>
      <w:r w:rsidR="00AC6E02">
        <w:rPr>
          <w:b/>
          <w:szCs w:val="22"/>
          <w:u w:val="single"/>
        </w:rPr>
        <w:t>,</w:t>
      </w:r>
    </w:p>
    <w:p w14:paraId="7914C61F" w14:textId="77777777" w:rsidR="00DA1386" w:rsidRPr="0089438E" w:rsidRDefault="000023F2" w:rsidP="00DA1386">
      <w:pPr>
        <w:rPr>
          <w:b/>
          <w:szCs w:val="22"/>
          <w:u w:val="single"/>
        </w:rPr>
      </w:pPr>
      <w:r>
        <w:rPr>
          <w:b/>
          <w:u w:val="single"/>
        </w:rPr>
        <w:t>m</w:t>
      </w:r>
      <w:r w:rsidR="00AB0442">
        <w:rPr>
          <w:b/>
          <w:u w:val="single"/>
        </w:rPr>
        <w:t>ittag</w:t>
      </w:r>
      <w:r>
        <w:rPr>
          <w:b/>
          <w:u w:val="single"/>
        </w:rPr>
        <w:t xml:space="preserve">s, </w:t>
      </w:r>
      <w:r w:rsidR="004E4B06" w:rsidRPr="0089438E">
        <w:rPr>
          <w:b/>
          <w:u w:val="single"/>
        </w:rPr>
        <w:t>1</w:t>
      </w:r>
      <w:r w:rsidR="00AB0442">
        <w:rPr>
          <w:b/>
          <w:u w:val="single"/>
        </w:rPr>
        <w:t>3</w:t>
      </w:r>
      <w:r w:rsidR="004E4B06" w:rsidRPr="0089438E">
        <w:rPr>
          <w:b/>
          <w:u w:val="single"/>
        </w:rPr>
        <w:t>.</w:t>
      </w:r>
      <w:r w:rsidR="00AB0442">
        <w:rPr>
          <w:b/>
          <w:u w:val="single"/>
        </w:rPr>
        <w:t>3</w:t>
      </w:r>
      <w:r w:rsidR="004E4B06" w:rsidRPr="0089438E">
        <w:rPr>
          <w:b/>
          <w:u w:val="single"/>
        </w:rPr>
        <w:t>0</w:t>
      </w:r>
      <w:r w:rsidR="00853DF1" w:rsidRPr="0089438E">
        <w:rPr>
          <w:b/>
          <w:u w:val="single"/>
        </w:rPr>
        <w:t> </w:t>
      </w:r>
      <w:r w:rsidR="00AB0442">
        <w:rPr>
          <w:b/>
          <w:u w:val="single"/>
        </w:rPr>
        <w:t>bis 15.00 </w:t>
      </w:r>
      <w:r w:rsidR="00DA1386" w:rsidRPr="0089438E">
        <w:rPr>
          <w:b/>
          <w:u w:val="single"/>
        </w:rPr>
        <w:t>Uhr, Raum</w:t>
      </w:r>
      <w:r w:rsidR="00853DF1" w:rsidRPr="0089438E">
        <w:rPr>
          <w:b/>
          <w:u w:val="single"/>
        </w:rPr>
        <w:t xml:space="preserve"> E 3 D 01</w:t>
      </w:r>
    </w:p>
    <w:p w14:paraId="2D0183BB" w14:textId="77777777" w:rsidR="00DA1386" w:rsidRDefault="00DA1386" w:rsidP="00DA1386">
      <w:pPr>
        <w:rPr>
          <w:szCs w:val="22"/>
        </w:rPr>
      </w:pPr>
    </w:p>
    <w:p w14:paraId="2E276923" w14:textId="77777777" w:rsidR="00DA1386" w:rsidRDefault="00DA1386" w:rsidP="00DA1386">
      <w:pPr>
        <w:rPr>
          <w:szCs w:val="22"/>
        </w:rPr>
      </w:pPr>
      <w:r>
        <w:rPr>
          <w:szCs w:val="22"/>
        </w:rPr>
        <w:t>Landtag Nordrhein-Westfalen</w:t>
      </w:r>
    </w:p>
    <w:p w14:paraId="38F93324" w14:textId="77777777" w:rsidR="00DA1386" w:rsidRDefault="00DA1386" w:rsidP="00DA1386">
      <w:pPr>
        <w:rPr>
          <w:szCs w:val="22"/>
        </w:rPr>
      </w:pPr>
      <w:r>
        <w:rPr>
          <w:szCs w:val="22"/>
        </w:rPr>
        <w:t>Platz des Landtags 1</w:t>
      </w:r>
    </w:p>
    <w:p w14:paraId="4B2BB43C" w14:textId="77777777" w:rsidR="00DA1386" w:rsidRDefault="00DA1386" w:rsidP="00DA1386">
      <w:pPr>
        <w:rPr>
          <w:szCs w:val="22"/>
        </w:rPr>
      </w:pPr>
      <w:r>
        <w:rPr>
          <w:szCs w:val="22"/>
        </w:rPr>
        <w:t>40221 Düsseldorf</w:t>
      </w:r>
    </w:p>
    <w:p w14:paraId="66AE3890" w14:textId="77777777" w:rsidR="00DA1386" w:rsidRDefault="00DA1386" w:rsidP="00DA1386">
      <w:pPr>
        <w:rPr>
          <w:szCs w:val="22"/>
        </w:rPr>
      </w:pPr>
    </w:p>
    <w:p w14:paraId="44BCD330" w14:textId="77777777" w:rsidR="00853DF1" w:rsidRDefault="00853DF1" w:rsidP="00DA1386">
      <w:pPr>
        <w:rPr>
          <w:szCs w:val="22"/>
        </w:rPr>
      </w:pPr>
    </w:p>
    <w:p w14:paraId="1AFEC157" w14:textId="77777777" w:rsidR="00853DF1" w:rsidRPr="00840448" w:rsidRDefault="00853DF1" w:rsidP="00DA1386">
      <w:pPr>
        <w:rPr>
          <w:szCs w:val="22"/>
        </w:rPr>
      </w:pPr>
    </w:p>
    <w:p w14:paraId="3A4BE579" w14:textId="77777777" w:rsidR="00DA1386" w:rsidRDefault="00DA1386" w:rsidP="00DA1386">
      <w:pPr>
        <w:jc w:val="both"/>
      </w:pPr>
      <w:r>
        <w:t>Gemäß § 52 Abs</w:t>
      </w:r>
      <w:r w:rsidR="00654B4D">
        <w:t>.</w:t>
      </w:r>
      <w:r>
        <w:t xml:space="preserve"> 1 der Geschäftsordnung des Landtags berufe ich den Ausschuss ein und setze folgende Tagesordnung fest:</w:t>
      </w:r>
    </w:p>
    <w:p w14:paraId="0CAF15A6" w14:textId="77777777" w:rsidR="00DA1386" w:rsidRDefault="00DA1386" w:rsidP="00DA1386">
      <w:pPr>
        <w:jc w:val="both"/>
      </w:pPr>
    </w:p>
    <w:p w14:paraId="33DE27BE" w14:textId="77777777" w:rsidR="00DA1386" w:rsidRDefault="00DA1386" w:rsidP="00DA1386">
      <w:pPr>
        <w:jc w:val="both"/>
      </w:pPr>
    </w:p>
    <w:p w14:paraId="6CA784D4" w14:textId="77777777" w:rsidR="00DA1386" w:rsidRPr="007D7326" w:rsidRDefault="00DA1386" w:rsidP="00DA1386">
      <w:pPr>
        <w:rPr>
          <w:b/>
          <w:u w:val="single"/>
        </w:rPr>
      </w:pPr>
      <w:r w:rsidRPr="007D7326">
        <w:rPr>
          <w:b/>
          <w:u w:val="single"/>
        </w:rPr>
        <w:t>Tagesordnung</w:t>
      </w:r>
    </w:p>
    <w:p w14:paraId="719FACED" w14:textId="77777777" w:rsidR="00DA1386" w:rsidRDefault="00DA1386" w:rsidP="00DA1386">
      <w:pPr>
        <w:rPr>
          <w:rFonts w:cs="Arial"/>
          <w:bCs/>
        </w:rPr>
      </w:pPr>
    </w:p>
    <w:tbl>
      <w:tblPr>
        <w:tblW w:w="9210" w:type="dxa"/>
        <w:tblLayout w:type="fixed"/>
        <w:tblLook w:val="01E0" w:firstRow="1" w:lastRow="1" w:firstColumn="1" w:lastColumn="1" w:noHBand="0" w:noVBand="0"/>
      </w:tblPr>
      <w:tblGrid>
        <w:gridCol w:w="9210"/>
      </w:tblGrid>
      <w:tr w:rsidR="00AB0442" w:rsidRPr="00893CD3" w14:paraId="718D8233" w14:textId="77777777" w:rsidTr="00A90EC5">
        <w:tc>
          <w:tcPr>
            <w:tcW w:w="9210" w:type="dxa"/>
            <w:shd w:val="clear" w:color="auto" w:fill="auto"/>
          </w:tcPr>
          <w:p w14:paraId="15BA004E" w14:textId="77777777" w:rsidR="00AB0442" w:rsidRDefault="00AB0442" w:rsidP="004E4B06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b/>
              </w:rPr>
            </w:pPr>
            <w:r>
              <w:rPr>
                <w:b/>
              </w:rPr>
              <w:t xml:space="preserve">Gespräch mit den Mitgliedern des Beirats </w:t>
            </w:r>
            <w:r w:rsidR="009A0685">
              <w:rPr>
                <w:b/>
              </w:rPr>
              <w:t xml:space="preserve">für den </w:t>
            </w:r>
            <w:r>
              <w:rPr>
                <w:b/>
              </w:rPr>
              <w:t>islamischer Religionsunterricht</w:t>
            </w:r>
            <w:r w:rsidR="009A0685">
              <w:rPr>
                <w:b/>
              </w:rPr>
              <w:t xml:space="preserve"> in Nordrhein-Westfalen</w:t>
            </w:r>
          </w:p>
          <w:p w14:paraId="1BAA5BB9" w14:textId="77777777" w:rsidR="00AB0442" w:rsidRPr="00AA640A" w:rsidRDefault="00AB0442" w:rsidP="004E4B06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b/>
              </w:rPr>
            </w:pPr>
          </w:p>
        </w:tc>
      </w:tr>
    </w:tbl>
    <w:p w14:paraId="5CC8CEFE" w14:textId="77777777" w:rsidR="00DA1386" w:rsidRDefault="00DA1386" w:rsidP="00DA138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14:paraId="022B0715" w14:textId="77777777" w:rsidTr="004E4B06">
        <w:tc>
          <w:tcPr>
            <w:tcW w:w="4605" w:type="dxa"/>
          </w:tcPr>
          <w:p w14:paraId="1EB9D8D7" w14:textId="77777777" w:rsidR="00AB0442" w:rsidRPr="00AB0442" w:rsidRDefault="00AB0442" w:rsidP="00AB0442">
            <w:pPr>
              <w:jc w:val="center"/>
              <w:rPr>
                <w:sz w:val="24"/>
                <w:szCs w:val="24"/>
              </w:rPr>
            </w:pPr>
            <w:r w:rsidRPr="00AB0442">
              <w:rPr>
                <w:sz w:val="24"/>
                <w:szCs w:val="24"/>
              </w:rPr>
              <w:t>gez. Wolfgang Große Brömer</w:t>
            </w:r>
          </w:p>
          <w:p w14:paraId="5AC07F87" w14:textId="77777777" w:rsidR="00093C90" w:rsidRPr="004E5BED" w:rsidRDefault="00AB0442" w:rsidP="00AB0442">
            <w:pPr>
              <w:jc w:val="center"/>
              <w:rPr>
                <w:sz w:val="24"/>
                <w:szCs w:val="24"/>
              </w:rPr>
            </w:pPr>
            <w:r w:rsidRPr="00AB0442">
              <w:rPr>
                <w:sz w:val="24"/>
                <w:szCs w:val="24"/>
              </w:rPr>
              <w:t>- Vorsitzender -</w:t>
            </w:r>
          </w:p>
        </w:tc>
        <w:tc>
          <w:tcPr>
            <w:tcW w:w="4605" w:type="dxa"/>
          </w:tcPr>
          <w:p w14:paraId="25E94C90" w14:textId="77777777" w:rsidR="00093C90" w:rsidRPr="004E5BED" w:rsidRDefault="00093C90" w:rsidP="00AB0442">
            <w:pPr>
              <w:jc w:val="center"/>
              <w:rPr>
                <w:sz w:val="24"/>
                <w:szCs w:val="24"/>
              </w:rPr>
            </w:pPr>
            <w:r w:rsidRPr="004E5BED">
              <w:rPr>
                <w:sz w:val="24"/>
                <w:szCs w:val="24"/>
              </w:rPr>
              <w:t xml:space="preserve">gez. </w:t>
            </w:r>
            <w:r w:rsidR="00AB0442">
              <w:rPr>
                <w:sz w:val="24"/>
                <w:szCs w:val="24"/>
              </w:rPr>
              <w:t>Arif Ünal</w:t>
            </w:r>
            <w:r w:rsidRPr="004E5BED">
              <w:rPr>
                <w:sz w:val="24"/>
                <w:szCs w:val="24"/>
              </w:rPr>
              <w:br/>
              <w:t>- Vorsitzende</w:t>
            </w:r>
            <w:r w:rsidR="004E5BED" w:rsidRPr="004E5BED">
              <w:rPr>
                <w:sz w:val="24"/>
                <w:szCs w:val="24"/>
              </w:rPr>
              <w:t>r</w:t>
            </w:r>
            <w:r w:rsidRPr="004E5BED">
              <w:rPr>
                <w:sz w:val="24"/>
                <w:szCs w:val="24"/>
              </w:rPr>
              <w:t xml:space="preserve"> -</w:t>
            </w:r>
          </w:p>
        </w:tc>
      </w:tr>
    </w:tbl>
    <w:p w14:paraId="47BB7124" w14:textId="77777777" w:rsidR="00093C90" w:rsidRDefault="00093C90" w:rsidP="00093C90"/>
    <w:p w14:paraId="7CF05AFA" w14:textId="77777777" w:rsidR="00093C90" w:rsidRDefault="00093C90" w:rsidP="00093C90">
      <w:r>
        <w:t>F.d.R</w:t>
      </w:r>
      <w:r w:rsidR="004E5BED">
        <w:t>.</w:t>
      </w:r>
    </w:p>
    <w:p w14:paraId="2BDF250E" w14:textId="77777777" w:rsidR="00093C90" w:rsidRDefault="00093C90" w:rsidP="00093C90"/>
    <w:p w14:paraId="2A9D43B5" w14:textId="77777777" w:rsidR="008E19B3" w:rsidRDefault="008E19B3" w:rsidP="00093C90"/>
    <w:p w14:paraId="6E3B4461" w14:textId="77777777" w:rsidR="00093C90" w:rsidRDefault="00853DF1" w:rsidP="00093C90">
      <w:r>
        <w:t>Sabine Arnoldy</w:t>
      </w:r>
    </w:p>
    <w:p w14:paraId="72BB1DF8" w14:textId="77777777" w:rsidR="008E19B3" w:rsidRDefault="00093C90" w:rsidP="00357C9F">
      <w:r>
        <w:t>Ausschussassistentin</w:t>
      </w:r>
    </w:p>
    <w:sectPr w:rsidR="008E19B3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357C" w14:textId="77777777" w:rsidR="00AA0E21" w:rsidRDefault="00AA0E21" w:rsidP="00E86012">
      <w:r>
        <w:separator/>
      </w:r>
    </w:p>
  </w:endnote>
  <w:endnote w:type="continuationSeparator" w:id="0">
    <w:p w14:paraId="7A856608" w14:textId="77777777" w:rsidR="00AA0E21" w:rsidRDefault="00AA0E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9A01E" w14:textId="77777777" w:rsidR="00AA0E21" w:rsidRDefault="00AA0E21" w:rsidP="00E86012">
      <w:r>
        <w:separator/>
      </w:r>
    </w:p>
  </w:footnote>
  <w:footnote w:type="continuationSeparator" w:id="0">
    <w:p w14:paraId="510E6B68" w14:textId="77777777" w:rsidR="00AA0E21" w:rsidRDefault="00AA0E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507287F9" w14:textId="77777777" w:rsidR="00AA0E21" w:rsidRDefault="00AA0E2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AB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AA0E21" w14:paraId="049FB83F" w14:textId="77777777" w:rsidTr="004E4B06">
      <w:tc>
        <w:tcPr>
          <w:tcW w:w="4605" w:type="dxa"/>
        </w:tcPr>
        <w:p w14:paraId="62A82DCD" w14:textId="77777777" w:rsidR="00AA0E21" w:rsidRPr="00123A1B" w:rsidRDefault="00AA0E21" w:rsidP="004E4B06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68F1F952" w14:textId="77777777" w:rsidR="00AA0E21" w:rsidRPr="00950034" w:rsidRDefault="00AA0E21" w:rsidP="004E4B06">
          <w:pPr>
            <w:spacing w:before="180"/>
          </w:pPr>
        </w:p>
      </w:tc>
      <w:tc>
        <w:tcPr>
          <w:tcW w:w="4605" w:type="dxa"/>
        </w:tcPr>
        <w:p w14:paraId="25F6B58D" w14:textId="77777777" w:rsidR="00AA0E21" w:rsidRPr="00950034" w:rsidRDefault="00AA0E21" w:rsidP="004E6BA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16/</w:t>
          </w:r>
          <w:r w:rsidR="007C5D1B">
            <w:rPr>
              <w:b/>
              <w:sz w:val="44"/>
              <w:szCs w:val="44"/>
            </w:rPr>
            <w:t>104</w:t>
          </w:r>
        </w:p>
      </w:tc>
    </w:tr>
    <w:tr w:rsidR="00AA0E21" w:rsidRPr="00123A1B" w14:paraId="51346D92" w14:textId="77777777" w:rsidTr="00853DF1">
      <w:tc>
        <w:tcPr>
          <w:tcW w:w="4605" w:type="dxa"/>
        </w:tcPr>
        <w:p w14:paraId="7E6BEA14" w14:textId="77777777" w:rsidR="00AA0E21" w:rsidRDefault="00AA0E21" w:rsidP="004E4B06"/>
      </w:tc>
      <w:tc>
        <w:tcPr>
          <w:tcW w:w="4605" w:type="dxa"/>
          <w:shd w:val="clear" w:color="auto" w:fill="auto"/>
        </w:tcPr>
        <w:p w14:paraId="0CFFED04" w14:textId="77777777" w:rsidR="00AA0E21" w:rsidRPr="00123A1B" w:rsidRDefault="00FE5DC2" w:rsidP="00A211B6">
          <w:pPr>
            <w:jc w:val="right"/>
            <w:rPr>
              <w:sz w:val="24"/>
            </w:rPr>
          </w:pPr>
          <w:r>
            <w:rPr>
              <w:sz w:val="24"/>
            </w:rPr>
            <w:t>07</w:t>
          </w:r>
          <w:r w:rsidR="004E6BAB">
            <w:rPr>
              <w:sz w:val="24"/>
            </w:rPr>
            <w:t>.1</w:t>
          </w:r>
          <w:r w:rsidR="00A211B6">
            <w:rPr>
              <w:sz w:val="24"/>
            </w:rPr>
            <w:t>1</w:t>
          </w:r>
          <w:r w:rsidR="00AA0E21" w:rsidRPr="00853DF1">
            <w:rPr>
              <w:sz w:val="24"/>
            </w:rPr>
            <w:t>.201</w:t>
          </w:r>
          <w:r w:rsidR="00AA0E21">
            <w:rPr>
              <w:sz w:val="24"/>
            </w:rPr>
            <w:t>2</w:t>
          </w:r>
        </w:p>
      </w:tc>
    </w:tr>
  </w:tbl>
  <w:p w14:paraId="635C5FF1" w14:textId="77777777" w:rsidR="00AA0E21" w:rsidRPr="00357C9F" w:rsidRDefault="00AA0E2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925"/>
    <w:multiLevelType w:val="hybridMultilevel"/>
    <w:tmpl w:val="3796E6C4"/>
    <w:lvl w:ilvl="0" w:tplc="E2A8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86"/>
    <w:rsid w:val="000023F2"/>
    <w:rsid w:val="000419DB"/>
    <w:rsid w:val="00054534"/>
    <w:rsid w:val="00085AE1"/>
    <w:rsid w:val="00093C90"/>
    <w:rsid w:val="00101966"/>
    <w:rsid w:val="001060D1"/>
    <w:rsid w:val="0010703B"/>
    <w:rsid w:val="00151D8E"/>
    <w:rsid w:val="00151DF5"/>
    <w:rsid w:val="001778E1"/>
    <w:rsid w:val="0020507C"/>
    <w:rsid w:val="00266255"/>
    <w:rsid w:val="0031144F"/>
    <w:rsid w:val="00343254"/>
    <w:rsid w:val="00357C9F"/>
    <w:rsid w:val="0037081B"/>
    <w:rsid w:val="003E186E"/>
    <w:rsid w:val="004D3A7C"/>
    <w:rsid w:val="004E4B06"/>
    <w:rsid w:val="004E5BED"/>
    <w:rsid w:val="004E6BAB"/>
    <w:rsid w:val="004F02A0"/>
    <w:rsid w:val="005C42C9"/>
    <w:rsid w:val="00654B4D"/>
    <w:rsid w:val="00680693"/>
    <w:rsid w:val="006D10BC"/>
    <w:rsid w:val="006D5A06"/>
    <w:rsid w:val="00721DE8"/>
    <w:rsid w:val="007707C4"/>
    <w:rsid w:val="007B18F9"/>
    <w:rsid w:val="007C5D1B"/>
    <w:rsid w:val="00820FA3"/>
    <w:rsid w:val="00853DF1"/>
    <w:rsid w:val="008611E4"/>
    <w:rsid w:val="0089438E"/>
    <w:rsid w:val="008E19B3"/>
    <w:rsid w:val="008E6617"/>
    <w:rsid w:val="009A0685"/>
    <w:rsid w:val="009E7D34"/>
    <w:rsid w:val="009F0C12"/>
    <w:rsid w:val="00A01440"/>
    <w:rsid w:val="00A211B6"/>
    <w:rsid w:val="00A86F63"/>
    <w:rsid w:val="00AA0E21"/>
    <w:rsid w:val="00AA640A"/>
    <w:rsid w:val="00AB0442"/>
    <w:rsid w:val="00AC6E02"/>
    <w:rsid w:val="00B13240"/>
    <w:rsid w:val="00B65EF7"/>
    <w:rsid w:val="00B66305"/>
    <w:rsid w:val="00BA6348"/>
    <w:rsid w:val="00BA7845"/>
    <w:rsid w:val="00C02FE7"/>
    <w:rsid w:val="00C03A41"/>
    <w:rsid w:val="00C07B90"/>
    <w:rsid w:val="00C10F33"/>
    <w:rsid w:val="00C2623C"/>
    <w:rsid w:val="00C534B9"/>
    <w:rsid w:val="00C8520A"/>
    <w:rsid w:val="00CA7C90"/>
    <w:rsid w:val="00CC5753"/>
    <w:rsid w:val="00CD5538"/>
    <w:rsid w:val="00D15ED9"/>
    <w:rsid w:val="00DA1386"/>
    <w:rsid w:val="00DD0C00"/>
    <w:rsid w:val="00E00982"/>
    <w:rsid w:val="00E41118"/>
    <w:rsid w:val="00E86012"/>
    <w:rsid w:val="00EF2DA6"/>
    <w:rsid w:val="00F079DC"/>
    <w:rsid w:val="00F32288"/>
    <w:rsid w:val="00F74B13"/>
    <w:rsid w:val="00F825AA"/>
    <w:rsid w:val="00F9462A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3BC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uiPriority w:val="9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character" w:styleId="Fett">
    <w:name w:val="Strong"/>
    <w:qFormat/>
    <w:rsid w:val="00DA1386"/>
    <w:rPr>
      <w:b/>
      <w:bCs/>
    </w:rPr>
  </w:style>
  <w:style w:type="character" w:styleId="HTMLAkronym">
    <w:name w:val="HTML Acronym"/>
    <w:basedOn w:val="Absatz-Standardschriftart"/>
    <w:rsid w:val="00DA1386"/>
  </w:style>
  <w:style w:type="paragraph" w:styleId="StandardWeb">
    <w:name w:val="Normal (Web)"/>
    <w:basedOn w:val="Standard"/>
    <w:rsid w:val="00DA138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uiPriority w:val="9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character" w:styleId="Fett">
    <w:name w:val="Strong"/>
    <w:qFormat/>
    <w:rsid w:val="00DA1386"/>
    <w:rPr>
      <w:b/>
      <w:bCs/>
    </w:rPr>
  </w:style>
  <w:style w:type="character" w:styleId="HTMLAkronym">
    <w:name w:val="HTML Acronym"/>
    <w:basedOn w:val="Absatz-Standardschriftart"/>
    <w:rsid w:val="00DA1386"/>
  </w:style>
  <w:style w:type="paragraph" w:styleId="StandardWeb">
    <w:name w:val="Normal (Web)"/>
    <w:basedOn w:val="Standard"/>
    <w:rsid w:val="00DA138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Arnoldy</dc:creator>
  <cp:lastModifiedBy>Stapf, Brigitte</cp:lastModifiedBy>
  <cp:revision>2</cp:revision>
  <cp:lastPrinted>2012-11-07T13:25:00Z</cp:lastPrinted>
  <dcterms:created xsi:type="dcterms:W3CDTF">2012-11-08T08:37:00Z</dcterms:created>
  <dcterms:modified xsi:type="dcterms:W3CDTF">2012-11-08T08:37:00Z</dcterms:modified>
</cp:coreProperties>
</file>